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7D" w:rsidRDefault="0028537D" w:rsidP="0094112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198pt;margin-top:.75pt;width:40.7pt;height:51.15pt;z-index:251658240;visibility:visible" o:allowincell="f">
            <v:imagedata r:id="rId7" o:title=""/>
            <w10:wrap type="topAndBottom"/>
          </v:shape>
        </w:pict>
      </w:r>
    </w:p>
    <w:p w:rsidR="0028537D" w:rsidRDefault="0028537D" w:rsidP="0094112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8537D" w:rsidRDefault="0028537D" w:rsidP="00941124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7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28537D" w:rsidRDefault="0028537D" w:rsidP="00941124">
      <w:pPr>
        <w:pStyle w:val="Heading3"/>
      </w:pPr>
      <w:r>
        <w:t>постановление</w:t>
      </w:r>
    </w:p>
    <w:p w:rsidR="0028537D" w:rsidRDefault="0028537D" w:rsidP="00941124">
      <w:pPr>
        <w:jc w:val="center"/>
        <w:rPr>
          <w:sz w:val="24"/>
        </w:rPr>
      </w:pPr>
    </w:p>
    <w:p w:rsidR="0028537D" w:rsidRDefault="0028537D" w:rsidP="00941124">
      <w:pPr>
        <w:jc w:val="center"/>
        <w:rPr>
          <w:sz w:val="24"/>
        </w:rPr>
      </w:pPr>
      <w:r>
        <w:rPr>
          <w:sz w:val="24"/>
        </w:rPr>
        <w:t>от 03/02/2017 № 263</w:t>
      </w:r>
    </w:p>
    <w:p w:rsidR="0028537D" w:rsidRDefault="0028537D" w:rsidP="00941124">
      <w:pPr>
        <w:jc w:val="both"/>
        <w:outlineLvl w:val="0"/>
        <w:rPr>
          <w:sz w:val="10"/>
          <w:szCs w:val="10"/>
        </w:rPr>
      </w:pPr>
    </w:p>
    <w:p w:rsidR="0028537D" w:rsidRDefault="0028537D" w:rsidP="00941124">
      <w:pPr>
        <w:jc w:val="both"/>
        <w:outlineLvl w:val="0"/>
        <w:rPr>
          <w:sz w:val="24"/>
          <w:szCs w:val="24"/>
        </w:rPr>
      </w:pPr>
      <w:r w:rsidRPr="00D26CEE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в постановление </w:t>
      </w:r>
    </w:p>
    <w:p w:rsidR="0028537D" w:rsidRDefault="0028537D" w:rsidP="0094112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Pr="00D26CEE">
        <w:rPr>
          <w:sz w:val="24"/>
          <w:szCs w:val="24"/>
        </w:rPr>
        <w:t xml:space="preserve"> Сосновоборского городского округа </w:t>
      </w:r>
    </w:p>
    <w:p w:rsidR="0028537D" w:rsidRPr="00D26CEE" w:rsidRDefault="0028537D" w:rsidP="0094112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</w:rPr>
        <w:t xml:space="preserve"> 25.11.2013 № 2897 «Об утверждении </w:t>
      </w:r>
      <w:r w:rsidRPr="00D26CEE">
        <w:rPr>
          <w:sz w:val="24"/>
          <w:szCs w:val="24"/>
        </w:rPr>
        <w:t>муниципальн</w:t>
      </w:r>
      <w:r>
        <w:rPr>
          <w:sz w:val="24"/>
          <w:szCs w:val="24"/>
        </w:rPr>
        <w:t>ой программы</w:t>
      </w:r>
      <w:r w:rsidRPr="00D26CEE">
        <w:rPr>
          <w:sz w:val="24"/>
          <w:szCs w:val="24"/>
        </w:rPr>
        <w:t xml:space="preserve"> </w:t>
      </w:r>
    </w:p>
    <w:p w:rsidR="0028537D" w:rsidRDefault="0028537D" w:rsidP="00941124">
      <w:pPr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«Современное образование в Сосновоборском </w:t>
      </w:r>
    </w:p>
    <w:p w:rsidR="0028537D" w:rsidRPr="00D26CEE" w:rsidRDefault="0028537D" w:rsidP="00941124">
      <w:pPr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городском округе на 2014 – </w:t>
      </w:r>
      <w:r>
        <w:rPr>
          <w:sz w:val="24"/>
          <w:szCs w:val="24"/>
        </w:rPr>
        <w:t>2016</w:t>
      </w:r>
      <w:r w:rsidRPr="00D26CEE">
        <w:rPr>
          <w:sz w:val="24"/>
          <w:szCs w:val="24"/>
        </w:rPr>
        <w:t xml:space="preserve"> годы»</w:t>
      </w:r>
    </w:p>
    <w:p w:rsidR="0028537D" w:rsidRPr="00D26CEE" w:rsidRDefault="0028537D" w:rsidP="00941124">
      <w:pPr>
        <w:jc w:val="both"/>
        <w:rPr>
          <w:sz w:val="24"/>
          <w:szCs w:val="24"/>
        </w:rPr>
      </w:pPr>
    </w:p>
    <w:p w:rsidR="0028537D" w:rsidRPr="00D26CEE" w:rsidRDefault="0028537D" w:rsidP="00941124">
      <w:pPr>
        <w:jc w:val="both"/>
        <w:rPr>
          <w:sz w:val="24"/>
          <w:szCs w:val="24"/>
        </w:rPr>
      </w:pPr>
    </w:p>
    <w:p w:rsidR="0028537D" w:rsidRPr="00D26CEE" w:rsidRDefault="0028537D" w:rsidP="00941124">
      <w:pPr>
        <w:jc w:val="both"/>
        <w:rPr>
          <w:sz w:val="10"/>
          <w:szCs w:val="10"/>
        </w:rPr>
      </w:pPr>
    </w:p>
    <w:p w:rsidR="0028537D" w:rsidRPr="0020518E" w:rsidRDefault="0028537D" w:rsidP="00941124">
      <w:pPr>
        <w:ind w:firstLine="567"/>
        <w:jc w:val="both"/>
        <w:rPr>
          <w:sz w:val="10"/>
          <w:szCs w:val="10"/>
        </w:rPr>
      </w:pPr>
    </w:p>
    <w:p w:rsidR="0028537D" w:rsidRPr="0020518E" w:rsidRDefault="0028537D" w:rsidP="00941124">
      <w:pPr>
        <w:ind w:firstLine="567"/>
        <w:jc w:val="both"/>
        <w:rPr>
          <w:sz w:val="24"/>
          <w:szCs w:val="24"/>
        </w:rPr>
      </w:pPr>
      <w:r w:rsidRPr="0020518E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Сосновобороского городского округа от 02.09.2013 № 2221 «Об утверждении Порядка  разработки, реализации и оценки эффективности муниципальных программ Сосновоборского городского округа Ленинградской области» </w:t>
      </w:r>
      <w:r>
        <w:rPr>
          <w:sz w:val="24"/>
          <w:szCs w:val="24"/>
        </w:rPr>
        <w:t xml:space="preserve">и </w:t>
      </w:r>
      <w:r w:rsidRPr="0020518E">
        <w:rPr>
          <w:sz w:val="24"/>
          <w:szCs w:val="24"/>
        </w:rPr>
        <w:t xml:space="preserve"> на </w:t>
      </w:r>
      <w:r w:rsidRPr="007871E0">
        <w:rPr>
          <w:sz w:val="24"/>
          <w:szCs w:val="24"/>
        </w:rPr>
        <w:t>основании решений совета депутатов муниципального образования  Сосновоборский городской округ  Ленинградской области от 02.12.2015 № 179 «О бюджете Сосновоборского городского округа на 2016 год и на плановый период  2017 и 2018 годов» (с изменениями от 28.12.2016 г. № 188) и № 171 от 28.11.2016 года  «О бюджете Сосновоборского  городского округа на 2017 год и  на плановый период   2018-2019 годов»</w:t>
      </w:r>
      <w:r w:rsidRPr="0020518E">
        <w:rPr>
          <w:sz w:val="24"/>
          <w:szCs w:val="24"/>
        </w:rPr>
        <w:t xml:space="preserve">, администрация Сосновоборского городского округа </w:t>
      </w:r>
      <w:r w:rsidRPr="0020518E">
        <w:rPr>
          <w:b/>
          <w:sz w:val="24"/>
          <w:szCs w:val="24"/>
        </w:rPr>
        <w:t>п о с т а н о в л я е т:</w:t>
      </w:r>
    </w:p>
    <w:p w:rsidR="0028537D" w:rsidRPr="00D26CEE" w:rsidRDefault="0028537D" w:rsidP="0094112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8537D" w:rsidRPr="00D26CEE" w:rsidRDefault="0028537D" w:rsidP="00941124">
      <w:pPr>
        <w:pStyle w:val="ListParagraph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</w:pPr>
      <w:r w:rsidRPr="00D26CEE">
        <w:t xml:space="preserve">Внести изменения  </w:t>
      </w:r>
      <w:r>
        <w:t xml:space="preserve">в постановление администрации Сосновоборского городского округа от 25.11.2013 № 2897 «Об утверждении </w:t>
      </w:r>
      <w:r w:rsidRPr="00D26CEE">
        <w:t>муниципальн</w:t>
      </w:r>
      <w:r>
        <w:t>ой программы</w:t>
      </w:r>
      <w:r w:rsidRPr="00D26CEE">
        <w:t xml:space="preserve"> в муниципальную программу «Современное образование в  Сосновоборском</w:t>
      </w:r>
      <w:r>
        <w:t xml:space="preserve"> городском округе на 2014 – 2016</w:t>
      </w:r>
      <w:r w:rsidRPr="00D26CEE">
        <w:t xml:space="preserve"> годы»:</w:t>
      </w:r>
    </w:p>
    <w:p w:rsidR="0028537D" w:rsidRPr="00D26CEE" w:rsidRDefault="0028537D" w:rsidP="00941124">
      <w:pPr>
        <w:pStyle w:val="ListParagraph"/>
        <w:numPr>
          <w:ilvl w:val="1"/>
          <w:numId w:val="32"/>
        </w:numPr>
        <w:tabs>
          <w:tab w:val="left" w:pos="0"/>
        </w:tabs>
        <w:spacing w:before="120"/>
        <w:ind w:left="0" w:firstLine="567"/>
        <w:jc w:val="both"/>
      </w:pPr>
      <w:r w:rsidRPr="00D26CEE">
        <w:t>Утвердить муниципальную программу «Современное образование в Сосновоборском</w:t>
      </w:r>
      <w:r>
        <w:t xml:space="preserve"> городском округе на 2014 – 2020</w:t>
      </w:r>
      <w:r w:rsidRPr="00D26CEE">
        <w:t xml:space="preserve"> годы»  в новой редакции (Приложение).</w:t>
      </w:r>
    </w:p>
    <w:p w:rsidR="0028537D" w:rsidRPr="00D26CEE" w:rsidRDefault="0028537D" w:rsidP="00941124">
      <w:pPr>
        <w:pStyle w:val="ListParagraph"/>
        <w:numPr>
          <w:ilvl w:val="0"/>
          <w:numId w:val="32"/>
        </w:numPr>
        <w:tabs>
          <w:tab w:val="left" w:pos="851"/>
          <w:tab w:val="left" w:pos="993"/>
        </w:tabs>
        <w:spacing w:before="120"/>
        <w:ind w:left="0" w:firstLine="567"/>
        <w:jc w:val="both"/>
      </w:pPr>
      <w:r w:rsidRPr="00D26CEE">
        <w:t>Общему отделу администрации (Баскакова К.Л.) обнародовать настоящее постановление на электронном сайте городской газеты "Маяк".</w:t>
      </w:r>
    </w:p>
    <w:p w:rsidR="0028537D" w:rsidRPr="00D26CEE" w:rsidRDefault="0028537D" w:rsidP="00941124">
      <w:pPr>
        <w:pStyle w:val="ListParagraph"/>
        <w:numPr>
          <w:ilvl w:val="0"/>
          <w:numId w:val="32"/>
        </w:numPr>
        <w:tabs>
          <w:tab w:val="left" w:pos="851"/>
          <w:tab w:val="left" w:pos="993"/>
        </w:tabs>
        <w:spacing w:before="120"/>
        <w:ind w:left="0" w:firstLine="567"/>
        <w:jc w:val="both"/>
      </w:pPr>
      <w:r w:rsidRPr="00D26CEE">
        <w:t>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28537D" w:rsidRPr="00D26CEE" w:rsidRDefault="0028537D" w:rsidP="00941124">
      <w:pPr>
        <w:pStyle w:val="ListParagraph"/>
        <w:numPr>
          <w:ilvl w:val="0"/>
          <w:numId w:val="32"/>
        </w:numPr>
        <w:tabs>
          <w:tab w:val="left" w:pos="851"/>
          <w:tab w:val="left" w:pos="993"/>
        </w:tabs>
        <w:spacing w:before="120"/>
        <w:ind w:left="0" w:firstLine="567"/>
        <w:jc w:val="both"/>
      </w:pPr>
      <w:r w:rsidRPr="00D26CEE">
        <w:t>Настоящее постановление вступает в силу со дня официального обнародования.</w:t>
      </w:r>
    </w:p>
    <w:p w:rsidR="0028537D" w:rsidRPr="00D26CEE" w:rsidRDefault="0028537D" w:rsidP="00941124">
      <w:pPr>
        <w:pStyle w:val="ListParagraph"/>
        <w:numPr>
          <w:ilvl w:val="0"/>
          <w:numId w:val="32"/>
        </w:numPr>
        <w:tabs>
          <w:tab w:val="left" w:pos="851"/>
          <w:tab w:val="left" w:pos="993"/>
        </w:tabs>
        <w:spacing w:before="120"/>
        <w:ind w:left="0" w:firstLine="567"/>
        <w:jc w:val="both"/>
      </w:pPr>
      <w:r w:rsidRPr="00D26CEE">
        <w:t>Контроль за исполнением настоящего постановления возложить на заместителя главы администрации по безопасности и организационным вопросам Калюжного А.В.</w:t>
      </w:r>
    </w:p>
    <w:p w:rsidR="0028537D" w:rsidRPr="00D26CEE" w:rsidRDefault="0028537D" w:rsidP="00941124">
      <w:pPr>
        <w:ind w:left="567" w:firstLine="567"/>
        <w:jc w:val="both"/>
        <w:rPr>
          <w:sz w:val="24"/>
          <w:szCs w:val="24"/>
          <w:highlight w:val="yellow"/>
        </w:rPr>
      </w:pPr>
    </w:p>
    <w:p w:rsidR="0028537D" w:rsidRPr="00D26CEE" w:rsidRDefault="0028537D" w:rsidP="00941124">
      <w:pPr>
        <w:ind w:left="567" w:firstLine="567"/>
        <w:jc w:val="both"/>
        <w:rPr>
          <w:sz w:val="24"/>
          <w:szCs w:val="24"/>
          <w:highlight w:val="yellow"/>
        </w:rPr>
      </w:pPr>
    </w:p>
    <w:p w:rsidR="0028537D" w:rsidRPr="00A87B6D" w:rsidRDefault="0028537D" w:rsidP="00941124">
      <w:pPr>
        <w:rPr>
          <w:sz w:val="24"/>
          <w:szCs w:val="24"/>
        </w:rPr>
      </w:pPr>
      <w:r w:rsidRPr="00A87B6D">
        <w:rPr>
          <w:sz w:val="24"/>
          <w:szCs w:val="24"/>
        </w:rPr>
        <w:t xml:space="preserve">Глава администрации </w:t>
      </w:r>
    </w:p>
    <w:p w:rsidR="0028537D" w:rsidRPr="00A87B6D" w:rsidRDefault="0028537D" w:rsidP="00941124">
      <w:pPr>
        <w:rPr>
          <w:sz w:val="24"/>
          <w:szCs w:val="24"/>
        </w:rPr>
      </w:pPr>
      <w:r w:rsidRPr="00A87B6D">
        <w:rPr>
          <w:sz w:val="24"/>
          <w:szCs w:val="24"/>
        </w:rPr>
        <w:t xml:space="preserve">Сосновоборского городского округа                                                             </w:t>
      </w:r>
      <w:r>
        <w:rPr>
          <w:sz w:val="24"/>
          <w:szCs w:val="24"/>
        </w:rPr>
        <w:t xml:space="preserve">            </w:t>
      </w:r>
      <w:r w:rsidRPr="00A87B6D">
        <w:rPr>
          <w:sz w:val="24"/>
          <w:szCs w:val="24"/>
        </w:rPr>
        <w:t xml:space="preserve">В.Б.Садовский                                                                 </w:t>
      </w:r>
    </w:p>
    <w:p w:rsidR="0028537D" w:rsidRPr="00D26CEE" w:rsidRDefault="0028537D" w:rsidP="00941124">
      <w:pPr>
        <w:rPr>
          <w:sz w:val="16"/>
          <w:szCs w:val="16"/>
        </w:rPr>
      </w:pPr>
    </w:p>
    <w:p w:rsidR="0028537D" w:rsidRPr="00D26CEE" w:rsidRDefault="0028537D" w:rsidP="00941124">
      <w:pPr>
        <w:rPr>
          <w:sz w:val="16"/>
          <w:szCs w:val="16"/>
        </w:rPr>
      </w:pPr>
    </w:p>
    <w:p w:rsidR="0028537D" w:rsidRPr="00D26CEE" w:rsidRDefault="0028537D" w:rsidP="00305340">
      <w:pPr>
        <w:rPr>
          <w:sz w:val="24"/>
        </w:rPr>
      </w:pPr>
      <w:r w:rsidRPr="00D26CEE">
        <w:rPr>
          <w:sz w:val="12"/>
          <w:szCs w:val="16"/>
        </w:rPr>
        <w:t>Исп:Шустрова Н.Н.; ЛЕ</w:t>
      </w:r>
      <w:r>
        <w:rPr>
          <w:sz w:val="12"/>
          <w:szCs w:val="16"/>
        </w:rPr>
        <w:t xml:space="preserve">  ПТ</w:t>
      </w:r>
    </w:p>
    <w:p w:rsidR="0028537D" w:rsidRPr="00C1428F" w:rsidRDefault="0028537D" w:rsidP="00941124">
      <w:pPr>
        <w:pageBreakBefore/>
        <w:ind w:left="6373" w:firstLine="709"/>
        <w:jc w:val="right"/>
        <w:rPr>
          <w:b/>
          <w:sz w:val="24"/>
          <w:szCs w:val="24"/>
        </w:rPr>
      </w:pPr>
      <w:r w:rsidRPr="00C1428F">
        <w:rPr>
          <w:b/>
          <w:sz w:val="24"/>
          <w:szCs w:val="24"/>
        </w:rPr>
        <w:t>УТВЕРЖДЕНО</w:t>
      </w:r>
    </w:p>
    <w:p w:rsidR="0028537D" w:rsidRPr="00043E15" w:rsidRDefault="0028537D" w:rsidP="00941124">
      <w:pPr>
        <w:ind w:left="3600"/>
        <w:jc w:val="right"/>
        <w:rPr>
          <w:sz w:val="24"/>
          <w:szCs w:val="24"/>
        </w:rPr>
      </w:pPr>
      <w:r w:rsidRPr="00043E15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043E15">
        <w:rPr>
          <w:sz w:val="24"/>
          <w:szCs w:val="24"/>
        </w:rPr>
        <w:t xml:space="preserve"> администрации </w:t>
      </w:r>
    </w:p>
    <w:p w:rsidR="0028537D" w:rsidRPr="00043E15" w:rsidRDefault="0028537D" w:rsidP="00941124">
      <w:pPr>
        <w:ind w:left="3600"/>
        <w:jc w:val="right"/>
        <w:rPr>
          <w:sz w:val="24"/>
          <w:szCs w:val="24"/>
        </w:rPr>
      </w:pPr>
      <w:r w:rsidRPr="00043E15">
        <w:rPr>
          <w:sz w:val="24"/>
          <w:szCs w:val="24"/>
        </w:rPr>
        <w:t>Сосновоборского городского округа</w:t>
      </w:r>
    </w:p>
    <w:p w:rsidR="0028537D" w:rsidRDefault="0028537D" w:rsidP="00941124">
      <w:pPr>
        <w:ind w:left="5664" w:firstLine="708"/>
        <w:jc w:val="right"/>
        <w:rPr>
          <w:sz w:val="24"/>
          <w:szCs w:val="24"/>
        </w:rPr>
      </w:pPr>
      <w:r w:rsidRPr="00043E15">
        <w:rPr>
          <w:sz w:val="24"/>
          <w:szCs w:val="24"/>
        </w:rPr>
        <w:t>       от </w:t>
      </w:r>
      <w:r>
        <w:rPr>
          <w:sz w:val="24"/>
          <w:szCs w:val="24"/>
        </w:rPr>
        <w:t>03/02/2017 № 263</w:t>
      </w:r>
    </w:p>
    <w:p w:rsidR="0028537D" w:rsidRPr="00043E15" w:rsidRDefault="0028537D" w:rsidP="00941124">
      <w:pPr>
        <w:ind w:left="5664" w:firstLine="708"/>
        <w:jc w:val="right"/>
        <w:rPr>
          <w:caps/>
          <w:sz w:val="24"/>
          <w:szCs w:val="24"/>
        </w:rPr>
      </w:pPr>
      <w:r>
        <w:rPr>
          <w:sz w:val="24"/>
          <w:szCs w:val="24"/>
        </w:rPr>
        <w:t>(Приложение)</w:t>
      </w:r>
      <w:r w:rsidRPr="00043E15">
        <w:rPr>
          <w:sz w:val="24"/>
          <w:szCs w:val="24"/>
        </w:rPr>
        <w:t xml:space="preserve">     </w:t>
      </w:r>
    </w:p>
    <w:p w:rsidR="0028537D" w:rsidRPr="00043E15" w:rsidRDefault="0028537D" w:rsidP="00941124">
      <w:pPr>
        <w:jc w:val="right"/>
        <w:rPr>
          <w:sz w:val="24"/>
          <w:szCs w:val="24"/>
        </w:rPr>
      </w:pPr>
    </w:p>
    <w:p w:rsidR="0028537D" w:rsidRPr="00D26CEE" w:rsidRDefault="0028537D" w:rsidP="00941124">
      <w:pPr>
        <w:jc w:val="both"/>
        <w:rPr>
          <w:sz w:val="24"/>
          <w:szCs w:val="24"/>
        </w:rPr>
      </w:pPr>
    </w:p>
    <w:p w:rsidR="0028537D" w:rsidRPr="00D26CEE" w:rsidRDefault="0028537D" w:rsidP="00941124">
      <w:pPr>
        <w:jc w:val="both"/>
        <w:rPr>
          <w:sz w:val="24"/>
          <w:szCs w:val="24"/>
        </w:rPr>
      </w:pPr>
    </w:p>
    <w:p w:rsidR="0028537D" w:rsidRPr="00D26CEE" w:rsidRDefault="0028537D" w:rsidP="00941124">
      <w:pPr>
        <w:jc w:val="both"/>
        <w:rPr>
          <w:sz w:val="24"/>
          <w:szCs w:val="24"/>
        </w:rPr>
      </w:pPr>
    </w:p>
    <w:p w:rsidR="0028537D" w:rsidRPr="00D26CEE" w:rsidRDefault="0028537D" w:rsidP="00941124">
      <w:pPr>
        <w:jc w:val="both"/>
        <w:rPr>
          <w:sz w:val="24"/>
          <w:szCs w:val="24"/>
        </w:rPr>
      </w:pPr>
    </w:p>
    <w:p w:rsidR="0028537D" w:rsidRDefault="0028537D" w:rsidP="00941124">
      <w:pPr>
        <w:jc w:val="both"/>
        <w:rPr>
          <w:sz w:val="24"/>
          <w:szCs w:val="24"/>
        </w:rPr>
      </w:pPr>
    </w:p>
    <w:p w:rsidR="0028537D" w:rsidRPr="00D26CEE" w:rsidRDefault="0028537D" w:rsidP="00941124">
      <w:pPr>
        <w:jc w:val="both"/>
        <w:rPr>
          <w:sz w:val="24"/>
          <w:szCs w:val="24"/>
        </w:rPr>
      </w:pPr>
    </w:p>
    <w:p w:rsidR="0028537D" w:rsidRPr="00D26CEE" w:rsidRDefault="0028537D" w:rsidP="00941124">
      <w:pPr>
        <w:jc w:val="both"/>
        <w:rPr>
          <w:sz w:val="24"/>
          <w:szCs w:val="24"/>
        </w:rPr>
      </w:pPr>
    </w:p>
    <w:p w:rsidR="0028537D" w:rsidRPr="00D26CEE" w:rsidRDefault="0028537D" w:rsidP="00941124">
      <w:pPr>
        <w:jc w:val="both"/>
        <w:rPr>
          <w:sz w:val="24"/>
          <w:szCs w:val="24"/>
        </w:rPr>
      </w:pPr>
    </w:p>
    <w:p w:rsidR="0028537D" w:rsidRPr="00D26CEE" w:rsidRDefault="0028537D" w:rsidP="00941124">
      <w:pPr>
        <w:jc w:val="both"/>
        <w:rPr>
          <w:sz w:val="24"/>
          <w:szCs w:val="24"/>
        </w:rPr>
      </w:pPr>
    </w:p>
    <w:p w:rsidR="0028537D" w:rsidRPr="00D26CEE" w:rsidRDefault="0028537D" w:rsidP="00941124">
      <w:pPr>
        <w:jc w:val="both"/>
        <w:rPr>
          <w:sz w:val="24"/>
          <w:szCs w:val="24"/>
        </w:rPr>
      </w:pPr>
    </w:p>
    <w:p w:rsidR="0028537D" w:rsidRPr="00D26CEE" w:rsidRDefault="0028537D" w:rsidP="00941124">
      <w:pPr>
        <w:jc w:val="both"/>
        <w:rPr>
          <w:sz w:val="24"/>
          <w:szCs w:val="24"/>
        </w:rPr>
      </w:pPr>
    </w:p>
    <w:p w:rsidR="0028537D" w:rsidRPr="00D26CEE" w:rsidRDefault="0028537D" w:rsidP="00941124">
      <w:pPr>
        <w:pStyle w:val="Heading1"/>
        <w:jc w:val="center"/>
        <w:rPr>
          <w:rFonts w:ascii="Times New Roman" w:hAnsi="Times New Roman"/>
          <w:sz w:val="28"/>
        </w:rPr>
      </w:pPr>
      <w:r w:rsidRPr="00D26CEE">
        <w:rPr>
          <w:rFonts w:ascii="Times New Roman" w:hAnsi="Times New Roman"/>
          <w:sz w:val="28"/>
        </w:rPr>
        <w:t>МУНИЦИПАЛЬНАЯ ПРОГРАММА</w:t>
      </w:r>
    </w:p>
    <w:p w:rsidR="0028537D" w:rsidRPr="00D26CEE" w:rsidRDefault="0028537D" w:rsidP="00941124">
      <w:pPr>
        <w:jc w:val="center"/>
        <w:rPr>
          <w:b/>
          <w:sz w:val="28"/>
          <w:szCs w:val="28"/>
        </w:rPr>
      </w:pPr>
    </w:p>
    <w:p w:rsidR="0028537D" w:rsidRPr="00D26CEE" w:rsidRDefault="0028537D" w:rsidP="00941124">
      <w:pPr>
        <w:jc w:val="center"/>
        <w:rPr>
          <w:b/>
          <w:sz w:val="28"/>
          <w:szCs w:val="28"/>
        </w:rPr>
      </w:pPr>
    </w:p>
    <w:p w:rsidR="0028537D" w:rsidRPr="00D26CEE" w:rsidRDefault="0028537D" w:rsidP="00941124">
      <w:pPr>
        <w:jc w:val="center"/>
        <w:rPr>
          <w:b/>
          <w:sz w:val="28"/>
          <w:szCs w:val="28"/>
        </w:rPr>
      </w:pPr>
      <w:r w:rsidRPr="00D26CEE">
        <w:rPr>
          <w:b/>
          <w:sz w:val="28"/>
          <w:szCs w:val="28"/>
        </w:rPr>
        <w:t xml:space="preserve"> «Современное образование в Сосновоборском городском округе </w:t>
      </w:r>
    </w:p>
    <w:p w:rsidR="0028537D" w:rsidRPr="00D26CEE" w:rsidRDefault="0028537D" w:rsidP="00941124">
      <w:pPr>
        <w:jc w:val="center"/>
        <w:rPr>
          <w:b/>
          <w:sz w:val="28"/>
          <w:szCs w:val="28"/>
        </w:rPr>
      </w:pPr>
    </w:p>
    <w:p w:rsidR="0028537D" w:rsidRDefault="0028537D" w:rsidP="00941124">
      <w:pPr>
        <w:jc w:val="center"/>
        <w:rPr>
          <w:b/>
          <w:sz w:val="28"/>
          <w:szCs w:val="28"/>
        </w:rPr>
      </w:pPr>
      <w:r w:rsidRPr="00D26CEE">
        <w:rPr>
          <w:b/>
          <w:sz w:val="28"/>
          <w:szCs w:val="28"/>
        </w:rPr>
        <w:t>на 2014-2020 годы»</w:t>
      </w:r>
    </w:p>
    <w:p w:rsidR="0028537D" w:rsidRDefault="0028537D" w:rsidP="00941124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 с учетом  изменений, внесенных Постановлениями администрации Сосновоборского городского округа </w:t>
      </w:r>
    </w:p>
    <w:p w:rsidR="0028537D" w:rsidRDefault="0028537D" w:rsidP="00941124">
      <w:pPr>
        <w:tabs>
          <w:tab w:val="left" w:pos="3544"/>
        </w:tabs>
        <w:jc w:val="center"/>
        <w:rPr>
          <w:i/>
          <w:color w:val="000000"/>
          <w:sz w:val="28"/>
          <w:szCs w:val="28"/>
        </w:rPr>
      </w:pPr>
      <w:r w:rsidRPr="00455D46">
        <w:rPr>
          <w:i/>
          <w:color w:val="000000"/>
          <w:sz w:val="28"/>
          <w:szCs w:val="28"/>
        </w:rPr>
        <w:t xml:space="preserve">от </w:t>
      </w:r>
      <w:r>
        <w:rPr>
          <w:i/>
          <w:color w:val="000000"/>
          <w:sz w:val="28"/>
          <w:szCs w:val="28"/>
        </w:rPr>
        <w:t xml:space="preserve"> 25.11</w:t>
      </w:r>
      <w:r w:rsidRPr="00455D46">
        <w:rPr>
          <w:i/>
          <w:color w:val="000000"/>
          <w:sz w:val="28"/>
          <w:szCs w:val="28"/>
        </w:rPr>
        <w:t>2013 № 2897</w:t>
      </w:r>
    </w:p>
    <w:p w:rsidR="0028537D" w:rsidRPr="00E97A4F" w:rsidRDefault="0028537D" w:rsidP="00941124">
      <w:pPr>
        <w:tabs>
          <w:tab w:val="left" w:pos="3544"/>
        </w:tabs>
        <w:jc w:val="center"/>
        <w:rPr>
          <w:i/>
          <w:color w:val="000000"/>
          <w:sz w:val="28"/>
          <w:szCs w:val="28"/>
        </w:rPr>
      </w:pPr>
      <w:r w:rsidRPr="00E97A4F">
        <w:rPr>
          <w:i/>
          <w:color w:val="000000"/>
          <w:sz w:val="28"/>
          <w:szCs w:val="28"/>
        </w:rPr>
        <w:t>от 19.06.2014 №</w:t>
      </w:r>
      <w:r>
        <w:rPr>
          <w:i/>
          <w:color w:val="000000"/>
          <w:sz w:val="28"/>
          <w:szCs w:val="28"/>
        </w:rPr>
        <w:t xml:space="preserve"> </w:t>
      </w:r>
      <w:r w:rsidRPr="00E97A4F">
        <w:rPr>
          <w:i/>
          <w:color w:val="000000"/>
          <w:sz w:val="28"/>
          <w:szCs w:val="28"/>
        </w:rPr>
        <w:t>1463,</w:t>
      </w:r>
    </w:p>
    <w:p w:rsidR="0028537D" w:rsidRPr="00E97A4F" w:rsidRDefault="0028537D" w:rsidP="00941124">
      <w:pPr>
        <w:tabs>
          <w:tab w:val="left" w:pos="3544"/>
        </w:tabs>
        <w:jc w:val="center"/>
        <w:rPr>
          <w:i/>
          <w:color w:val="000000"/>
          <w:sz w:val="28"/>
          <w:szCs w:val="28"/>
        </w:rPr>
      </w:pPr>
      <w:r w:rsidRPr="00E97A4F">
        <w:rPr>
          <w:i/>
          <w:color w:val="000000"/>
          <w:sz w:val="28"/>
          <w:szCs w:val="28"/>
        </w:rPr>
        <w:t>от 06.09</w:t>
      </w:r>
      <w:r>
        <w:rPr>
          <w:i/>
          <w:color w:val="000000"/>
          <w:sz w:val="28"/>
          <w:szCs w:val="28"/>
        </w:rPr>
        <w:t>.</w:t>
      </w:r>
      <w:r w:rsidRPr="00E97A4F">
        <w:rPr>
          <w:i/>
          <w:color w:val="000000"/>
          <w:sz w:val="28"/>
          <w:szCs w:val="28"/>
        </w:rPr>
        <w:t>2014 № 2122,</w:t>
      </w:r>
    </w:p>
    <w:p w:rsidR="0028537D" w:rsidRPr="00E97A4F" w:rsidRDefault="0028537D" w:rsidP="00941124">
      <w:pPr>
        <w:tabs>
          <w:tab w:val="left" w:pos="3544"/>
        </w:tabs>
        <w:jc w:val="center"/>
        <w:rPr>
          <w:i/>
          <w:color w:val="000000"/>
          <w:sz w:val="28"/>
          <w:szCs w:val="28"/>
        </w:rPr>
      </w:pPr>
      <w:r w:rsidRPr="00E97A4F">
        <w:rPr>
          <w:i/>
          <w:color w:val="000000"/>
          <w:sz w:val="28"/>
          <w:szCs w:val="28"/>
        </w:rPr>
        <w:t>от 25.12.2014 № 3079,</w:t>
      </w:r>
    </w:p>
    <w:p w:rsidR="0028537D" w:rsidRPr="00E97A4F" w:rsidRDefault="0028537D" w:rsidP="00941124">
      <w:pPr>
        <w:tabs>
          <w:tab w:val="left" w:pos="3544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</w:t>
      </w:r>
      <w:r w:rsidRPr="00E97A4F">
        <w:rPr>
          <w:i/>
          <w:color w:val="000000"/>
          <w:sz w:val="28"/>
          <w:szCs w:val="28"/>
        </w:rPr>
        <w:t>от 12.02.2015 №</w:t>
      </w:r>
      <w:r>
        <w:rPr>
          <w:i/>
          <w:color w:val="000000"/>
          <w:sz w:val="28"/>
          <w:szCs w:val="28"/>
        </w:rPr>
        <w:t xml:space="preserve">   </w:t>
      </w:r>
      <w:r w:rsidRPr="00E97A4F">
        <w:rPr>
          <w:i/>
          <w:color w:val="000000"/>
          <w:sz w:val="28"/>
          <w:szCs w:val="28"/>
        </w:rPr>
        <w:t>485,</w:t>
      </w:r>
    </w:p>
    <w:p w:rsidR="0028537D" w:rsidRPr="00E97A4F" w:rsidRDefault="0028537D" w:rsidP="00941124">
      <w:pPr>
        <w:tabs>
          <w:tab w:val="left" w:pos="3544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</w:t>
      </w:r>
      <w:r w:rsidRPr="00E97A4F">
        <w:rPr>
          <w:i/>
          <w:color w:val="000000"/>
          <w:sz w:val="28"/>
          <w:szCs w:val="28"/>
        </w:rPr>
        <w:t>от 29.04.2015 №</w:t>
      </w:r>
      <w:r>
        <w:rPr>
          <w:i/>
          <w:color w:val="000000"/>
          <w:sz w:val="28"/>
          <w:szCs w:val="28"/>
        </w:rPr>
        <w:t xml:space="preserve"> </w:t>
      </w:r>
      <w:r w:rsidRPr="00E97A4F">
        <w:rPr>
          <w:i/>
          <w:color w:val="000000"/>
          <w:sz w:val="28"/>
          <w:szCs w:val="28"/>
        </w:rPr>
        <w:t xml:space="preserve">1248, </w:t>
      </w:r>
    </w:p>
    <w:p w:rsidR="0028537D" w:rsidRPr="00E97A4F" w:rsidRDefault="0028537D" w:rsidP="00941124">
      <w:pPr>
        <w:tabs>
          <w:tab w:val="left" w:pos="3544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</w:t>
      </w:r>
      <w:r w:rsidRPr="00E97A4F">
        <w:rPr>
          <w:i/>
          <w:color w:val="000000"/>
          <w:sz w:val="28"/>
          <w:szCs w:val="28"/>
        </w:rPr>
        <w:t>от 17.08.2015 №</w:t>
      </w:r>
      <w:r>
        <w:rPr>
          <w:i/>
          <w:color w:val="000000"/>
          <w:sz w:val="28"/>
          <w:szCs w:val="28"/>
        </w:rPr>
        <w:t xml:space="preserve"> </w:t>
      </w:r>
      <w:r w:rsidRPr="00E97A4F">
        <w:rPr>
          <w:i/>
          <w:color w:val="000000"/>
          <w:sz w:val="28"/>
          <w:szCs w:val="28"/>
        </w:rPr>
        <w:t>2069,</w:t>
      </w:r>
    </w:p>
    <w:p w:rsidR="0028537D" w:rsidRPr="00E97A4F" w:rsidRDefault="0028537D" w:rsidP="00941124">
      <w:pPr>
        <w:tabs>
          <w:tab w:val="left" w:pos="3544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</w:t>
      </w:r>
      <w:r w:rsidRPr="00E97A4F">
        <w:rPr>
          <w:i/>
          <w:color w:val="000000"/>
          <w:sz w:val="28"/>
          <w:szCs w:val="28"/>
        </w:rPr>
        <w:t>от 06.11.2015 №</w:t>
      </w:r>
      <w:r>
        <w:rPr>
          <w:i/>
          <w:color w:val="000000"/>
          <w:sz w:val="28"/>
          <w:szCs w:val="28"/>
        </w:rPr>
        <w:t xml:space="preserve"> </w:t>
      </w:r>
      <w:r w:rsidRPr="00E97A4F">
        <w:rPr>
          <w:i/>
          <w:color w:val="000000"/>
          <w:sz w:val="28"/>
          <w:szCs w:val="28"/>
        </w:rPr>
        <w:t>2839,</w:t>
      </w:r>
    </w:p>
    <w:p w:rsidR="0028537D" w:rsidRDefault="0028537D" w:rsidP="00941124">
      <w:pPr>
        <w:tabs>
          <w:tab w:val="left" w:pos="3544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</w:t>
      </w:r>
      <w:r w:rsidRPr="00E97A4F">
        <w:rPr>
          <w:i/>
          <w:color w:val="000000"/>
          <w:sz w:val="28"/>
          <w:szCs w:val="28"/>
        </w:rPr>
        <w:t>от 10.02.2016 №</w:t>
      </w:r>
      <w:r>
        <w:rPr>
          <w:i/>
          <w:color w:val="000000"/>
          <w:sz w:val="28"/>
          <w:szCs w:val="28"/>
        </w:rPr>
        <w:t xml:space="preserve">   </w:t>
      </w:r>
      <w:r w:rsidRPr="00E97A4F">
        <w:rPr>
          <w:i/>
          <w:color w:val="000000"/>
          <w:sz w:val="28"/>
          <w:szCs w:val="28"/>
        </w:rPr>
        <w:t>323,</w:t>
      </w:r>
    </w:p>
    <w:p w:rsidR="0028537D" w:rsidRDefault="0028537D" w:rsidP="00941124">
      <w:pPr>
        <w:tabs>
          <w:tab w:val="left" w:pos="3544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от 04.05.2016 №   983,</w:t>
      </w:r>
    </w:p>
    <w:p w:rsidR="0028537D" w:rsidRDefault="0028537D" w:rsidP="00941124">
      <w:pPr>
        <w:tabs>
          <w:tab w:val="left" w:pos="3544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от 22.07.2016 № 1712,</w:t>
      </w:r>
    </w:p>
    <w:p w:rsidR="0028537D" w:rsidRPr="00D60871" w:rsidRDefault="0028537D" w:rsidP="00941124">
      <w:pPr>
        <w:tabs>
          <w:tab w:val="left" w:pos="3544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от 22.11.2016 № 2628)</w:t>
      </w:r>
    </w:p>
    <w:p w:rsidR="0028537D" w:rsidRPr="00D26CEE" w:rsidRDefault="0028537D" w:rsidP="00941124">
      <w:pPr>
        <w:jc w:val="center"/>
        <w:rPr>
          <w:b/>
          <w:sz w:val="28"/>
          <w:szCs w:val="28"/>
        </w:rPr>
      </w:pPr>
    </w:p>
    <w:p w:rsidR="0028537D" w:rsidRPr="00D26CEE" w:rsidRDefault="0028537D" w:rsidP="00941124">
      <w:pPr>
        <w:jc w:val="center"/>
        <w:rPr>
          <w:i/>
          <w:sz w:val="28"/>
          <w:szCs w:val="28"/>
        </w:rPr>
      </w:pPr>
    </w:p>
    <w:p w:rsidR="0028537D" w:rsidRPr="00D26CEE" w:rsidRDefault="0028537D" w:rsidP="00941124">
      <w:pPr>
        <w:jc w:val="center"/>
      </w:pPr>
    </w:p>
    <w:p w:rsidR="0028537D" w:rsidRPr="00D26CEE" w:rsidRDefault="0028537D" w:rsidP="00941124">
      <w:pPr>
        <w:jc w:val="center"/>
      </w:pPr>
    </w:p>
    <w:p w:rsidR="0028537D" w:rsidRPr="00D26CEE" w:rsidRDefault="0028537D" w:rsidP="00941124">
      <w:pPr>
        <w:jc w:val="center"/>
      </w:pPr>
    </w:p>
    <w:p w:rsidR="0028537D" w:rsidRPr="00D26CEE" w:rsidRDefault="0028537D" w:rsidP="00941124">
      <w:pPr>
        <w:ind w:firstLine="709"/>
        <w:jc w:val="center"/>
      </w:pPr>
    </w:p>
    <w:p w:rsidR="0028537D" w:rsidRPr="00D26CEE" w:rsidRDefault="0028537D" w:rsidP="00941124">
      <w:pPr>
        <w:ind w:firstLine="709"/>
        <w:jc w:val="center"/>
      </w:pPr>
    </w:p>
    <w:p w:rsidR="0028537D" w:rsidRPr="00D26CEE" w:rsidRDefault="0028537D" w:rsidP="00941124">
      <w:pPr>
        <w:ind w:firstLine="709"/>
        <w:jc w:val="center"/>
      </w:pPr>
    </w:p>
    <w:p w:rsidR="0028537D" w:rsidRPr="00D26CEE" w:rsidRDefault="0028537D" w:rsidP="00941124">
      <w:pPr>
        <w:ind w:firstLine="709"/>
        <w:jc w:val="center"/>
      </w:pPr>
    </w:p>
    <w:p w:rsidR="0028537D" w:rsidRPr="00D26CEE" w:rsidRDefault="0028537D" w:rsidP="00941124">
      <w:pPr>
        <w:jc w:val="center"/>
        <w:rPr>
          <w:sz w:val="24"/>
        </w:rPr>
      </w:pPr>
      <w:r w:rsidRPr="00D26CEE">
        <w:rPr>
          <w:sz w:val="24"/>
        </w:rPr>
        <w:t>г. Сосновый Бор</w:t>
      </w:r>
    </w:p>
    <w:p w:rsidR="0028537D" w:rsidRDefault="0028537D" w:rsidP="00941124">
      <w:pPr>
        <w:jc w:val="center"/>
        <w:rPr>
          <w:sz w:val="24"/>
        </w:rPr>
      </w:pPr>
      <w:r>
        <w:rPr>
          <w:sz w:val="24"/>
        </w:rPr>
        <w:t>2017</w:t>
      </w:r>
      <w:r w:rsidRPr="00D26CEE">
        <w:rPr>
          <w:sz w:val="24"/>
        </w:rPr>
        <w:t xml:space="preserve"> </w:t>
      </w:r>
    </w:p>
    <w:p w:rsidR="0028537D" w:rsidRPr="00D26CEE" w:rsidRDefault="0028537D" w:rsidP="00941124">
      <w:pPr>
        <w:jc w:val="center"/>
        <w:rPr>
          <w:sz w:val="24"/>
        </w:rPr>
      </w:pPr>
    </w:p>
    <w:p w:rsidR="0028537D" w:rsidRPr="00D26CEE" w:rsidRDefault="0028537D" w:rsidP="00941124">
      <w:pPr>
        <w:spacing w:after="240"/>
        <w:ind w:firstLine="709"/>
        <w:jc w:val="center"/>
        <w:rPr>
          <w:sz w:val="24"/>
        </w:rPr>
      </w:pPr>
    </w:p>
    <w:p w:rsidR="0028537D" w:rsidRPr="00D26CEE" w:rsidRDefault="0028537D" w:rsidP="00941124">
      <w:pPr>
        <w:spacing w:after="240"/>
        <w:ind w:firstLine="709"/>
        <w:jc w:val="center"/>
        <w:rPr>
          <w:sz w:val="24"/>
        </w:rPr>
      </w:pPr>
    </w:p>
    <w:p w:rsidR="0028537D" w:rsidRPr="00D26CEE" w:rsidRDefault="0028537D" w:rsidP="00941124">
      <w:pPr>
        <w:spacing w:after="240"/>
        <w:ind w:firstLine="709"/>
        <w:jc w:val="center"/>
        <w:rPr>
          <w:b/>
          <w:caps/>
          <w:sz w:val="24"/>
          <w:szCs w:val="24"/>
        </w:rPr>
      </w:pPr>
      <w:r w:rsidRPr="00D26CEE">
        <w:rPr>
          <w:b/>
          <w:caps/>
          <w:sz w:val="24"/>
          <w:szCs w:val="24"/>
        </w:rPr>
        <w:t>ОГЛАВЛЕНИЕ</w:t>
      </w:r>
    </w:p>
    <w:p w:rsidR="0028537D" w:rsidRPr="00D26CEE" w:rsidRDefault="0028537D" w:rsidP="00941124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75"/>
        <w:gridCol w:w="7655"/>
        <w:gridCol w:w="1523"/>
      </w:tblGrid>
      <w:tr w:rsidR="0028537D" w:rsidRPr="00D26CEE" w:rsidTr="00243617">
        <w:tc>
          <w:tcPr>
            <w:tcW w:w="67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стр. 3-6</w:t>
            </w:r>
          </w:p>
        </w:tc>
      </w:tr>
      <w:tr w:rsidR="0028537D" w:rsidRPr="00D26CEE" w:rsidTr="00243617">
        <w:tc>
          <w:tcPr>
            <w:tcW w:w="67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Характеристика текущего состояния, основные проблемы и прогноз развития сферы реализации программы</w:t>
            </w:r>
          </w:p>
        </w:tc>
        <w:tc>
          <w:tcPr>
            <w:tcW w:w="1523" w:type="dxa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стр. 6-11</w:t>
            </w:r>
          </w:p>
        </w:tc>
      </w:tr>
      <w:tr w:rsidR="0028537D" w:rsidRPr="00D26CEE" w:rsidTr="00243617">
        <w:tc>
          <w:tcPr>
            <w:tcW w:w="67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Приоритеты и цели муниципальной  политики в </w:t>
            </w:r>
            <w:r w:rsidRPr="00D26CEE">
              <w:rPr>
                <w:bCs/>
                <w:sz w:val="24"/>
                <w:szCs w:val="24"/>
              </w:rPr>
              <w:t>сфере образования</w:t>
            </w:r>
          </w:p>
        </w:tc>
        <w:tc>
          <w:tcPr>
            <w:tcW w:w="1523" w:type="dxa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стр. 11-12</w:t>
            </w:r>
          </w:p>
        </w:tc>
      </w:tr>
      <w:tr w:rsidR="0028537D" w:rsidRPr="00D26CEE" w:rsidTr="00243617">
        <w:tc>
          <w:tcPr>
            <w:tcW w:w="67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Прогноз результатов реализации Программы</w:t>
            </w:r>
          </w:p>
        </w:tc>
        <w:tc>
          <w:tcPr>
            <w:tcW w:w="1523" w:type="dxa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стр. 12-13</w:t>
            </w:r>
          </w:p>
        </w:tc>
      </w:tr>
      <w:tr w:rsidR="0028537D" w:rsidRPr="00D26CEE" w:rsidTr="00243617">
        <w:tc>
          <w:tcPr>
            <w:tcW w:w="67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523" w:type="dxa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стр. 13-14</w:t>
            </w:r>
          </w:p>
        </w:tc>
      </w:tr>
      <w:tr w:rsidR="0028537D" w:rsidRPr="00D26CEE" w:rsidTr="00243617">
        <w:trPr>
          <w:trHeight w:val="516"/>
        </w:trPr>
        <w:tc>
          <w:tcPr>
            <w:tcW w:w="67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1523" w:type="dxa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стр</w:t>
            </w:r>
            <w:r w:rsidRPr="00D26CEE">
              <w:rPr>
                <w:caps/>
                <w:sz w:val="24"/>
                <w:szCs w:val="24"/>
              </w:rPr>
              <w:t>.14-16</w:t>
            </w:r>
          </w:p>
        </w:tc>
      </w:tr>
      <w:tr w:rsidR="0028537D" w:rsidRPr="00D26CEE" w:rsidTr="00243617">
        <w:trPr>
          <w:trHeight w:val="516"/>
        </w:trPr>
        <w:tc>
          <w:tcPr>
            <w:tcW w:w="67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1523" w:type="dxa"/>
          </w:tcPr>
          <w:p w:rsidR="0028537D" w:rsidRPr="00D26CEE" w:rsidRDefault="0028537D" w:rsidP="0024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стр. 16</w:t>
            </w:r>
          </w:p>
        </w:tc>
      </w:tr>
      <w:tr w:rsidR="0028537D" w:rsidRPr="00D26CEE" w:rsidTr="00243617">
        <w:trPr>
          <w:trHeight w:val="516"/>
        </w:trPr>
        <w:tc>
          <w:tcPr>
            <w:tcW w:w="67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523" w:type="dxa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стр. 16-17</w:t>
            </w:r>
          </w:p>
        </w:tc>
      </w:tr>
      <w:tr w:rsidR="0028537D" w:rsidRPr="00D26CEE" w:rsidTr="00243617">
        <w:trPr>
          <w:trHeight w:val="516"/>
        </w:trPr>
        <w:tc>
          <w:tcPr>
            <w:tcW w:w="67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Методика оценки эффективности Программы</w:t>
            </w:r>
          </w:p>
        </w:tc>
        <w:tc>
          <w:tcPr>
            <w:tcW w:w="1523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стр. 17</w:t>
            </w:r>
          </w:p>
        </w:tc>
      </w:tr>
      <w:tr w:rsidR="0028537D" w:rsidRPr="00D26CEE" w:rsidTr="00243617">
        <w:trPr>
          <w:trHeight w:val="516"/>
        </w:trPr>
        <w:tc>
          <w:tcPr>
            <w:tcW w:w="67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стр. 18-33</w:t>
            </w:r>
          </w:p>
        </w:tc>
      </w:tr>
      <w:tr w:rsidR="0028537D" w:rsidRPr="00D26CEE" w:rsidTr="00243617">
        <w:trPr>
          <w:trHeight w:val="516"/>
        </w:trPr>
        <w:tc>
          <w:tcPr>
            <w:tcW w:w="675" w:type="dxa"/>
            <w:vAlign w:val="center"/>
          </w:tcPr>
          <w:p w:rsidR="0028537D" w:rsidRPr="00D26CEE" w:rsidRDefault="0028537D" w:rsidP="0024361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28537D" w:rsidRPr="00D26CEE" w:rsidRDefault="0028537D" w:rsidP="0024361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стр. 34-59</w:t>
            </w:r>
          </w:p>
        </w:tc>
      </w:tr>
      <w:tr w:rsidR="0028537D" w:rsidRPr="00D26CEE" w:rsidTr="00243617">
        <w:trPr>
          <w:trHeight w:val="516"/>
        </w:trPr>
        <w:tc>
          <w:tcPr>
            <w:tcW w:w="675" w:type="dxa"/>
            <w:vAlign w:val="center"/>
          </w:tcPr>
          <w:p w:rsidR="0028537D" w:rsidRPr="00D26CEE" w:rsidRDefault="0028537D" w:rsidP="0024361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ПОДПОДПрограмма 3</w:t>
            </w:r>
          </w:p>
        </w:tc>
        <w:tc>
          <w:tcPr>
            <w:tcW w:w="1523" w:type="dxa"/>
            <w:vAlign w:val="center"/>
          </w:tcPr>
          <w:p w:rsidR="0028537D" w:rsidRPr="00D26CEE" w:rsidRDefault="0028537D" w:rsidP="0024361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стр. 60-79</w:t>
            </w:r>
          </w:p>
        </w:tc>
      </w:tr>
      <w:tr w:rsidR="0028537D" w:rsidRPr="00D26CEE" w:rsidTr="00243617">
        <w:trPr>
          <w:trHeight w:val="516"/>
        </w:trPr>
        <w:tc>
          <w:tcPr>
            <w:tcW w:w="675" w:type="dxa"/>
            <w:vAlign w:val="center"/>
          </w:tcPr>
          <w:p w:rsidR="0028537D" w:rsidRPr="00D26CEE" w:rsidRDefault="0028537D" w:rsidP="0024361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28537D" w:rsidRPr="00D26CEE" w:rsidRDefault="0028537D" w:rsidP="0024361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стр. 80-96</w:t>
            </w:r>
          </w:p>
        </w:tc>
      </w:tr>
      <w:tr w:rsidR="0028537D" w:rsidRPr="00D26CEE" w:rsidTr="00243617">
        <w:trPr>
          <w:trHeight w:val="516"/>
        </w:trPr>
        <w:tc>
          <w:tcPr>
            <w:tcW w:w="675" w:type="dxa"/>
            <w:vAlign w:val="center"/>
          </w:tcPr>
          <w:p w:rsidR="0028537D" w:rsidRPr="00D26CEE" w:rsidRDefault="0028537D" w:rsidP="0024361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28537D" w:rsidRPr="00D26CEE" w:rsidRDefault="0028537D" w:rsidP="0024361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стр. 97-106</w:t>
            </w:r>
          </w:p>
        </w:tc>
      </w:tr>
      <w:tr w:rsidR="0028537D" w:rsidRPr="00D26CEE" w:rsidTr="00243617">
        <w:trPr>
          <w:trHeight w:val="516"/>
        </w:trPr>
        <w:tc>
          <w:tcPr>
            <w:tcW w:w="675" w:type="dxa"/>
            <w:vAlign w:val="center"/>
          </w:tcPr>
          <w:p w:rsidR="0028537D" w:rsidRPr="00D26CEE" w:rsidRDefault="0028537D" w:rsidP="0024361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28537D" w:rsidRPr="00D26CEE" w:rsidRDefault="0028537D" w:rsidP="0024361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стр. 107-116</w:t>
            </w:r>
          </w:p>
        </w:tc>
      </w:tr>
      <w:tr w:rsidR="0028537D" w:rsidRPr="00D26CEE" w:rsidTr="00243617">
        <w:trPr>
          <w:trHeight w:val="516"/>
        </w:trPr>
        <w:tc>
          <w:tcPr>
            <w:tcW w:w="675" w:type="dxa"/>
            <w:vAlign w:val="center"/>
          </w:tcPr>
          <w:p w:rsidR="0028537D" w:rsidRPr="00D26CEE" w:rsidRDefault="0028537D" w:rsidP="0024361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28537D" w:rsidRPr="00D26CEE" w:rsidRDefault="0028537D" w:rsidP="00243617">
            <w:pPr>
              <w:spacing w:after="240"/>
              <w:rPr>
                <w:caps/>
                <w:sz w:val="24"/>
                <w:szCs w:val="24"/>
              </w:rPr>
            </w:pPr>
            <w:r w:rsidRPr="00D26CEE">
              <w:rPr>
                <w:caps/>
                <w:sz w:val="24"/>
                <w:szCs w:val="24"/>
              </w:rPr>
              <w:t>ПОДпрограмма 7</w:t>
            </w:r>
          </w:p>
        </w:tc>
        <w:tc>
          <w:tcPr>
            <w:tcW w:w="1523" w:type="dxa"/>
            <w:vAlign w:val="center"/>
          </w:tcPr>
          <w:p w:rsidR="0028537D" w:rsidRPr="00D26CEE" w:rsidRDefault="0028537D" w:rsidP="0024361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стр. 117-127</w:t>
            </w:r>
          </w:p>
        </w:tc>
      </w:tr>
    </w:tbl>
    <w:p w:rsidR="0028537D" w:rsidRPr="00D26CEE" w:rsidRDefault="0028537D" w:rsidP="00941124">
      <w:pPr>
        <w:spacing w:after="240"/>
        <w:ind w:firstLine="709"/>
        <w:jc w:val="center"/>
        <w:rPr>
          <w:caps/>
          <w:sz w:val="24"/>
          <w:szCs w:val="24"/>
        </w:rPr>
      </w:pP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8537D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8537D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D26CE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«Современное образование в Сосновоборском городском округе на 2014-2020 годы»</w:t>
      </w:r>
    </w:p>
    <w:p w:rsidR="0028537D" w:rsidRPr="00D26CEE" w:rsidRDefault="0028537D" w:rsidP="00941124">
      <w:pPr>
        <w:pStyle w:val="ConsPlusCel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7654"/>
      </w:tblGrid>
      <w:tr w:rsidR="0028537D" w:rsidRPr="00D26CEE" w:rsidTr="0024361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Полное наименование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образование  в Сосновоборском  городском округе на 2014-2020 годы»</w:t>
            </w:r>
          </w:p>
        </w:tc>
      </w:tr>
      <w:tr w:rsidR="0028537D" w:rsidRPr="00D26CEE" w:rsidTr="0024361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28537D" w:rsidRPr="00D26CEE" w:rsidTr="00243617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ind w:right="254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</w:p>
        </w:tc>
      </w:tr>
      <w:tr w:rsidR="0028537D" w:rsidRPr="00D26CEE" w:rsidTr="00243617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Соисполнители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</w:p>
        </w:tc>
      </w:tr>
      <w:tr w:rsidR="0028537D" w:rsidRPr="00D26CEE" w:rsidTr="00243617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Участники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E17CEF" w:rsidRDefault="0028537D" w:rsidP="00243617">
            <w:pPr>
              <w:rPr>
                <w:color w:val="FF0000"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Комитет образования Сосновоборского городского округа, муниципальные бюджетные и автономные организации, подведомственные Комитету образования Сосновоборского городского округа, </w:t>
            </w:r>
            <w:r w:rsidRPr="00721ACA">
              <w:rPr>
                <w:sz w:val="24"/>
                <w:szCs w:val="24"/>
              </w:rPr>
              <w:t>адм</w:t>
            </w:r>
            <w:r w:rsidRPr="00D26CEE">
              <w:rPr>
                <w:sz w:val="24"/>
                <w:szCs w:val="24"/>
              </w:rPr>
              <w:t xml:space="preserve">инистрация Сосновоборского городского </w:t>
            </w:r>
            <w:r w:rsidRPr="00721ACA">
              <w:rPr>
                <w:sz w:val="24"/>
                <w:szCs w:val="24"/>
              </w:rPr>
              <w:t>округа, КСЗН Сосновоборского городского округа, КУМИ Сосновоборского городского округа, отдел культуры администрации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8537D" w:rsidRPr="00D26CEE" w:rsidTr="00243617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Подпрограммы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widowControl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1.«Развитие дошкольного образования в Сосновоборском городском округе на 2014 - 2020 годы»</w:t>
            </w:r>
          </w:p>
          <w:p w:rsidR="0028537D" w:rsidRPr="00D26CEE" w:rsidRDefault="0028537D" w:rsidP="00243617">
            <w:pPr>
              <w:widowControl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2.«Развитие общего образования в Сосновоборском городском округе на 2014 - 2020 годы»</w:t>
            </w:r>
          </w:p>
          <w:p w:rsidR="0028537D" w:rsidRPr="00D26CEE" w:rsidRDefault="0028537D" w:rsidP="00243617">
            <w:pPr>
              <w:widowControl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3.«Развитие дополнительного образования детей в  Сосновоборском городском округе на 2014 - 2020 годы».</w:t>
            </w:r>
          </w:p>
          <w:p w:rsidR="0028537D" w:rsidRPr="00D26CEE" w:rsidRDefault="0028537D" w:rsidP="00243617">
            <w:pPr>
              <w:widowControl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4.«Информатизация системы образования Сосновоборского городского округа на 2014 - 2020 годы».</w:t>
            </w:r>
          </w:p>
          <w:p w:rsidR="0028537D" w:rsidRPr="00D26CEE" w:rsidRDefault="0028537D" w:rsidP="00243617">
            <w:pPr>
              <w:widowControl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5.«Организация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2014 - 2020»).</w:t>
            </w:r>
          </w:p>
          <w:p w:rsidR="0028537D" w:rsidRPr="00D26CEE" w:rsidRDefault="0028537D" w:rsidP="00243617">
            <w:pPr>
              <w:widowControl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6.«Укрепление материально – технической базы муниципальных образовательных организаций Сосновоборского городского округа на 2014 - 2020 годы».</w:t>
            </w:r>
          </w:p>
          <w:p w:rsidR="0028537D" w:rsidRPr="00D26CEE" w:rsidRDefault="0028537D" w:rsidP="00243617">
            <w:pPr>
              <w:widowControl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7.«Обеспечение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2014 - 2020 годы</w:t>
            </w:r>
          </w:p>
        </w:tc>
      </w:tr>
      <w:tr w:rsidR="0028537D" w:rsidRPr="00D26CEE" w:rsidTr="00243617"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Обеспечение повышения доступности и качества дошкольного, общего и дополнительного образования детей в Сосновоборском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</w:t>
            </w:r>
          </w:p>
        </w:tc>
      </w:tr>
      <w:tr w:rsidR="0028537D" w:rsidRPr="00D26CEE" w:rsidTr="00243617">
        <w:trPr>
          <w:trHeight w:val="53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</w:rPr>
              <w:t>- 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</w:t>
            </w:r>
            <w:r w:rsidRPr="00D26CEE">
              <w:rPr>
                <w:sz w:val="24"/>
                <w:szCs w:val="24"/>
              </w:rPr>
              <w:t>апросами населения и перспективными задачами социально-экономического развития Сосновоборского городского округа.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 Организация предоставления доступного качественного дополнительного образования в Сосновоборском городском округе Ленинградской области.</w:t>
            </w:r>
          </w:p>
          <w:p w:rsidR="0028537D" w:rsidRPr="00D26CEE" w:rsidRDefault="0028537D" w:rsidP="00243617">
            <w:pPr>
              <w:ind w:right="17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 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      </w:r>
          </w:p>
          <w:p w:rsidR="0028537D" w:rsidRPr="00D26CEE" w:rsidRDefault="0028537D" w:rsidP="00243617">
            <w:pPr>
              <w:ind w:right="17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 Комплексное решение организации оздоровления, отдыха и занятости детей и подростков в каникулярное время.</w:t>
            </w:r>
          </w:p>
          <w:p w:rsidR="0028537D" w:rsidRPr="00D26CEE" w:rsidRDefault="0028537D" w:rsidP="00243617">
            <w:pPr>
              <w:ind w:right="17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 Обеспечение развития и укрепления материально-технической базы муниципальных образовательных организаций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 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28537D" w:rsidRPr="00D26CEE" w:rsidTr="00243617">
        <w:trPr>
          <w:trHeight w:val="7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Целевые показатели (индикаторы)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услуге);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2.Удельный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образования;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школе;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лет;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5.Доля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стандартами;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лет;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классов);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области;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организаций;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области;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</w:pPr>
            <w:r w:rsidRPr="00D26CEE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органов.</w:t>
            </w:r>
          </w:p>
        </w:tc>
      </w:tr>
      <w:tr w:rsidR="0028537D" w:rsidRPr="00D26CEE" w:rsidTr="00243617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Этапы и сроки реализации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Сроки реализации  Программы:  2014-2020 годы</w:t>
            </w:r>
          </w:p>
        </w:tc>
      </w:tr>
      <w:tr w:rsidR="0028537D" w:rsidRPr="00D26CEE" w:rsidTr="00243617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Объемы бюджетных ассигнований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ind w:left="-57" w:right="66"/>
              <w:jc w:val="both"/>
              <w:rPr>
                <w:sz w:val="22"/>
              </w:rPr>
            </w:pPr>
            <w:r w:rsidRPr="00D26CEE">
              <w:rPr>
                <w:sz w:val="22"/>
              </w:rPr>
              <w:t>Общий объем ресурсного обеспечения реализации Программы составляет 7 581 510 742,56 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28537D" w:rsidRPr="00D26CEE" w:rsidTr="00243617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8537D" w:rsidRPr="00D26CEE" w:rsidTr="00243617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670 258 200,00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707 853 600,00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768 297 200,00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756 237 100,00</w:t>
                  </w:r>
                </w:p>
                <w:p w:rsidR="0028537D" w:rsidRPr="00D26CEE" w:rsidRDefault="0028537D" w:rsidP="00243617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4 738 981 811,46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26CEE"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28537D" w:rsidRPr="00D26CEE" w:rsidRDefault="0028537D" w:rsidP="00243617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 w:rsidR="0028537D" w:rsidRPr="00D26CEE" w:rsidRDefault="0028537D" w:rsidP="00243617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 w:rsidR="0028537D" w:rsidRPr="00D26CEE" w:rsidRDefault="0028537D" w:rsidP="0024361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356 487 189,00</w:t>
                  </w:r>
                </w:p>
                <w:p w:rsidR="0028537D" w:rsidRPr="00D26CEE" w:rsidRDefault="0028537D" w:rsidP="0024361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364 510 779,00</w:t>
                  </w:r>
                </w:p>
                <w:p w:rsidR="0028537D" w:rsidRPr="00D26CEE" w:rsidRDefault="0028537D" w:rsidP="0024361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377 730 534,00</w:t>
                  </w:r>
                </w:p>
                <w:p w:rsidR="0028537D" w:rsidRPr="00D26CEE" w:rsidRDefault="0028537D" w:rsidP="0024361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377 730 534,00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2 840 115 931,10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943 364 956</w:t>
                  </w:r>
                  <w:r w:rsidRPr="00D26CEE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28537D" w:rsidRPr="00D26CEE" w:rsidRDefault="0028537D" w:rsidP="0024361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 w:rsidR="0028537D" w:rsidRPr="00D26CEE" w:rsidRDefault="0028537D" w:rsidP="0024361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 w:rsidR="0028537D" w:rsidRPr="00D26CEE" w:rsidRDefault="0028537D" w:rsidP="0024361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1 026 745 389,00</w:t>
                  </w:r>
                </w:p>
                <w:p w:rsidR="0028537D" w:rsidRPr="00D26CEE" w:rsidRDefault="0028537D" w:rsidP="0024361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1 072 364 379,00</w:t>
                  </w:r>
                </w:p>
                <w:p w:rsidR="0028537D" w:rsidRPr="00D26CEE" w:rsidRDefault="0028537D" w:rsidP="0024361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1 146 027 734,00</w:t>
                  </w:r>
                </w:p>
                <w:p w:rsidR="0028537D" w:rsidRPr="00D26CEE" w:rsidRDefault="0028537D" w:rsidP="0024361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1 133 967 634,00</w:t>
                  </w:r>
                </w:p>
                <w:p w:rsidR="0028537D" w:rsidRPr="00D26CEE" w:rsidRDefault="0028537D" w:rsidP="0024361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</w:rPr>
                    <w:t>7 581 510 742,56</w:t>
                  </w:r>
                </w:p>
              </w:tc>
            </w:tr>
          </w:tbl>
          <w:p w:rsidR="0028537D" w:rsidRPr="00D26CEE" w:rsidRDefault="0028537D" w:rsidP="00243617">
            <w:pPr>
              <w:rPr>
                <w:sz w:val="24"/>
                <w:szCs w:val="24"/>
              </w:rPr>
            </w:pPr>
          </w:p>
        </w:tc>
      </w:tr>
      <w:tr w:rsidR="0028537D" w:rsidRPr="00D26CEE" w:rsidTr="00243617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Ожидаемые результаты реализации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услуге).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2014        2015       2016         2017     2018       2019         2020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83%         84%         85%          86         90          95%         100%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2.</w:t>
            </w:r>
            <w:r w:rsidRPr="00D26CEE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2014     2015        2016           2017       2018    2019         2020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7%         20%       100%          100%     100%   100%        100%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школе.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Не менее 100%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лет.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Ежегодно 100%</w:t>
            </w:r>
          </w:p>
          <w:p w:rsidR="0028537D" w:rsidRPr="00D26CEE" w:rsidRDefault="0028537D" w:rsidP="00243617">
            <w:pPr>
              <w:spacing w:after="24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5.Доля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стандартами.</w:t>
            </w:r>
          </w:p>
          <w:p w:rsidR="0028537D" w:rsidRPr="00D26CEE" w:rsidRDefault="0028537D" w:rsidP="00243617">
            <w:pPr>
              <w:spacing w:after="24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2014      2015       2016       2017        2018         2019          2020</w:t>
            </w:r>
          </w:p>
          <w:p w:rsidR="0028537D" w:rsidRPr="00D26CEE" w:rsidRDefault="0028537D" w:rsidP="00243617">
            <w:pPr>
              <w:spacing w:after="24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52%         61%       71%        78%         90%         100%         100%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лет.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Ежегодно не менее 55%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классов).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2014        2015         2016           2017         2018         2019          2020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20%         23%          25%            27%          27%         27%           27%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2014        2015       2016         2017      2018       2019        2020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78,1%      78,2%     78,3%       78,3%    78,3%    78,3%      78,3%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области.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2014 – 2020г.г. – 100%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2014 – 2020г.г.  – 100%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2014     2015     2016       2017     2018     2019     2020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80%      85%      90%      100%     100%    100%   100%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органов: ежегодно на 5-10 %</w:t>
            </w:r>
          </w:p>
        </w:tc>
      </w:tr>
    </w:tbl>
    <w:p w:rsidR="0028537D" w:rsidRPr="00D26CEE" w:rsidRDefault="0028537D" w:rsidP="00941124">
      <w:pPr>
        <w:ind w:firstLine="709"/>
        <w:jc w:val="center"/>
        <w:rPr>
          <w:caps/>
        </w:rPr>
      </w:pPr>
    </w:p>
    <w:p w:rsidR="0028537D" w:rsidRPr="00D26CEE" w:rsidRDefault="0028537D" w:rsidP="00941124">
      <w:pPr>
        <w:jc w:val="center"/>
        <w:rPr>
          <w:b/>
          <w:caps/>
          <w:sz w:val="24"/>
          <w:szCs w:val="24"/>
        </w:rPr>
      </w:pPr>
      <w:r w:rsidRPr="00D26CEE">
        <w:rPr>
          <w:b/>
          <w:caps/>
          <w:sz w:val="24"/>
          <w:szCs w:val="24"/>
          <w:lang w:val="en-US"/>
        </w:rPr>
        <w:t>I</w:t>
      </w:r>
      <w:r w:rsidRPr="00D26CEE">
        <w:rPr>
          <w:b/>
          <w:caps/>
          <w:sz w:val="24"/>
          <w:szCs w:val="24"/>
        </w:rPr>
        <w:t xml:space="preserve">. Характеристика текущего состояния, </w:t>
      </w:r>
    </w:p>
    <w:p w:rsidR="0028537D" w:rsidRPr="00D26CEE" w:rsidRDefault="0028537D" w:rsidP="00941124">
      <w:pPr>
        <w:jc w:val="center"/>
        <w:rPr>
          <w:b/>
          <w:caps/>
          <w:sz w:val="24"/>
          <w:szCs w:val="24"/>
        </w:rPr>
      </w:pPr>
      <w:r w:rsidRPr="00D26CEE">
        <w:rPr>
          <w:b/>
          <w:caps/>
          <w:sz w:val="24"/>
          <w:szCs w:val="24"/>
        </w:rPr>
        <w:t>основные проблемы и прогноз развития сферы реализации программы</w:t>
      </w:r>
    </w:p>
    <w:p w:rsidR="0028537D" w:rsidRPr="00D26CEE" w:rsidRDefault="0028537D" w:rsidP="00941124">
      <w:pPr>
        <w:ind w:firstLine="709"/>
        <w:jc w:val="center"/>
        <w:rPr>
          <w:caps/>
          <w:sz w:val="10"/>
          <w:szCs w:val="10"/>
        </w:rPr>
      </w:pPr>
    </w:p>
    <w:p w:rsidR="0028537D" w:rsidRPr="00D26CEE" w:rsidRDefault="0028537D" w:rsidP="00941124">
      <w:pPr>
        <w:widowControl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Муниципальная программа Сосновоборского городского округа «Современное образование в  Сосновоборском городском округе на 2014 – 2020 годы» (далее - Программа) -</w:t>
      </w:r>
      <w:r w:rsidRPr="00D26CEE">
        <w:rPr>
          <w:bCs/>
          <w:sz w:val="24"/>
          <w:szCs w:val="24"/>
        </w:rPr>
        <w:t xml:space="preserve"> </w:t>
      </w:r>
      <w:r w:rsidRPr="00D26CEE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         Программа сформирована во взаимосвязи с Государственной программой </w:t>
      </w:r>
      <w:r w:rsidRPr="00D26CEE">
        <w:rPr>
          <w:rFonts w:eastAsia="HiddenHorzOCR"/>
          <w:sz w:val="24"/>
          <w:szCs w:val="24"/>
        </w:rPr>
        <w:t xml:space="preserve">Российской Федерации «Развитие образования» на 2013-2020 годы, утвержденной  распоряжением Правительства РФ от 22 ноября 2012 года № 2148-р, Государственной программой Ленинградской области «Современное образование Ленинградской области на 2014-2016 годы», утвержденной Постановление Правительства Ленинградской области </w:t>
      </w:r>
      <w:r w:rsidRPr="00D26CEE">
        <w:rPr>
          <w:bCs/>
          <w:sz w:val="24"/>
          <w:szCs w:val="24"/>
        </w:rPr>
        <w:t xml:space="preserve">от 14 ноября 2013 г. N 398 </w:t>
      </w:r>
      <w:r w:rsidRPr="00D26CEE">
        <w:rPr>
          <w:sz w:val="24"/>
          <w:szCs w:val="24"/>
        </w:rPr>
        <w:t xml:space="preserve">(в ред. Постановлений   Правительства Ленинградской области  от 07.07.2014, </w:t>
      </w:r>
      <w:hyperlink r:id="rId8" w:history="1">
        <w:r w:rsidRPr="00D26CEE">
          <w:rPr>
            <w:sz w:val="24"/>
            <w:szCs w:val="24"/>
          </w:rPr>
          <w:t>N 291</w:t>
        </w:r>
      </w:hyperlink>
      <w:r w:rsidRPr="00D26CEE">
        <w:rPr>
          <w:sz w:val="24"/>
          <w:szCs w:val="24"/>
        </w:rPr>
        <w:t xml:space="preserve">,  от 15.09.2014, </w:t>
      </w:r>
      <w:hyperlink r:id="rId9" w:history="1">
        <w:r w:rsidRPr="00D26CEE">
          <w:rPr>
            <w:sz w:val="24"/>
            <w:szCs w:val="24"/>
          </w:rPr>
          <w:t>N 424</w:t>
        </w:r>
      </w:hyperlink>
      <w:r w:rsidRPr="00D26CEE">
        <w:rPr>
          <w:sz w:val="24"/>
          <w:szCs w:val="24"/>
        </w:rPr>
        <w:t>).</w:t>
      </w:r>
    </w:p>
    <w:p w:rsidR="0028537D" w:rsidRPr="00D26CEE" w:rsidRDefault="0028537D" w:rsidP="00941124">
      <w:pPr>
        <w:widowControl w:val="0"/>
        <w:ind w:left="709"/>
        <w:jc w:val="center"/>
        <w:rPr>
          <w:b/>
          <w:bCs/>
          <w:sz w:val="24"/>
          <w:szCs w:val="24"/>
        </w:rPr>
      </w:pPr>
    </w:p>
    <w:p w:rsidR="0028537D" w:rsidRPr="00D26CEE" w:rsidRDefault="0028537D" w:rsidP="00941124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D26CEE">
        <w:rPr>
          <w:b/>
          <w:bCs/>
          <w:sz w:val="24"/>
          <w:szCs w:val="24"/>
        </w:rPr>
        <w:t>Характеристика текущего состояния и основных проблем</w:t>
      </w:r>
    </w:p>
    <w:p w:rsidR="0028537D" w:rsidRPr="00D26CEE" w:rsidRDefault="0028537D" w:rsidP="00941124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D26CEE">
        <w:rPr>
          <w:b/>
          <w:bCs/>
          <w:sz w:val="24"/>
          <w:szCs w:val="24"/>
        </w:rPr>
        <w:t>сферы образования</w:t>
      </w:r>
    </w:p>
    <w:p w:rsidR="0028537D" w:rsidRPr="00D26CEE" w:rsidRDefault="0028537D" w:rsidP="00941124">
      <w:pPr>
        <w:widowControl w:val="0"/>
        <w:ind w:left="709"/>
        <w:jc w:val="center"/>
        <w:rPr>
          <w:bCs/>
          <w:sz w:val="10"/>
          <w:szCs w:val="10"/>
        </w:rPr>
      </w:pP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системе образования Сосновоборского городского округа функционирует 28 муниципальных образовательных организаций различных типов, среди которых 9 общеобразовательных школ, 14 учреждений дошкольного образования, 5 учреждений дополнительного образования.  Также в городе имеется НОУ «Сосновоборская частная общеобразовательная школа».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Система образования города обладает серьезным потенциалом для своего развития.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Кадры: уровень педагогов с высшим образованием составляет 72 %.,количество педагогов, имеющих квалификационные категории,- 93%:однако число педагогических работников пенсионного возраста  составляет 27%. В Ленинградской области-30,5%%,в РФ-18%. Выражен и гендерный дисбаланс - преобладающая часть педагогов- женщины.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Старение педагогических кадров, низкий приток молодых специалистов может негативно повлиять на достижение поставленной цели - повышение качества образования.</w:t>
      </w:r>
    </w:p>
    <w:p w:rsidR="0028537D" w:rsidRPr="00D26CEE" w:rsidRDefault="0028537D" w:rsidP="00941124">
      <w:pPr>
        <w:shd w:val="clear" w:color="auto" w:fill="FFFFFF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 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рамках программных мероприятий запланировано поэтапное повышение заработной платы педагогических работников всех видов и типов образовательных организаций в соответствии с Указом Президента Российской Федерации от 7 мая 2012 года № 599, создание условий для повышения их квалификации, проведение муниципальных конкурсов профессионального мастерства, обеспечение ряда мер социальной поддержки, направленных на сохранение и привлечение педагогических кадров. Для решения проблемы необходимо на договорной основе организовывать обучение специалистов в педагогических вузах.</w:t>
      </w:r>
    </w:p>
    <w:p w:rsidR="0028537D" w:rsidRPr="00D26CEE" w:rsidRDefault="0028537D" w:rsidP="00941124">
      <w:pPr>
        <w:ind w:firstLine="567"/>
        <w:jc w:val="both"/>
        <w:rPr>
          <w:sz w:val="10"/>
          <w:szCs w:val="10"/>
        </w:rPr>
      </w:pPr>
    </w:p>
    <w:p w:rsidR="0028537D" w:rsidRPr="00D26CEE" w:rsidRDefault="0028537D" w:rsidP="00941124">
      <w:pPr>
        <w:ind w:firstLine="709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Дошкольное образование</w:t>
      </w:r>
    </w:p>
    <w:p w:rsidR="0028537D" w:rsidRPr="00D26CEE" w:rsidRDefault="0028537D" w:rsidP="00941124">
      <w:pPr>
        <w:ind w:firstLine="709"/>
        <w:jc w:val="center"/>
        <w:rPr>
          <w:b/>
          <w:sz w:val="10"/>
          <w:szCs w:val="10"/>
        </w:rPr>
      </w:pPr>
    </w:p>
    <w:p w:rsidR="0028537D" w:rsidRPr="00D26CEE" w:rsidRDefault="0028537D" w:rsidP="00941124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 По прогнозу тенденция увеличения численности детей с 1до 7 лет сохранится и составит к 2016 году более 4320 человек.</w:t>
      </w:r>
    </w:p>
    <w:p w:rsidR="0028537D" w:rsidRPr="00D26CEE" w:rsidRDefault="0028537D" w:rsidP="00941124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обеспечить потребность населения  в услугах дошкольного образования.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  <w:lang w:eastAsia="ar-SA"/>
        </w:rPr>
        <w:t xml:space="preserve">С целью обеспечения открытости процесса комплектования муниципальных дошкольных образовательных учреждений с 2012 года введена электронная система записи детей и комплектования муниципальных дошкольных образовательных учреждений с использованием автоматизированной информационной системы «Электронный детский сад». </w:t>
      </w:r>
      <w:r w:rsidRPr="00D26CEE">
        <w:rPr>
          <w:sz w:val="24"/>
          <w:szCs w:val="24"/>
        </w:rPr>
        <w:t>Вместе с тем, в Сосновом Бору остаются  нерешенными следующие проблемы:</w:t>
      </w:r>
    </w:p>
    <w:p w:rsidR="0028537D" w:rsidRPr="00D26CEE" w:rsidRDefault="0028537D" w:rsidP="00941124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b/>
          <w:sz w:val="24"/>
          <w:szCs w:val="24"/>
          <w:u w:val="single"/>
        </w:rPr>
        <w:t>Проблема 1.</w:t>
      </w:r>
      <w:r w:rsidRPr="00D26CEE">
        <w:rPr>
          <w:rFonts w:ascii="Times New Roman" w:hAnsi="Times New Roman"/>
          <w:sz w:val="24"/>
          <w:szCs w:val="24"/>
        </w:rPr>
        <w:t xml:space="preserve"> В условиях роста численности детского населения потребность населения в дошкольном образовании в настоящее время в полной мере не обеспечена: </w:t>
      </w:r>
    </w:p>
    <w:p w:rsidR="0028537D" w:rsidRPr="00D26CEE" w:rsidRDefault="0028537D" w:rsidP="00941124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>на 1 января 2014 года очередь на устройство в дошкольные образовательные учреждения города составляла 89 детей раннего возраста.</w:t>
      </w:r>
    </w:p>
    <w:p w:rsidR="0028537D" w:rsidRPr="00D26CEE" w:rsidRDefault="0028537D" w:rsidP="00941124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мая 2012 года № 599 к 2016 году должна быть обеспечена 100 процентная  доступность дошкольного образования для детей в возрасте от 3-х до 7-ми лет.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целях расширения доступности дошкольного образования в условиях реализации данного  Указа в Сосновоборском городском округе разработана и реализуется поэтапная программа («дорожная карта») по ликвидации очередности в дошкольные образовательные учреждения с учетом демографической ситуации на территории города  на период до 2020 года, в соответствии с которой до конца 2016 года будет создано не менее 80 дополнительных мест, как за счет использования имеющихся резервов, в т.ч. за счет увеличения наполняемости учреждений и комплектованию групп общеразвивающей направленности из расчета площади на одного ребенка,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«СанПиН 2.4.1.3049-13. Санитарно-эпидемиологические правила и нормативы...»), утвержденных постановлением Главного государственного санитарного врача РФ от 15.05.2013 № 26, а также за счет открытия новых групп в имеющихся учреждениях.</w:t>
      </w:r>
    </w:p>
    <w:p w:rsidR="0028537D" w:rsidRPr="00D26CEE" w:rsidRDefault="0028537D" w:rsidP="0094112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28537D" w:rsidRPr="00D26CEE" w:rsidRDefault="0028537D" w:rsidP="0094112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b/>
          <w:sz w:val="24"/>
          <w:szCs w:val="24"/>
          <w:u w:val="single"/>
        </w:rPr>
        <w:t>Проблема 2.</w:t>
      </w:r>
      <w:r w:rsidRPr="00D26CEE">
        <w:rPr>
          <w:sz w:val="24"/>
          <w:szCs w:val="24"/>
        </w:rPr>
        <w:t xml:space="preserve"> Не во всех образовательных учреждениях, реализующих программы дошкольного образования, качество материально-технических условий не в полной мере отвечает современным требованиям. </w:t>
      </w:r>
    </w:p>
    <w:p w:rsidR="0028537D" w:rsidRPr="00D26CEE" w:rsidRDefault="0028537D" w:rsidP="0094112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Большая часть зданий учреждений дошкольного образования построена от 45 до 20 лет назад. За период эксплуатации объектов существенно выросли требования надзорных органов, предъявляемые как к зданиям дошкольных учреждений, так и их территориям (ограждения, освещение, прогулочные площадки, асфальтирование). Также предстоит продолжить работу по замене технологического оборудования для пищеблоков и прачечных</w:t>
      </w:r>
    </w:p>
    <w:p w:rsidR="0028537D" w:rsidRPr="00D26CEE" w:rsidRDefault="0028537D" w:rsidP="0094112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Необходимо в рамках программы выполнить работы  по приведению  объектов дошкольного образования в соответствие с современными требованиями. </w:t>
      </w:r>
    </w:p>
    <w:p w:rsidR="0028537D" w:rsidRPr="00D26CEE" w:rsidRDefault="0028537D" w:rsidP="0094112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b/>
          <w:sz w:val="24"/>
          <w:szCs w:val="24"/>
          <w:u w:val="single"/>
        </w:rPr>
        <w:t>Проблема 3.</w:t>
      </w:r>
      <w:r w:rsidRPr="00D26CEE">
        <w:rPr>
          <w:sz w:val="24"/>
          <w:szCs w:val="24"/>
        </w:rPr>
        <w:t xml:space="preserve"> Не в полной мере организованы условия для удовлетворения потребностей детей с ограниченными возможностями здоровья. </w:t>
      </w:r>
    </w:p>
    <w:p w:rsidR="0028537D" w:rsidRPr="00D26CEE" w:rsidRDefault="0028537D" w:rsidP="0094112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Уровень здоровья детей продолжает снижаться. Увеличивается число детей инвалидов и детей с ограниченными возможностями здоровья, для которых в соответствии с законодательством в  дошкольных учреждениях должны быть созданы соответствующие условия.</w:t>
      </w:r>
    </w:p>
    <w:p w:rsidR="0028537D" w:rsidRPr="00D26CEE" w:rsidRDefault="0028537D" w:rsidP="0094112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На решение данной комплексной  проблемы со стороны образования необходимо обеспечить работу психолого-медико-педагогической комиссии, создание условий для детей данной категории, подготовку педагогов-дефектологов, расширение логопедической помощи,</w:t>
      </w:r>
      <w:r w:rsidRPr="00D26CEE">
        <w:rPr>
          <w:b/>
          <w:sz w:val="24"/>
          <w:szCs w:val="24"/>
          <w:u w:val="single"/>
        </w:rPr>
        <w:t xml:space="preserve"> </w:t>
      </w:r>
      <w:r w:rsidRPr="00D26CEE">
        <w:rPr>
          <w:sz w:val="24"/>
          <w:szCs w:val="24"/>
        </w:rPr>
        <w:t xml:space="preserve">привлечение к работе  с детьми - инвалидами тьютеров.  </w:t>
      </w:r>
    </w:p>
    <w:p w:rsidR="0028537D" w:rsidRPr="00D26CEE" w:rsidRDefault="0028537D" w:rsidP="0094112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28537D" w:rsidRPr="00D26CEE" w:rsidRDefault="0028537D" w:rsidP="00941124"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                                               Общее образование</w:t>
      </w:r>
    </w:p>
    <w:p w:rsidR="0028537D" w:rsidRPr="00D26CEE" w:rsidRDefault="0028537D" w:rsidP="00941124">
      <w:pPr>
        <w:pStyle w:val="PlainText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В 9 школах города обучаются  5344 учащихся. 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Сравнительный анализ свидетельствует, что в школах города идет поступательный процесс по повышению качества обучения. Стабильные результаты  качества обучения, как и должно быть, в школах повышенного уровня. Итоги ЕГЭ - независимой формы проведения итоговой аттестации - подтверждают высокий уровень работы школ города.</w:t>
      </w:r>
    </w:p>
    <w:p w:rsidR="0028537D" w:rsidRPr="00D26CEE" w:rsidRDefault="0028537D" w:rsidP="00941124">
      <w:pPr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        Все выпускники 2014 года получили аттестат о среднем  общем образовании:</w:t>
      </w:r>
    </w:p>
    <w:p w:rsidR="0028537D" w:rsidRPr="00D26CEE" w:rsidRDefault="0028537D" w:rsidP="00941124">
      <w:pPr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         - удельный вес численности выпускников 11(12) классов, получивших аттестат об общем образовании, от общего количества выпускников  составил 100% .</w:t>
      </w:r>
    </w:p>
    <w:p w:rsidR="0028537D" w:rsidRPr="00D26CEE" w:rsidRDefault="0028537D" w:rsidP="00941124">
      <w:pPr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         По русскому языку средний балл составил 69,23, что выше, чем областной показатель -67,22 б. По математике  средний балл– 53,36 б., (область -48,71).</w:t>
      </w:r>
    </w:p>
    <w:p w:rsidR="0028537D" w:rsidRPr="00D26CEE" w:rsidRDefault="0028537D" w:rsidP="00941124">
      <w:pPr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        В 2014 году в   Сосновоборском городском округе два стобальника по двум предметам:  русский язык –  в МБОУ «Лицей №8»; литература –  в МБОУ «СОШ №2».</w:t>
      </w:r>
    </w:p>
    <w:p w:rsidR="0028537D" w:rsidRPr="00D26CEE" w:rsidRDefault="0028537D" w:rsidP="00941124">
      <w:pPr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        Результаты 90 баллов  и выше </w:t>
      </w:r>
      <w:r w:rsidRPr="00D26CEE">
        <w:rPr>
          <w:b/>
          <w:sz w:val="24"/>
          <w:szCs w:val="24"/>
        </w:rPr>
        <w:t xml:space="preserve"> </w:t>
      </w:r>
      <w:r w:rsidRPr="00D26CEE">
        <w:rPr>
          <w:sz w:val="24"/>
          <w:szCs w:val="24"/>
        </w:rPr>
        <w:t>показали</w:t>
      </w:r>
      <w:r w:rsidRPr="00D26CEE">
        <w:rPr>
          <w:b/>
          <w:sz w:val="24"/>
          <w:szCs w:val="24"/>
        </w:rPr>
        <w:t xml:space="preserve"> </w:t>
      </w:r>
      <w:r w:rsidRPr="00D26CEE">
        <w:rPr>
          <w:sz w:val="24"/>
          <w:szCs w:val="24"/>
        </w:rPr>
        <w:t>48 обучающихся.</w:t>
      </w:r>
    </w:p>
    <w:p w:rsidR="0028537D" w:rsidRPr="00D26CEE" w:rsidRDefault="0028537D" w:rsidP="00941124">
      <w:pPr>
        <w:ind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В 2014 году  в школах города 30 обучающихся получили медали «За особые успехи в учении»:  </w:t>
      </w:r>
      <w:r w:rsidRPr="00D26CEE">
        <w:rPr>
          <w:b/>
          <w:sz w:val="24"/>
          <w:szCs w:val="24"/>
        </w:rPr>
        <w:t>16</w:t>
      </w:r>
      <w:r w:rsidRPr="00D26CEE">
        <w:rPr>
          <w:sz w:val="24"/>
          <w:szCs w:val="24"/>
        </w:rPr>
        <w:t xml:space="preserve"> золотых и </w:t>
      </w:r>
      <w:r w:rsidRPr="00D26CEE">
        <w:rPr>
          <w:b/>
          <w:sz w:val="24"/>
          <w:szCs w:val="24"/>
        </w:rPr>
        <w:t>14</w:t>
      </w:r>
      <w:r w:rsidRPr="00D26CEE">
        <w:rPr>
          <w:sz w:val="24"/>
          <w:szCs w:val="24"/>
        </w:rPr>
        <w:t xml:space="preserve"> серебряных медалистов.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b/>
          <w:sz w:val="24"/>
          <w:szCs w:val="24"/>
          <w:u w:val="single"/>
        </w:rPr>
        <w:t>Проблема 1.</w:t>
      </w:r>
      <w:r w:rsidRPr="00D26CEE">
        <w:rPr>
          <w:sz w:val="24"/>
          <w:szCs w:val="24"/>
        </w:rPr>
        <w:t xml:space="preserve"> Не в полной мере подготовлены условия для осуществления перехода на федеральные государственные  образовательные стандарты  и независимую систему оценки качества знаний.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26CEE">
        <w:rPr>
          <w:bCs/>
          <w:sz w:val="24"/>
          <w:szCs w:val="24"/>
        </w:rPr>
        <w:t xml:space="preserve">Необходимым условием для реализации данной задачи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 Для успешного перехода на </w:t>
      </w:r>
      <w:r w:rsidRPr="00D26CEE">
        <w:rPr>
          <w:sz w:val="24"/>
          <w:szCs w:val="24"/>
        </w:rPr>
        <w:t xml:space="preserve"> независимую форму государственной (итоговой) аттестации выпускников основной и средней (полной) школы в форме ЕГЭ и ГИА-9 необходимо в системе осуществлять независимый мониторинг качества знаний для корректировки обучения и подготовки к государственной аттестации.  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b/>
          <w:sz w:val="24"/>
          <w:szCs w:val="24"/>
          <w:u w:val="single"/>
        </w:rPr>
        <w:t>Проблема 2.</w:t>
      </w:r>
      <w:r w:rsidRPr="00D26CEE">
        <w:rPr>
          <w:sz w:val="24"/>
          <w:szCs w:val="24"/>
        </w:rPr>
        <w:t xml:space="preserve"> Не в полной мере реализуется право каждого ребенка на получение качественного образования в зависимости от индивидуальных особенностей.</w:t>
      </w:r>
    </w:p>
    <w:p w:rsidR="0028537D" w:rsidRPr="00D26CEE" w:rsidRDefault="0028537D" w:rsidP="00941124">
      <w:pPr>
        <w:pStyle w:val="Default"/>
        <w:ind w:firstLine="567"/>
        <w:jc w:val="both"/>
        <w:rPr>
          <w:color w:val="auto"/>
        </w:rPr>
      </w:pPr>
      <w:r w:rsidRPr="00D26CEE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D26CEE">
        <w:rPr>
          <w:rFonts w:eastAsia="TimesNewRomanPSMT"/>
          <w:color w:val="auto"/>
        </w:rPr>
        <w:t>организац</w:t>
      </w:r>
      <w:r w:rsidRPr="00D26CEE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</w:p>
    <w:p w:rsidR="0028537D" w:rsidRPr="00D26CEE" w:rsidRDefault="0028537D" w:rsidP="00941124">
      <w:pPr>
        <w:pStyle w:val="Default"/>
        <w:ind w:firstLine="567"/>
        <w:jc w:val="both"/>
        <w:rPr>
          <w:color w:val="auto"/>
          <w:spacing w:val="2"/>
        </w:rPr>
      </w:pPr>
      <w:r w:rsidRPr="00D26CEE">
        <w:rPr>
          <w:color w:val="auto"/>
        </w:rPr>
        <w:t xml:space="preserve">На старшей ступени обучения не в полной мере реализуется профильное обучение. Приоритетные направления профилизации в соответствии с запросами экономики: физико-математический и естественно-научный профили. </w:t>
      </w:r>
    </w:p>
    <w:p w:rsidR="0028537D" w:rsidRPr="00D26CEE" w:rsidRDefault="0028537D" w:rsidP="00941124">
      <w:pPr>
        <w:tabs>
          <w:tab w:val="left" w:pos="180"/>
        </w:tabs>
        <w:snapToGrid w:val="0"/>
        <w:ind w:right="-284" w:firstLine="567"/>
        <w:jc w:val="both"/>
        <w:rPr>
          <w:i/>
          <w:spacing w:val="2"/>
          <w:sz w:val="24"/>
          <w:szCs w:val="24"/>
        </w:rPr>
      </w:pPr>
      <w:r w:rsidRPr="00D26CEE">
        <w:rPr>
          <w:spacing w:val="2"/>
          <w:sz w:val="24"/>
          <w:szCs w:val="24"/>
        </w:rPr>
        <w:t>В Лицее №8,</w:t>
      </w:r>
      <w:r w:rsidRPr="00D26CEE">
        <w:rPr>
          <w:sz w:val="24"/>
          <w:szCs w:val="24"/>
        </w:rPr>
        <w:t xml:space="preserve"> имеющем практический опыт использования дистанционных образовательных технологий в учебном процессе, созданы условия для работы удаленных сетевых педагогов</w:t>
      </w:r>
      <w:r w:rsidRPr="00D26CEE">
        <w:rPr>
          <w:spacing w:val="2"/>
          <w:sz w:val="24"/>
          <w:szCs w:val="24"/>
        </w:rPr>
        <w:t>.</w:t>
      </w:r>
      <w:r w:rsidRPr="00D26CEE">
        <w:rPr>
          <w:sz w:val="24"/>
          <w:szCs w:val="24"/>
        </w:rPr>
        <w:t xml:space="preserve"> Учреждение является</w:t>
      </w:r>
      <w:r w:rsidRPr="00D26CEE">
        <w:rPr>
          <w:spacing w:val="2"/>
          <w:sz w:val="24"/>
          <w:szCs w:val="24"/>
        </w:rPr>
        <w:t xml:space="preserve"> региональной </w:t>
      </w:r>
      <w:r w:rsidRPr="00D26CEE">
        <w:rPr>
          <w:sz w:val="24"/>
          <w:szCs w:val="24"/>
        </w:rPr>
        <w:t>опытно-экспериментальной площадкой по теме: «Разработка и апробация инновационной модели образовательного учреждения «Базовая школа – центр дистанционного обучения».</w:t>
      </w:r>
      <w:r w:rsidRPr="00D26CEE">
        <w:rPr>
          <w:i/>
          <w:spacing w:val="2"/>
          <w:sz w:val="24"/>
          <w:szCs w:val="24"/>
        </w:rPr>
        <w:t xml:space="preserve"> </w:t>
      </w:r>
    </w:p>
    <w:p w:rsidR="0028537D" w:rsidRPr="00D26CEE" w:rsidRDefault="0028537D" w:rsidP="00941124">
      <w:pPr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Город всегда уделял особое внимание работе с одаренными детьми. В рамках регионального эксперимента создана модель муниципального центра по работе с одаренными детьми, отлажена с</w:t>
      </w:r>
      <w:r w:rsidRPr="00D26CEE">
        <w:rPr>
          <w:bCs/>
          <w:sz w:val="24"/>
          <w:szCs w:val="24"/>
        </w:rPr>
        <w:t xml:space="preserve">истема поиска и отбора талантливых детей через организацию олимпиад и конкурсов различной направленности и дальнейшую поддержку выявленных детей. В 2014 году </w:t>
      </w:r>
      <w:r w:rsidRPr="00D26CEE">
        <w:rPr>
          <w:sz w:val="24"/>
          <w:szCs w:val="24"/>
        </w:rPr>
        <w:t>Сосновый Бор занимает в области 2 место по итогам Всероссийской олимпиады школьников. Победителями регионального этапа Всероссийской олимпиады школьников стали 12 чел., что больше, чем в 2013г., призерами стали 55 человек.   В заключительном этапе  олимпиады в 2014 году – 2 призера и 1 победитель, что лучше показателей 2013 года.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D26CEE">
        <w:rPr>
          <w:rFonts w:eastAsia="TimesNewRomanPSMT"/>
          <w:sz w:val="24"/>
          <w:szCs w:val="24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 и Национальной стратегией действий в интересах детей на 2012 – 2017 годы являются: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D26CEE">
        <w:rPr>
          <w:rFonts w:eastAsia="TimesNewRomanPSMT"/>
          <w:sz w:val="24"/>
          <w:szCs w:val="24"/>
        </w:rPr>
        <w:t>-зависимость развития системы поддержки одаренных детей от уровня финансирования;</w:t>
      </w:r>
    </w:p>
    <w:p w:rsidR="0028537D" w:rsidRPr="00D26CEE" w:rsidRDefault="0028537D" w:rsidP="00941124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-отсутствие межведомственного взаимодействия и координации действий разных ведомств (спорта, культуры и др.);  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rFonts w:eastAsia="TimesNewRomanPSMT"/>
          <w:sz w:val="24"/>
          <w:szCs w:val="24"/>
        </w:rPr>
        <w:t>-н</w:t>
      </w:r>
      <w:r w:rsidRPr="00D26CEE">
        <w:rPr>
          <w:sz w:val="24"/>
          <w:szCs w:val="24"/>
        </w:rPr>
        <w:t>едостаточность нормативного оформления и закрепления экономических механизмов обеспечения работы с одаренными детьми.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городском уровне - работу психолого-медико-педагогической комиссии. </w:t>
      </w:r>
    </w:p>
    <w:p w:rsidR="0028537D" w:rsidRPr="00D26CEE" w:rsidRDefault="0028537D" w:rsidP="00941124">
      <w:pPr>
        <w:pStyle w:val="Default"/>
        <w:ind w:firstLine="567"/>
        <w:jc w:val="both"/>
        <w:rPr>
          <w:color w:val="auto"/>
        </w:rPr>
      </w:pPr>
      <w:r w:rsidRPr="00D26CEE">
        <w:rPr>
          <w:color w:val="auto"/>
        </w:rPr>
        <w:t>В рамках программы необходимо обеспечить финансирование, направленное на решение поставленных задач и устранение обозначенных проблем.</w:t>
      </w:r>
    </w:p>
    <w:p w:rsidR="0028537D" w:rsidRPr="00D26CEE" w:rsidRDefault="0028537D" w:rsidP="0094112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b/>
          <w:sz w:val="24"/>
          <w:szCs w:val="24"/>
          <w:u w:val="single"/>
        </w:rPr>
        <w:t>Проблема 3.</w:t>
      </w:r>
      <w:r w:rsidRPr="00D26CEE">
        <w:rPr>
          <w:sz w:val="24"/>
          <w:szCs w:val="24"/>
        </w:rPr>
        <w:t xml:space="preserve"> Не во всех общеобразовательных организациях качество материально-технических условий отвечает современным требованиям. </w:t>
      </w:r>
    </w:p>
    <w:p w:rsidR="0028537D" w:rsidRPr="00D26CEE" w:rsidRDefault="0028537D" w:rsidP="0094112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Большая часть зданий школ города построена от 45 до 15 лет назад. За период эксплуатации объектов существенно выросли требования надзорных органов, предъявляемые как к помещениям и зданиям школ, так и их территориям (ограждения, освещение, спортивные площадки, асфальтирование). Также предстоит продолжить работу по замене технологического оборудования для пищеблоков. Кроме того необходимо провести огромную работу по замене АПС в образовательных организация, срок эксплуатации которых уже подходит к завершению.</w:t>
      </w:r>
    </w:p>
    <w:p w:rsidR="0028537D" w:rsidRPr="00D26CEE" w:rsidRDefault="0028537D" w:rsidP="0094112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Необходимо в рамках программы выполнить плановый и капитальный ремонт школьных помещений и зданий. В связи с активным пополнением школ компьютерной и мультимедийной техникой существенной проблемой становится необходимость увеличения мощности потребляемой электроэнергии.</w:t>
      </w:r>
    </w:p>
    <w:p w:rsidR="0028537D" w:rsidRPr="00D26CEE" w:rsidRDefault="0028537D" w:rsidP="0094112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26CEE">
        <w:rPr>
          <w:b/>
          <w:bCs/>
          <w:sz w:val="24"/>
          <w:szCs w:val="24"/>
          <w:u w:val="single"/>
        </w:rPr>
        <w:t>Проблема 4.</w:t>
      </w:r>
      <w:r w:rsidRPr="00D26CEE">
        <w:rPr>
          <w:bCs/>
          <w:sz w:val="24"/>
          <w:szCs w:val="24"/>
        </w:rPr>
        <w:t xml:space="preserve"> Не в полной мере используются современные информационно-коммуникационные технологии (ИКТ) для организации образовательного, воспитательного,  управленческого процесса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D26CEE">
        <w:rPr>
          <w:bCs/>
          <w:sz w:val="24"/>
          <w:szCs w:val="24"/>
        </w:rPr>
        <w:t>В современном школе процесс обучения сегодня невозможен без эффективного использования современных ИКТ. Их использование</w:t>
      </w:r>
      <w:r w:rsidRPr="00D26CEE">
        <w:rPr>
          <w:sz w:val="24"/>
          <w:szCs w:val="24"/>
        </w:rPr>
        <w:t xml:space="preserve"> в системе общего образования </w:t>
      </w:r>
      <w:r w:rsidRPr="00D26CEE">
        <w:rPr>
          <w:rFonts w:eastAsia="TimesNewRomanPSMT"/>
          <w:sz w:val="24"/>
          <w:szCs w:val="24"/>
        </w:rPr>
        <w:t xml:space="preserve">позволило внедрить модели дистанционного обучения, в том числе детей – инвалидов, обучающихся на дому, модели электронного управления учебно-воспитательным процессом,  обеспечить широкополосный доступ к сети Интернет всем общеобразовательным учреждениям. </w:t>
      </w:r>
    </w:p>
    <w:p w:rsidR="0028537D" w:rsidRPr="00D26CEE" w:rsidRDefault="0028537D" w:rsidP="0094112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26CEE">
        <w:rPr>
          <w:bCs/>
          <w:sz w:val="24"/>
          <w:szCs w:val="24"/>
        </w:rPr>
        <w:t>В практику школ вошла работа с сайтом, базами данных, электронными дневниками, журналами. Использование современных технологий в урочной и внеурочной деятельности зависит как о степени готовности учителя, так и от материальной базы. Необходимо устранять противоречия между устаревающей компьютерной базой и стремительным развитием ИКТ, между широкими возможностями единого информационного пространства и уровнем информационной культуры педагогов. Для решения проблем программа должна обеспечить поэтапную замену техники, обучение педагогов и дальнейшее развитие информационной культуры у учащихся и педагогов</w:t>
      </w:r>
    </w:p>
    <w:p w:rsidR="0028537D" w:rsidRPr="00D26CEE" w:rsidRDefault="0028537D" w:rsidP="0094112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28537D" w:rsidRPr="00D26CEE" w:rsidRDefault="0028537D" w:rsidP="00941124">
      <w:pPr>
        <w:ind w:firstLine="709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Дополнительное образование</w:t>
      </w:r>
    </w:p>
    <w:p w:rsidR="0028537D" w:rsidRPr="00D26CEE" w:rsidRDefault="0028537D" w:rsidP="00941124">
      <w:pPr>
        <w:ind w:firstLine="709"/>
        <w:jc w:val="both"/>
        <w:rPr>
          <w:sz w:val="10"/>
          <w:szCs w:val="10"/>
        </w:rPr>
      </w:pP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2012-2013 году в системе дополнительного образования были заняты 5788, за счет бюджета-5041 учащихся.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Учреждения дополнительного образования города решают многоаспектные задачи, работая в тесном взаимодействии со школами города.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За прошедший учебный год  учреждениями дополнительного образования  проведено 762 массовых мероприятий по направлениям деятельности учреждений, в которых прияли участие 30274 чел Наибольшее количество детей занято в мероприятиях, проводимых ДДТ, ЦРТ, Ювента. 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Большое внимание уделяется работе с одаренными учащимися.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Как итог, стали обладателями президентского гранта в 2012 году 6 чел., совместная работа школьных учителей и педагогов дополнительного образования позволила городу успешно выступить на всех этапах всероссийской предметной олимпиады школьников. </w:t>
      </w:r>
    </w:p>
    <w:p w:rsidR="0028537D" w:rsidRPr="00D26CEE" w:rsidRDefault="0028537D" w:rsidP="00941124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D26CEE">
        <w:rPr>
          <w:b/>
          <w:sz w:val="24"/>
          <w:szCs w:val="24"/>
          <w:u w:val="single"/>
        </w:rPr>
        <w:t>Проблема.</w:t>
      </w:r>
      <w:r w:rsidRPr="00D26CEE">
        <w:rPr>
          <w:sz w:val="24"/>
          <w:szCs w:val="24"/>
        </w:rPr>
        <w:t xml:space="preserve"> Низкий уровень материальной базы большинства учреждений дополнительного образования. 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Сеть учреждений дополнительного образования детей нуждается в обновлении – строительстве новых зданий, капитальном ремонте имеющихся.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Анализ востребованности направленностей дополнительного образования детей показывает, что наибольший процент в области по-прежнему составляют объединения художественного творчества (33,2 %) и объединения спортивной направленности (31 %). В объединениях социально-педагогической, культурологической направленностей занимаются 3733 человека, или 17,9 %. Охват детей техническим творчеством составляет 7,2 %, туристско-краеведческой деятельностью – 6,4 %. 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Внедрение новых программ невозможно без модернизации материальной базы и создания условий, отвечающих современным нормам. Устаревшая материальная база тормозит развитие учреждений, сфера становится малопривлекательной для педагогов.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b/>
          <w:sz w:val="24"/>
          <w:szCs w:val="24"/>
          <w:u w:val="single"/>
        </w:rPr>
        <w:t>Проблема.</w:t>
      </w:r>
      <w:r w:rsidRPr="00D26CEE">
        <w:rPr>
          <w:sz w:val="24"/>
          <w:szCs w:val="24"/>
        </w:rPr>
        <w:t xml:space="preserve"> Не в полной мере реализуется право каждого ребенка на получение качественного дополнительного образования в зависимости от индивидуальных особенностей. 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Решая задачу равного доступа детей к дополнительному образованию, учреждения обеспечивают обучение детей, оставшихся без попечения родителей, детей с ограниченными возможностями здоровья, детей-инвалидов. В 2012 году охват этих категорий детей составил 0,7 %,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 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Остается низкой вовлеченность детей группы риска в учреждения дополнительного образования.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Проблема старения педагогических кадров также характерна для учреждений дополнительного образования. </w:t>
      </w:r>
    </w:p>
    <w:p w:rsidR="0028537D" w:rsidRPr="00D26CEE" w:rsidRDefault="0028537D" w:rsidP="00941124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Отдых, оздоровление, занятость детей и подростков</w:t>
      </w:r>
    </w:p>
    <w:p w:rsidR="0028537D" w:rsidRPr="00D26CEE" w:rsidRDefault="0028537D" w:rsidP="00941124">
      <w:pPr>
        <w:pStyle w:val="24"/>
        <w:shd w:val="clear" w:color="auto" w:fill="auto"/>
        <w:spacing w:line="240" w:lineRule="auto"/>
        <w:ind w:firstLine="567"/>
        <w:rPr>
          <w:color w:val="auto"/>
        </w:rPr>
      </w:pPr>
      <w:r w:rsidRPr="00D26CEE">
        <w:rPr>
          <w:color w:val="auto"/>
        </w:rPr>
        <w:t>Решение задач развития системы оздоровления, отдыха и занятости детей Сосновоборского городского округа в целях обеспечения качества и доступности предоставляемых в данной сфере услуг носит многоаспектный характер и требует скоординированной работы городской администрации, различных ведомств и организаций.</w:t>
      </w:r>
    </w:p>
    <w:p w:rsidR="0028537D" w:rsidRPr="00D26CEE" w:rsidRDefault="0028537D" w:rsidP="00941124">
      <w:pPr>
        <w:ind w:firstLine="567"/>
        <w:jc w:val="both"/>
        <w:rPr>
          <w:b/>
          <w:sz w:val="24"/>
          <w:szCs w:val="24"/>
          <w:u w:val="single"/>
        </w:rPr>
      </w:pPr>
      <w:r w:rsidRPr="00D26CEE">
        <w:rPr>
          <w:b/>
          <w:sz w:val="24"/>
          <w:szCs w:val="24"/>
          <w:u w:val="single"/>
        </w:rPr>
        <w:t>Основные проблемы.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-отсутствие загородного оздоровительного лагеря на территории Сосновоборского городского округа;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-увеличение численности детей раннего возраста в городских лагерях, для которых должен быть организован дневной сон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Для решения данных проблем необходимо развивать сотрудничество с партнерами по направлению наших детей на отдых как в РФ, так и за ее пределы. Продолжить работу по организации многодневных туристических походов, пользующихся особой популярностью у сосновоборцев. Для увеличения охвата детей возраста с 6до 10 лет необходимо дополнительно закупить кровати и постельные принадлежности. </w:t>
      </w:r>
    </w:p>
    <w:p w:rsidR="0028537D" w:rsidRPr="00D26CEE" w:rsidRDefault="0028537D" w:rsidP="00941124">
      <w:pPr>
        <w:ind w:firstLine="709"/>
        <w:jc w:val="center"/>
        <w:rPr>
          <w:sz w:val="16"/>
          <w:szCs w:val="16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D26CEE">
        <w:rPr>
          <w:b/>
          <w:sz w:val="24"/>
          <w:szCs w:val="24"/>
          <w:lang w:val="en-US"/>
        </w:rPr>
        <w:t>II</w:t>
      </w:r>
      <w:r w:rsidRPr="00D26CEE">
        <w:rPr>
          <w:b/>
          <w:caps/>
          <w:sz w:val="24"/>
          <w:szCs w:val="24"/>
        </w:rPr>
        <w:t xml:space="preserve">. Приоритеты и цели муниципальной политики 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D26CEE">
        <w:rPr>
          <w:b/>
          <w:caps/>
          <w:sz w:val="24"/>
          <w:szCs w:val="24"/>
        </w:rPr>
        <w:t xml:space="preserve">в </w:t>
      </w:r>
      <w:r w:rsidRPr="00D26CEE">
        <w:rPr>
          <w:b/>
          <w:bCs/>
          <w:caps/>
          <w:sz w:val="24"/>
          <w:szCs w:val="24"/>
        </w:rPr>
        <w:t>сфере образования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6"/>
          <w:szCs w:val="16"/>
        </w:rPr>
      </w:pP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Основными приоритетами муниципальной политики области в сфере образовании на среднесрочную перспективу должны стать: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Привлечение в систему образования города педагогических кадров: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-поддержка и распространение лучших педагогических практик, обеспечивающих современное качество образования;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-создание механизмов стимулирования и </w:t>
      </w:r>
      <w:r w:rsidRPr="00D26CEE">
        <w:rPr>
          <w:spacing w:val="-1"/>
          <w:sz w:val="24"/>
          <w:szCs w:val="24"/>
        </w:rPr>
        <w:t xml:space="preserve">мотивации педагогов к повышению качества работы </w:t>
      </w:r>
      <w:r w:rsidRPr="00D26CEE">
        <w:rPr>
          <w:sz w:val="24"/>
          <w:szCs w:val="24"/>
        </w:rPr>
        <w:t>и непрерывному профессиональному развитию за счет введения эффективного контракта с педагогическими работниками, 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D26CEE">
        <w:rPr>
          <w:sz w:val="24"/>
          <w:szCs w:val="24"/>
        </w:rPr>
        <w:t>-обеспечение равного доступа к качественному дошкольному образованию и обновление его содержания и технологий;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D26CEE">
        <w:rPr>
          <w:sz w:val="24"/>
          <w:szCs w:val="24"/>
        </w:rPr>
        <w:t>-увеличение мест негосударственного сектора в предоставлении услуг дошкольного образования;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D26CEE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D26CEE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D26CEE">
        <w:rPr>
          <w:sz w:val="24"/>
          <w:szCs w:val="24"/>
        </w:rPr>
        <w:t>-сохранение и укрепление здоровья детей, развитие системы физического воспитания;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D26CEE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-создание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bCs/>
          <w:sz w:val="24"/>
          <w:szCs w:val="24"/>
        </w:rPr>
        <w:t>-в</w:t>
      </w:r>
      <w:r w:rsidRPr="00D26CEE">
        <w:rPr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-формирование механизмов обеспечения доступности качественных образовательных услуг общего образования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-выявление, поддержка и сопровождение талантливых школьников;</w:t>
      </w:r>
    </w:p>
    <w:p w:rsidR="0028537D" w:rsidRPr="00D26CEE" w:rsidRDefault="0028537D" w:rsidP="00941124">
      <w:pPr>
        <w:pStyle w:val="Default"/>
        <w:ind w:firstLine="567"/>
        <w:jc w:val="both"/>
        <w:rPr>
          <w:color w:val="auto"/>
        </w:rPr>
      </w:pPr>
      <w:r w:rsidRPr="00D26CEE">
        <w:rPr>
          <w:color w:val="auto"/>
        </w:rPr>
        <w:t>-развитие сетевого взаимодействия ОУ, в том числе и системы дистанционного образования;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-модернизация учебно-материальной базы в соответствии с требованиями законодательства;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-модернизация ресурсного обеспечения системы воспитания и дополнительного образования детей; развитие системы общественно-государственного управления образованием.</w:t>
      </w:r>
    </w:p>
    <w:p w:rsidR="0028537D" w:rsidRPr="00D26CEE" w:rsidRDefault="0028537D" w:rsidP="00941124">
      <w:pPr>
        <w:ind w:firstLine="709"/>
        <w:rPr>
          <w:sz w:val="10"/>
          <w:szCs w:val="10"/>
          <w:highlight w:val="red"/>
        </w:rPr>
      </w:pPr>
    </w:p>
    <w:p w:rsidR="0028537D" w:rsidRPr="00D26CEE" w:rsidRDefault="0028537D" w:rsidP="00941124">
      <w:pPr>
        <w:pStyle w:val="Default"/>
        <w:ind w:firstLine="709"/>
        <w:jc w:val="both"/>
        <w:rPr>
          <w:b/>
          <w:color w:val="auto"/>
          <w:u w:val="single"/>
        </w:rPr>
      </w:pPr>
      <w:r w:rsidRPr="00D26CEE">
        <w:rPr>
          <w:b/>
          <w:color w:val="auto"/>
          <w:u w:val="single"/>
        </w:rPr>
        <w:t>Цель Программы:</w:t>
      </w:r>
    </w:p>
    <w:p w:rsidR="0028537D" w:rsidRPr="00D26CEE" w:rsidRDefault="0028537D" w:rsidP="00941124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28537D" w:rsidRPr="00D26CEE" w:rsidRDefault="0028537D" w:rsidP="00941124">
      <w:pPr>
        <w:pStyle w:val="Default"/>
        <w:ind w:firstLine="567"/>
        <w:jc w:val="both"/>
        <w:rPr>
          <w:color w:val="auto"/>
        </w:rPr>
      </w:pPr>
      <w:r w:rsidRPr="00D26CEE">
        <w:rPr>
          <w:color w:val="auto"/>
        </w:rPr>
        <w:t xml:space="preserve">-обеспечение повышения доступности и качества дошкольного, общего и дополнительного образования детей в Сосновоборском городском округе в </w:t>
      </w:r>
      <w:r w:rsidRPr="00D26CEE">
        <w:rPr>
          <w:color w:val="auto"/>
          <w:spacing w:val="-2"/>
        </w:rPr>
        <w:t xml:space="preserve">соответствии </w:t>
      </w:r>
      <w:r w:rsidRPr="00D26CEE">
        <w:rPr>
          <w:color w:val="auto"/>
        </w:rPr>
        <w:t xml:space="preserve">с </w:t>
      </w:r>
      <w:r w:rsidRPr="00D26CEE">
        <w:rPr>
          <w:color w:val="auto"/>
          <w:spacing w:val="-2"/>
        </w:rPr>
        <w:t xml:space="preserve">меняющимися </w:t>
      </w:r>
      <w:r w:rsidRPr="00D26CEE">
        <w:rPr>
          <w:color w:val="auto"/>
        </w:rPr>
        <w:t xml:space="preserve">запросами населения и перспективными задачами социально-экономического развития Сосновоборского городского округа. 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D26CEE">
        <w:rPr>
          <w:b/>
          <w:sz w:val="24"/>
          <w:szCs w:val="24"/>
          <w:lang w:val="en-US"/>
        </w:rPr>
        <w:t>III</w:t>
      </w:r>
      <w:r w:rsidRPr="00D26CEE">
        <w:rPr>
          <w:b/>
          <w:sz w:val="24"/>
          <w:szCs w:val="24"/>
        </w:rPr>
        <w:t>.</w:t>
      </w:r>
      <w:r w:rsidRPr="00D26CEE">
        <w:rPr>
          <w:b/>
          <w:caps/>
          <w:sz w:val="24"/>
          <w:szCs w:val="24"/>
        </w:rPr>
        <w:t xml:space="preserve"> ПРОГНОЗ РЕЗУЛЬТАТОВ РЕАЛИЗАЦИИ ПРОГРАММЫ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1080" w:firstLine="709"/>
        <w:jc w:val="center"/>
        <w:rPr>
          <w:caps/>
          <w:sz w:val="16"/>
          <w:szCs w:val="16"/>
        </w:rPr>
      </w:pPr>
    </w:p>
    <w:p w:rsidR="0028537D" w:rsidRPr="00D26CEE" w:rsidRDefault="0028537D" w:rsidP="00941124">
      <w:pPr>
        <w:pStyle w:val="Default"/>
        <w:ind w:firstLine="567"/>
        <w:jc w:val="both"/>
        <w:rPr>
          <w:color w:val="auto"/>
        </w:rPr>
      </w:pPr>
      <w:r w:rsidRPr="00D26CEE">
        <w:rPr>
          <w:color w:val="auto"/>
        </w:rPr>
        <w:t xml:space="preserve">Прогноз состояния сферы образования базируется как на демографических прогнозах о количестве детей школьного возраста, на прогнозах развития экономики, рынка труда, социальной сферы, представленных в Концепции социально-экономического развития Сосновоборского городского округа, так и на планируемых результатах реализации мероприятий, предусмотренных Программой. 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результате реализации Программы ожидается достижение следующих результатов: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28537D" w:rsidRPr="00D26CEE" w:rsidRDefault="0028537D" w:rsidP="00941124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  <w:r w:rsidRPr="00D26CEE">
        <w:rPr>
          <w:b/>
          <w:bCs/>
          <w:i/>
          <w:sz w:val="24"/>
          <w:szCs w:val="24"/>
        </w:rPr>
        <w:t>В системе дошкольного образования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rPr>
          <w:b/>
          <w:bCs/>
          <w:i/>
          <w:sz w:val="10"/>
          <w:szCs w:val="10"/>
        </w:rPr>
      </w:pP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D26CEE">
        <w:rPr>
          <w:sz w:val="24"/>
          <w:szCs w:val="24"/>
        </w:rPr>
        <w:t>Принципиальные изменения будут происходить в следующих направлениях: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D26CEE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 обеспечение дошкольным образованием всех детей возраста с 3 до 7 лет и увеличение численности детей раннего возраста;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D26CEE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D26CEE">
        <w:rPr>
          <w:sz w:val="24"/>
          <w:szCs w:val="24"/>
        </w:rPr>
        <w:t>-сохранение и укрепление здоровья детей, развитие физической культуры;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D26CEE">
        <w:rPr>
          <w:sz w:val="24"/>
          <w:szCs w:val="24"/>
        </w:rPr>
        <w:t>-поддержка инноваций и инициатив педагогов;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D26CEE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outlineLvl w:val="1"/>
        <w:rPr>
          <w:sz w:val="10"/>
          <w:szCs w:val="10"/>
        </w:rPr>
      </w:pPr>
    </w:p>
    <w:p w:rsidR="0028537D" w:rsidRPr="00D26CEE" w:rsidRDefault="0028537D" w:rsidP="00941124">
      <w:pPr>
        <w:ind w:firstLine="567"/>
        <w:contextualSpacing/>
        <w:rPr>
          <w:b/>
          <w:bCs/>
          <w:i/>
          <w:sz w:val="24"/>
          <w:szCs w:val="24"/>
        </w:rPr>
      </w:pPr>
      <w:r w:rsidRPr="00D26CEE">
        <w:rPr>
          <w:b/>
          <w:bCs/>
          <w:i/>
          <w:sz w:val="24"/>
          <w:szCs w:val="24"/>
        </w:rPr>
        <w:t>В системе общего образования</w:t>
      </w:r>
    </w:p>
    <w:p w:rsidR="0028537D" w:rsidRPr="00D26CEE" w:rsidRDefault="0028537D" w:rsidP="00941124">
      <w:pPr>
        <w:ind w:firstLine="567"/>
        <w:contextualSpacing/>
        <w:jc w:val="both"/>
        <w:rPr>
          <w:bCs/>
          <w:sz w:val="10"/>
          <w:szCs w:val="10"/>
        </w:rPr>
      </w:pPr>
    </w:p>
    <w:p w:rsidR="0028537D" w:rsidRPr="00D26CEE" w:rsidRDefault="0028537D" w:rsidP="00941124">
      <w:pPr>
        <w:ind w:firstLine="567"/>
        <w:jc w:val="both"/>
        <w:rPr>
          <w:sz w:val="24"/>
        </w:rPr>
      </w:pPr>
      <w:r w:rsidRPr="00D26CEE">
        <w:rPr>
          <w:sz w:val="24"/>
        </w:rPr>
        <w:t>Главным результатом системных изменений в сфере общего образования:</w:t>
      </w:r>
    </w:p>
    <w:p w:rsidR="0028537D" w:rsidRPr="00D26CEE" w:rsidRDefault="0028537D" w:rsidP="00941124">
      <w:pPr>
        <w:pStyle w:val="Default"/>
        <w:ind w:firstLine="567"/>
        <w:jc w:val="both"/>
        <w:rPr>
          <w:color w:val="auto"/>
        </w:rPr>
      </w:pPr>
      <w:r w:rsidRPr="00D26CEE">
        <w:rPr>
          <w:color w:val="auto"/>
        </w:rPr>
        <w:t>-повысится удовлетворенность населения качеством общеобразовательных услуг;</w:t>
      </w:r>
    </w:p>
    <w:p w:rsidR="0028537D" w:rsidRPr="00D26CEE" w:rsidRDefault="0028537D" w:rsidP="00941124">
      <w:pPr>
        <w:pStyle w:val="Default"/>
        <w:ind w:firstLine="567"/>
        <w:jc w:val="both"/>
        <w:rPr>
          <w:color w:val="auto"/>
        </w:rPr>
      </w:pPr>
      <w:r w:rsidRPr="00D26CEE">
        <w:rPr>
          <w:color w:val="auto"/>
        </w:rPr>
        <w:t xml:space="preserve">-во всех общеобразовательных </w:t>
      </w:r>
      <w:r w:rsidRPr="00D26CEE">
        <w:rPr>
          <w:rFonts w:eastAsia="TimesNewRomanPSMT"/>
          <w:color w:val="auto"/>
        </w:rPr>
        <w:t>организац</w:t>
      </w:r>
      <w:r w:rsidRPr="00D26CEE">
        <w:rPr>
          <w:color w:val="auto"/>
        </w:rPr>
        <w:t>иях улучшатся условия, соответствующие требованиям федеральных государственных образовательных стандартов;</w:t>
      </w:r>
    </w:p>
    <w:p w:rsidR="0028537D" w:rsidRPr="00D26CEE" w:rsidRDefault="0028537D" w:rsidP="00941124">
      <w:pPr>
        <w:pStyle w:val="Default"/>
        <w:ind w:firstLine="567"/>
        <w:jc w:val="both"/>
        <w:rPr>
          <w:color w:val="auto"/>
        </w:rPr>
      </w:pPr>
      <w:r w:rsidRPr="00D26CEE">
        <w:rPr>
          <w:color w:val="auto"/>
        </w:rPr>
        <w:t>-всем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-все старшеклассники получат возможность обучаться по образовательным программам профильного обучения;</w:t>
      </w:r>
    </w:p>
    <w:p w:rsidR="0028537D" w:rsidRPr="00D26CEE" w:rsidRDefault="0028537D" w:rsidP="00941124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-будут созданы ресурсы и программы для талантливой молодежи и одаренных детей;</w:t>
      </w:r>
    </w:p>
    <w:p w:rsidR="0028537D" w:rsidRPr="00D26CEE" w:rsidRDefault="0028537D" w:rsidP="00941124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-получат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28537D" w:rsidRPr="00D26CEE" w:rsidRDefault="0028537D" w:rsidP="00941124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8537D" w:rsidRPr="00D26CEE" w:rsidRDefault="0028537D" w:rsidP="00941124">
      <w:pPr>
        <w:ind w:firstLine="567"/>
        <w:contextualSpacing/>
        <w:rPr>
          <w:b/>
          <w:bCs/>
          <w:i/>
          <w:sz w:val="24"/>
          <w:szCs w:val="24"/>
        </w:rPr>
      </w:pPr>
      <w:r w:rsidRPr="00D26CEE">
        <w:rPr>
          <w:b/>
          <w:bCs/>
          <w:i/>
          <w:sz w:val="24"/>
          <w:szCs w:val="24"/>
        </w:rPr>
        <w:t xml:space="preserve">В системе дополнительного образования </w:t>
      </w:r>
    </w:p>
    <w:p w:rsidR="0028537D" w:rsidRPr="00D26CEE" w:rsidRDefault="0028537D" w:rsidP="00941124">
      <w:pPr>
        <w:ind w:firstLine="567"/>
        <w:rPr>
          <w:sz w:val="10"/>
          <w:szCs w:val="10"/>
        </w:rPr>
      </w:pPr>
    </w:p>
    <w:p w:rsidR="0028537D" w:rsidRPr="00D26CEE" w:rsidRDefault="0028537D" w:rsidP="00941124">
      <w:pPr>
        <w:pStyle w:val="Default"/>
        <w:ind w:firstLine="567"/>
        <w:jc w:val="both"/>
        <w:rPr>
          <w:color w:val="auto"/>
        </w:rPr>
      </w:pPr>
      <w:r w:rsidRPr="00D26CEE">
        <w:rPr>
          <w:color w:val="auto"/>
        </w:rPr>
        <w:t>-повысится удовлетворенность населения качеством услуг дополнительного образования;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-увеличится количество учащихся, принявших участие в массовых мероприятиях федерального и регионального уровней.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Увеличится количество призеров и победителей фестивалей, конкурсов, спортивных соревнований различных уровней.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Дальнейшее развитие системы образования Сосновоборского городского округа возможно при условии решения обозначенных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D26CEE">
        <w:rPr>
          <w:b/>
          <w:caps/>
          <w:sz w:val="24"/>
          <w:szCs w:val="24"/>
          <w:lang w:val="en-US"/>
        </w:rPr>
        <w:t>IV</w:t>
      </w:r>
      <w:r w:rsidRPr="00D26CEE">
        <w:rPr>
          <w:b/>
          <w:caps/>
          <w:sz w:val="24"/>
          <w:szCs w:val="24"/>
        </w:rPr>
        <w:t>. Сроки и этапы реализации программы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16"/>
          <w:szCs w:val="16"/>
        </w:rPr>
      </w:pPr>
    </w:p>
    <w:p w:rsidR="0028537D" w:rsidRPr="00D26CEE" w:rsidRDefault="0028537D" w:rsidP="00941124">
      <w:pPr>
        <w:pStyle w:val="41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 xml:space="preserve">Сроки реализации программы: реализация Программы рассчитана на семь лет – с 01.01.2014 г. по 31.12.2020 г. 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2014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В целях развития системы образования </w:t>
      </w:r>
      <w:r w:rsidRPr="00D26CEE">
        <w:rPr>
          <w:rFonts w:eastAsia="HiddenHorzOCR"/>
          <w:sz w:val="24"/>
          <w:szCs w:val="24"/>
        </w:rPr>
        <w:t>основные мероприятия 2014 года будут направлены на создание на всех уровнях образования условий для равного доступа граждан к качественным образовательным услугам.</w:t>
      </w:r>
      <w:r w:rsidRPr="00D26CEE">
        <w:rPr>
          <w:sz w:val="24"/>
          <w:szCs w:val="24"/>
        </w:rPr>
        <w:t xml:space="preserve"> Будет продолжено обновление учебно-материальной базы.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В 2014 году наряду с мероприятиями, обеспечивающими развитие системы по основным направлениям деятельности, предусмотрено проведение работ, связанных с разработкой основных моделей изменений, нормативной базы для их реализации; формированием и поддержкой лидеров развития системы. 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outlineLvl w:val="2"/>
        <w:rPr>
          <w:bCs/>
          <w:i/>
          <w:sz w:val="24"/>
          <w:szCs w:val="24"/>
          <w:u w:val="single"/>
        </w:rPr>
      </w:pPr>
      <w:r w:rsidRPr="00D26CEE">
        <w:rPr>
          <w:rFonts w:eastAsia="HiddenHorzOCR"/>
          <w:sz w:val="24"/>
          <w:szCs w:val="24"/>
        </w:rPr>
        <w:t>Будет осуществлен переход на эффективный контракт с педагогическими работниками образовательных организаций.</w:t>
      </w:r>
      <w:r w:rsidRPr="00D26CEE">
        <w:rPr>
          <w:bCs/>
          <w:i/>
          <w:sz w:val="24"/>
          <w:szCs w:val="24"/>
          <w:u w:val="single"/>
        </w:rPr>
        <w:t xml:space="preserve"> </w:t>
      </w:r>
    </w:p>
    <w:p w:rsidR="0028537D" w:rsidRPr="00D26CEE" w:rsidRDefault="0028537D" w:rsidP="00941124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2015 год - программа обеспечивает деятельность образовательных организаций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28537D" w:rsidRPr="00D26CEE" w:rsidRDefault="0028537D" w:rsidP="00941124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Будет продолжена работа по </w:t>
      </w:r>
      <w:r w:rsidRPr="00D26CEE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D26CEE">
        <w:rPr>
          <w:sz w:val="24"/>
          <w:szCs w:val="24"/>
        </w:rPr>
        <w:t xml:space="preserve"> обновлению учебно-материальной базы.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2015 году наряду с мероприятиями, обеспечивающими развитие системы по  основным направлениям деятельности, будет расширяться внедрение современных технологий обучения при переходе на ФГОС, вестись работа по разработке моделей инклюзивного образования .</w:t>
      </w:r>
    </w:p>
    <w:p w:rsidR="0028537D" w:rsidRPr="00D26CEE" w:rsidRDefault="0028537D" w:rsidP="00941124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2016 год - программа обеспечивает 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Будет продолжена работа по </w:t>
      </w:r>
      <w:r w:rsidRPr="00D26CEE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D26CEE">
        <w:rPr>
          <w:sz w:val="24"/>
          <w:szCs w:val="24"/>
        </w:rPr>
        <w:t xml:space="preserve"> обновлению учебно-материальной базы.</w:t>
      </w:r>
    </w:p>
    <w:p w:rsidR="0028537D" w:rsidRPr="00D26CEE" w:rsidRDefault="0028537D" w:rsidP="00941124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С 2016 года  году наряду с мероприятиями, обеспечивающими развитие системы по основным направлениям деятельности, будет расширяться внедрение современных технологий обучения при переходе на ФГОС, вестись работа по внедрению моделей инклюзивного образования.</w:t>
      </w:r>
    </w:p>
    <w:p w:rsidR="0028537D" w:rsidRPr="00D26CEE" w:rsidRDefault="0028537D" w:rsidP="00941124">
      <w:pPr>
        <w:jc w:val="center"/>
        <w:rPr>
          <w:b/>
          <w:caps/>
          <w:sz w:val="16"/>
          <w:szCs w:val="16"/>
        </w:rPr>
      </w:pPr>
    </w:p>
    <w:p w:rsidR="0028537D" w:rsidRPr="00D26CEE" w:rsidRDefault="0028537D" w:rsidP="00941124">
      <w:pPr>
        <w:jc w:val="center"/>
        <w:rPr>
          <w:b/>
          <w:caps/>
          <w:sz w:val="24"/>
          <w:szCs w:val="24"/>
        </w:rPr>
      </w:pPr>
      <w:r w:rsidRPr="00D26CEE">
        <w:rPr>
          <w:b/>
          <w:caps/>
          <w:sz w:val="24"/>
          <w:szCs w:val="24"/>
          <w:lang w:val="en-US"/>
        </w:rPr>
        <w:t>V</w:t>
      </w:r>
      <w:r w:rsidRPr="00D26CEE">
        <w:rPr>
          <w:b/>
          <w:caps/>
          <w:sz w:val="24"/>
          <w:szCs w:val="24"/>
        </w:rPr>
        <w:t>. Перечень целевых Показателей  программы</w:t>
      </w:r>
    </w:p>
    <w:p w:rsidR="0028537D" w:rsidRPr="00D26CEE" w:rsidRDefault="0028537D" w:rsidP="00941124">
      <w:pPr>
        <w:jc w:val="center"/>
        <w:rPr>
          <w:caps/>
          <w:sz w:val="16"/>
          <w:szCs w:val="16"/>
        </w:rPr>
      </w:pP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10" w:history="1">
        <w:r w:rsidRPr="00D26CEE">
          <w:rPr>
            <w:sz w:val="24"/>
            <w:szCs w:val="24"/>
          </w:rPr>
          <w:t>Перечень</w:t>
        </w:r>
      </w:hyperlink>
      <w:r w:rsidRPr="00D26CEE"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b/>
          <w:sz w:val="24"/>
          <w:szCs w:val="24"/>
        </w:rPr>
        <w:t>Показатель 1.</w:t>
      </w:r>
      <w:r w:rsidRPr="00D26CEE">
        <w:rPr>
          <w:sz w:val="24"/>
          <w:szCs w:val="24"/>
        </w:rPr>
        <w:t xml:space="preserve"> «Доля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услуге)».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отношение численности детей, охваченных программами дошкольного образования,  к общей численности детей соответствующего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28537D" w:rsidRPr="00D26CEE" w:rsidRDefault="0028537D" w:rsidP="00941124">
      <w:pPr>
        <w:jc w:val="both"/>
        <w:rPr>
          <w:sz w:val="24"/>
          <w:szCs w:val="24"/>
        </w:rPr>
      </w:pPr>
      <w:r w:rsidRPr="00D26CEE">
        <w:rPr>
          <w:b/>
          <w:sz w:val="24"/>
          <w:szCs w:val="24"/>
        </w:rPr>
        <w:t xml:space="preserve">           Показатель 2. «</w:t>
      </w:r>
      <w:r w:rsidRPr="00D26CEE">
        <w:rPr>
          <w:sz w:val="24"/>
          <w:szCs w:val="24"/>
        </w:rPr>
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</w:r>
    </w:p>
    <w:p w:rsidR="0028537D" w:rsidRPr="00D26CEE" w:rsidRDefault="0028537D" w:rsidP="00941124">
      <w:pPr>
        <w:jc w:val="both"/>
        <w:rPr>
          <w:sz w:val="24"/>
          <w:szCs w:val="24"/>
        </w:rPr>
      </w:pPr>
      <w:r w:rsidRPr="00D26CEE">
        <w:rPr>
          <w:sz w:val="24"/>
          <w:szCs w:val="24"/>
        </w:rPr>
        <w:tab/>
        <w:t>Показатель характеризует обновление содержания дошкольного образования в соответствии с новым стандартом. Рассчитывается (%) как отношение качества воспитанников, обучающихся по федеральному государственному образовательному стандарту дошкольного образования к общему количеству воспитанников.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b/>
          <w:sz w:val="24"/>
          <w:szCs w:val="24"/>
        </w:rPr>
        <w:t>Показатель 3.</w:t>
      </w:r>
      <w:r w:rsidRPr="00D26CEE">
        <w:rPr>
          <w:sz w:val="24"/>
          <w:szCs w:val="24"/>
        </w:rPr>
        <w:t xml:space="preserve"> «Доля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организациях».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Показатель характеризует доступность дошкольного образования для детей данной возрастной категории, а также уровень охвата  детей предшкольным образованием. Показатель  рассчитывается как отношение численности детей в возрасте от 3 лет до 7 лет, охваченных разными формами дошкольного образования, к общей численности детей дошкольного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b/>
          <w:sz w:val="24"/>
          <w:szCs w:val="24"/>
        </w:rPr>
        <w:t>Показатель 4.</w:t>
      </w:r>
      <w:r w:rsidRPr="00D26CEE">
        <w:rPr>
          <w:sz w:val="24"/>
          <w:szCs w:val="24"/>
        </w:rPr>
        <w:t xml:space="preserve"> «Удельный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лет».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Показатель характеризует уровень реализации государственных гарантий на получение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(в %) рассчитывается по данным статистической и оперативной отчетности как 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состоянию на 20 сентября текущего года. 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b/>
          <w:sz w:val="24"/>
          <w:szCs w:val="24"/>
        </w:rPr>
        <w:t>Показатель 5.</w:t>
      </w:r>
      <w:r w:rsidRPr="00D26CEE">
        <w:rPr>
          <w:sz w:val="24"/>
          <w:szCs w:val="24"/>
        </w:rPr>
        <w:t xml:space="preserve"> «Доля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стандартами».  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Показатель характеризует темпы обновления содержания общего образования. Рассчитывается (в %) как отношение количества обучающихся по федеральным государственным образовательным стандартам к  общему количеству обучающихся в общеобразовательных  организациях. Показатель рассчитывается ежегодно  по состоянию на 20 сентября текущего года.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b/>
          <w:sz w:val="24"/>
          <w:szCs w:val="24"/>
        </w:rPr>
        <w:t>Показатель 6.</w:t>
      </w:r>
      <w:r w:rsidRPr="00D26CEE">
        <w:rPr>
          <w:sz w:val="24"/>
          <w:szCs w:val="24"/>
        </w:rPr>
        <w:t xml:space="preserve"> «Увеличение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отдыха».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b/>
          <w:sz w:val="24"/>
          <w:szCs w:val="24"/>
        </w:rPr>
        <w:t>Показатель 7.</w:t>
      </w:r>
      <w:r w:rsidRPr="00D26CEE">
        <w:rPr>
          <w:sz w:val="24"/>
          <w:szCs w:val="24"/>
        </w:rPr>
        <w:t xml:space="preserve"> «Доля обучающихся 7-11 классов общеобразовательных организаций, принявших участие в муниципальном этапе Всероссийской олимпиады школьников в общей численности обучающихся».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Показатель характеризует тенденции развития системы поддержки и выявления талантливых и одаренных детей Ленинградской области. Рассчитывается (в %) как отношение количества обучающихся 7-11 классов общеобразовательных организаций,   принявших участие в муниципальном этапе Всероссийской олимпиады школьников к общей численности обучающихся 7-11 классов.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b/>
          <w:sz w:val="24"/>
          <w:szCs w:val="24"/>
        </w:rPr>
        <w:t>Показатель 8.</w:t>
      </w:r>
      <w:r w:rsidRPr="00D26CEE">
        <w:rPr>
          <w:sz w:val="24"/>
          <w:szCs w:val="24"/>
        </w:rPr>
        <w:t xml:space="preserve"> «Охват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лет)».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  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За базовый показатель определен показатель по итогам деятельности учреждений дополнительного образования Сосновоборского городского округа за 2012год. 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Рассчитывается ежегодно на 01 февраля текущего года по формам статистической отчетности (в  %) как  отношение количества детей и молодежи в возрасте 5-18 лет, охваченных программами дополнительного образования 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b/>
          <w:sz w:val="24"/>
          <w:szCs w:val="24"/>
        </w:rPr>
        <w:t>Показатель 9.</w:t>
      </w:r>
      <w:r w:rsidRPr="00D26CEE">
        <w:rPr>
          <w:sz w:val="24"/>
          <w:szCs w:val="24"/>
        </w:rPr>
        <w:t xml:space="preserve"> «Соотношение среднемесячной заработной платы педагогических работников общеобразовательных организаций к средней заработной плате в Ленинградской области».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b/>
          <w:sz w:val="24"/>
          <w:szCs w:val="24"/>
        </w:rPr>
        <w:t>Показатель 10.</w:t>
      </w:r>
      <w:r w:rsidRPr="00D26CEE">
        <w:rPr>
          <w:sz w:val="24"/>
          <w:szCs w:val="24"/>
        </w:rPr>
        <w:t xml:space="preserve"> «Соотношение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организаций». 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организаций. 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b/>
          <w:sz w:val="24"/>
          <w:szCs w:val="24"/>
        </w:rPr>
        <w:t>Показатель 11.</w:t>
      </w:r>
      <w:r w:rsidRPr="00D26CEE">
        <w:rPr>
          <w:sz w:val="24"/>
          <w:szCs w:val="24"/>
        </w:rPr>
        <w:t xml:space="preserve"> «Соотношение среднемесячной заработной платы работников дополнительного образования детей к средней заработной плате в Ленинградской области. 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области». </w:t>
      </w:r>
    </w:p>
    <w:p w:rsidR="0028537D" w:rsidRPr="00D26CEE" w:rsidRDefault="0028537D" w:rsidP="00941124">
      <w:pPr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         </w:t>
      </w:r>
      <w:r w:rsidRPr="00D26CEE">
        <w:rPr>
          <w:b/>
          <w:sz w:val="24"/>
          <w:szCs w:val="24"/>
        </w:rPr>
        <w:t>Показатель12</w:t>
      </w:r>
      <w:r w:rsidRPr="00D26CEE">
        <w:rPr>
          <w:sz w:val="24"/>
          <w:szCs w:val="24"/>
        </w:rPr>
        <w:t>. «Ежегодное улучшение технического состояния зданий и территорий образовательных учреждений в соответствии с требованиями надзорных органов»</w:t>
      </w:r>
      <w:r w:rsidRPr="00D26CEE">
        <w:rPr>
          <w:spacing w:val="2"/>
          <w:sz w:val="24"/>
          <w:szCs w:val="24"/>
        </w:rPr>
        <w:t>.</w:t>
      </w:r>
    </w:p>
    <w:p w:rsidR="0028537D" w:rsidRPr="00D26CEE" w:rsidRDefault="0028537D" w:rsidP="00941124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0"/>
          <w:szCs w:val="10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D26CEE">
        <w:rPr>
          <w:b/>
          <w:caps/>
          <w:sz w:val="24"/>
          <w:szCs w:val="24"/>
          <w:lang w:val="en-US"/>
        </w:rPr>
        <w:t>VI</w:t>
      </w:r>
      <w:r w:rsidRPr="00D26CEE">
        <w:rPr>
          <w:b/>
          <w:caps/>
          <w:sz w:val="24"/>
          <w:szCs w:val="24"/>
        </w:rPr>
        <w:t>. Перечень мероприятий   программы</w:t>
      </w:r>
    </w:p>
    <w:p w:rsidR="0028537D" w:rsidRPr="00D26CEE" w:rsidRDefault="0028537D" w:rsidP="0094112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8537D" w:rsidRPr="00D26CEE" w:rsidRDefault="0028537D" w:rsidP="009411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 В мероприятия муниципальной программы включены в семь подпрограмм. </w:t>
      </w:r>
    </w:p>
    <w:p w:rsidR="0028537D" w:rsidRPr="00D26CEE" w:rsidRDefault="0028537D" w:rsidP="00941124">
      <w:pPr>
        <w:widowControl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1. «Развитие дошкольного образования в Сосновоборском городском округе на 2014-2020 годы»</w:t>
      </w:r>
    </w:p>
    <w:p w:rsidR="0028537D" w:rsidRPr="00D26CEE" w:rsidRDefault="0028537D" w:rsidP="00941124">
      <w:pPr>
        <w:widowControl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2. «Развитие общего образования в Сосновоборском городском округе на 2014-2020 годы»</w:t>
      </w:r>
    </w:p>
    <w:p w:rsidR="0028537D" w:rsidRPr="00D26CEE" w:rsidRDefault="0028537D" w:rsidP="00941124">
      <w:pPr>
        <w:widowControl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3. «Развитие дополнительного образования детей в  Сосновоборском городском округе на 2014-2020 годы».</w:t>
      </w:r>
    </w:p>
    <w:p w:rsidR="0028537D" w:rsidRPr="00D26CEE" w:rsidRDefault="0028537D" w:rsidP="00941124">
      <w:pPr>
        <w:widowControl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4. «Информатизация системы образования в Сосновоборском городском округе на 2014-2020 годы».</w:t>
      </w:r>
    </w:p>
    <w:p w:rsidR="0028537D" w:rsidRPr="00D26CEE" w:rsidRDefault="0028537D" w:rsidP="00941124">
      <w:pPr>
        <w:widowControl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5. «Организация оздоровления, отдыха и занятости детей, подростков и молодежи  в каникулярное время на 2014-2020 годы в Сосновоборском городском округе» (Каникулы2014-2020»).</w:t>
      </w:r>
    </w:p>
    <w:p w:rsidR="0028537D" w:rsidRPr="00D26CEE" w:rsidRDefault="0028537D" w:rsidP="00941124">
      <w:pPr>
        <w:widowControl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6. «Укрепление материально – технической базы муниципальных образовательных организаций Сосновоборского городского округа на 2014 - 2020 годы».</w:t>
      </w:r>
    </w:p>
    <w:p w:rsidR="0028537D" w:rsidRPr="00D26CEE" w:rsidRDefault="0028537D" w:rsidP="00941124">
      <w:pPr>
        <w:widowControl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годы».</w:t>
      </w:r>
    </w:p>
    <w:p w:rsidR="0028537D" w:rsidRPr="00D26CEE" w:rsidRDefault="0028537D" w:rsidP="00941124">
      <w:pPr>
        <w:widowControl w:val="0"/>
        <w:jc w:val="both"/>
        <w:rPr>
          <w:sz w:val="16"/>
          <w:szCs w:val="16"/>
        </w:rPr>
      </w:pPr>
    </w:p>
    <w:p w:rsidR="0028537D" w:rsidRPr="00D26CEE" w:rsidRDefault="0028537D" w:rsidP="00941124">
      <w:pPr>
        <w:numPr>
          <w:ilvl w:val="0"/>
          <w:numId w:val="31"/>
        </w:numPr>
        <w:ind w:left="0" w:firstLine="0"/>
        <w:jc w:val="center"/>
        <w:rPr>
          <w:b/>
          <w:caps/>
          <w:sz w:val="24"/>
          <w:szCs w:val="24"/>
        </w:rPr>
      </w:pPr>
      <w:r w:rsidRPr="00D26CEE">
        <w:rPr>
          <w:b/>
          <w:caps/>
          <w:sz w:val="24"/>
          <w:szCs w:val="24"/>
        </w:rPr>
        <w:t>Ресурсное обеспечение программы</w:t>
      </w:r>
    </w:p>
    <w:p w:rsidR="0028537D" w:rsidRPr="00D26CEE" w:rsidRDefault="0028537D" w:rsidP="00941124">
      <w:pPr>
        <w:jc w:val="center"/>
        <w:rPr>
          <w:caps/>
          <w:sz w:val="16"/>
          <w:szCs w:val="16"/>
        </w:rPr>
      </w:pPr>
    </w:p>
    <w:p w:rsidR="0028537D" w:rsidRPr="00D26CEE" w:rsidRDefault="0028537D" w:rsidP="00941124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Общий объем ресурсного обеспечения реализации Программы составляет     7 581 510 742,56 руб. </w:t>
      </w:r>
    </w:p>
    <w:p w:rsidR="0028537D" w:rsidRPr="00D26CEE" w:rsidRDefault="0028537D" w:rsidP="00941124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D26CEE">
        <w:rPr>
          <w:i/>
          <w:sz w:val="24"/>
          <w:szCs w:val="24"/>
        </w:rPr>
        <w:t>на 2014 год – 943 364 956,65  руб.</w:t>
      </w:r>
      <w:r w:rsidRPr="00D26CEE">
        <w:rPr>
          <w:sz w:val="24"/>
          <w:szCs w:val="24"/>
        </w:rPr>
        <w:t xml:space="preserve"> (Федеральный бюджет – 2 413 000,00 руб. </w:t>
      </w:r>
      <w:r w:rsidRPr="00D26CEE"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28537D" w:rsidRPr="00D26CEE" w:rsidRDefault="0028537D" w:rsidP="00941124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D26CEE">
        <w:rPr>
          <w:i/>
          <w:sz w:val="24"/>
          <w:szCs w:val="24"/>
        </w:rPr>
        <w:t>на 2015 год – 1 053 020 933,05 руб.</w:t>
      </w:r>
      <w:r w:rsidRPr="00D26CEE">
        <w:rPr>
          <w:sz w:val="24"/>
          <w:szCs w:val="24"/>
        </w:rPr>
        <w:t xml:space="preserve"> (</w:t>
      </w:r>
      <w:r w:rsidRPr="00D26CEE"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 w:rsidR="0028537D" w:rsidRPr="00D26CEE" w:rsidRDefault="0028537D" w:rsidP="00941124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D26CEE">
        <w:rPr>
          <w:i/>
          <w:sz w:val="24"/>
          <w:szCs w:val="24"/>
        </w:rPr>
        <w:t xml:space="preserve"> на 2016 год – 1 206 019 716,86 руб.</w:t>
      </w:r>
      <w:r w:rsidRPr="00D26CEE">
        <w:rPr>
          <w:sz w:val="24"/>
          <w:szCs w:val="24"/>
        </w:rPr>
        <w:t xml:space="preserve"> (</w:t>
      </w:r>
      <w:r w:rsidRPr="00D26CEE">
        <w:rPr>
          <w:i/>
          <w:sz w:val="24"/>
          <w:szCs w:val="24"/>
        </w:rPr>
        <w:t>Областной бюджет – 811 624 873,20 руб.; Местный бюджет – 394 394 843,66 руб.),</w:t>
      </w:r>
    </w:p>
    <w:p w:rsidR="0028537D" w:rsidRPr="00D26CEE" w:rsidRDefault="0028537D" w:rsidP="00941124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D26CEE">
        <w:rPr>
          <w:i/>
          <w:sz w:val="24"/>
          <w:szCs w:val="24"/>
        </w:rPr>
        <w:t>на 2017 год – 1 026 745 389,00 руб.</w:t>
      </w:r>
      <w:r w:rsidRPr="00D26CEE">
        <w:rPr>
          <w:sz w:val="24"/>
          <w:szCs w:val="24"/>
        </w:rPr>
        <w:t xml:space="preserve"> (</w:t>
      </w:r>
      <w:r w:rsidRPr="00D26CEE">
        <w:rPr>
          <w:i/>
          <w:sz w:val="24"/>
          <w:szCs w:val="24"/>
        </w:rPr>
        <w:t>Областной бюджет – 670 258 200,00 руб.; Местный бюджет – 356 487 189,00 руб.),</w:t>
      </w:r>
    </w:p>
    <w:p w:rsidR="0028537D" w:rsidRPr="00D26CEE" w:rsidRDefault="0028537D" w:rsidP="00941124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D26CEE">
        <w:rPr>
          <w:i/>
          <w:sz w:val="24"/>
          <w:szCs w:val="24"/>
        </w:rPr>
        <w:t>на 2018 год – 1 072 364 379,00 руб.</w:t>
      </w:r>
      <w:r w:rsidRPr="00D26CEE">
        <w:rPr>
          <w:sz w:val="24"/>
          <w:szCs w:val="24"/>
        </w:rPr>
        <w:t xml:space="preserve"> (</w:t>
      </w:r>
      <w:r w:rsidRPr="00D26CEE">
        <w:rPr>
          <w:i/>
          <w:sz w:val="24"/>
          <w:szCs w:val="24"/>
        </w:rPr>
        <w:t>Областной бюджет – 707 853 600,00 руб.; Местный бюджет – 364 510 779,00 руб.),</w:t>
      </w:r>
    </w:p>
    <w:p w:rsidR="0028537D" w:rsidRPr="00D26CEE" w:rsidRDefault="0028537D" w:rsidP="00941124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D26CEE">
        <w:rPr>
          <w:i/>
          <w:sz w:val="24"/>
          <w:szCs w:val="24"/>
        </w:rPr>
        <w:t>на 2019 год – 1 146 027 734,00 руб.</w:t>
      </w:r>
      <w:r w:rsidRPr="00D26CEE">
        <w:rPr>
          <w:sz w:val="24"/>
          <w:szCs w:val="24"/>
        </w:rPr>
        <w:t xml:space="preserve"> (</w:t>
      </w:r>
      <w:r w:rsidRPr="00D26CEE">
        <w:rPr>
          <w:i/>
          <w:sz w:val="24"/>
          <w:szCs w:val="24"/>
        </w:rPr>
        <w:t>Областной бюджет – 768 297 200,00 руб.; Местный бюджет – 377 730 534,00 руб.),</w:t>
      </w:r>
    </w:p>
    <w:p w:rsidR="0028537D" w:rsidRPr="00D26CEE" w:rsidRDefault="0028537D" w:rsidP="00941124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D26CEE">
        <w:rPr>
          <w:i/>
          <w:sz w:val="24"/>
          <w:szCs w:val="24"/>
        </w:rPr>
        <w:t>на 2020 год – 1 133 967 634,00 руб.</w:t>
      </w:r>
      <w:r w:rsidRPr="00D26CEE">
        <w:rPr>
          <w:sz w:val="24"/>
          <w:szCs w:val="24"/>
        </w:rPr>
        <w:t xml:space="preserve"> (</w:t>
      </w:r>
      <w:r w:rsidRPr="00D26CEE">
        <w:rPr>
          <w:i/>
          <w:sz w:val="24"/>
          <w:szCs w:val="24"/>
        </w:rPr>
        <w:t>Областной бюджет – 756 237 100,00 руб.; Местный бюджет – 377 730 534,00 руб.),</w:t>
      </w:r>
    </w:p>
    <w:p w:rsidR="0028537D" w:rsidRPr="00D26CEE" w:rsidRDefault="0028537D" w:rsidP="00941124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том числе на реализацию:</w:t>
      </w:r>
    </w:p>
    <w:p w:rsidR="0028537D" w:rsidRPr="00D26CEE" w:rsidRDefault="0028537D" w:rsidP="00941124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 w:rsidRPr="00D26CEE">
        <w:rPr>
          <w:sz w:val="24"/>
          <w:szCs w:val="24"/>
        </w:rPr>
        <w:t xml:space="preserve">Подпрограммы 1 «Развитие дошкольного образования  в Сосновоборском городском округе на 2014-2020 годы» </w:t>
      </w:r>
      <w:r w:rsidRPr="00D26CEE">
        <w:rPr>
          <w:bCs/>
          <w:sz w:val="24"/>
          <w:szCs w:val="24"/>
        </w:rPr>
        <w:t>- 3 258 647 164,30 руб.;</w:t>
      </w:r>
    </w:p>
    <w:p w:rsidR="0028537D" w:rsidRPr="00D26CEE" w:rsidRDefault="0028537D" w:rsidP="00941124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 w:rsidRPr="00D26CEE">
        <w:rPr>
          <w:sz w:val="24"/>
          <w:szCs w:val="24"/>
        </w:rPr>
        <w:t xml:space="preserve">Подпрограммы 2. «Развитие общего образования детей в Сосновоборском городском округе на 2014-2020 годы» </w:t>
      </w:r>
      <w:r w:rsidRPr="00D26CEE">
        <w:rPr>
          <w:bCs/>
          <w:sz w:val="24"/>
          <w:szCs w:val="24"/>
        </w:rPr>
        <w:t>- 2 921 576 000,42 руб.;</w:t>
      </w:r>
    </w:p>
    <w:p w:rsidR="0028537D" w:rsidRPr="00D26CEE" w:rsidRDefault="0028537D" w:rsidP="00941124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Подпрограммы 3. «Развитие дополнительного образования детей в Сосновоборском городском округе на 2014-2020 годы» </w:t>
      </w:r>
      <w:r w:rsidRPr="00D26CEE">
        <w:rPr>
          <w:bCs/>
          <w:sz w:val="24"/>
          <w:szCs w:val="24"/>
        </w:rPr>
        <w:t xml:space="preserve">- </w:t>
      </w:r>
      <w:r w:rsidRPr="00D26CEE">
        <w:rPr>
          <w:sz w:val="24"/>
          <w:szCs w:val="24"/>
        </w:rPr>
        <w:t xml:space="preserve">   648 033 902,75 руб.;</w:t>
      </w:r>
    </w:p>
    <w:p w:rsidR="0028537D" w:rsidRPr="00D26CEE" w:rsidRDefault="0028537D" w:rsidP="00941124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Подпрограммы 4. «Информатизация системы образования в Сосновоборском городском округе на 2014-2020 годы» - 28 440 450,00 руб.;</w:t>
      </w:r>
    </w:p>
    <w:p w:rsidR="0028537D" w:rsidRPr="00D26CEE" w:rsidRDefault="0028537D" w:rsidP="00941124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Подпрограммы 5. «Организация оздоровления, отдыха и занятости детей, подростков и молодежи  в каникулярное время на 2014-2020 годы в Сосновоборском городском округе « (Каникулы 2014-2020»» –  94 656 717,40  руб.;</w:t>
      </w:r>
    </w:p>
    <w:p w:rsidR="0028537D" w:rsidRPr="00D26CEE" w:rsidRDefault="0028537D" w:rsidP="00941124"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 на 2014-2020 годы» - 556 456 292,27 руб.;</w:t>
      </w:r>
    </w:p>
    <w:p w:rsidR="0028537D" w:rsidRPr="00D26CEE" w:rsidRDefault="0028537D" w:rsidP="00941124">
      <w:pPr>
        <w:pStyle w:val="ConsPlusCell"/>
        <w:widowControl w:val="0"/>
        <w:tabs>
          <w:tab w:val="left" w:pos="0"/>
        </w:tabs>
        <w:jc w:val="both"/>
        <w:rPr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 - 73 700 215,42 руб.</w:t>
      </w:r>
    </w:p>
    <w:p w:rsidR="0028537D" w:rsidRPr="00D26CEE" w:rsidRDefault="0028537D" w:rsidP="00941124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</w:p>
    <w:p w:rsidR="0028537D" w:rsidRPr="00D26CEE" w:rsidRDefault="0028537D" w:rsidP="00941124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D26CEE">
        <w:rPr>
          <w:b/>
          <w:bCs/>
          <w:caps/>
          <w:sz w:val="24"/>
          <w:szCs w:val="24"/>
          <w:lang w:val="en-US"/>
        </w:rPr>
        <w:t>VIII</w:t>
      </w:r>
      <w:r w:rsidRPr="00D26CEE">
        <w:rPr>
          <w:b/>
          <w:bCs/>
          <w:caps/>
          <w:sz w:val="24"/>
          <w:szCs w:val="24"/>
        </w:rPr>
        <w:t>. Методика оценки эффективности программы</w:t>
      </w:r>
    </w:p>
    <w:p w:rsidR="0028537D" w:rsidRPr="00D26CEE" w:rsidRDefault="0028537D" w:rsidP="00941124">
      <w:pPr>
        <w:autoSpaceDE w:val="0"/>
        <w:autoSpaceDN w:val="0"/>
        <w:adjustRightInd w:val="0"/>
        <w:ind w:firstLine="709"/>
        <w:jc w:val="right"/>
        <w:outlineLvl w:val="1"/>
        <w:rPr>
          <w:sz w:val="16"/>
          <w:szCs w:val="16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28537D" w:rsidRPr="00D26CEE" w:rsidRDefault="0028537D" w:rsidP="00941124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28537D" w:rsidRPr="00D26CEE" w:rsidRDefault="0028537D" w:rsidP="00941124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 xml:space="preserve">    En = ----- x 100%, где:</w:t>
      </w:r>
    </w:p>
    <w:p w:rsidR="0028537D" w:rsidRPr="00D26CEE" w:rsidRDefault="0028537D" w:rsidP="00941124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28537D" w:rsidRPr="00D26CEE" w:rsidRDefault="0028537D" w:rsidP="00941124">
      <w:pPr>
        <w:pStyle w:val="ConsPlusCell"/>
        <w:ind w:firstLine="709"/>
        <w:rPr>
          <w:rFonts w:ascii="Times New Roman" w:hAnsi="Times New Roman" w:cs="Times New Roman"/>
          <w:sz w:val="10"/>
          <w:szCs w:val="10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En - эффективность хода реализации соответствующего мероприятия Программы (процентов);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TN1 - нормативное значение индикатора, утвержденное Программой.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28537D" w:rsidRPr="00D26CEE" w:rsidRDefault="0028537D" w:rsidP="00941124">
      <w:pPr>
        <w:pStyle w:val="ConsPlusCell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26C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6CEE">
        <w:rPr>
          <w:rFonts w:ascii="Times New Roman" w:hAnsi="Times New Roman" w:cs="Times New Roman"/>
          <w:sz w:val="24"/>
          <w:szCs w:val="24"/>
          <w:lang w:val="en-US"/>
        </w:rPr>
        <w:t>(Tf1 / TN1 + Tf2 / TN2 + Tfn / TNn)</w:t>
      </w:r>
    </w:p>
    <w:p w:rsidR="0028537D" w:rsidRPr="00D26CEE" w:rsidRDefault="0028537D" w:rsidP="00941124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26CEE">
        <w:rPr>
          <w:rFonts w:ascii="Times New Roman" w:hAnsi="Times New Roman" w:cs="Times New Roman"/>
          <w:sz w:val="24"/>
          <w:szCs w:val="24"/>
        </w:rPr>
        <w:t>E = --------------------------------------------- x 100%, где:</w:t>
      </w:r>
    </w:p>
    <w:p w:rsidR="0028537D" w:rsidRPr="00D26CEE" w:rsidRDefault="0028537D" w:rsidP="00941124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E - эффективность реализации Программы (процентов);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Tf1, Tf2, Tfn - фактические значения индикаторов, достигнутые в ходе реализации Программы;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TN1, TN2, TNn - нормативные значения индикаторов, утвержденные Программой;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M - количество индикаторов Программы.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26CEE">
        <w:rPr>
          <w:sz w:val="24"/>
          <w:szCs w:val="24"/>
        </w:rPr>
        <w:t xml:space="preserve">         Экономическая и бюджетная эффективность данной программой не предусмотрена, так как программа имеет преимущественно социальную направленность.</w:t>
      </w:r>
      <w:bookmarkStart w:id="0" w:name="Par210"/>
      <w:bookmarkEnd w:id="0"/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ПОДПРОГРАММА 1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284"/>
        <w:jc w:val="center"/>
        <w:rPr>
          <w:b/>
          <w:sz w:val="10"/>
          <w:szCs w:val="10"/>
        </w:rPr>
      </w:pPr>
    </w:p>
    <w:p w:rsidR="0028537D" w:rsidRPr="00D26CEE" w:rsidRDefault="0028537D" w:rsidP="00941124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в Сосновоборском городском округе на 2014-2020 годы»</w:t>
      </w:r>
    </w:p>
    <w:p w:rsidR="0028537D" w:rsidRPr="00D26CEE" w:rsidRDefault="0028537D" w:rsidP="00941124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28537D" w:rsidRPr="00D26CEE" w:rsidRDefault="0028537D" w:rsidP="00941124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ПАСПОРТ</w:t>
      </w:r>
    </w:p>
    <w:p w:rsidR="0028537D" w:rsidRPr="00D26CEE" w:rsidRDefault="0028537D" w:rsidP="00941124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28537D" w:rsidRPr="00D26CEE" w:rsidRDefault="0028537D" w:rsidP="00941124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28537D" w:rsidRPr="00D26CEE" w:rsidRDefault="0028537D" w:rsidP="00941124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 w:rsidR="0028537D" w:rsidRPr="00D26CEE" w:rsidTr="00243617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 образования в Сосновоборском городском округе на 2014-2020 годы»</w:t>
            </w:r>
          </w:p>
        </w:tc>
      </w:tr>
      <w:tr w:rsidR="0028537D" w:rsidRPr="00D26CEE" w:rsidTr="00243617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Ответственный исполнитель 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E17CEF" w:rsidRDefault="0028537D" w:rsidP="00243617">
            <w:pPr>
              <w:ind w:right="254"/>
              <w:rPr>
                <w:strike/>
                <w:color w:val="FF0000"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</w:p>
        </w:tc>
      </w:tr>
      <w:tr w:rsidR="0028537D" w:rsidRPr="00D26CEE" w:rsidTr="00243617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Муниципальные бюджетные дошкольные образовательные  организации, подведомственные Комитету образования Сосновоборского городского округа</w:t>
            </w:r>
          </w:p>
        </w:tc>
      </w:tr>
      <w:tr w:rsidR="0028537D" w:rsidRPr="00D26CEE" w:rsidTr="00243617">
        <w:trPr>
          <w:trHeight w:val="151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tabs>
                <w:tab w:val="num" w:pos="0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</w:t>
            </w:r>
          </w:p>
        </w:tc>
      </w:tr>
      <w:tr w:rsidR="0028537D" w:rsidRPr="00D26CEE" w:rsidTr="00243617">
        <w:trPr>
          <w:trHeight w:val="611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Задачи Подпрограммы</w:t>
            </w: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лет;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- обеспечение условий безопасности жизнедеятельности, условий формирования здоровьесберегающей среды МБДОУ; 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 xml:space="preserve">- </w:t>
            </w:r>
            <w:r w:rsidRPr="00D26CEE">
              <w:rPr>
                <w:sz w:val="24"/>
                <w:szCs w:val="24"/>
              </w:rPr>
      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 повышение творческого потенциала педагогов образовательных учреждений;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 разработка и внедрение системы оценки качества дошкольного образования;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 модернизация материально-технической базы МБДОУ.</w:t>
            </w:r>
          </w:p>
        </w:tc>
      </w:tr>
      <w:tr w:rsidR="0028537D" w:rsidRPr="00D26CEE" w:rsidTr="00243617">
        <w:trPr>
          <w:trHeight w:val="1132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  <w:highlight w:val="yellow"/>
              </w:rPr>
            </w:pPr>
            <w:r w:rsidRPr="00D26CE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 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</w:t>
            </w:r>
          </w:p>
        </w:tc>
      </w:tr>
      <w:tr w:rsidR="0028537D" w:rsidRPr="00D26CEE" w:rsidTr="00243617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Сроки реализации подпрограммы: .2014 – 2020 годы</w:t>
            </w:r>
          </w:p>
        </w:tc>
      </w:tr>
      <w:tr w:rsidR="0028537D" w:rsidRPr="00D26CEE" w:rsidTr="00243617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 xml:space="preserve">3 258 647 164,30 </w:t>
            </w: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2 413 000,00 руб., Областного бюджета –     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2 123 988 090,00</w:t>
            </w: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1 132 246 074,30</w:t>
            </w: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D26CEE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 </w:t>
            </w: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28537D" w:rsidRPr="00D26CEE" w:rsidTr="00243617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8537D" w:rsidRPr="00D26CEE" w:rsidTr="00243617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 xml:space="preserve">337 855 800,00      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326 919 400,00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346 855 300,00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376 992 600,00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376 692 600,00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2 123 988 090,00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123 440 001,30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124 643 819,00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130 368 069,00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135 357 387,00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135 357 387,00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1 132 246 074,30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461 295 801,30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451 563 219,00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477 223 369,00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512 349 987,00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512 049 987,00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</w:rPr>
                    <w:t>3 258 647 164,30</w:t>
                  </w:r>
                </w:p>
              </w:tc>
            </w:tr>
          </w:tbl>
          <w:p w:rsidR="0028537D" w:rsidRPr="00D26CEE" w:rsidRDefault="0028537D" w:rsidP="00243617"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  <w:tr w:rsidR="0028537D" w:rsidRPr="00D26CEE" w:rsidTr="00243617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 обеспечение всеобщей доступности дошкольного образования в Сосновоборском городском округе для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      </w:r>
          </w:p>
          <w:p w:rsidR="0028537D" w:rsidRPr="00D26CEE" w:rsidRDefault="0028537D" w:rsidP="00243617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 создание условий в МБДОУ, направленных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      </w:r>
          </w:p>
          <w:p w:rsidR="0028537D" w:rsidRPr="00D26CEE" w:rsidRDefault="0028537D" w:rsidP="00243617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 повышение качества услуг дошкольного образования на основе обновления образовательных программ дошкольного образования                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деятельности.</w:t>
            </w:r>
          </w:p>
          <w:p w:rsidR="0028537D" w:rsidRPr="00D26CEE" w:rsidRDefault="0028537D" w:rsidP="00243617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 введение эффективного контракта в дошкольном образовании предусматривает обеспечение обновления кадрового состава                           и привлечение молодых педагогов для работы в дошкольном образовании.</w:t>
            </w:r>
          </w:p>
        </w:tc>
      </w:tr>
    </w:tbl>
    <w:p w:rsidR="0028537D" w:rsidRPr="00D26CEE" w:rsidRDefault="0028537D" w:rsidP="00941124">
      <w:pPr>
        <w:ind w:left="284"/>
        <w:rPr>
          <w:sz w:val="10"/>
          <w:szCs w:val="10"/>
        </w:rPr>
      </w:pPr>
    </w:p>
    <w:p w:rsidR="0028537D" w:rsidRPr="00D26CEE" w:rsidRDefault="0028537D" w:rsidP="009411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26CEE">
        <w:rPr>
          <w:b/>
          <w:sz w:val="24"/>
          <w:szCs w:val="24"/>
        </w:rPr>
        <w:t>1. Характеристика текущего состояния дошкольного образования</w:t>
      </w:r>
    </w:p>
    <w:p w:rsidR="0028537D" w:rsidRPr="00D26CEE" w:rsidRDefault="0028537D" w:rsidP="00941124">
      <w:pPr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 и основные проблемы</w:t>
      </w:r>
    </w:p>
    <w:p w:rsidR="0028537D" w:rsidRPr="00D26CEE" w:rsidRDefault="0028537D" w:rsidP="00941124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:rsidR="0028537D" w:rsidRPr="00D26CEE" w:rsidRDefault="0028537D" w:rsidP="00941124">
      <w:pPr>
        <w:ind w:firstLine="51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Разработанная подпрограмма является продолжением ранее реализованной долгосрочной муниципальной целевой программы </w:t>
      </w:r>
      <w:r w:rsidRPr="00D26CEE">
        <w:rPr>
          <w:bCs/>
          <w:sz w:val="24"/>
          <w:szCs w:val="24"/>
        </w:rPr>
        <w:t>«Развитие дошкольного образования Сосновоборского городского округа на 2012 -2014 годы».</w:t>
      </w:r>
      <w:r w:rsidRPr="00D26CEE">
        <w:rPr>
          <w:sz w:val="24"/>
          <w:szCs w:val="24"/>
        </w:rPr>
        <w:t xml:space="preserve"> </w:t>
      </w:r>
    </w:p>
    <w:p w:rsidR="0028537D" w:rsidRPr="00D26CEE" w:rsidRDefault="0028537D" w:rsidP="00941124">
      <w:pPr>
        <w:ind w:firstLine="51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По состоянию на 01.09.2014г. в Сосновоборском городском округе функционирует 14 муниципальных бюджетных дошкольных образовательных учреждений (МБДОУ) общей численностью (по прогнозу, с учетом вновь открывающихся групп)</w:t>
      </w:r>
      <w:r w:rsidRPr="00D26CEE">
        <w:rPr>
          <w:b/>
          <w:sz w:val="24"/>
          <w:szCs w:val="24"/>
        </w:rPr>
        <w:t xml:space="preserve"> 3267 </w:t>
      </w:r>
      <w:r w:rsidRPr="00D26CEE">
        <w:rPr>
          <w:sz w:val="24"/>
          <w:szCs w:val="24"/>
        </w:rPr>
        <w:t xml:space="preserve">воспитанника, реализующих основную общеобразовательную программу дошкольного образования. </w:t>
      </w:r>
    </w:p>
    <w:p w:rsidR="0028537D" w:rsidRPr="00D26CEE" w:rsidRDefault="0028537D" w:rsidP="00941124">
      <w:pPr>
        <w:ind w:firstLine="51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Из 14 учреждений города, 3 учреждения – центры развития ребенка - МБДОУ № 2,15,19 реализуют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деятельности,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 w:rsidR="0028537D" w:rsidRPr="00D26CEE" w:rsidRDefault="0028537D" w:rsidP="00941124">
      <w:pPr>
        <w:ind w:firstLine="51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3 учреждения - МБДОУ № 5,8,12 – комбинированного вида, реализуют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сочетании, в которых функционируют коррекционные группы для детей с нарушением речи, зрения, задержкой психического развития, умственной отсталости и группы для часто болеющих детей.</w:t>
      </w:r>
    </w:p>
    <w:p w:rsidR="0028537D" w:rsidRPr="00D26CEE" w:rsidRDefault="0028537D" w:rsidP="00941124">
      <w:pPr>
        <w:ind w:firstLine="51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1 учреждение - МБДОУ № 18 – компенсирующего вида,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психическом  развитии одной и более категорий детей с ограниченными возможностями здоровья.</w:t>
      </w:r>
    </w:p>
    <w:p w:rsidR="0028537D" w:rsidRPr="00D26CEE" w:rsidRDefault="0028537D" w:rsidP="00941124">
      <w:pPr>
        <w:ind w:firstLine="51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7 учреждений – МБДОУ № 1,3,4,6,7,9,11 – реализует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деятельности: познавательно-речевое, физическое, художественно-эстетическое или социально-личностное направление.</w:t>
      </w:r>
    </w:p>
    <w:p w:rsidR="0028537D" w:rsidRPr="00D26CEE" w:rsidRDefault="0028537D" w:rsidP="00941124">
      <w:pPr>
        <w:ind w:firstLine="510"/>
        <w:jc w:val="both"/>
        <w:rPr>
          <w:sz w:val="24"/>
          <w:szCs w:val="24"/>
          <w:u w:val="single"/>
        </w:rPr>
      </w:pPr>
      <w:r w:rsidRPr="00D26CEE">
        <w:rPr>
          <w:sz w:val="24"/>
          <w:szCs w:val="24"/>
          <w:u w:val="single"/>
        </w:rPr>
        <w:t>Основные проблемы в сфере дошкольного образования:</w:t>
      </w:r>
    </w:p>
    <w:p w:rsidR="0028537D" w:rsidRPr="00D26CEE" w:rsidRDefault="0028537D" w:rsidP="00941124">
      <w:pPr>
        <w:ind w:firstLine="51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1. Состояние материально-технической базы дошкольных учреждений не в полной мере соответствует федеральному государственному стандарту дошкольного образования;</w:t>
      </w:r>
    </w:p>
    <w:p w:rsidR="0028537D" w:rsidRPr="00D26CEE" w:rsidRDefault="0028537D" w:rsidP="00941124">
      <w:pPr>
        <w:ind w:firstLine="51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2. Отмечается нехватка педагогических кадров в системе дошкольного образования города, что связано со старением педагогических коллективов, а также небольшим притоком молодых педагогов;</w:t>
      </w:r>
    </w:p>
    <w:p w:rsidR="0028537D" w:rsidRPr="00D26CEE" w:rsidRDefault="0028537D" w:rsidP="00941124">
      <w:pPr>
        <w:ind w:firstLine="51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3.  Высокий уровень пропусков детей дошкольных учреждений;</w:t>
      </w:r>
    </w:p>
    <w:p w:rsidR="0028537D" w:rsidRPr="00D26CEE" w:rsidRDefault="0028537D" w:rsidP="00941124">
      <w:pPr>
        <w:ind w:firstLine="510"/>
        <w:jc w:val="both"/>
        <w:rPr>
          <w:b/>
          <w:sz w:val="24"/>
          <w:szCs w:val="24"/>
        </w:rPr>
      </w:pPr>
      <w:r w:rsidRPr="00D26CEE">
        <w:rPr>
          <w:sz w:val="24"/>
          <w:szCs w:val="24"/>
        </w:rPr>
        <w:t>4</w:t>
      </w:r>
      <w:r w:rsidRPr="00D26CEE">
        <w:rPr>
          <w:b/>
          <w:sz w:val="24"/>
          <w:szCs w:val="24"/>
        </w:rPr>
        <w:t xml:space="preserve">. </w:t>
      </w:r>
      <w:r w:rsidRPr="00D26CEE">
        <w:rPr>
          <w:sz w:val="24"/>
          <w:szCs w:val="24"/>
        </w:rPr>
        <w:t>На сегодняшний день в МБДОУ не в полной мере организованы условия для удовлетворения потребностей детей с ограниченными возможностями здоровья.</w:t>
      </w:r>
    </w:p>
    <w:p w:rsidR="0028537D" w:rsidRPr="00D26CEE" w:rsidRDefault="0028537D" w:rsidP="00941124">
      <w:pPr>
        <w:ind w:firstLine="51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Данная подпрограмма «Развитие дошкольного образования в Сосновоборском городском округе на 2014-2020 годы» позволит продолжить работу по реализации основных общеобразовательных программ дошкольного образования в образовательных организациях в соответствии с ФГОС дошкольного образования,  укреплению материально-технической базы учреждений,  развивающей среды, повышению творческого потенциала педагогов, открытие новых групп в МБДОУ города.</w:t>
      </w:r>
    </w:p>
    <w:p w:rsidR="0028537D" w:rsidRPr="00D26CEE" w:rsidRDefault="0028537D" w:rsidP="00941124">
      <w:pPr>
        <w:pStyle w:val="Heading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rPr>
          <w:szCs w:val="24"/>
        </w:rPr>
      </w:pPr>
      <w:r w:rsidRPr="00D26CEE">
        <w:rPr>
          <w:szCs w:val="24"/>
        </w:rPr>
        <w:t>2. Цели и задачи Подпрограммы</w:t>
      </w:r>
    </w:p>
    <w:p w:rsidR="0028537D" w:rsidRPr="00D26CEE" w:rsidRDefault="0028537D" w:rsidP="00941124">
      <w:pPr>
        <w:pStyle w:val="ConsPlusCel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  <w:r w:rsidRPr="00D2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37D" w:rsidRPr="00D26CEE" w:rsidRDefault="0028537D" w:rsidP="00941124">
      <w:pPr>
        <w:pStyle w:val="ConsPlusCell"/>
        <w:tabs>
          <w:tab w:val="num" w:pos="0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</w:r>
    </w:p>
    <w:p w:rsidR="0028537D" w:rsidRPr="00D26CEE" w:rsidRDefault="0028537D" w:rsidP="00941124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bCs/>
          <w:iCs/>
          <w:sz w:val="24"/>
          <w:szCs w:val="24"/>
        </w:rPr>
      </w:pPr>
      <w:r w:rsidRPr="00D26CEE">
        <w:rPr>
          <w:b/>
          <w:bCs/>
          <w:iCs/>
          <w:sz w:val="24"/>
          <w:szCs w:val="24"/>
        </w:rPr>
        <w:t xml:space="preserve">         Задачи Подпрограммы:</w:t>
      </w:r>
    </w:p>
    <w:p w:rsidR="0028537D" w:rsidRPr="00D26CEE" w:rsidRDefault="0028537D" w:rsidP="00941124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и качества дошкольного образования для детей в возрасте до 7 лет;</w:t>
      </w:r>
    </w:p>
    <w:p w:rsidR="0028537D" w:rsidRPr="00D26CEE" w:rsidRDefault="0028537D" w:rsidP="00941124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</w:r>
    </w:p>
    <w:p w:rsidR="0028537D" w:rsidRPr="00D26CEE" w:rsidRDefault="0028537D" w:rsidP="00941124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- обеспечение условий безопасности жизнедеятельности, условий формирования здоровьесберегающей среды МБДОУ; </w:t>
      </w:r>
    </w:p>
    <w:p w:rsidR="0028537D" w:rsidRPr="00D26CEE" w:rsidRDefault="0028537D" w:rsidP="00941124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D26CEE">
        <w:rPr>
          <w:b/>
          <w:sz w:val="24"/>
          <w:szCs w:val="24"/>
        </w:rPr>
        <w:t xml:space="preserve">- </w:t>
      </w:r>
      <w:r w:rsidRPr="00D26CEE">
        <w:rPr>
          <w:sz w:val="24"/>
          <w:szCs w:val="24"/>
        </w:rPr>
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</w:r>
    </w:p>
    <w:p w:rsidR="0028537D" w:rsidRPr="00D26CEE" w:rsidRDefault="0028537D" w:rsidP="00941124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</w:r>
    </w:p>
    <w:p w:rsidR="0028537D" w:rsidRPr="00D26CEE" w:rsidRDefault="0028537D" w:rsidP="00941124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повышение творческого потенциала педагогов образовательных учреждений;</w:t>
      </w:r>
    </w:p>
    <w:p w:rsidR="0028537D" w:rsidRPr="00D26CEE" w:rsidRDefault="0028537D" w:rsidP="00941124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разработка и внедрение системы оценки качества дошкольного образования;</w:t>
      </w:r>
    </w:p>
    <w:p w:rsidR="0028537D" w:rsidRPr="00D26CEE" w:rsidRDefault="0028537D" w:rsidP="00941124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</w:r>
    </w:p>
    <w:p w:rsidR="0028537D" w:rsidRPr="00D26CEE" w:rsidRDefault="0028537D" w:rsidP="00941124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bCs/>
          <w:iCs/>
          <w:sz w:val="24"/>
          <w:szCs w:val="24"/>
        </w:rPr>
      </w:pPr>
      <w:r w:rsidRPr="00D26CEE">
        <w:rPr>
          <w:sz w:val="24"/>
          <w:szCs w:val="24"/>
        </w:rPr>
        <w:t>- модернизация материально-технической базы МБДОУ.</w:t>
      </w:r>
    </w:p>
    <w:p w:rsidR="0028537D" w:rsidRPr="00D26CEE" w:rsidRDefault="0028537D" w:rsidP="00941124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10"/>
          <w:szCs w:val="10"/>
        </w:rPr>
      </w:pPr>
    </w:p>
    <w:p w:rsidR="0028537D" w:rsidRPr="00D26CEE" w:rsidRDefault="0028537D" w:rsidP="00941124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center"/>
        <w:rPr>
          <w:b/>
          <w:bCs/>
          <w:iCs/>
          <w:sz w:val="24"/>
          <w:szCs w:val="24"/>
        </w:rPr>
      </w:pPr>
      <w:r w:rsidRPr="00D26CEE">
        <w:rPr>
          <w:b/>
          <w:bCs/>
          <w:iCs/>
          <w:sz w:val="24"/>
          <w:szCs w:val="24"/>
        </w:rPr>
        <w:t>3.  Прогноз результатов реализации Подпрограммы</w:t>
      </w:r>
    </w:p>
    <w:p w:rsidR="0028537D" w:rsidRPr="00D26CEE" w:rsidRDefault="0028537D" w:rsidP="00941124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10"/>
          <w:szCs w:val="10"/>
        </w:rPr>
      </w:pPr>
    </w:p>
    <w:p w:rsidR="0028537D" w:rsidRPr="00D26CEE" w:rsidRDefault="0028537D" w:rsidP="00941124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Реализация Подпрограммы позволит:</w:t>
      </w:r>
    </w:p>
    <w:p w:rsidR="0028537D" w:rsidRPr="00D26CEE" w:rsidRDefault="0028537D" w:rsidP="00941124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обеспечить всеобщую доступность дошкольного образования в Сосновоборском городском округе для детей в возрасте от 3 до 7 лет, возможность получать услуги дошкольного образования, в том числе за счет развития негосударственного сектора дошкольного образования;</w:t>
      </w:r>
    </w:p>
    <w:p w:rsidR="0028537D" w:rsidRPr="00D26CEE" w:rsidRDefault="0028537D" w:rsidP="00941124">
      <w:pPr>
        <w:tabs>
          <w:tab w:val="left" w:pos="0"/>
          <w:tab w:val="left" w:pos="9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создать условия в МБДОУ, направленные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</w:r>
    </w:p>
    <w:p w:rsidR="0028537D" w:rsidRPr="00D26CEE" w:rsidRDefault="0028537D" w:rsidP="00941124">
      <w:pPr>
        <w:tabs>
          <w:tab w:val="left" w:pos="90"/>
          <w:tab w:val="left" w:pos="381"/>
        </w:tabs>
        <w:ind w:right="-2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повысить качество услуг дошкольного образования на основе обновления образовательных программ дошкольного образования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деятельности,</w:t>
      </w:r>
    </w:p>
    <w:p w:rsidR="0028537D" w:rsidRPr="00D26CEE" w:rsidRDefault="0028537D" w:rsidP="00941124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ввести эффективный контракт в дошкольном образовании,  предусматривающий обеспечение обновления кадрового состава  и привлечение молодых педагогов для работы в дошкольном образовании.</w:t>
      </w:r>
    </w:p>
    <w:p w:rsidR="0028537D" w:rsidRPr="00D26CEE" w:rsidRDefault="0028537D" w:rsidP="00941124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0"/>
          <w:szCs w:val="10"/>
        </w:rPr>
      </w:pPr>
    </w:p>
    <w:p w:rsidR="0028537D" w:rsidRPr="00D26CEE" w:rsidRDefault="0028537D" w:rsidP="00941124">
      <w:pPr>
        <w:ind w:firstLine="567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4. </w:t>
      </w:r>
      <w:r w:rsidRPr="00D26CEE">
        <w:rPr>
          <w:b/>
          <w:bCs/>
          <w:iCs/>
          <w:sz w:val="24"/>
          <w:szCs w:val="24"/>
        </w:rPr>
        <w:t>Сроки реализации Подпрограммы</w:t>
      </w:r>
    </w:p>
    <w:p w:rsidR="0028537D" w:rsidRPr="00D26CEE" w:rsidRDefault="0028537D" w:rsidP="00941124">
      <w:pPr>
        <w:pStyle w:val="41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28537D" w:rsidRPr="00D26CEE" w:rsidRDefault="0028537D" w:rsidP="00941124">
      <w:pPr>
        <w:pStyle w:val="Heading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D26CEE">
        <w:rPr>
          <w:szCs w:val="24"/>
        </w:rPr>
        <w:t>5. Перечень целевых показателей (индикаторов) Подпрограммы</w:t>
      </w:r>
    </w:p>
    <w:p w:rsidR="0028537D" w:rsidRPr="00D26CEE" w:rsidRDefault="0028537D" w:rsidP="00941124">
      <w:pPr>
        <w:ind w:right="-2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</w:r>
    </w:p>
    <w:p w:rsidR="0028537D" w:rsidRPr="00D26CEE" w:rsidRDefault="0028537D" w:rsidP="00941124">
      <w:pPr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         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</w:r>
    </w:p>
    <w:p w:rsidR="0028537D" w:rsidRPr="00D26CEE" w:rsidRDefault="0028537D" w:rsidP="00941124">
      <w:pPr>
        <w:ind w:right="-2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организациях.</w:t>
      </w:r>
    </w:p>
    <w:p w:rsidR="0028537D" w:rsidRPr="00D26CEE" w:rsidRDefault="0028537D" w:rsidP="00941124">
      <w:pPr>
        <w:pStyle w:val="Heading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right="-2" w:firstLine="567"/>
        <w:rPr>
          <w:szCs w:val="24"/>
        </w:rPr>
      </w:pPr>
      <w:r w:rsidRPr="00D26CEE">
        <w:rPr>
          <w:szCs w:val="24"/>
        </w:rPr>
        <w:t>6. Перечень и краткое описание мероприятий Подпрограммы</w:t>
      </w:r>
    </w:p>
    <w:p w:rsidR="0028537D" w:rsidRPr="00D26CEE" w:rsidRDefault="0028537D" w:rsidP="00941124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D26CEE">
        <w:rPr>
          <w:bCs/>
          <w:iCs/>
          <w:sz w:val="24"/>
          <w:szCs w:val="24"/>
        </w:rPr>
        <w:t>В рамках подпрограммы запланирована реализация трех основных мероприятий:</w:t>
      </w:r>
    </w:p>
    <w:p w:rsidR="0028537D" w:rsidRPr="00D26CEE" w:rsidRDefault="0028537D" w:rsidP="009411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D26CEE">
        <w:rPr>
          <w:sz w:val="24"/>
          <w:szCs w:val="24"/>
        </w:rPr>
        <w:t xml:space="preserve"> </w:t>
      </w:r>
      <w:r w:rsidRPr="00D26CEE">
        <w:rPr>
          <w:sz w:val="24"/>
          <w:szCs w:val="24"/>
          <w:u w:val="single"/>
        </w:rPr>
        <w:t xml:space="preserve">Основное мероприятие 1. </w:t>
      </w:r>
    </w:p>
    <w:p w:rsidR="0028537D" w:rsidRPr="00D26CEE" w:rsidRDefault="0028537D" w:rsidP="009411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D26CEE">
        <w:rPr>
          <w:sz w:val="24"/>
          <w:szCs w:val="24"/>
        </w:rPr>
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 направлено на предоставление оказание услуг по реализации основной общеобразовательной программы дошкольного образования и по организации присмотра и ухода за детьми.</w:t>
      </w:r>
    </w:p>
    <w:p w:rsidR="0028537D" w:rsidRPr="00D26CEE" w:rsidRDefault="0028537D" w:rsidP="00941124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D26CEE">
        <w:rPr>
          <w:sz w:val="24"/>
          <w:szCs w:val="24"/>
          <w:u w:val="single"/>
        </w:rPr>
        <w:t xml:space="preserve">Основное мероприятие 2. </w:t>
      </w:r>
    </w:p>
    <w:p w:rsidR="0028537D" w:rsidRPr="00D26CEE" w:rsidRDefault="0028537D" w:rsidP="00941124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«Предоставление мер социальной поддержки родителям (законным представителям)» направлено на снижение или освобождение  от родительской платы за присмотр и уход за детьми в муниципальном дошкольном образовательном учреждении.</w:t>
      </w:r>
    </w:p>
    <w:p w:rsidR="0028537D" w:rsidRPr="00D26CEE" w:rsidRDefault="0028537D" w:rsidP="009411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D26CEE">
        <w:rPr>
          <w:sz w:val="24"/>
          <w:szCs w:val="24"/>
          <w:u w:val="single"/>
        </w:rPr>
        <w:t>Основное мероприятие 3.</w:t>
      </w:r>
    </w:p>
    <w:p w:rsidR="0028537D" w:rsidRPr="00D26CEE" w:rsidRDefault="0028537D" w:rsidP="00941124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4"/>
          <w:szCs w:val="24"/>
        </w:rPr>
      </w:pPr>
      <w:r w:rsidRPr="00D26CEE">
        <w:rPr>
          <w:sz w:val="24"/>
          <w:szCs w:val="24"/>
        </w:rPr>
        <w:t xml:space="preserve"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 направлено на замену оборудования прачечных и медицинских кабинетов, приобретение оборудования для дополнительных мест, создаваемых за счет изменения направленности групп дошкольных учреждений, на укрепление развивающей среды и на повышение творческого потенциала педагогов дошкольных образовательных учреждений. </w:t>
      </w:r>
    </w:p>
    <w:p w:rsidR="0028537D" w:rsidRPr="00D26CEE" w:rsidRDefault="0028537D" w:rsidP="00941124">
      <w:pPr>
        <w:tabs>
          <w:tab w:val="left" w:pos="142"/>
        </w:tabs>
        <w:ind w:firstLine="567"/>
        <w:rPr>
          <w:b/>
          <w:sz w:val="10"/>
          <w:szCs w:val="10"/>
        </w:rPr>
      </w:pPr>
    </w:p>
    <w:p w:rsidR="0028537D" w:rsidRPr="00D26CEE" w:rsidRDefault="0028537D" w:rsidP="00941124">
      <w:pPr>
        <w:tabs>
          <w:tab w:val="left" w:pos="142"/>
        </w:tabs>
        <w:ind w:firstLine="567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7. Ресурсное обеспечение Подпрограммы</w:t>
      </w:r>
    </w:p>
    <w:p w:rsidR="0028537D" w:rsidRPr="00D26CEE" w:rsidRDefault="0028537D" w:rsidP="00941124">
      <w:pPr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28537D" w:rsidRPr="00D26CEE" w:rsidRDefault="0028537D" w:rsidP="00941124">
      <w:pPr>
        <w:pStyle w:val="ConsPlusCell"/>
        <w:tabs>
          <w:tab w:val="left" w:pos="0"/>
          <w:tab w:val="left" w:pos="142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3 258 647 164,30 руб., в том числе за счет Федерального бюджета – 2 413 000,00 руб., Областного бюджета –  2 123 988 090,00 руб., Местного бюджета – 1 132 246 074,30 руб.</w:t>
      </w:r>
    </w:p>
    <w:p w:rsidR="0028537D" w:rsidRPr="00D26CEE" w:rsidRDefault="0028537D" w:rsidP="00941124"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409" w:type="dxa"/>
        <w:tblInd w:w="-9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1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28537D" w:rsidRPr="00D26CEE" w:rsidTr="00243617"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tabs>
                <w:tab w:val="left" w:pos="0"/>
              </w:tabs>
              <w:jc w:val="center"/>
            </w:pPr>
            <w:r w:rsidRPr="00D26CEE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tabs>
                <w:tab w:val="left" w:pos="0"/>
              </w:tabs>
              <w:jc w:val="center"/>
            </w:pPr>
            <w:r w:rsidRPr="00D26CEE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8537D" w:rsidRPr="00D26CEE" w:rsidTr="00243617">
        <w:trPr>
          <w:trHeight w:val="56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169 023 190,00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236 400 949,00 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407 837 139,00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189 649 200,00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246 678 462,00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436 327 662,00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337 855 800,00      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123 440 001,30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461 295 801,30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326 919 400,00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124 643 819,00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451 563 219,00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346 855 300,00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130 368 069,00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477 223 369,00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376 992 600,00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135 357 387,00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512 349 987,00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376 692 600,00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135 357 387,00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512 049 987,00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2 123 988 090,00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1 132 246 074,30</w:t>
            </w: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sz w:val="18"/>
                <w:szCs w:val="18"/>
              </w:rPr>
              <w:t>3 258 647 164,30</w:t>
            </w:r>
          </w:p>
        </w:tc>
      </w:tr>
    </w:tbl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28537D" w:rsidRPr="00D26CEE" w:rsidSect="00AF0705">
          <w:footerReference w:type="first" r:id="rId11"/>
          <w:pgSz w:w="11906" w:h="16838"/>
          <w:pgMar w:top="851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28537D" w:rsidRPr="00D26CEE" w:rsidRDefault="0028537D" w:rsidP="00941124">
      <w:pPr>
        <w:jc w:val="right"/>
        <w:rPr>
          <w:sz w:val="24"/>
          <w:szCs w:val="24"/>
        </w:rPr>
      </w:pPr>
      <w:r w:rsidRPr="00D26CEE">
        <w:rPr>
          <w:b/>
          <w:sz w:val="24"/>
          <w:szCs w:val="24"/>
        </w:rPr>
        <w:t>Приложение 1 Подпрограмме №1</w:t>
      </w:r>
      <w:r w:rsidRPr="00D26CEE">
        <w:rPr>
          <w:sz w:val="24"/>
          <w:szCs w:val="24"/>
        </w:rPr>
        <w:t xml:space="preserve"> </w:t>
      </w:r>
    </w:p>
    <w:p w:rsidR="0028537D" w:rsidRPr="00D26CEE" w:rsidRDefault="0028537D" w:rsidP="00941124">
      <w:pPr>
        <w:jc w:val="center"/>
        <w:rPr>
          <w:b/>
          <w:bCs/>
          <w:sz w:val="24"/>
          <w:szCs w:val="24"/>
        </w:rPr>
      </w:pPr>
    </w:p>
    <w:p w:rsidR="0028537D" w:rsidRPr="00D26CEE" w:rsidRDefault="0028537D" w:rsidP="00941124">
      <w:pPr>
        <w:jc w:val="center"/>
        <w:rPr>
          <w:b/>
          <w:bCs/>
          <w:sz w:val="24"/>
          <w:szCs w:val="24"/>
        </w:rPr>
      </w:pPr>
    </w:p>
    <w:p w:rsidR="0028537D" w:rsidRPr="00D26CEE" w:rsidRDefault="0028537D" w:rsidP="00941124">
      <w:pPr>
        <w:jc w:val="center"/>
        <w:rPr>
          <w:b/>
          <w:bCs/>
          <w:sz w:val="24"/>
          <w:szCs w:val="24"/>
        </w:rPr>
      </w:pPr>
      <w:r w:rsidRPr="00D26CEE">
        <w:rPr>
          <w:b/>
          <w:bCs/>
          <w:sz w:val="24"/>
          <w:szCs w:val="24"/>
        </w:rPr>
        <w:t>Перечень основных мероприятий</w:t>
      </w:r>
    </w:p>
    <w:p w:rsidR="0028537D" w:rsidRPr="00D26CEE" w:rsidRDefault="0028537D" w:rsidP="00941124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28537D" w:rsidRPr="00D26CEE" w:rsidRDefault="0028537D" w:rsidP="00941124">
      <w:pPr>
        <w:rPr>
          <w:sz w:val="24"/>
          <w:szCs w:val="24"/>
        </w:rPr>
      </w:pPr>
    </w:p>
    <w:tbl>
      <w:tblPr>
        <w:tblW w:w="1644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84"/>
        <w:gridCol w:w="990"/>
        <w:gridCol w:w="696"/>
        <w:gridCol w:w="1046"/>
        <w:gridCol w:w="1090"/>
        <w:gridCol w:w="1264"/>
        <w:gridCol w:w="1259"/>
        <w:gridCol w:w="1417"/>
        <w:gridCol w:w="1287"/>
        <w:gridCol w:w="1248"/>
        <w:gridCol w:w="1275"/>
        <w:gridCol w:w="1279"/>
        <w:gridCol w:w="1473"/>
      </w:tblGrid>
      <w:tr w:rsidR="0028537D" w:rsidRPr="00D26CEE" w:rsidTr="00305340">
        <w:trPr>
          <w:trHeight w:val="367"/>
        </w:trPr>
        <w:tc>
          <w:tcPr>
            <w:tcW w:w="536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№ п/п</w:t>
            </w:r>
          </w:p>
        </w:tc>
        <w:tc>
          <w:tcPr>
            <w:tcW w:w="1584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Ответств</w:t>
            </w:r>
          </w:p>
          <w:p w:rsidR="0028537D" w:rsidRPr="00D26CEE" w:rsidRDefault="0028537D" w:rsidP="00243617">
            <w:pPr>
              <w:jc w:val="center"/>
            </w:pPr>
            <w:r w:rsidRPr="00D26CEE"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ГРБС</w:t>
            </w:r>
          </w:p>
          <w:p w:rsidR="0028537D" w:rsidRPr="00D26CEE" w:rsidRDefault="0028537D" w:rsidP="00243617">
            <w:pPr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Годы реализации</w:t>
            </w:r>
          </w:p>
        </w:tc>
        <w:tc>
          <w:tcPr>
            <w:tcW w:w="11592" w:type="dxa"/>
            <w:gridSpan w:val="9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План финансирования, руб.</w:t>
            </w:r>
          </w:p>
        </w:tc>
      </w:tr>
      <w:tr w:rsidR="0028537D" w:rsidRPr="00D26CEE" w:rsidTr="00305340">
        <w:trPr>
          <w:trHeight w:val="555"/>
        </w:trPr>
        <w:tc>
          <w:tcPr>
            <w:tcW w:w="536" w:type="dxa"/>
            <w:vMerge/>
            <w:vAlign w:val="center"/>
          </w:tcPr>
          <w:p w:rsidR="0028537D" w:rsidRPr="00D26CEE" w:rsidRDefault="0028537D" w:rsidP="00243617"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 w:rsidR="0028537D" w:rsidRPr="00D26CEE" w:rsidRDefault="0028537D" w:rsidP="00243617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28537D" w:rsidRPr="00D26CEE" w:rsidRDefault="0028537D" w:rsidP="00243617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28537D" w:rsidRPr="00D26CEE" w:rsidRDefault="0028537D" w:rsidP="00243617"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8537D" w:rsidRPr="00D26CEE" w:rsidRDefault="0028537D" w:rsidP="00243617">
            <w:pPr>
              <w:jc w:val="center"/>
            </w:pPr>
          </w:p>
        </w:tc>
        <w:tc>
          <w:tcPr>
            <w:tcW w:w="1090" w:type="dxa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Источник финансирования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 w:right="-108"/>
              <w:jc w:val="center"/>
            </w:pPr>
            <w:r w:rsidRPr="00D26CEE">
              <w:t>2014 год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2015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2016 год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2017 год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2019 год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2020 год</w:t>
            </w:r>
          </w:p>
        </w:tc>
        <w:tc>
          <w:tcPr>
            <w:tcW w:w="1473" w:type="dxa"/>
            <w:vAlign w:val="center"/>
          </w:tcPr>
          <w:p w:rsidR="0028537D" w:rsidRPr="00D26CEE" w:rsidRDefault="0028537D" w:rsidP="00243617">
            <w:pPr>
              <w:ind w:right="-108"/>
              <w:jc w:val="center"/>
            </w:pPr>
            <w:r w:rsidRPr="00D26CEE">
              <w:t>ИТОГО</w:t>
            </w:r>
          </w:p>
        </w:tc>
      </w:tr>
      <w:tr w:rsidR="0028537D" w:rsidRPr="00D26CEE" w:rsidTr="00305340">
        <w:trPr>
          <w:trHeight w:val="203"/>
        </w:trPr>
        <w:tc>
          <w:tcPr>
            <w:tcW w:w="536" w:type="dxa"/>
          </w:tcPr>
          <w:p w:rsidR="0028537D" w:rsidRPr="00D26CEE" w:rsidRDefault="0028537D" w:rsidP="00243617">
            <w:pPr>
              <w:jc w:val="center"/>
            </w:pPr>
            <w:r w:rsidRPr="00D26CEE">
              <w:t>1</w:t>
            </w:r>
          </w:p>
        </w:tc>
        <w:tc>
          <w:tcPr>
            <w:tcW w:w="1584" w:type="dxa"/>
          </w:tcPr>
          <w:p w:rsidR="0028537D" w:rsidRPr="00D26CEE" w:rsidRDefault="0028537D" w:rsidP="00243617">
            <w:pPr>
              <w:jc w:val="center"/>
            </w:pPr>
            <w:r w:rsidRPr="00D26CEE">
              <w:t>2</w:t>
            </w:r>
          </w:p>
        </w:tc>
        <w:tc>
          <w:tcPr>
            <w:tcW w:w="990" w:type="dxa"/>
          </w:tcPr>
          <w:p w:rsidR="0028537D" w:rsidRPr="00D26CEE" w:rsidRDefault="0028537D" w:rsidP="00243617">
            <w:pPr>
              <w:jc w:val="center"/>
            </w:pPr>
            <w:r w:rsidRPr="00D26CEE">
              <w:t>3</w:t>
            </w:r>
          </w:p>
        </w:tc>
        <w:tc>
          <w:tcPr>
            <w:tcW w:w="696" w:type="dxa"/>
          </w:tcPr>
          <w:p w:rsidR="0028537D" w:rsidRPr="00D26CEE" w:rsidRDefault="0028537D" w:rsidP="00243617">
            <w:pPr>
              <w:jc w:val="center"/>
            </w:pPr>
            <w:r w:rsidRPr="00D26CEE">
              <w:t>4</w:t>
            </w:r>
          </w:p>
        </w:tc>
        <w:tc>
          <w:tcPr>
            <w:tcW w:w="1046" w:type="dxa"/>
          </w:tcPr>
          <w:p w:rsidR="0028537D" w:rsidRPr="00D26CEE" w:rsidRDefault="0028537D" w:rsidP="00243617">
            <w:pPr>
              <w:jc w:val="center"/>
            </w:pPr>
            <w:r w:rsidRPr="00D26CEE">
              <w:t>5</w:t>
            </w:r>
          </w:p>
        </w:tc>
        <w:tc>
          <w:tcPr>
            <w:tcW w:w="1090" w:type="dxa"/>
          </w:tcPr>
          <w:p w:rsidR="0028537D" w:rsidRPr="00D26CEE" w:rsidRDefault="0028537D" w:rsidP="00243617">
            <w:pPr>
              <w:jc w:val="center"/>
            </w:pPr>
            <w:r w:rsidRPr="00D26CEE"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28537D" w:rsidRPr="00D26CEE" w:rsidRDefault="0028537D" w:rsidP="00243617">
            <w:pPr>
              <w:ind w:right="254"/>
              <w:jc w:val="center"/>
            </w:pPr>
            <w:r w:rsidRPr="00D26CEE"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28537D" w:rsidRPr="00D26CEE" w:rsidRDefault="0028537D" w:rsidP="00243617">
            <w:pPr>
              <w:ind w:right="254"/>
              <w:jc w:val="center"/>
            </w:pPr>
            <w:r w:rsidRPr="00D26CEE"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</w:pPr>
            <w:r w:rsidRPr="00D26CEE">
              <w:t>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8537D" w:rsidRPr="00D26CEE" w:rsidRDefault="0028537D" w:rsidP="00243617">
            <w:pPr>
              <w:jc w:val="center"/>
            </w:pPr>
            <w:r w:rsidRPr="00D26CEE"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</w:pPr>
            <w:r w:rsidRPr="00D26CEE"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</w:pPr>
            <w:r w:rsidRPr="00D26CEE"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8537D" w:rsidRPr="00D26CEE" w:rsidRDefault="0028537D" w:rsidP="00243617">
            <w:pPr>
              <w:jc w:val="center"/>
            </w:pPr>
            <w:r w:rsidRPr="00D26CEE">
              <w:t>13</w:t>
            </w:r>
          </w:p>
        </w:tc>
        <w:tc>
          <w:tcPr>
            <w:tcW w:w="1473" w:type="dxa"/>
          </w:tcPr>
          <w:p w:rsidR="0028537D" w:rsidRPr="00D26CEE" w:rsidRDefault="0028537D" w:rsidP="00243617">
            <w:pPr>
              <w:jc w:val="center"/>
            </w:pPr>
            <w:r w:rsidRPr="00D26CEE">
              <w:t>14</w:t>
            </w:r>
          </w:p>
        </w:tc>
      </w:tr>
      <w:tr w:rsidR="0028537D" w:rsidRPr="00D26CEE" w:rsidTr="00305340">
        <w:trPr>
          <w:trHeight w:val="618"/>
        </w:trPr>
        <w:tc>
          <w:tcPr>
            <w:tcW w:w="536" w:type="dxa"/>
            <w:vMerge w:val="restart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 xml:space="preserve">Подпрограмма 1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дошкольного образования в Сосновоборском городском округе </w:t>
            </w:r>
          </w:p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 xml:space="preserve"> на 2014-2020 годы»</w:t>
            </w:r>
          </w:p>
        </w:tc>
        <w:tc>
          <w:tcPr>
            <w:tcW w:w="990" w:type="dxa"/>
            <w:vMerge w:val="restart"/>
          </w:tcPr>
          <w:p w:rsidR="0028537D" w:rsidRPr="00D26CEE" w:rsidRDefault="0028537D" w:rsidP="0024361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КО. ОО</w:t>
            </w:r>
          </w:p>
        </w:tc>
        <w:tc>
          <w:tcPr>
            <w:tcW w:w="696" w:type="dxa"/>
            <w:vMerge w:val="restart"/>
          </w:tcPr>
          <w:p w:rsidR="0028537D" w:rsidRPr="00D26CEE" w:rsidRDefault="0028537D" w:rsidP="00243617"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</w:t>
            </w:r>
          </w:p>
        </w:tc>
        <w:tc>
          <w:tcPr>
            <w:tcW w:w="1046" w:type="dxa"/>
            <w:vMerge w:val="restart"/>
          </w:tcPr>
          <w:p w:rsidR="0028537D" w:rsidRPr="00D26CEE" w:rsidRDefault="0028537D" w:rsidP="0024361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01.01.2014-</w:t>
            </w:r>
          </w:p>
          <w:p w:rsidR="0028537D" w:rsidRPr="00D26CEE" w:rsidRDefault="0028537D" w:rsidP="0024361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31.12.2020</w:t>
            </w:r>
          </w:p>
        </w:tc>
        <w:tc>
          <w:tcPr>
            <w:tcW w:w="1090" w:type="dxa"/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2 413 000,00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28537D" w:rsidRPr="00D26CEE" w:rsidRDefault="0028537D" w:rsidP="00243617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2 413 000,00</w:t>
            </w:r>
          </w:p>
        </w:tc>
      </w:tr>
      <w:tr w:rsidR="0028537D" w:rsidRPr="00D26CEE" w:rsidTr="00305340">
        <w:trPr>
          <w:trHeight w:val="568"/>
        </w:trPr>
        <w:tc>
          <w:tcPr>
            <w:tcW w:w="53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8537D" w:rsidRPr="00D26CEE" w:rsidRDefault="0028537D" w:rsidP="00243617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169 023 190,00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tabs>
                <w:tab w:val="left" w:pos="882"/>
              </w:tabs>
              <w:ind w:left="-108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189 649 200,00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337 855 800,00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326 919 400,00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346 855 300,00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376 992 600,00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376 692 600,00</w:t>
            </w:r>
          </w:p>
        </w:tc>
        <w:tc>
          <w:tcPr>
            <w:tcW w:w="1473" w:type="dxa"/>
            <w:vAlign w:val="center"/>
          </w:tcPr>
          <w:p w:rsidR="0028537D" w:rsidRPr="00D26CEE" w:rsidRDefault="0028537D" w:rsidP="00243617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2 123 988 090,00</w:t>
            </w:r>
          </w:p>
        </w:tc>
      </w:tr>
      <w:tr w:rsidR="0028537D" w:rsidRPr="00D26CEE" w:rsidTr="00305340">
        <w:trPr>
          <w:trHeight w:val="551"/>
        </w:trPr>
        <w:tc>
          <w:tcPr>
            <w:tcW w:w="53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8537D" w:rsidRPr="00D26CEE" w:rsidRDefault="0028537D" w:rsidP="00243617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236 400 949,00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tabs>
                <w:tab w:val="left" w:pos="882"/>
              </w:tabs>
              <w:ind w:right="-108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246 678 462,00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123 440 001,30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124 643 819,00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130 368 069,00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135 357 387,00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135 357 387,00</w:t>
            </w:r>
          </w:p>
        </w:tc>
        <w:tc>
          <w:tcPr>
            <w:tcW w:w="1473" w:type="dxa"/>
            <w:vAlign w:val="center"/>
          </w:tcPr>
          <w:p w:rsidR="0028537D" w:rsidRPr="00D26CEE" w:rsidRDefault="0028537D" w:rsidP="00243617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1 132 246 074,30</w:t>
            </w:r>
          </w:p>
        </w:tc>
      </w:tr>
      <w:tr w:rsidR="0028537D" w:rsidRPr="00D26CEE" w:rsidTr="00305340">
        <w:trPr>
          <w:trHeight w:val="347"/>
        </w:trPr>
        <w:tc>
          <w:tcPr>
            <w:tcW w:w="53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8537D" w:rsidRPr="00D26CEE" w:rsidRDefault="0028537D" w:rsidP="00243617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407 837 139,00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436 327 662,00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461 295 801,30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451 563 219,00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477 223 369,00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512 349 987,00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512 049 987,00</w:t>
            </w:r>
          </w:p>
        </w:tc>
        <w:tc>
          <w:tcPr>
            <w:tcW w:w="1473" w:type="dxa"/>
            <w:vAlign w:val="center"/>
          </w:tcPr>
          <w:p w:rsidR="0028537D" w:rsidRPr="00D26CEE" w:rsidRDefault="0028537D" w:rsidP="00243617">
            <w:pPr>
              <w:ind w:hanging="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3 258 647 164,30</w:t>
            </w:r>
          </w:p>
        </w:tc>
      </w:tr>
      <w:tr w:rsidR="0028537D" w:rsidRPr="00D26CEE" w:rsidTr="00305340">
        <w:trPr>
          <w:trHeight w:val="620"/>
        </w:trPr>
        <w:tc>
          <w:tcPr>
            <w:tcW w:w="536" w:type="dxa"/>
            <w:vMerge w:val="restart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1.1</w:t>
            </w:r>
          </w:p>
        </w:tc>
        <w:tc>
          <w:tcPr>
            <w:tcW w:w="1584" w:type="dxa"/>
            <w:vMerge w:val="restart"/>
          </w:tcPr>
          <w:p w:rsidR="0028537D" w:rsidRPr="00D26CEE" w:rsidRDefault="0028537D" w:rsidP="00243617">
            <w:pPr>
              <w:rPr>
                <w:i/>
                <w:sz w:val="18"/>
                <w:szCs w:val="18"/>
                <w:u w:val="single"/>
              </w:rPr>
            </w:pPr>
            <w:r w:rsidRPr="00D26CEE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28537D" w:rsidRPr="00D26CEE" w:rsidRDefault="0028537D" w:rsidP="00243617">
            <w:pPr>
              <w:ind w:right="-108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28537D" w:rsidRPr="00D26CEE" w:rsidRDefault="0028537D" w:rsidP="00243617">
            <w:pPr>
              <w:ind w:right="34"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</w:tr>
      <w:tr w:rsidR="0028537D" w:rsidRPr="00D26CEE" w:rsidTr="00305340">
        <w:trPr>
          <w:trHeight w:val="714"/>
        </w:trPr>
        <w:tc>
          <w:tcPr>
            <w:tcW w:w="53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8537D" w:rsidRPr="00D26CEE" w:rsidRDefault="0028537D" w:rsidP="0024361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168 823 190,00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189 309 700,00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337 255 800,00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326 669 400,00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346 555 300,00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376 692 600,00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22"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376 692 600,00</w:t>
            </w:r>
          </w:p>
        </w:tc>
        <w:tc>
          <w:tcPr>
            <w:tcW w:w="1473" w:type="dxa"/>
            <w:vAlign w:val="center"/>
          </w:tcPr>
          <w:p w:rsidR="0028537D" w:rsidRPr="00D26CEE" w:rsidRDefault="0028537D" w:rsidP="00243617">
            <w:pPr>
              <w:ind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2 121 998 590,00</w:t>
            </w:r>
          </w:p>
        </w:tc>
      </w:tr>
      <w:tr w:rsidR="0028537D" w:rsidRPr="00D26CEE" w:rsidTr="00305340">
        <w:trPr>
          <w:trHeight w:val="683"/>
        </w:trPr>
        <w:tc>
          <w:tcPr>
            <w:tcW w:w="53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8537D" w:rsidRPr="00D26CEE" w:rsidRDefault="0028537D" w:rsidP="0024361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223 835 349,00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230 188 462,00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107 071 550,00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111 891 819,00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117 616 069,00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123 529 974,00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123 529 974,00</w:t>
            </w:r>
          </w:p>
        </w:tc>
        <w:tc>
          <w:tcPr>
            <w:tcW w:w="1473" w:type="dxa"/>
            <w:vAlign w:val="center"/>
          </w:tcPr>
          <w:p w:rsidR="0028537D" w:rsidRPr="00D26CEE" w:rsidRDefault="0028537D" w:rsidP="00243617">
            <w:pPr>
              <w:ind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1 037 663 197,00</w:t>
            </w:r>
          </w:p>
        </w:tc>
      </w:tr>
      <w:tr w:rsidR="0028537D" w:rsidRPr="00D26CEE" w:rsidTr="00305340">
        <w:trPr>
          <w:trHeight w:val="203"/>
        </w:trPr>
        <w:tc>
          <w:tcPr>
            <w:tcW w:w="53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9" w:righ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392 658 539,00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 xml:space="preserve">419 498 162,00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444 327 350,00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438 561 219,00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464 171 369,00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500 222 574,00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500 222 574,00</w:t>
            </w:r>
          </w:p>
        </w:tc>
        <w:tc>
          <w:tcPr>
            <w:tcW w:w="1473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3 159 661 787,00</w:t>
            </w:r>
          </w:p>
        </w:tc>
      </w:tr>
      <w:tr w:rsidR="0028537D" w:rsidRPr="00D26CEE" w:rsidTr="00305340">
        <w:trPr>
          <w:trHeight w:val="615"/>
        </w:trPr>
        <w:tc>
          <w:tcPr>
            <w:tcW w:w="536" w:type="dxa"/>
            <w:vMerge w:val="restart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1.2</w:t>
            </w:r>
          </w:p>
        </w:tc>
        <w:tc>
          <w:tcPr>
            <w:tcW w:w="1584" w:type="dxa"/>
            <w:vMerge w:val="restart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Основное мероприятие 2</w:t>
            </w:r>
          </w:p>
          <w:p w:rsidR="0028537D" w:rsidRPr="00D26CEE" w:rsidRDefault="0028537D" w:rsidP="00243617">
            <w:pPr>
              <w:ind w:right="-108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</w:tr>
      <w:tr w:rsidR="0028537D" w:rsidRPr="00D26CEE" w:rsidTr="00305340">
        <w:trPr>
          <w:trHeight w:val="552"/>
        </w:trPr>
        <w:tc>
          <w:tcPr>
            <w:tcW w:w="53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</w:tr>
      <w:tr w:rsidR="0028537D" w:rsidRPr="00D26CEE" w:rsidTr="00305340">
        <w:trPr>
          <w:trHeight w:val="560"/>
        </w:trPr>
        <w:tc>
          <w:tcPr>
            <w:tcW w:w="53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5 877  000,00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6 272 000,00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6 272 000,00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5 347 413,00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5 347 413,00</w:t>
            </w:r>
          </w:p>
        </w:tc>
        <w:tc>
          <w:tcPr>
            <w:tcW w:w="1473" w:type="dxa"/>
            <w:vAlign w:val="center"/>
          </w:tcPr>
          <w:p w:rsidR="0028537D" w:rsidRPr="00D26CEE" w:rsidRDefault="0028537D" w:rsidP="00243617">
            <w:pPr>
              <w:ind w:right="-108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42 794 426,00</w:t>
            </w:r>
          </w:p>
        </w:tc>
      </w:tr>
      <w:tr w:rsidR="0028537D" w:rsidRPr="00D26CEE" w:rsidTr="00305340">
        <w:trPr>
          <w:trHeight w:val="413"/>
        </w:trPr>
        <w:tc>
          <w:tcPr>
            <w:tcW w:w="536" w:type="dxa"/>
            <w:vMerge/>
          </w:tcPr>
          <w:p w:rsidR="0028537D" w:rsidRPr="00D26CEE" w:rsidRDefault="0028537D" w:rsidP="00243617">
            <w:pPr>
              <w:jc w:val="center"/>
            </w:pPr>
          </w:p>
        </w:tc>
        <w:tc>
          <w:tcPr>
            <w:tcW w:w="1584" w:type="dxa"/>
            <w:vMerge/>
          </w:tcPr>
          <w:p w:rsidR="0028537D" w:rsidRPr="00D26CEE" w:rsidRDefault="0028537D" w:rsidP="00243617">
            <w:pPr>
              <w:jc w:val="center"/>
            </w:pPr>
          </w:p>
        </w:tc>
        <w:tc>
          <w:tcPr>
            <w:tcW w:w="990" w:type="dxa"/>
            <w:vMerge/>
          </w:tcPr>
          <w:p w:rsidR="0028537D" w:rsidRPr="00D26CEE" w:rsidRDefault="0028537D" w:rsidP="00243617">
            <w:pPr>
              <w:jc w:val="center"/>
            </w:pPr>
          </w:p>
        </w:tc>
        <w:tc>
          <w:tcPr>
            <w:tcW w:w="696" w:type="dxa"/>
            <w:vMerge/>
          </w:tcPr>
          <w:p w:rsidR="0028537D" w:rsidRPr="00D26CEE" w:rsidRDefault="0028537D" w:rsidP="00243617">
            <w:pPr>
              <w:jc w:val="center"/>
            </w:pPr>
          </w:p>
        </w:tc>
        <w:tc>
          <w:tcPr>
            <w:tcW w:w="1046" w:type="dxa"/>
            <w:vMerge/>
          </w:tcPr>
          <w:p w:rsidR="0028537D" w:rsidRPr="00D26CEE" w:rsidRDefault="0028537D" w:rsidP="00243617">
            <w:pPr>
              <w:jc w:val="center"/>
            </w:pPr>
          </w:p>
        </w:tc>
        <w:tc>
          <w:tcPr>
            <w:tcW w:w="1090" w:type="dxa"/>
            <w:vAlign w:val="center"/>
          </w:tcPr>
          <w:p w:rsidR="0028537D" w:rsidRPr="00D26CEE" w:rsidRDefault="0028537D" w:rsidP="00243617">
            <w:r w:rsidRPr="00D26CEE"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5 877  000,00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6 272 000,00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6 272 000,00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5 347 413,00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5 347 413,00</w:t>
            </w:r>
          </w:p>
        </w:tc>
        <w:tc>
          <w:tcPr>
            <w:tcW w:w="1473" w:type="dxa"/>
            <w:vAlign w:val="center"/>
          </w:tcPr>
          <w:p w:rsidR="0028537D" w:rsidRPr="00D26CEE" w:rsidRDefault="0028537D" w:rsidP="00243617">
            <w:pPr>
              <w:ind w:right="-108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42 794 426,00</w:t>
            </w:r>
          </w:p>
        </w:tc>
      </w:tr>
      <w:tr w:rsidR="0028537D" w:rsidRPr="00D26CEE" w:rsidTr="00305340">
        <w:trPr>
          <w:trHeight w:val="703"/>
        </w:trPr>
        <w:tc>
          <w:tcPr>
            <w:tcW w:w="536" w:type="dxa"/>
            <w:vMerge w:val="restart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1.3</w:t>
            </w:r>
          </w:p>
        </w:tc>
        <w:tc>
          <w:tcPr>
            <w:tcW w:w="1584" w:type="dxa"/>
            <w:vMerge w:val="restart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Основное мероприятие 3</w:t>
            </w:r>
          </w:p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9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2 413 000,00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2 413 000,00</w:t>
            </w:r>
          </w:p>
        </w:tc>
      </w:tr>
      <w:tr w:rsidR="0028537D" w:rsidRPr="00D26CEE" w:rsidTr="00305340">
        <w:trPr>
          <w:trHeight w:val="698"/>
        </w:trPr>
        <w:tc>
          <w:tcPr>
            <w:tcW w:w="53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339 500,00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600 000,00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250 000,00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300 000,00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300 000,00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9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1 989 500,00</w:t>
            </w:r>
          </w:p>
        </w:tc>
      </w:tr>
      <w:tr w:rsidR="0028537D" w:rsidRPr="00D26CEE" w:rsidTr="00305340">
        <w:trPr>
          <w:trHeight w:val="565"/>
        </w:trPr>
        <w:tc>
          <w:tcPr>
            <w:tcW w:w="53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6 000 000,00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9 377 000,00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10 491 451,30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6 480 000,00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6 480 000,00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6 480 000,00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6 480 000,00</w:t>
            </w:r>
          </w:p>
        </w:tc>
        <w:tc>
          <w:tcPr>
            <w:tcW w:w="1473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51 788 451,30</w:t>
            </w:r>
          </w:p>
        </w:tc>
      </w:tr>
      <w:tr w:rsidR="0028537D" w:rsidRPr="00D26CEE" w:rsidTr="00305340">
        <w:trPr>
          <w:trHeight w:val="203"/>
        </w:trPr>
        <w:tc>
          <w:tcPr>
            <w:tcW w:w="536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8 613 000,00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9 716 500,00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11 091 451,30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6 730 000,00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6 780 000,00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6 780 000,00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6 480 000,00</w:t>
            </w:r>
          </w:p>
        </w:tc>
        <w:tc>
          <w:tcPr>
            <w:tcW w:w="1473" w:type="dxa"/>
            <w:vAlign w:val="center"/>
          </w:tcPr>
          <w:p w:rsidR="0028537D" w:rsidRPr="00D26CEE" w:rsidRDefault="0028537D" w:rsidP="00243617">
            <w:pPr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 xml:space="preserve">56 190 </w:t>
            </w:r>
            <w:r>
              <w:rPr>
                <w:bCs/>
                <w:sz w:val="18"/>
                <w:szCs w:val="18"/>
              </w:rPr>
              <w:t>9</w:t>
            </w:r>
            <w:r w:rsidRPr="00D26CEE">
              <w:rPr>
                <w:bCs/>
                <w:sz w:val="18"/>
                <w:szCs w:val="18"/>
              </w:rPr>
              <w:t>51,30</w:t>
            </w:r>
          </w:p>
        </w:tc>
      </w:tr>
    </w:tbl>
    <w:p w:rsidR="0028537D" w:rsidRPr="00D26CEE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jc w:val="right"/>
        <w:rPr>
          <w:b/>
          <w:sz w:val="24"/>
          <w:szCs w:val="24"/>
        </w:rPr>
      </w:pPr>
    </w:p>
    <w:p w:rsidR="0028537D" w:rsidRPr="00D26CEE" w:rsidRDefault="0028537D" w:rsidP="00941124">
      <w:pPr>
        <w:jc w:val="right"/>
        <w:rPr>
          <w:b/>
          <w:sz w:val="24"/>
          <w:szCs w:val="24"/>
        </w:rPr>
      </w:pPr>
    </w:p>
    <w:p w:rsidR="0028537D" w:rsidRPr="00D26CEE" w:rsidRDefault="0028537D" w:rsidP="00941124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26CEE">
        <w:rPr>
          <w:b/>
          <w:sz w:val="24"/>
          <w:szCs w:val="24"/>
        </w:rPr>
        <w:t>Приложение 2 к Подпрограмме 1</w:t>
      </w:r>
    </w:p>
    <w:p w:rsidR="0028537D" w:rsidRPr="00D26CEE" w:rsidRDefault="0028537D" w:rsidP="00941124">
      <w:pPr>
        <w:rPr>
          <w:sz w:val="10"/>
          <w:szCs w:val="10"/>
        </w:rPr>
      </w:pPr>
    </w:p>
    <w:p w:rsidR="0028537D" w:rsidRPr="00D26CEE" w:rsidRDefault="0028537D" w:rsidP="00941124">
      <w:pPr>
        <w:rPr>
          <w:sz w:val="10"/>
          <w:szCs w:val="10"/>
        </w:rPr>
      </w:pPr>
    </w:p>
    <w:p w:rsidR="0028537D" w:rsidRPr="00D26CEE" w:rsidRDefault="0028537D" w:rsidP="00941124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28537D" w:rsidRPr="00D26CEE" w:rsidRDefault="0028537D" w:rsidP="00941124">
      <w:pPr>
        <w:jc w:val="center"/>
        <w:rPr>
          <w:sz w:val="10"/>
          <w:szCs w:val="10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9"/>
        <w:gridCol w:w="1213"/>
        <w:gridCol w:w="1197"/>
        <w:gridCol w:w="1055"/>
        <w:gridCol w:w="1134"/>
        <w:gridCol w:w="1134"/>
        <w:gridCol w:w="1071"/>
        <w:gridCol w:w="1134"/>
        <w:gridCol w:w="1134"/>
        <w:gridCol w:w="993"/>
        <w:gridCol w:w="992"/>
      </w:tblGrid>
      <w:tr w:rsidR="0028537D" w:rsidRPr="00D26CEE" w:rsidTr="00243617">
        <w:trPr>
          <w:trHeight w:val="319"/>
        </w:trPr>
        <w:tc>
          <w:tcPr>
            <w:tcW w:w="567" w:type="dxa"/>
            <w:vMerge w:val="restart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Наименование целевых показателей</w:t>
            </w: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213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97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Базовый</w:t>
            </w: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период</w:t>
            </w: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(2013 год)</w:t>
            </w:r>
          </w:p>
        </w:tc>
        <w:tc>
          <w:tcPr>
            <w:tcW w:w="8647" w:type="dxa"/>
            <w:gridSpan w:val="8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28537D" w:rsidRPr="00D26CEE" w:rsidTr="00243617">
        <w:trPr>
          <w:trHeight w:val="555"/>
        </w:trPr>
        <w:tc>
          <w:tcPr>
            <w:tcW w:w="567" w:type="dxa"/>
            <w:vMerge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2016 год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2020 год</w:t>
            </w:r>
          </w:p>
        </w:tc>
        <w:tc>
          <w:tcPr>
            <w:tcW w:w="992" w:type="dxa"/>
            <w:vAlign w:val="center"/>
          </w:tcPr>
          <w:p w:rsidR="0028537D" w:rsidRPr="00D26CEE" w:rsidRDefault="0028537D" w:rsidP="00243617">
            <w:pPr>
              <w:ind w:right="-108"/>
              <w:jc w:val="center"/>
            </w:pPr>
            <w:r w:rsidRPr="00D26CEE">
              <w:t>ИТОГО</w:t>
            </w:r>
          </w:p>
        </w:tc>
      </w:tr>
      <w:tr w:rsidR="0028537D" w:rsidRPr="00D26CEE" w:rsidTr="00243617">
        <w:trPr>
          <w:trHeight w:val="223"/>
        </w:trPr>
        <w:tc>
          <w:tcPr>
            <w:tcW w:w="567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537D" w:rsidRPr="00D26CEE" w:rsidRDefault="0028537D" w:rsidP="00243617">
            <w:pPr>
              <w:ind w:right="-108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</w:tr>
      <w:tr w:rsidR="0028537D" w:rsidRPr="00D26CEE" w:rsidTr="00243617">
        <w:trPr>
          <w:trHeight w:val="555"/>
        </w:trPr>
        <w:tc>
          <w:tcPr>
            <w:tcW w:w="567" w:type="dxa"/>
          </w:tcPr>
          <w:p w:rsidR="0028537D" w:rsidRPr="00D26CEE" w:rsidRDefault="0028537D" w:rsidP="00243617">
            <w:pPr>
              <w:ind w:left="-108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1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дошкольного образования в Сосновоборском городском округе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на 2014-2020 годы»</w:t>
            </w:r>
          </w:p>
        </w:tc>
        <w:tc>
          <w:tcPr>
            <w:tcW w:w="1213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537D" w:rsidRPr="00D26CEE" w:rsidRDefault="0028537D" w:rsidP="00243617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8537D" w:rsidRPr="00D26CEE" w:rsidTr="00243617">
        <w:trPr>
          <w:trHeight w:val="555"/>
        </w:trPr>
        <w:tc>
          <w:tcPr>
            <w:tcW w:w="567" w:type="dxa"/>
          </w:tcPr>
          <w:p w:rsidR="0028537D" w:rsidRPr="00D26CEE" w:rsidRDefault="0028537D" w:rsidP="00243617">
            <w:pPr>
              <w:ind w:left="-108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1.1.1</w:t>
            </w:r>
          </w:p>
        </w:tc>
        <w:tc>
          <w:tcPr>
            <w:tcW w:w="3969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213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84%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85%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86%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95%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28537D" w:rsidRPr="00D26CEE" w:rsidRDefault="0028537D" w:rsidP="00243617">
            <w:pPr>
              <w:ind w:left="-108" w:right="2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100%</w:t>
            </w:r>
          </w:p>
        </w:tc>
      </w:tr>
      <w:tr w:rsidR="0028537D" w:rsidRPr="00D26CEE" w:rsidTr="00243617">
        <w:trPr>
          <w:trHeight w:val="555"/>
        </w:trPr>
        <w:tc>
          <w:tcPr>
            <w:tcW w:w="567" w:type="dxa"/>
          </w:tcPr>
          <w:p w:rsidR="0028537D" w:rsidRPr="00D26CEE" w:rsidRDefault="0028537D" w:rsidP="00243617">
            <w:pPr>
              <w:ind w:left="-108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1.1.2</w:t>
            </w:r>
          </w:p>
        </w:tc>
        <w:tc>
          <w:tcPr>
            <w:tcW w:w="3969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 5-7 лет, обучающихся  в общеобразовательных организациях</w:t>
            </w:r>
          </w:p>
        </w:tc>
        <w:tc>
          <w:tcPr>
            <w:tcW w:w="1213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 w:right="2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 w:right="2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 w:right="2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28537D" w:rsidRPr="00D26CEE" w:rsidRDefault="0028537D" w:rsidP="00243617">
            <w:pPr>
              <w:ind w:left="-108" w:right="2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100%</w:t>
            </w:r>
          </w:p>
        </w:tc>
      </w:tr>
      <w:tr w:rsidR="0028537D" w:rsidRPr="00D26CEE" w:rsidTr="00243617">
        <w:trPr>
          <w:trHeight w:val="555"/>
        </w:trPr>
        <w:tc>
          <w:tcPr>
            <w:tcW w:w="567" w:type="dxa"/>
          </w:tcPr>
          <w:p w:rsidR="0028537D" w:rsidRPr="00D26CEE" w:rsidRDefault="0028537D" w:rsidP="00243617">
            <w:pPr>
              <w:ind w:left="-108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1.1.3.</w:t>
            </w:r>
          </w:p>
        </w:tc>
        <w:tc>
          <w:tcPr>
            <w:tcW w:w="3969" w:type="dxa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      </w:r>
          </w:p>
        </w:tc>
        <w:tc>
          <w:tcPr>
            <w:tcW w:w="1213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%</w:t>
            </w:r>
          </w:p>
        </w:tc>
        <w:tc>
          <w:tcPr>
            <w:tcW w:w="1197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 w:right="2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 w:right="2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 w:right="2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28537D" w:rsidRPr="00D26CEE" w:rsidRDefault="0028537D" w:rsidP="00243617">
            <w:pPr>
              <w:ind w:left="-108" w:right="2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100%</w:t>
            </w:r>
          </w:p>
        </w:tc>
      </w:tr>
    </w:tbl>
    <w:p w:rsidR="0028537D" w:rsidRPr="00D26CEE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jc w:val="right"/>
        <w:rPr>
          <w:b/>
          <w:sz w:val="24"/>
          <w:szCs w:val="24"/>
        </w:rPr>
      </w:pPr>
    </w:p>
    <w:p w:rsidR="0028537D" w:rsidRPr="00D26CEE" w:rsidRDefault="0028537D" w:rsidP="00941124">
      <w:pPr>
        <w:jc w:val="right"/>
        <w:rPr>
          <w:b/>
          <w:sz w:val="24"/>
          <w:szCs w:val="24"/>
        </w:rPr>
      </w:pPr>
    </w:p>
    <w:p w:rsidR="0028537D" w:rsidRPr="00D26CEE" w:rsidRDefault="0028537D" w:rsidP="00941124">
      <w:pPr>
        <w:jc w:val="right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Приложение 3 к Подпрограмме 1 </w:t>
      </w:r>
    </w:p>
    <w:p w:rsidR="0028537D" w:rsidRPr="00D26CEE" w:rsidRDefault="0028537D" w:rsidP="00941124">
      <w:pPr>
        <w:rPr>
          <w:sz w:val="10"/>
          <w:szCs w:val="10"/>
        </w:rPr>
      </w:pPr>
    </w:p>
    <w:p w:rsidR="0028537D" w:rsidRPr="00D26CEE" w:rsidRDefault="0028537D" w:rsidP="00941124">
      <w:pPr>
        <w:jc w:val="center"/>
        <w:rPr>
          <w:b/>
          <w:bCs/>
          <w:sz w:val="24"/>
          <w:szCs w:val="24"/>
        </w:rPr>
      </w:pPr>
      <w:r w:rsidRPr="00D26CEE">
        <w:rPr>
          <w:b/>
          <w:bCs/>
          <w:sz w:val="24"/>
          <w:szCs w:val="24"/>
        </w:rPr>
        <w:t>ПЛАН РЕАЛИЗАЦИИ на 2014 год</w:t>
      </w:r>
    </w:p>
    <w:p w:rsidR="0028537D" w:rsidRPr="00D26CEE" w:rsidRDefault="0028537D" w:rsidP="00941124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28537D" w:rsidRPr="00D26CEE" w:rsidRDefault="0028537D" w:rsidP="00941124">
      <w:pPr>
        <w:jc w:val="center"/>
        <w:rPr>
          <w:sz w:val="10"/>
          <w:szCs w:val="10"/>
        </w:rPr>
      </w:pPr>
      <w:r w:rsidRPr="00D26CEE">
        <w:rPr>
          <w:sz w:val="24"/>
          <w:szCs w:val="24"/>
        </w:rPr>
        <w:t xml:space="preserve">    </w:t>
      </w:r>
    </w:p>
    <w:tbl>
      <w:tblPr>
        <w:tblW w:w="1596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28537D" w:rsidRPr="00D26CEE" w:rsidTr="00305340">
        <w:trPr>
          <w:trHeight w:val="357"/>
        </w:trPr>
        <w:tc>
          <w:tcPr>
            <w:tcW w:w="15964" w:type="dxa"/>
            <w:gridSpan w:val="9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На 2014 год</w:t>
            </w:r>
          </w:p>
        </w:tc>
      </w:tr>
      <w:tr w:rsidR="0028537D" w:rsidRPr="00D26CEE" w:rsidTr="00305340">
        <w:trPr>
          <w:trHeight w:val="961"/>
        </w:trPr>
        <w:tc>
          <w:tcPr>
            <w:tcW w:w="567" w:type="dxa"/>
            <w:vMerge w:val="restart"/>
            <w:vAlign w:val="center"/>
          </w:tcPr>
          <w:p w:rsidR="0028537D" w:rsidRPr="00D26CEE" w:rsidRDefault="0028537D" w:rsidP="00243617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Ответств</w:t>
            </w: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28537D" w:rsidRPr="00D26CEE" w:rsidTr="00305340">
        <w:trPr>
          <w:trHeight w:val="619"/>
        </w:trPr>
        <w:tc>
          <w:tcPr>
            <w:tcW w:w="567" w:type="dxa"/>
            <w:vMerge/>
          </w:tcPr>
          <w:p w:rsidR="0028537D" w:rsidRPr="00D26CEE" w:rsidRDefault="0028537D" w:rsidP="00243617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Федеральный</w:t>
            </w: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ИТОГО</w:t>
            </w:r>
          </w:p>
        </w:tc>
      </w:tr>
      <w:tr w:rsidR="0028537D" w:rsidRPr="00D26CEE" w:rsidTr="00305340">
        <w:trPr>
          <w:trHeight w:val="323"/>
        </w:trPr>
        <w:tc>
          <w:tcPr>
            <w:tcW w:w="567" w:type="dxa"/>
            <w:vAlign w:val="center"/>
          </w:tcPr>
          <w:p w:rsidR="0028537D" w:rsidRPr="00D26CEE" w:rsidRDefault="0028537D" w:rsidP="00243617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9</w:t>
            </w:r>
          </w:p>
        </w:tc>
      </w:tr>
      <w:tr w:rsidR="0028537D" w:rsidRPr="00D26CEE" w:rsidTr="00305340">
        <w:tc>
          <w:tcPr>
            <w:tcW w:w="567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b/>
                <w:bCs/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28537D" w:rsidRPr="00D26CEE" w:rsidRDefault="0028537D" w:rsidP="002436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2 413 000,00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169 023 190,00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236 400 949,00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407 837 139,00</w:t>
            </w:r>
          </w:p>
        </w:tc>
      </w:tr>
      <w:tr w:rsidR="0028537D" w:rsidRPr="00D26CEE" w:rsidTr="00305340">
        <w:tc>
          <w:tcPr>
            <w:tcW w:w="567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i/>
                <w:sz w:val="22"/>
                <w:szCs w:val="22"/>
                <w:u w:val="single"/>
              </w:rPr>
            </w:pPr>
            <w:r w:rsidRPr="00D26CEE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ind w:right="-108" w:hanging="108"/>
              <w:jc w:val="right"/>
              <w:rPr>
                <w:sz w:val="22"/>
                <w:szCs w:val="22"/>
              </w:rPr>
            </w:pPr>
            <w:r w:rsidRPr="00D26CEE">
              <w:rPr>
                <w:bCs/>
                <w:sz w:val="22"/>
                <w:szCs w:val="22"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223 835 349,00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392 658 539,00</w:t>
            </w:r>
          </w:p>
        </w:tc>
      </w:tr>
      <w:tr w:rsidR="0028537D" w:rsidRPr="00D26CEE" w:rsidTr="00305340">
        <w:tc>
          <w:tcPr>
            <w:tcW w:w="567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Мероприятие 1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26CEE">
              <w:rPr>
                <w:bCs/>
                <w:sz w:val="22"/>
                <w:szCs w:val="22"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ind w:left="-95" w:firstLine="95"/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168 823 190,00</w:t>
            </w:r>
          </w:p>
        </w:tc>
      </w:tr>
      <w:tr w:rsidR="0028537D" w:rsidRPr="00D26CEE" w:rsidTr="00305340">
        <w:tc>
          <w:tcPr>
            <w:tcW w:w="567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Мероприятие 2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223 835 349,00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223 835 349,00</w:t>
            </w:r>
          </w:p>
        </w:tc>
      </w:tr>
      <w:tr w:rsidR="0028537D" w:rsidRPr="00D26CEE" w:rsidTr="00305340">
        <w:tc>
          <w:tcPr>
            <w:tcW w:w="567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i/>
                <w:sz w:val="22"/>
                <w:szCs w:val="22"/>
                <w:u w:val="single"/>
              </w:rPr>
            </w:pPr>
            <w:r w:rsidRPr="00D26CEE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«Предоставление мер социальной поддержки родителям», в том числе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6 565 600, 00</w:t>
            </w:r>
          </w:p>
        </w:tc>
      </w:tr>
      <w:tr w:rsidR="0028537D" w:rsidRPr="00D26CEE" w:rsidTr="00305340">
        <w:tc>
          <w:tcPr>
            <w:tcW w:w="567" w:type="dxa"/>
          </w:tcPr>
          <w:p w:rsidR="0028537D" w:rsidRPr="00D26CEE" w:rsidRDefault="0028537D" w:rsidP="00243617">
            <w:pPr>
              <w:ind w:right="-108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Мероприятие 1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6 565 600, 00</w:t>
            </w:r>
          </w:p>
        </w:tc>
      </w:tr>
      <w:tr w:rsidR="0028537D" w:rsidRPr="00D26CEE" w:rsidTr="00305340">
        <w:tc>
          <w:tcPr>
            <w:tcW w:w="567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i/>
                <w:sz w:val="22"/>
                <w:szCs w:val="22"/>
                <w:u w:val="single"/>
              </w:rPr>
            </w:pPr>
            <w:r w:rsidRPr="00D26CEE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учреждений», в том числе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ind w:left="-145" w:right="-34" w:firstLine="145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   2 413 000,00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200 000,00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ind w:right="-108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6 000 000, 00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8 613 000, 00</w:t>
            </w:r>
          </w:p>
        </w:tc>
      </w:tr>
      <w:tr w:rsidR="0028537D" w:rsidRPr="00D26CEE" w:rsidTr="00305340">
        <w:tc>
          <w:tcPr>
            <w:tcW w:w="567" w:type="dxa"/>
          </w:tcPr>
          <w:p w:rsidR="0028537D" w:rsidRPr="00D26CEE" w:rsidRDefault="0028537D" w:rsidP="0024361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Мероприятие 1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Приобретение спортивно-игрового оборудования, оборудования для пищеблоков, прачечных          и медицинских кабинетов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200 000,00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1 143 000,00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1 343 000,00</w:t>
            </w:r>
          </w:p>
        </w:tc>
      </w:tr>
      <w:tr w:rsidR="0028537D" w:rsidRPr="00D26CEE" w:rsidTr="00305340">
        <w:tc>
          <w:tcPr>
            <w:tcW w:w="567" w:type="dxa"/>
          </w:tcPr>
          <w:p w:rsidR="0028537D" w:rsidRPr="00D26CEE" w:rsidRDefault="0028537D" w:rsidP="0024361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Мероприятие 2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ind w:left="-145" w:right="-34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      2 413 000,00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4 750 000,00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7 163 000,00</w:t>
            </w:r>
          </w:p>
        </w:tc>
      </w:tr>
      <w:tr w:rsidR="0028537D" w:rsidRPr="00D26CEE" w:rsidTr="00305340">
        <w:tc>
          <w:tcPr>
            <w:tcW w:w="567" w:type="dxa"/>
          </w:tcPr>
          <w:p w:rsidR="0028537D" w:rsidRPr="00D26CEE" w:rsidRDefault="0028537D" w:rsidP="0024361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Мероприятие 3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повышение творческого потенциала педагогов дошкольных образовательных организаций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ind w:right="2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107 000,00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107 000,00</w:t>
            </w:r>
          </w:p>
        </w:tc>
      </w:tr>
      <w:tr w:rsidR="0028537D" w:rsidRPr="00D26CEE" w:rsidTr="00305340">
        <w:trPr>
          <w:trHeight w:val="494"/>
        </w:trPr>
        <w:tc>
          <w:tcPr>
            <w:tcW w:w="15964" w:type="dxa"/>
            <w:gridSpan w:val="9"/>
            <w:tcBorders>
              <w:left w:val="nil"/>
              <w:right w:val="nil"/>
            </w:tcBorders>
            <w:vAlign w:val="center"/>
          </w:tcPr>
          <w:p w:rsidR="0028537D" w:rsidRPr="00D26CEE" w:rsidRDefault="0028537D" w:rsidP="00305340">
            <w:pPr>
              <w:rPr>
                <w:sz w:val="22"/>
                <w:szCs w:val="22"/>
              </w:rPr>
            </w:pP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На 2015 год</w:t>
            </w:r>
          </w:p>
        </w:tc>
      </w:tr>
      <w:tr w:rsidR="0028537D" w:rsidRPr="00D26CEE" w:rsidTr="00305340">
        <w:trPr>
          <w:trHeight w:val="961"/>
        </w:trPr>
        <w:tc>
          <w:tcPr>
            <w:tcW w:w="567" w:type="dxa"/>
            <w:vMerge w:val="restart"/>
            <w:vAlign w:val="center"/>
          </w:tcPr>
          <w:p w:rsidR="0028537D" w:rsidRPr="00D26CEE" w:rsidRDefault="0028537D" w:rsidP="00243617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Ответств</w:t>
            </w: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28537D" w:rsidRPr="00D26CEE" w:rsidTr="00305340">
        <w:trPr>
          <w:trHeight w:val="619"/>
        </w:trPr>
        <w:tc>
          <w:tcPr>
            <w:tcW w:w="567" w:type="dxa"/>
            <w:vMerge/>
          </w:tcPr>
          <w:p w:rsidR="0028537D" w:rsidRPr="00D26CEE" w:rsidRDefault="0028537D" w:rsidP="00243617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Федеральный</w:t>
            </w: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ИТОГО</w:t>
            </w:r>
          </w:p>
        </w:tc>
      </w:tr>
      <w:tr w:rsidR="0028537D" w:rsidRPr="00D26CEE" w:rsidTr="00305340">
        <w:trPr>
          <w:trHeight w:val="323"/>
        </w:trPr>
        <w:tc>
          <w:tcPr>
            <w:tcW w:w="567" w:type="dxa"/>
            <w:vAlign w:val="center"/>
          </w:tcPr>
          <w:p w:rsidR="0028537D" w:rsidRPr="00D26CEE" w:rsidRDefault="0028537D" w:rsidP="00243617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9</w:t>
            </w:r>
          </w:p>
        </w:tc>
      </w:tr>
      <w:tr w:rsidR="0028537D" w:rsidRPr="00D26CEE" w:rsidTr="00305340">
        <w:tc>
          <w:tcPr>
            <w:tcW w:w="567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b/>
                <w:bCs/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28537D" w:rsidRPr="00D26CEE" w:rsidRDefault="0028537D" w:rsidP="002436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189 649 200,00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436 327 662,00</w:t>
            </w:r>
          </w:p>
        </w:tc>
      </w:tr>
      <w:tr w:rsidR="0028537D" w:rsidRPr="00D26CEE" w:rsidTr="00305340">
        <w:tc>
          <w:tcPr>
            <w:tcW w:w="567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i/>
                <w:sz w:val="22"/>
                <w:szCs w:val="22"/>
                <w:u w:val="single"/>
              </w:rPr>
            </w:pPr>
            <w:r w:rsidRPr="00D26CEE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«</w:t>
            </w:r>
            <w:r w:rsidRPr="00D26CEE">
              <w:t>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ind w:left="-57" w:right="-57" w:hanging="108"/>
              <w:jc w:val="right"/>
              <w:rPr>
                <w:sz w:val="22"/>
                <w:szCs w:val="22"/>
              </w:rPr>
            </w:pPr>
            <w:r w:rsidRPr="00D26CEE">
              <w:rPr>
                <w:bCs/>
                <w:sz w:val="22"/>
                <w:szCs w:val="22"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230 188 462,00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419 498 162,00</w:t>
            </w:r>
          </w:p>
        </w:tc>
      </w:tr>
      <w:tr w:rsidR="0028537D" w:rsidRPr="00D26CEE" w:rsidTr="00305340">
        <w:trPr>
          <w:trHeight w:val="247"/>
        </w:trPr>
        <w:tc>
          <w:tcPr>
            <w:tcW w:w="567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Мероприятие 1 </w:t>
            </w:r>
          </w:p>
          <w:p w:rsidR="0028537D" w:rsidRPr="00D26CEE" w:rsidRDefault="0028537D" w:rsidP="00243617">
            <w:r w:rsidRPr="00D26CEE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D26CEE">
              <w:rPr>
                <w:bCs/>
                <w:sz w:val="22"/>
                <w:szCs w:val="22"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ind w:left="-57" w:right="-57" w:firstLine="95"/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189 309 700,00</w:t>
            </w:r>
          </w:p>
        </w:tc>
      </w:tr>
      <w:tr w:rsidR="0028537D" w:rsidRPr="00D26CEE" w:rsidTr="00305340">
        <w:tc>
          <w:tcPr>
            <w:tcW w:w="567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Мероприятие 2 </w:t>
            </w:r>
          </w:p>
          <w:p w:rsidR="0028537D" w:rsidRPr="00D26CEE" w:rsidRDefault="0028537D" w:rsidP="00243617">
            <w:r w:rsidRPr="00D26CEE"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230 188 462,00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230 188 462,00</w:t>
            </w:r>
          </w:p>
        </w:tc>
      </w:tr>
      <w:tr w:rsidR="0028537D" w:rsidRPr="00D26CEE" w:rsidTr="00305340">
        <w:tc>
          <w:tcPr>
            <w:tcW w:w="567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i/>
                <w:sz w:val="22"/>
                <w:szCs w:val="22"/>
                <w:u w:val="single"/>
              </w:rPr>
            </w:pPr>
            <w:r w:rsidRPr="00D26CEE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«</w:t>
            </w:r>
            <w:r w:rsidRPr="00D26CEE">
              <w:t>Предоставление мер социальной поддержки родителям (законным представителям)</w:t>
            </w:r>
            <w:r w:rsidRPr="00D26CEE">
              <w:rPr>
                <w:sz w:val="22"/>
                <w:szCs w:val="22"/>
              </w:rPr>
              <w:t>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7 113 000, 00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7 113 000, 00</w:t>
            </w:r>
          </w:p>
        </w:tc>
      </w:tr>
      <w:tr w:rsidR="0028537D" w:rsidRPr="00D26CEE" w:rsidTr="00305340">
        <w:tc>
          <w:tcPr>
            <w:tcW w:w="567" w:type="dxa"/>
          </w:tcPr>
          <w:p w:rsidR="0028537D" w:rsidRPr="00D26CEE" w:rsidRDefault="0028537D" w:rsidP="00243617">
            <w:pPr>
              <w:ind w:right="-108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Мероприятие 1 </w:t>
            </w:r>
          </w:p>
          <w:p w:rsidR="0028537D" w:rsidRPr="00D26CEE" w:rsidRDefault="0028537D" w:rsidP="00243617">
            <w:r w:rsidRPr="00D26CEE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7 113 000, 00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7 113 000, 00</w:t>
            </w:r>
          </w:p>
        </w:tc>
      </w:tr>
      <w:tr w:rsidR="0028537D" w:rsidRPr="00D26CEE" w:rsidTr="00305340">
        <w:tc>
          <w:tcPr>
            <w:tcW w:w="567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i/>
                <w:sz w:val="22"/>
                <w:szCs w:val="22"/>
                <w:u w:val="single"/>
              </w:rPr>
            </w:pPr>
            <w:r w:rsidRPr="00D26CEE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339 500,00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ind w:right="-108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9 377 000, 00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9 716 500, 00</w:t>
            </w:r>
          </w:p>
        </w:tc>
      </w:tr>
      <w:tr w:rsidR="0028537D" w:rsidRPr="00D26CEE" w:rsidTr="00305340">
        <w:tc>
          <w:tcPr>
            <w:tcW w:w="567" w:type="dxa"/>
          </w:tcPr>
          <w:p w:rsidR="0028537D" w:rsidRPr="00D26CEE" w:rsidRDefault="0028537D" w:rsidP="0024361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Мероприятие 1 </w:t>
            </w:r>
          </w:p>
          <w:p w:rsidR="0028537D" w:rsidRPr="00D26CEE" w:rsidRDefault="0028537D" w:rsidP="00243617">
            <w:r w:rsidRPr="00D26CEE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339 500,00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4 080 000,00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4 419 500,00</w:t>
            </w:r>
          </w:p>
        </w:tc>
      </w:tr>
      <w:tr w:rsidR="0028537D" w:rsidRPr="00D26CEE" w:rsidTr="00305340">
        <w:tc>
          <w:tcPr>
            <w:tcW w:w="567" w:type="dxa"/>
          </w:tcPr>
          <w:p w:rsidR="0028537D" w:rsidRPr="00D26CEE" w:rsidRDefault="0028537D" w:rsidP="0024361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Мероприятие 2</w:t>
            </w:r>
          </w:p>
          <w:p w:rsidR="0028537D" w:rsidRPr="00D26CEE" w:rsidRDefault="0028537D" w:rsidP="00243617">
            <w:r w:rsidRPr="00D26CEE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5 000 000,00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5 000 000,00</w:t>
            </w:r>
          </w:p>
        </w:tc>
      </w:tr>
      <w:tr w:rsidR="0028537D" w:rsidRPr="00D26CEE" w:rsidTr="00305340">
        <w:tc>
          <w:tcPr>
            <w:tcW w:w="567" w:type="dxa"/>
          </w:tcPr>
          <w:p w:rsidR="0028537D" w:rsidRPr="00D26CEE" w:rsidRDefault="0028537D" w:rsidP="0024361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Мероприятие 3</w:t>
            </w:r>
          </w:p>
          <w:p w:rsidR="0028537D" w:rsidRPr="00D26CEE" w:rsidRDefault="0028537D" w:rsidP="00243617">
            <w:r w:rsidRPr="00D26CEE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243617">
            <w:pPr>
              <w:ind w:right="2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297 000,00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297 000,00</w:t>
            </w:r>
          </w:p>
        </w:tc>
      </w:tr>
    </w:tbl>
    <w:p w:rsidR="0028537D" w:rsidRPr="00D26CEE" w:rsidRDefault="0028537D" w:rsidP="00941124">
      <w:pPr>
        <w:rPr>
          <w:sz w:val="24"/>
          <w:szCs w:val="24"/>
        </w:rPr>
      </w:pPr>
      <w:r w:rsidRPr="00D26CEE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tbl>
      <w:tblPr>
        <w:tblpPr w:leftFromText="180" w:rightFromText="180" w:vertAnchor="text" w:horzAnchor="margin" w:tblpX="-144" w:tblpY="32"/>
        <w:tblW w:w="15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211"/>
        <w:gridCol w:w="1435"/>
        <w:gridCol w:w="1258"/>
        <w:gridCol w:w="746"/>
        <w:gridCol w:w="1596"/>
        <w:gridCol w:w="1501"/>
        <w:gridCol w:w="1618"/>
        <w:gridCol w:w="1714"/>
      </w:tblGrid>
      <w:tr w:rsidR="0028537D" w:rsidRPr="00D26CEE" w:rsidTr="00305340">
        <w:trPr>
          <w:trHeight w:val="278"/>
        </w:trPr>
        <w:tc>
          <w:tcPr>
            <w:tcW w:w="15790" w:type="dxa"/>
            <w:gridSpan w:val="9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На 2016 год</w:t>
            </w:r>
          </w:p>
        </w:tc>
      </w:tr>
      <w:tr w:rsidR="0028537D" w:rsidRPr="00D26CEE" w:rsidTr="00305340">
        <w:trPr>
          <w:trHeight w:val="961"/>
        </w:trPr>
        <w:tc>
          <w:tcPr>
            <w:tcW w:w="711" w:type="dxa"/>
            <w:vMerge w:val="restart"/>
            <w:vAlign w:val="center"/>
          </w:tcPr>
          <w:p w:rsidR="0028537D" w:rsidRDefault="0028537D" w:rsidP="00305340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№</w:t>
            </w:r>
          </w:p>
          <w:p w:rsidR="0028537D" w:rsidRPr="00D26CEE" w:rsidRDefault="0028537D" w:rsidP="00305340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5211" w:type="dxa"/>
            <w:vMerge w:val="restart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Ответств</w:t>
            </w:r>
          </w:p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28537D" w:rsidRPr="00D26CEE" w:rsidTr="00305340">
        <w:trPr>
          <w:trHeight w:val="619"/>
        </w:trPr>
        <w:tc>
          <w:tcPr>
            <w:tcW w:w="711" w:type="dxa"/>
            <w:vMerge/>
          </w:tcPr>
          <w:p w:rsidR="0028537D" w:rsidRPr="00D26CEE" w:rsidRDefault="0028537D" w:rsidP="00305340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vMerge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Федеральный</w:t>
            </w:r>
          </w:p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ИТОГО</w:t>
            </w:r>
          </w:p>
        </w:tc>
      </w:tr>
      <w:tr w:rsidR="0028537D" w:rsidRPr="00D26CEE" w:rsidTr="00305340">
        <w:trPr>
          <w:trHeight w:val="323"/>
        </w:trPr>
        <w:tc>
          <w:tcPr>
            <w:tcW w:w="711" w:type="dxa"/>
            <w:vAlign w:val="center"/>
          </w:tcPr>
          <w:p w:rsidR="0028537D" w:rsidRPr="00D26CEE" w:rsidRDefault="0028537D" w:rsidP="00305340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9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b/>
                <w:bCs/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28537D" w:rsidRPr="00D26CEE" w:rsidRDefault="0028537D" w:rsidP="003053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337 855 800,00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123 440 001,30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461 295 801,30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i/>
                <w:sz w:val="22"/>
                <w:szCs w:val="22"/>
                <w:u w:val="single"/>
              </w:rPr>
            </w:pPr>
            <w:r w:rsidRPr="00D26CEE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28537D" w:rsidRPr="00D26CEE" w:rsidRDefault="0028537D" w:rsidP="00305340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D26CEE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ind w:left="-57" w:right="-57" w:hanging="108"/>
              <w:jc w:val="right"/>
              <w:rPr>
                <w:sz w:val="22"/>
                <w:szCs w:val="22"/>
              </w:rPr>
            </w:pPr>
            <w:r w:rsidRPr="00D26CEE">
              <w:rPr>
                <w:bCs/>
                <w:sz w:val="22"/>
                <w:szCs w:val="22"/>
              </w:rPr>
              <w:t>327 255 800,00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107 071 550,00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444 327 350,00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1.1.1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Мероприятие 1 </w:t>
            </w:r>
          </w:p>
          <w:p w:rsidR="0028537D" w:rsidRPr="00D26CEE" w:rsidRDefault="0028537D" w:rsidP="00305340">
            <w:r w:rsidRPr="00D26CEE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D26CEE">
              <w:rPr>
                <w:bCs/>
                <w:sz w:val="22"/>
                <w:szCs w:val="22"/>
              </w:rPr>
              <w:t>327 255 800,00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ind w:left="-57" w:right="-57" w:firstLine="95"/>
              <w:jc w:val="right"/>
              <w:rPr>
                <w:sz w:val="22"/>
                <w:szCs w:val="22"/>
              </w:rPr>
            </w:pPr>
            <w:r w:rsidRPr="00D26CEE">
              <w:rPr>
                <w:bCs/>
                <w:sz w:val="22"/>
                <w:szCs w:val="22"/>
              </w:rPr>
              <w:t>327 255 800,00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1.1.2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Мероприятие 2 </w:t>
            </w:r>
          </w:p>
          <w:p w:rsidR="0028537D" w:rsidRPr="00D26CEE" w:rsidRDefault="0028537D" w:rsidP="00305340">
            <w:r w:rsidRPr="00D26CEE">
              <w:t>«присмотр и уход»</w:t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107 071 550,00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107 071 550,00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1.2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i/>
                <w:sz w:val="22"/>
                <w:szCs w:val="22"/>
                <w:u w:val="single"/>
              </w:rPr>
            </w:pPr>
            <w:r w:rsidRPr="00D26CEE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28537D" w:rsidRPr="00D26CEE" w:rsidRDefault="0028537D" w:rsidP="00305340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«</w:t>
            </w:r>
            <w:r w:rsidRPr="00D26CEE">
              <w:t>Предоставление мер социальной поддержки родителям (законным представителям)</w:t>
            </w:r>
            <w:r w:rsidRPr="00D26CEE">
              <w:rPr>
                <w:sz w:val="22"/>
                <w:szCs w:val="22"/>
              </w:rPr>
              <w:t>»</w:t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5 877 000, 00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5 877 000, 00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ind w:right="-108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1.2.1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Мероприятие 1 </w:t>
            </w:r>
          </w:p>
          <w:p w:rsidR="0028537D" w:rsidRPr="00D26CEE" w:rsidRDefault="0028537D" w:rsidP="00305340">
            <w:r w:rsidRPr="00D26CEE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5 877 000, 00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5 877 000, 00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1.3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i/>
                <w:sz w:val="22"/>
                <w:szCs w:val="22"/>
                <w:u w:val="single"/>
              </w:rPr>
            </w:pPr>
            <w:r w:rsidRPr="00D26CEE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28537D" w:rsidRPr="00D26CEE" w:rsidRDefault="0028537D" w:rsidP="00305340">
            <w:r w:rsidRPr="00D26CEE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600 000,00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ind w:right="108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10 491 451,30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11 091 451,30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1.3.1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Мероприятие 1 </w:t>
            </w:r>
          </w:p>
          <w:p w:rsidR="0028537D" w:rsidRPr="00D26CEE" w:rsidRDefault="0028537D" w:rsidP="00305340">
            <w:r w:rsidRPr="00D26CEE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500 000,00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2 145 000,00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2 645 000,00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1.3.2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Мероприятие 2</w:t>
            </w:r>
          </w:p>
          <w:p w:rsidR="0028537D" w:rsidRPr="00D26CEE" w:rsidRDefault="0028537D" w:rsidP="00305340">
            <w:r w:rsidRPr="00D26CEE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100 000,00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5 802 000,00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5 902 000,00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1.3.3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Мероприятие 3</w:t>
            </w:r>
          </w:p>
          <w:p w:rsidR="0028537D" w:rsidRPr="00D26CEE" w:rsidRDefault="0028537D" w:rsidP="00305340">
            <w:r w:rsidRPr="00D26CEE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ind w:right="2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328 000,00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328 000,00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1.3.4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Мероприятие 4</w:t>
            </w:r>
          </w:p>
          <w:p w:rsidR="0028537D" w:rsidRPr="00D26CEE" w:rsidRDefault="0028537D" w:rsidP="00305340">
            <w:r w:rsidRPr="00D26CEE">
              <w:t xml:space="preserve">строительство спортивных площадок </w:t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ind w:right="2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2 216 451,30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2 216 451,30</w:t>
            </w:r>
          </w:p>
        </w:tc>
      </w:tr>
      <w:tr w:rsidR="0028537D" w:rsidRPr="00D26CEE" w:rsidTr="00305340">
        <w:trPr>
          <w:trHeight w:val="317"/>
        </w:trPr>
        <w:tc>
          <w:tcPr>
            <w:tcW w:w="15790" w:type="dxa"/>
            <w:gridSpan w:val="9"/>
            <w:tcBorders>
              <w:left w:val="nil"/>
              <w:right w:val="nil"/>
            </w:tcBorders>
            <w:vAlign w:val="center"/>
          </w:tcPr>
          <w:p w:rsidR="0028537D" w:rsidRPr="00D26CEE" w:rsidRDefault="0028537D" w:rsidP="00305340">
            <w:pPr>
              <w:rPr>
                <w:sz w:val="22"/>
                <w:szCs w:val="22"/>
              </w:rPr>
            </w:pPr>
          </w:p>
          <w:p w:rsidR="0028537D" w:rsidRPr="00305340" w:rsidRDefault="0028537D" w:rsidP="00305340">
            <w:pPr>
              <w:jc w:val="center"/>
              <w:rPr>
                <w:b/>
                <w:sz w:val="22"/>
                <w:szCs w:val="22"/>
              </w:rPr>
            </w:pPr>
            <w:r w:rsidRPr="00305340">
              <w:rPr>
                <w:b/>
                <w:sz w:val="22"/>
                <w:szCs w:val="22"/>
              </w:rPr>
              <w:t>На 2017 год</w:t>
            </w:r>
          </w:p>
        </w:tc>
      </w:tr>
      <w:tr w:rsidR="0028537D" w:rsidRPr="00D26CEE" w:rsidTr="00305340">
        <w:trPr>
          <w:trHeight w:val="961"/>
        </w:trPr>
        <w:tc>
          <w:tcPr>
            <w:tcW w:w="711" w:type="dxa"/>
            <w:vMerge w:val="restart"/>
            <w:vAlign w:val="center"/>
          </w:tcPr>
          <w:p w:rsidR="0028537D" w:rsidRPr="00D26CEE" w:rsidRDefault="0028537D" w:rsidP="00305340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№ п/п</w:t>
            </w:r>
          </w:p>
        </w:tc>
        <w:tc>
          <w:tcPr>
            <w:tcW w:w="5211" w:type="dxa"/>
            <w:vMerge w:val="restart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Ответств</w:t>
            </w:r>
          </w:p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28537D" w:rsidRPr="00D26CEE" w:rsidTr="00305340">
        <w:trPr>
          <w:trHeight w:val="619"/>
        </w:trPr>
        <w:tc>
          <w:tcPr>
            <w:tcW w:w="711" w:type="dxa"/>
            <w:vMerge/>
          </w:tcPr>
          <w:p w:rsidR="0028537D" w:rsidRPr="00D26CEE" w:rsidRDefault="0028537D" w:rsidP="00305340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vMerge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Федеральный</w:t>
            </w:r>
          </w:p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ИТОГО</w:t>
            </w:r>
          </w:p>
        </w:tc>
      </w:tr>
      <w:tr w:rsidR="0028537D" w:rsidRPr="00D26CEE" w:rsidTr="00305340">
        <w:trPr>
          <w:trHeight w:val="323"/>
        </w:trPr>
        <w:tc>
          <w:tcPr>
            <w:tcW w:w="711" w:type="dxa"/>
            <w:vAlign w:val="center"/>
          </w:tcPr>
          <w:p w:rsidR="0028537D" w:rsidRPr="00D26CEE" w:rsidRDefault="0028537D" w:rsidP="00305340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9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b/>
                <w:bCs/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28537D" w:rsidRPr="00D26CEE" w:rsidRDefault="0028537D" w:rsidP="003053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326 919 400,00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124 643 819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451 563 219,00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i/>
                <w:sz w:val="22"/>
                <w:szCs w:val="22"/>
                <w:u w:val="single"/>
              </w:rPr>
            </w:pPr>
            <w:r w:rsidRPr="00D26CEE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28537D" w:rsidRPr="00D26CEE" w:rsidRDefault="0028537D" w:rsidP="00305340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D26CEE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ind w:left="-57" w:right="-57" w:hanging="108"/>
              <w:jc w:val="right"/>
              <w:rPr>
                <w:sz w:val="22"/>
                <w:szCs w:val="22"/>
              </w:rPr>
            </w:pPr>
            <w:r w:rsidRPr="00D26CEE">
              <w:rPr>
                <w:bCs/>
                <w:sz w:val="22"/>
                <w:szCs w:val="22"/>
              </w:rPr>
              <w:t>326 669 400,00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111 891 819,00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438 561 219,00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1.1.1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Мероприятие 1 </w:t>
            </w:r>
          </w:p>
          <w:p w:rsidR="0028537D" w:rsidRPr="00D26CEE" w:rsidRDefault="0028537D" w:rsidP="00305340">
            <w:r w:rsidRPr="00D26CEE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D26CEE">
              <w:rPr>
                <w:bCs/>
                <w:sz w:val="22"/>
                <w:szCs w:val="22"/>
              </w:rPr>
              <w:t>326 669 400,00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ind w:left="-57" w:right="-57" w:firstLine="95"/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Cs/>
                <w:sz w:val="22"/>
                <w:szCs w:val="22"/>
              </w:rPr>
              <w:t>326 669 400,00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1.1.2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Мероприятие 2 </w:t>
            </w:r>
          </w:p>
          <w:p w:rsidR="0028537D" w:rsidRPr="00D26CEE" w:rsidRDefault="0028537D" w:rsidP="00305340">
            <w:r w:rsidRPr="00D26CEE">
              <w:t>«присмотр и уход»</w:t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111 891 819,00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111 891 819,00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1.2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i/>
                <w:sz w:val="22"/>
                <w:szCs w:val="22"/>
                <w:u w:val="single"/>
              </w:rPr>
            </w:pPr>
            <w:r w:rsidRPr="00D26CEE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28537D" w:rsidRPr="00D26CEE" w:rsidRDefault="0028537D" w:rsidP="00305340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«</w:t>
            </w:r>
            <w:r w:rsidRPr="00D26CEE">
              <w:t>Предоставление мер социальной поддержки родителям (законным представителям)</w:t>
            </w:r>
            <w:r w:rsidRPr="00D26CEE">
              <w:rPr>
                <w:sz w:val="22"/>
                <w:szCs w:val="22"/>
              </w:rPr>
              <w:t>»</w:t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6 272 000, 00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6 272 000, 00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ind w:right="-108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1.2.1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Мероприятие 1 </w:t>
            </w:r>
          </w:p>
          <w:p w:rsidR="0028537D" w:rsidRPr="00D26CEE" w:rsidRDefault="0028537D" w:rsidP="00305340">
            <w:r w:rsidRPr="00D26CEE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6 272 000, 00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ind w:left="-57" w:right="-57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6 272 000, 00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1.3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i/>
                <w:sz w:val="22"/>
                <w:szCs w:val="22"/>
                <w:u w:val="single"/>
              </w:rPr>
            </w:pPr>
            <w:r w:rsidRPr="00D26CEE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28537D" w:rsidRPr="00D26CEE" w:rsidRDefault="0028537D" w:rsidP="00305340">
            <w:r w:rsidRPr="00D26CEE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250 000,00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ind w:right="-34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6 480 000,00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6 730 000,00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1.3.1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Мероприятие 1 </w:t>
            </w:r>
          </w:p>
          <w:p w:rsidR="0028537D" w:rsidRPr="00D26CEE" w:rsidRDefault="0028537D" w:rsidP="00305340">
            <w:r w:rsidRPr="00D26CEE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250 000,00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760 000,00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1010 000,00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1.3.2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Мероприятие 2</w:t>
            </w:r>
          </w:p>
          <w:p w:rsidR="0028537D" w:rsidRPr="00D26CEE" w:rsidRDefault="0028537D" w:rsidP="00305340">
            <w:r w:rsidRPr="00D26CEE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5 300 000,00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5 300 000,00</w:t>
            </w:r>
          </w:p>
        </w:tc>
      </w:tr>
      <w:tr w:rsidR="0028537D" w:rsidRPr="00D26CEE" w:rsidTr="00305340">
        <w:tc>
          <w:tcPr>
            <w:tcW w:w="711" w:type="dxa"/>
          </w:tcPr>
          <w:p w:rsidR="0028537D" w:rsidRPr="00D26CEE" w:rsidRDefault="0028537D" w:rsidP="0030534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1.3.3</w:t>
            </w:r>
          </w:p>
        </w:tc>
        <w:tc>
          <w:tcPr>
            <w:tcW w:w="5211" w:type="dxa"/>
          </w:tcPr>
          <w:p w:rsidR="0028537D" w:rsidRPr="00D26CEE" w:rsidRDefault="0028537D" w:rsidP="00305340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Мероприятие 3</w:t>
            </w:r>
          </w:p>
          <w:p w:rsidR="0028537D" w:rsidRPr="00D26CEE" w:rsidRDefault="0028537D" w:rsidP="00305340">
            <w:r w:rsidRPr="00D26CEE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28537D" w:rsidRPr="00D26CEE" w:rsidRDefault="0028537D" w:rsidP="003053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28537D" w:rsidRPr="00D26CEE" w:rsidRDefault="0028537D" w:rsidP="00305340">
            <w:pPr>
              <w:ind w:right="2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420 000,00</w:t>
            </w:r>
          </w:p>
        </w:tc>
        <w:tc>
          <w:tcPr>
            <w:tcW w:w="1714" w:type="dxa"/>
            <w:vAlign w:val="center"/>
          </w:tcPr>
          <w:p w:rsidR="0028537D" w:rsidRPr="00D26CEE" w:rsidRDefault="0028537D" w:rsidP="00305340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420 000,00</w:t>
            </w:r>
          </w:p>
        </w:tc>
      </w:tr>
    </w:tbl>
    <w:p w:rsidR="0028537D" w:rsidRPr="00D26CEE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rPr>
          <w:sz w:val="24"/>
          <w:szCs w:val="24"/>
        </w:rPr>
      </w:pPr>
      <w:r w:rsidRPr="00D26CE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37D" w:rsidRPr="00D26CEE" w:rsidRDefault="0028537D" w:rsidP="00941124">
      <w:pPr>
        <w:jc w:val="center"/>
        <w:rPr>
          <w:sz w:val="24"/>
          <w:szCs w:val="24"/>
        </w:rPr>
      </w:pPr>
    </w:p>
    <w:p w:rsidR="0028537D" w:rsidRPr="00D26CEE" w:rsidRDefault="0028537D" w:rsidP="00941124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28537D" w:rsidRPr="00D26CEE" w:rsidSect="00305340">
          <w:footerReference w:type="default" r:id="rId12"/>
          <w:pgSz w:w="16838" w:h="11906" w:orient="landscape"/>
          <w:pgMar w:top="426" w:right="851" w:bottom="851" w:left="720" w:header="709" w:footer="709" w:gutter="0"/>
          <w:cols w:space="708"/>
          <w:titlePg/>
          <w:docGrid w:linePitch="360"/>
        </w:sect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ПОДПРОГРАММА 2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 «</w:t>
      </w:r>
      <w:r w:rsidRPr="00D26CEE">
        <w:rPr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D26CEE">
        <w:rPr>
          <w:b/>
          <w:sz w:val="24"/>
          <w:szCs w:val="24"/>
        </w:rPr>
        <w:t>»</w:t>
      </w:r>
    </w:p>
    <w:p w:rsidR="0028537D" w:rsidRPr="00D26CEE" w:rsidRDefault="0028537D" w:rsidP="00941124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28537D" w:rsidRPr="00D26CEE" w:rsidRDefault="0028537D" w:rsidP="00941124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ПАСПОРТ</w:t>
      </w:r>
    </w:p>
    <w:p w:rsidR="0028537D" w:rsidRPr="00D26CEE" w:rsidRDefault="0028537D" w:rsidP="00941124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28537D" w:rsidRPr="00D26CEE" w:rsidRDefault="0028537D" w:rsidP="00941124">
      <w:pPr>
        <w:pStyle w:val="ConsPlusCell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Подпрограммы 2 «</w:t>
      </w:r>
      <w:r w:rsidRPr="00D26CEE">
        <w:rPr>
          <w:rFonts w:ascii="Times New Roman" w:hAnsi="Times New Roman" w:cs="Times New Roman"/>
          <w:bCs/>
          <w:sz w:val="24"/>
          <w:szCs w:val="24"/>
        </w:rPr>
        <w:t xml:space="preserve">Развитие общего образования детей в Сосновоборском городском округе </w:t>
      </w:r>
    </w:p>
    <w:p w:rsidR="0028537D" w:rsidRPr="00D26CEE" w:rsidRDefault="0028537D" w:rsidP="00941124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bCs/>
          <w:sz w:val="24"/>
          <w:szCs w:val="24"/>
        </w:rPr>
        <w:t>на 2014-2020 годы</w:t>
      </w:r>
      <w:r w:rsidRPr="00D26CEE">
        <w:rPr>
          <w:rFonts w:ascii="Times New Roman" w:hAnsi="Times New Roman" w:cs="Times New Roman"/>
          <w:sz w:val="24"/>
          <w:szCs w:val="24"/>
        </w:rPr>
        <w:t>»</w:t>
      </w:r>
    </w:p>
    <w:p w:rsidR="0028537D" w:rsidRPr="00D26CEE" w:rsidRDefault="0028537D" w:rsidP="00941124">
      <w:pPr>
        <w:ind w:left="-567"/>
        <w:jc w:val="both"/>
        <w:rPr>
          <w:sz w:val="10"/>
          <w:szCs w:val="10"/>
        </w:rPr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28537D" w:rsidRPr="00D26CEE" w:rsidTr="0024361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Полное наименование</w:t>
            </w: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общего образования детей в Сосновоборском городском округе 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на 2014-2020 годы</w:t>
            </w:r>
          </w:p>
        </w:tc>
      </w:tr>
      <w:tr w:rsidR="0028537D" w:rsidRPr="00D26CEE" w:rsidTr="0024361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ind w:right="254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</w:p>
        </w:tc>
      </w:tr>
      <w:tr w:rsidR="0028537D" w:rsidRPr="00D26CEE" w:rsidTr="00243617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Участники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муниципальные бюджетные образовательные организации подведомственные комитету образования, МАУ «ЦОШ», КУМИ</w:t>
            </w:r>
          </w:p>
        </w:tc>
      </w:tr>
      <w:tr w:rsidR="0028537D" w:rsidRPr="00D26CEE" w:rsidTr="0024361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</w:tr>
      <w:tr w:rsidR="0028537D" w:rsidRPr="00D26CEE" w:rsidTr="0024361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2.Обновление содержания общего образования.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3.Поддержка кадрового потенциала системы образования.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4.Совершенствование материально-технической базы общего образования.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5.Организация воспитательной работы и развитие творческого потенциала.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6.Сохранение и укрепление здоровья школьников.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7.Обеспечение организационно-экономических  новаций системы управления образованием.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8.Обеспечение качества образовательных услуг: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введение оценки деятельности муниципальных образовательных организаций на основе показателей эффективности их деятельности;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9.Организация питания школьников</w:t>
            </w:r>
          </w:p>
        </w:tc>
      </w:tr>
      <w:tr w:rsidR="0028537D" w:rsidRPr="00D26CEE" w:rsidTr="00243617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%;</w:t>
            </w:r>
          </w:p>
          <w:p w:rsidR="0028537D" w:rsidRPr="00D26CEE" w:rsidRDefault="0028537D" w:rsidP="00243617">
            <w:pPr>
              <w:pStyle w:val="Default"/>
              <w:jc w:val="both"/>
              <w:rPr>
                <w:color w:val="auto"/>
              </w:rPr>
            </w:pPr>
            <w:r w:rsidRPr="00D26CEE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%; 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3.</w:t>
            </w:r>
            <w:r w:rsidRPr="00D26CEE">
              <w:rPr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  <w:r w:rsidRPr="00D26CEE">
              <w:rPr>
                <w:sz w:val="24"/>
                <w:szCs w:val="24"/>
              </w:rPr>
              <w:t>, в %;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%; </w:t>
            </w:r>
          </w:p>
          <w:p w:rsidR="0028537D" w:rsidRPr="00D26CEE" w:rsidRDefault="0028537D" w:rsidP="00243617">
            <w:pPr>
              <w:pStyle w:val="Default"/>
              <w:jc w:val="both"/>
              <w:rPr>
                <w:color w:val="auto"/>
              </w:rPr>
            </w:pPr>
            <w:r w:rsidRPr="00D26CEE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%;</w:t>
            </w:r>
          </w:p>
          <w:p w:rsidR="0028537D" w:rsidRPr="004A434D" w:rsidRDefault="0028537D" w:rsidP="00243617">
            <w:pPr>
              <w:pStyle w:val="BodyText"/>
              <w:spacing w:before="0" w:beforeAutospacing="0" w:after="0" w:afterAutospacing="0"/>
              <w:jc w:val="both"/>
            </w:pPr>
            <w:r w:rsidRPr="004A434D">
              <w:t>6.</w:t>
            </w:r>
            <w:r w:rsidRPr="004A434D">
              <w:rPr>
                <w:sz w:val="22"/>
                <w:szCs w:val="22"/>
              </w:rPr>
              <w:t xml:space="preserve"> </w:t>
            </w:r>
            <w:r w:rsidRPr="004A434D"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%.</w:t>
            </w:r>
          </w:p>
        </w:tc>
      </w:tr>
      <w:tr w:rsidR="0028537D" w:rsidRPr="00D26CEE" w:rsidTr="00243617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Этапы и сроки реализации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af6"/>
              <w:ind w:firstLine="0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Сроки реализации Подпрограммы: 2014-2020 годы</w:t>
            </w:r>
          </w:p>
        </w:tc>
      </w:tr>
      <w:tr w:rsidR="0028537D" w:rsidRPr="00D26CEE" w:rsidTr="00243617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ind w:left="67" w:right="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D26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2 921 576 000,42 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руб., в том числе за счет Федерального бюджета – 0,00 руб., Областного бюджета – 2 338 548 012,00 руб., Местного бюджете – 583 027 988,42 руб.</w:t>
            </w: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28537D" w:rsidRPr="00D26CEE" w:rsidTr="00243617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8537D" w:rsidRPr="00D26CEE" w:rsidTr="00243617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28537D" w:rsidRPr="00D26CEE" w:rsidRDefault="0028537D" w:rsidP="00243617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 xml:space="preserve">300 169 356,00 334 152 100,00      </w:t>
                  </w:r>
                </w:p>
                <w:p w:rsidR="0028537D" w:rsidRPr="00D26CEE" w:rsidRDefault="0028537D" w:rsidP="0024361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322 577 200,00</w:t>
                  </w:r>
                </w:p>
                <w:p w:rsidR="0028537D" w:rsidRPr="00D26CEE" w:rsidRDefault="0028537D" w:rsidP="0024361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350 577 700,00</w:t>
                  </w:r>
                </w:p>
                <w:p w:rsidR="0028537D" w:rsidRPr="00D26CEE" w:rsidRDefault="0028537D" w:rsidP="0024361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380 864 500,00</w:t>
                  </w:r>
                </w:p>
                <w:p w:rsidR="0028537D" w:rsidRPr="00D26CEE" w:rsidRDefault="0028537D" w:rsidP="0024361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379 544 500,00</w:t>
                  </w:r>
                </w:p>
                <w:p w:rsidR="0028537D" w:rsidRPr="00D26CEE" w:rsidRDefault="0028537D" w:rsidP="00243617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2 338 548 012,00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28537D" w:rsidRPr="00D26CEE" w:rsidRDefault="0028537D" w:rsidP="00243617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 w:rsidR="0028537D" w:rsidRPr="00D26CEE" w:rsidRDefault="0028537D" w:rsidP="00243617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 w:rsidR="0028537D" w:rsidRPr="00D26CEE" w:rsidRDefault="0028537D" w:rsidP="0024361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80 051 404,00</w:t>
                  </w:r>
                </w:p>
                <w:p w:rsidR="0028537D" w:rsidRPr="00D26CEE" w:rsidRDefault="0028537D" w:rsidP="0024361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77 704 768,00</w:t>
                  </w:r>
                </w:p>
                <w:p w:rsidR="0028537D" w:rsidRPr="00D26CEE" w:rsidRDefault="0028537D" w:rsidP="0024361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81 135 298,00</w:t>
                  </w:r>
                </w:p>
                <w:p w:rsidR="0028537D" w:rsidRPr="00D26CEE" w:rsidRDefault="0028537D" w:rsidP="0024361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81 135 298,00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583 027 988,42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 xml:space="preserve"> 426 006 830,34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402 628 604,00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428 282 468,00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461 999 798,00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D26CEE">
                    <w:rPr>
                      <w:rFonts w:ascii="Times New Roman" w:hAnsi="Times New Roman" w:cs="Times New Roman"/>
                    </w:rPr>
                    <w:t>460 679 798,00</w:t>
                  </w:r>
                </w:p>
                <w:p w:rsidR="0028537D" w:rsidRPr="00D26CEE" w:rsidRDefault="0028537D" w:rsidP="0024361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</w:rPr>
                    <w:t>2 921 576 000,42</w:t>
                  </w:r>
                </w:p>
              </w:tc>
            </w:tr>
          </w:tbl>
          <w:p w:rsidR="0028537D" w:rsidRPr="00D26CEE" w:rsidRDefault="0028537D" w:rsidP="00243617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  <w:tr w:rsidR="0028537D" w:rsidRPr="00D26CEE" w:rsidTr="00243617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В результате реализации мероприятий Подпрограммы: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 -  100.</w:t>
            </w:r>
          </w:p>
          <w:p w:rsidR="0028537D" w:rsidRPr="00D26CEE" w:rsidRDefault="0028537D" w:rsidP="00243617">
            <w:pPr>
              <w:pStyle w:val="Default"/>
              <w:jc w:val="both"/>
              <w:rPr>
                <w:color w:val="auto"/>
              </w:rPr>
            </w:pPr>
            <w:r w:rsidRPr="00D26CEE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 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2014         2015        2016        2017       2018         2019          2020</w:t>
            </w:r>
          </w:p>
          <w:p w:rsidR="0028537D" w:rsidRPr="00D26CEE" w:rsidRDefault="0028537D" w:rsidP="00243617">
            <w:pPr>
              <w:spacing w:after="24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52            61           71             78          90            100             100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3.</w:t>
            </w:r>
            <w:r w:rsidRPr="00D26CEE">
              <w:rPr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 этапе Всероссийской олимпиады школьников (в общей численности обучающихся 7-11 классов)</w:t>
            </w:r>
            <w:r w:rsidRPr="00D26CEE">
              <w:rPr>
                <w:sz w:val="24"/>
                <w:szCs w:val="24"/>
              </w:rPr>
              <w:t>, в %</w:t>
            </w:r>
          </w:p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2014         2015       2016     2017      2018       2019       2020</w:t>
            </w:r>
          </w:p>
          <w:p w:rsidR="0028537D" w:rsidRPr="00D26CEE" w:rsidRDefault="0028537D" w:rsidP="00243617">
            <w:pPr>
              <w:pStyle w:val="Default"/>
              <w:jc w:val="both"/>
              <w:rPr>
                <w:color w:val="auto"/>
              </w:rPr>
            </w:pPr>
            <w:r w:rsidRPr="00D26CEE">
              <w:rPr>
                <w:color w:val="auto"/>
              </w:rPr>
              <w:t xml:space="preserve">     20             23          25         27             27         27            27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 -   не менее 60.                </w:t>
            </w:r>
          </w:p>
          <w:p w:rsidR="0028537D" w:rsidRPr="00D26CEE" w:rsidRDefault="0028537D" w:rsidP="00243617">
            <w:pPr>
              <w:pStyle w:val="Default"/>
              <w:jc w:val="both"/>
              <w:rPr>
                <w:color w:val="auto"/>
              </w:rPr>
            </w:pPr>
            <w:r w:rsidRPr="00D26CEE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</w:t>
            </w:r>
          </w:p>
          <w:p w:rsidR="0028537D" w:rsidRPr="00D26CEE" w:rsidRDefault="0028537D" w:rsidP="00243617">
            <w:pPr>
              <w:pStyle w:val="Default"/>
              <w:jc w:val="both"/>
              <w:rPr>
                <w:color w:val="auto"/>
              </w:rPr>
            </w:pPr>
            <w:r w:rsidRPr="00D26CEE">
              <w:rPr>
                <w:color w:val="auto"/>
              </w:rPr>
              <w:t xml:space="preserve">         2014         2015        2016        2017      2018       2019       2020</w:t>
            </w:r>
          </w:p>
          <w:p w:rsidR="0028537D" w:rsidRPr="00D26CEE" w:rsidRDefault="0028537D" w:rsidP="00243617">
            <w:pPr>
              <w:pStyle w:val="Default"/>
              <w:jc w:val="both"/>
              <w:rPr>
                <w:color w:val="auto"/>
              </w:rPr>
            </w:pPr>
            <w:r w:rsidRPr="00D26CEE">
              <w:rPr>
                <w:color w:val="auto"/>
              </w:rPr>
              <w:t xml:space="preserve">           100          100          100          100        100         100         100</w:t>
            </w:r>
          </w:p>
          <w:p w:rsidR="0028537D" w:rsidRPr="00D26CEE" w:rsidRDefault="0028537D" w:rsidP="00243617">
            <w:pPr>
              <w:pStyle w:val="Default"/>
              <w:jc w:val="both"/>
              <w:rPr>
                <w:color w:val="auto"/>
              </w:rPr>
            </w:pPr>
            <w:r w:rsidRPr="00D26CEE">
              <w:rPr>
                <w:color w:val="auto"/>
              </w:rPr>
              <w:t xml:space="preserve"> </w:t>
            </w:r>
          </w:p>
          <w:p w:rsidR="0028537D" w:rsidRPr="004A434D" w:rsidRDefault="0028537D" w:rsidP="00243617">
            <w:pPr>
              <w:pStyle w:val="BodyText"/>
              <w:spacing w:before="0" w:beforeAutospacing="0" w:after="0" w:afterAutospacing="0"/>
              <w:jc w:val="both"/>
            </w:pPr>
            <w:r w:rsidRPr="004A434D">
              <w:t>6.</w:t>
            </w:r>
            <w:r w:rsidRPr="004A434D">
              <w:rPr>
                <w:sz w:val="22"/>
                <w:szCs w:val="22"/>
              </w:rPr>
              <w:t xml:space="preserve"> </w:t>
            </w:r>
            <w:r w:rsidRPr="004A434D"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</w:t>
            </w:r>
          </w:p>
          <w:p w:rsidR="0028537D" w:rsidRPr="00D26CEE" w:rsidRDefault="0028537D" w:rsidP="00243617">
            <w:pPr>
              <w:pStyle w:val="Default"/>
              <w:jc w:val="both"/>
              <w:rPr>
                <w:color w:val="auto"/>
              </w:rPr>
            </w:pPr>
            <w:r w:rsidRPr="00D26CEE">
              <w:rPr>
                <w:b/>
                <w:color w:val="auto"/>
              </w:rPr>
              <w:t xml:space="preserve">   </w:t>
            </w:r>
            <w:r w:rsidRPr="00D26CEE">
              <w:rPr>
                <w:color w:val="auto"/>
              </w:rPr>
              <w:t>2014         2015       2016          2017      2018       2019       2020</w:t>
            </w:r>
          </w:p>
          <w:p w:rsidR="0028537D" w:rsidRPr="00D26CEE" w:rsidRDefault="0028537D" w:rsidP="00243617">
            <w:pPr>
              <w:pStyle w:val="Default"/>
              <w:jc w:val="both"/>
              <w:rPr>
                <w:color w:val="auto"/>
              </w:rPr>
            </w:pPr>
            <w:r w:rsidRPr="00D26CEE">
              <w:rPr>
                <w:color w:val="auto"/>
              </w:rPr>
              <w:t xml:space="preserve">    1,6             1,7         1,7             1,8          1,8         1,8          1,8</w:t>
            </w:r>
          </w:p>
        </w:tc>
      </w:tr>
    </w:tbl>
    <w:p w:rsidR="0028537D" w:rsidRPr="00D26CEE" w:rsidRDefault="0028537D" w:rsidP="00941124">
      <w:pPr>
        <w:rPr>
          <w:b/>
          <w:sz w:val="24"/>
          <w:szCs w:val="24"/>
        </w:rPr>
      </w:pPr>
    </w:p>
    <w:p w:rsidR="0028537D" w:rsidRPr="00D26CEE" w:rsidRDefault="0028537D" w:rsidP="00941124">
      <w:pPr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1.Характеристика текущего состояния</w:t>
      </w:r>
    </w:p>
    <w:p w:rsidR="0028537D" w:rsidRPr="00D26CEE" w:rsidRDefault="0028537D" w:rsidP="00941124">
      <w:pPr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и основных проблем общего образования</w:t>
      </w:r>
    </w:p>
    <w:p w:rsidR="0028537D" w:rsidRPr="00D26CEE" w:rsidRDefault="0028537D" w:rsidP="00941124">
      <w:pPr>
        <w:ind w:left="-567"/>
        <w:jc w:val="center"/>
        <w:rPr>
          <w:sz w:val="10"/>
          <w:szCs w:val="10"/>
        </w:rPr>
      </w:pP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28537D" w:rsidRPr="00D26CEE" w:rsidRDefault="0028537D" w:rsidP="00941124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 xml:space="preserve">  В системе  образования Сосновоборского городского  области функционирует 9 дневных общеобразовательных организаций,  НОУ «Сосновоборская частная школа».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D26CEE">
        <w:rPr>
          <w:sz w:val="24"/>
          <w:szCs w:val="24"/>
        </w:rPr>
        <w:t xml:space="preserve">Число обучающихся в школах города на начало 2014 учебного года составило 5344 человек. 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Начиная с 2010, наблюдается стойкая тенденция увеличения численности обучающихся  на начальной ступени общего образования. 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соответствии с Федеральным Законом «Об образовании в Российской Федерации» на  муниципальном уровне осуществляется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системе общего образования происходит поэтапный переход на федеральные государственные образовательные стандарты (далее по тексту - ФГОС). С 2013 года 52% учащихся школ города  обучаются по ФГОСам.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Для обеспечения перехода на новые стандарты необходимо обеспечить выполнение требований к содержанию, условиям и результатам обучения.</w:t>
      </w:r>
    </w:p>
    <w:p w:rsidR="0028537D" w:rsidRPr="00D26CEE" w:rsidRDefault="0028537D" w:rsidP="00941124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рамках приоритетного национального проекта «Образование», Комплекса мер по модернизации  системы общего образования велась системная работа по оснащению школ современным оборудованием как для урочной, так и внеурочной деятельности, значительно обновлено технологическое оборудование школьных пищеблоков, переоборудованы медицинские кабинеты школ. Однако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 рамках подпрограммы предусмотрены мероприятия, направленные на переоснащение школ города.</w:t>
      </w:r>
    </w:p>
    <w:p w:rsidR="0028537D" w:rsidRPr="00D26CEE" w:rsidRDefault="0028537D" w:rsidP="00941124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Современная школа – это школа информационной культуры. Все активнее используются  дистанционные формы обучения, становится актуальным расширение состава обучающихся, использующих для освоения образовательных программ новые информационные  технологии.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</w:t>
      </w:r>
      <w:r w:rsidRPr="00D26CEE">
        <w:rPr>
          <w:sz w:val="24"/>
          <w:szCs w:val="24"/>
        </w:rPr>
        <w:t xml:space="preserve">В соответствии с Федеральным Законом «Об образовании в Российской Федерации» с 2014 года вводится независимая форма государственной (итоговой) аттестации выпускников основной и средней (полной) школы в форме ЕГЭ и ГИА-9.  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Проводимая системная работа по оценке качества обучения способствовала тому, что результаты единого государственного экзамена по русскому языку и математике превышают  областные показатели.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Для успешной подготовки к  прохождению государственной аттестации необходимо продолжить работу по проведению мониторинга качества знаний на муниципальном уровне. В связи с переходом на ФГОС необходимо также внедрять независимую систему оценки качества знаний для учащихся начальной и основной школы, выработать современные  методики оценки метапредметных знаний учащихся.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Мероприятия подпрограммы будут направлены на совершенствование системы независимой оценки качества знаний.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Система образования города работает в инновационном режиме, является участницей федеральных и региональных экспериментов, что позволяет обеспечивать непрерывный процесс развития и поддерживать высокий уровень качества образования.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рамках регионального эксперимента создана муниципальная модель Центра по работе с одаренными детьми, координирующую роль в этой работе выполняет городской методический кабинет. Как результат, Сосновоборский городской округ является лидером в Ленинградской области по результативности участия на всех этапах Всероссийской предметной олимпиады школьников. МБОУ «Лицей №8» неоднократно признан лучшим учреждением  по количеству призеров и победителей предметных олимпиад различных  уровней.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Однако не все  общеобразовательные школы города активно участвуют в олимпиадном движении,  результативность школ повышенного уровня должна быть повышена.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соответствии со ст.77 Федерального Закона «Об образовании в Российской Федерации» муниципальные органы управления образования организуют и проводят олимпиады, интеллектуальные и творческие конкурсы, спортивные мероприятия, направленные на выявление и развитие одаренных детей, а также для лиц, проявивших выдающиеся способности, предусматривается денежные поощрения и иные формы стимулирования.</w:t>
      </w:r>
    </w:p>
    <w:p w:rsidR="0028537D" w:rsidRPr="00D26CEE" w:rsidRDefault="0028537D" w:rsidP="009411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Для организации участия детей в олимпиадном движении и спортивных соревнованиях необходимо увеличивать финансирование транспортных расходов в связи с ростом тарифов. 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 </w:t>
      </w:r>
    </w:p>
    <w:p w:rsidR="0028537D" w:rsidRPr="00D26CEE" w:rsidRDefault="0028537D" w:rsidP="00941124">
      <w:pPr>
        <w:pStyle w:val="Default"/>
        <w:ind w:firstLine="567"/>
        <w:jc w:val="both"/>
        <w:rPr>
          <w:color w:val="auto"/>
        </w:rPr>
      </w:pPr>
      <w:r w:rsidRPr="00D26CEE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D26CEE">
        <w:rPr>
          <w:rFonts w:eastAsia="TimesNewRomanPSMT"/>
          <w:color w:val="auto"/>
        </w:rPr>
        <w:t>организац</w:t>
      </w:r>
      <w:r w:rsidRPr="00D26CEE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 для детей с ограниченными  возможностями здоровья.  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За последние годы  активизировалась деятельности детских общественных организаций и объединений, получили развитие  формы ученического самоуправления, созданы  модели эффективных воспитательных систем в образовательных учреждениях. Наблюдается качественное улучшение содержания мероприятий краеведческого и военно-патриотического направлений, отмечается положительная динамика позитивной социализации учащихся через творческую деятельность, воспитание гражданственности и патриотизма. Данная работа должна быть продолжена.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Отмечается высокий образовательный и  квалификационный уровень педагогических кадров школ города. Однако доля педагогических работников со стажем работы до 5 лет в 2013 году составила около 2,9%, а доля педагогических  работников  пенсионного возраста в 2013 году – 27%.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 размера компенсации за съемное жилье, увеличение разовых пособий для молодых специалистов, выделение средств для ежегодного участия в областной программе по приобретению жилья для педагогических работников.  </w:t>
      </w:r>
    </w:p>
    <w:p w:rsidR="0028537D" w:rsidRPr="00D26CEE" w:rsidRDefault="0028537D" w:rsidP="00941124">
      <w:pPr>
        <w:pStyle w:val="HTMLPreformatted"/>
        <w:ind w:firstLine="567"/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 xml:space="preserve">В Сосновоборском городском округе процесс питания  школьников организует МАУ «Центр обслуживания школ». 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В 2013 году охват питанием учащихся школ составил 97%. 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Федеральном Законе «Об образовании в Российской Федерации»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продолжительности.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Для удовлетворения населения в качественных услугах системы общего образования важную роль сыграет проведение социологических опросов, определяющих дальнейшие направления развития  системы образования города. Формирование механизмов оценки качества и востребованности образовательных услуг будет осуществляться через прозрачную, открытую систему информирования горожан об образовательных услугах, обеспечивающую полноту, доступность, своевременность обновления информации, прозрачность, объективность и независимость оценки индивидуальных достижений учащихся на всех ступенях обучения.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0"/>
          <w:szCs w:val="10"/>
        </w:rPr>
      </w:pPr>
    </w:p>
    <w:p w:rsidR="0028537D" w:rsidRPr="00D26CEE" w:rsidRDefault="0028537D" w:rsidP="00941124">
      <w:pPr>
        <w:pStyle w:val="Heading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26CEE">
        <w:rPr>
          <w:szCs w:val="24"/>
        </w:rPr>
        <w:t>2. Цели и задачи Подпрограммы</w:t>
      </w:r>
    </w:p>
    <w:p w:rsidR="0028537D" w:rsidRPr="00D26CEE" w:rsidRDefault="0028537D" w:rsidP="00941124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28537D" w:rsidRPr="00D26CEE" w:rsidRDefault="0028537D" w:rsidP="00941124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Подпрограммы: 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26CEE">
        <w:rPr>
          <w:sz w:val="24"/>
          <w:szCs w:val="24"/>
        </w:rPr>
        <w:t>1. 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2.   Обновление содержания общего образования.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3.   Поддержка кадрового потенциала системы образования.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4.   Совершенствование материально-технической базы общего образования.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5.   Организация воспитательной работы и развитие творческого потенциала.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6.   Сохранение и укрепление здоровья школьников.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7. Обеспечение организационно-экономических  новаций системы управления образованием.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8.  Обеспечение качества образовательных услуг: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8.1 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введение оценки деятельности муниципальных образовательных организаций на основе показателей эффективности их деятельности;</w:t>
      </w:r>
    </w:p>
    <w:p w:rsidR="0028537D" w:rsidRPr="00D26CEE" w:rsidRDefault="0028537D" w:rsidP="00941124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9.  Организация питания школьников.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  <w:bCs/>
          <w:iCs/>
          <w:sz w:val="10"/>
          <w:szCs w:val="10"/>
        </w:rPr>
      </w:pP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D26CEE">
        <w:rPr>
          <w:b/>
          <w:bCs/>
          <w:iCs/>
          <w:sz w:val="24"/>
          <w:szCs w:val="24"/>
        </w:rPr>
        <w:t>3.Прогноз результатов реализации Подпрограммы</w:t>
      </w:r>
    </w:p>
    <w:p w:rsidR="0028537D" w:rsidRPr="00D26CEE" w:rsidRDefault="0028537D" w:rsidP="00941124">
      <w:pPr>
        <w:pStyle w:val="PlainTex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/>
          <w:sz w:val="10"/>
          <w:szCs w:val="10"/>
        </w:rPr>
      </w:pP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рамках реализации Подпрограммы: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Будет реализован меры, направленные на решение проблемы доступности качественного общего образования, совершенствование его содержания;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создания необходимых условий для реализации федеральных государственных образовательных стандартов на всех ступенях общего образования;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обеспечения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развития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Будет обеспечена готовность образовательных организаций к деятельности в современных условиях: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обновляется содержание образовательных программ по учебным предметам с целью повышения уровня функциональной грамотности школьников.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D26CEE">
        <w:rPr>
          <w:b/>
          <w:bCs/>
          <w:iCs/>
          <w:sz w:val="24"/>
          <w:szCs w:val="24"/>
        </w:rPr>
        <w:t>4. Сроки реализации Подпрограммы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28537D" w:rsidRPr="00D26CEE" w:rsidRDefault="0028537D" w:rsidP="00941124">
      <w:pPr>
        <w:pStyle w:val="41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D26CEE">
        <w:rPr>
          <w:b/>
          <w:bCs/>
          <w:iCs/>
          <w:sz w:val="24"/>
          <w:szCs w:val="24"/>
        </w:rPr>
        <w:t>5. Перечень целевых показателей Подпрограммы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10"/>
          <w:szCs w:val="10"/>
        </w:rPr>
      </w:pPr>
    </w:p>
    <w:p w:rsidR="0028537D" w:rsidRPr="00D26CEE" w:rsidRDefault="0028537D" w:rsidP="009411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результате реализации мероприятий Подпрограммы:</w:t>
      </w:r>
    </w:p>
    <w:p w:rsidR="0028537D" w:rsidRPr="00D26CEE" w:rsidRDefault="0028537D" w:rsidP="009411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537D" w:rsidRPr="00D26CEE" w:rsidRDefault="0028537D" w:rsidP="009411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 -  100.</w:t>
      </w:r>
    </w:p>
    <w:p w:rsidR="0028537D" w:rsidRPr="00D26CEE" w:rsidRDefault="0028537D" w:rsidP="00941124">
      <w:pPr>
        <w:pStyle w:val="Default"/>
        <w:jc w:val="both"/>
        <w:rPr>
          <w:color w:val="auto"/>
        </w:rPr>
      </w:pPr>
      <w:r w:rsidRPr="00D26CEE">
        <w:rPr>
          <w:color w:val="auto"/>
        </w:rPr>
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 </w:t>
      </w:r>
    </w:p>
    <w:p w:rsidR="0028537D" w:rsidRPr="00D26CEE" w:rsidRDefault="0028537D" w:rsidP="00941124">
      <w:pPr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  2014         2015        2016        2017       2018         2019          2020</w:t>
      </w:r>
    </w:p>
    <w:p w:rsidR="0028537D" w:rsidRPr="00D26CEE" w:rsidRDefault="0028537D" w:rsidP="00941124">
      <w:pPr>
        <w:spacing w:after="24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     52            61           71             78          90            100             100</w:t>
      </w:r>
    </w:p>
    <w:p w:rsidR="0028537D" w:rsidRPr="00D26CEE" w:rsidRDefault="0028537D" w:rsidP="00941124">
      <w:pPr>
        <w:jc w:val="both"/>
        <w:rPr>
          <w:sz w:val="24"/>
          <w:szCs w:val="24"/>
        </w:rPr>
      </w:pPr>
      <w:r w:rsidRPr="00D26CEE">
        <w:rPr>
          <w:sz w:val="24"/>
          <w:szCs w:val="24"/>
        </w:rPr>
        <w:t>3.</w:t>
      </w:r>
      <w:r w:rsidRPr="00D26CEE">
        <w:rPr>
          <w:sz w:val="24"/>
          <w:szCs w:val="24"/>
          <w:lang w:eastAsia="en-US"/>
        </w:rPr>
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</w:r>
      <w:r w:rsidRPr="00D26CEE">
        <w:rPr>
          <w:sz w:val="24"/>
          <w:szCs w:val="24"/>
        </w:rPr>
        <w:t>, в %</w:t>
      </w:r>
    </w:p>
    <w:p w:rsidR="0028537D" w:rsidRPr="00D26CEE" w:rsidRDefault="0028537D" w:rsidP="009411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   2014         2015       2016     2017      2018       2019       2020</w:t>
      </w:r>
    </w:p>
    <w:p w:rsidR="0028537D" w:rsidRPr="00D26CEE" w:rsidRDefault="0028537D" w:rsidP="00941124">
      <w:pPr>
        <w:pStyle w:val="Default"/>
        <w:jc w:val="both"/>
        <w:rPr>
          <w:color w:val="auto"/>
        </w:rPr>
      </w:pPr>
      <w:r w:rsidRPr="00D26CEE">
        <w:rPr>
          <w:color w:val="auto"/>
        </w:rPr>
        <w:t xml:space="preserve">     20             23          25         27            27             27            27</w:t>
      </w:r>
    </w:p>
    <w:p w:rsidR="0028537D" w:rsidRPr="00D26CEE" w:rsidRDefault="0028537D" w:rsidP="00941124">
      <w:pPr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 -   не менее 60.                </w:t>
      </w:r>
    </w:p>
    <w:p w:rsidR="0028537D" w:rsidRPr="00D26CEE" w:rsidRDefault="0028537D" w:rsidP="00941124">
      <w:pPr>
        <w:pStyle w:val="Default"/>
        <w:jc w:val="both"/>
        <w:rPr>
          <w:color w:val="auto"/>
        </w:rPr>
      </w:pPr>
      <w:r w:rsidRPr="00D26CEE">
        <w:rPr>
          <w:color w:val="auto"/>
        </w:rPr>
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</w:t>
      </w:r>
    </w:p>
    <w:p w:rsidR="0028537D" w:rsidRPr="00D26CEE" w:rsidRDefault="0028537D" w:rsidP="00941124">
      <w:pPr>
        <w:pStyle w:val="Default"/>
        <w:jc w:val="both"/>
        <w:rPr>
          <w:color w:val="auto"/>
        </w:rPr>
      </w:pPr>
      <w:r w:rsidRPr="00D26CEE">
        <w:rPr>
          <w:color w:val="auto"/>
        </w:rPr>
        <w:t xml:space="preserve">         2014         2015        2016        2017      2018       2019       2020</w:t>
      </w:r>
    </w:p>
    <w:p w:rsidR="0028537D" w:rsidRPr="00D26CEE" w:rsidRDefault="0028537D" w:rsidP="00941124">
      <w:pPr>
        <w:pStyle w:val="Default"/>
        <w:jc w:val="both"/>
        <w:rPr>
          <w:color w:val="auto"/>
        </w:rPr>
      </w:pPr>
      <w:r w:rsidRPr="00D26CEE">
        <w:rPr>
          <w:color w:val="auto"/>
        </w:rPr>
        <w:t xml:space="preserve">           100          100           100          100        100         100         100</w:t>
      </w:r>
    </w:p>
    <w:p w:rsidR="0028537D" w:rsidRPr="00D26CEE" w:rsidRDefault="0028537D" w:rsidP="00941124">
      <w:pPr>
        <w:pStyle w:val="Default"/>
        <w:jc w:val="both"/>
        <w:rPr>
          <w:color w:val="auto"/>
        </w:rPr>
      </w:pPr>
      <w:r w:rsidRPr="00D26CEE">
        <w:rPr>
          <w:color w:val="auto"/>
        </w:rPr>
        <w:t xml:space="preserve"> </w:t>
      </w:r>
    </w:p>
    <w:p w:rsidR="0028537D" w:rsidRPr="00D26CEE" w:rsidRDefault="0028537D" w:rsidP="00941124">
      <w:pPr>
        <w:pStyle w:val="BodyText"/>
        <w:spacing w:before="0" w:beforeAutospacing="0" w:after="0" w:afterAutospacing="0"/>
        <w:jc w:val="both"/>
      </w:pPr>
      <w:r w:rsidRPr="00D26CEE">
        <w:t>6.</w:t>
      </w:r>
      <w:r w:rsidRPr="00D26CEE">
        <w:rPr>
          <w:sz w:val="22"/>
          <w:szCs w:val="22"/>
        </w:rPr>
        <w:t xml:space="preserve"> </w:t>
      </w:r>
      <w:r w:rsidRPr="00D26CEE">
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</w:t>
      </w:r>
    </w:p>
    <w:p w:rsidR="0028537D" w:rsidRPr="00D26CEE" w:rsidRDefault="0028537D" w:rsidP="00941124">
      <w:pPr>
        <w:pStyle w:val="Default"/>
        <w:jc w:val="both"/>
        <w:rPr>
          <w:color w:val="auto"/>
        </w:rPr>
      </w:pPr>
      <w:r w:rsidRPr="00D26CEE">
        <w:rPr>
          <w:b/>
          <w:color w:val="auto"/>
        </w:rPr>
        <w:t xml:space="preserve">   </w:t>
      </w:r>
      <w:r w:rsidRPr="00D26CEE">
        <w:rPr>
          <w:color w:val="auto"/>
        </w:rPr>
        <w:t>2014         2015       2016          2017      2018       2019       2020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  <w:r w:rsidRPr="00D26CEE">
        <w:t xml:space="preserve">    </w:t>
      </w:r>
      <w:r w:rsidRPr="00D26CEE">
        <w:rPr>
          <w:sz w:val="24"/>
          <w:szCs w:val="24"/>
        </w:rPr>
        <w:t>1,6             1,7          1,7              1,8          1,8         1,8          1,8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98"/>
      </w:tblGrid>
      <w:tr w:rsidR="0028537D" w:rsidRPr="00D26CEE" w:rsidTr="00243617">
        <w:trPr>
          <w:trHeight w:val="400"/>
        </w:trPr>
        <w:tc>
          <w:tcPr>
            <w:tcW w:w="9498" w:type="dxa"/>
          </w:tcPr>
          <w:p w:rsidR="0028537D" w:rsidRPr="00D26CEE" w:rsidRDefault="0028537D" w:rsidP="00243617">
            <w:pPr>
              <w:pStyle w:val="Default"/>
              <w:ind w:firstLine="709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D26CEE">
        <w:rPr>
          <w:b/>
          <w:bCs/>
          <w:iCs/>
          <w:sz w:val="24"/>
          <w:szCs w:val="24"/>
        </w:rPr>
        <w:t>6.   Перечень и краткое описание основных мероприятий Подпрограммы</w:t>
      </w:r>
    </w:p>
    <w:p w:rsidR="0028537D" w:rsidRPr="00D26CEE" w:rsidRDefault="0028537D" w:rsidP="00941124">
      <w:pPr>
        <w:pStyle w:val="PlainTex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28537D" w:rsidRPr="00D26CEE" w:rsidRDefault="0028537D" w:rsidP="00941124">
      <w:pPr>
        <w:jc w:val="both"/>
        <w:rPr>
          <w:sz w:val="24"/>
          <w:szCs w:val="24"/>
        </w:rPr>
      </w:pPr>
      <w:r w:rsidRPr="00D26CEE">
        <w:rPr>
          <w:b/>
          <w:bCs/>
          <w:sz w:val="24"/>
          <w:szCs w:val="24"/>
        </w:rPr>
        <w:t xml:space="preserve">  6.1.</w:t>
      </w:r>
      <w:r w:rsidRPr="00D26CEE">
        <w:rPr>
          <w:sz w:val="24"/>
          <w:szCs w:val="24"/>
        </w:rPr>
        <w:t xml:space="preserve">         </w:t>
      </w:r>
      <w:r w:rsidRPr="00D26CEE">
        <w:rPr>
          <w:sz w:val="24"/>
          <w:szCs w:val="24"/>
          <w:u w:val="single"/>
        </w:rPr>
        <w:t>Основное мероприятие 1</w:t>
      </w:r>
    </w:p>
    <w:p w:rsidR="0028537D" w:rsidRPr="00D26CEE" w:rsidRDefault="0028537D" w:rsidP="00941124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 w:firstLine="426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   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</w:r>
    </w:p>
    <w:p w:rsidR="0028537D" w:rsidRPr="00D26CEE" w:rsidRDefault="0028537D" w:rsidP="00941124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 w:firstLine="426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    Основным направлением государственной политики в сфере начального общего, основного общего и среднего общего образования детей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28537D" w:rsidRPr="00D26CEE" w:rsidRDefault="0028537D" w:rsidP="00941124">
      <w:pPr>
        <w:rPr>
          <w:sz w:val="24"/>
          <w:szCs w:val="24"/>
          <w:u w:val="single"/>
        </w:rPr>
      </w:pPr>
      <w:r w:rsidRPr="00D26CEE">
        <w:rPr>
          <w:b/>
          <w:sz w:val="24"/>
          <w:szCs w:val="24"/>
        </w:rPr>
        <w:t xml:space="preserve">     6.2</w:t>
      </w:r>
      <w:r w:rsidRPr="00D26CEE">
        <w:rPr>
          <w:sz w:val="24"/>
          <w:szCs w:val="24"/>
        </w:rPr>
        <w:t xml:space="preserve">        </w:t>
      </w:r>
      <w:r w:rsidRPr="00D26CEE">
        <w:rPr>
          <w:sz w:val="24"/>
          <w:szCs w:val="24"/>
          <w:u w:val="single"/>
        </w:rPr>
        <w:t>Основное мероприятие 2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       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 </w:t>
      </w:r>
    </w:p>
    <w:p w:rsidR="0028537D" w:rsidRPr="00D26CEE" w:rsidRDefault="0028537D" w:rsidP="00941124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Создание условий  для поэтапного перехода на новые федеральные государственные образовательные стандарты, являющиеся основой для обновления общего образования.</w:t>
      </w:r>
    </w:p>
    <w:p w:rsidR="0028537D" w:rsidRPr="00D26CEE" w:rsidRDefault="0028537D" w:rsidP="00941124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Апробация модели муниципальной системы оценки качества образования, обеспечивающей получение достоверной информации о деятельности  образовательных учреждений и системы образования в целом;</w:t>
      </w:r>
    </w:p>
    <w:p w:rsidR="0028537D" w:rsidRPr="00D26CEE" w:rsidRDefault="0028537D" w:rsidP="00941124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Распространение опыта образовательных учреждений, обеспечивающих инновационный характер развития системы образования Сосновоборского городского округа;</w:t>
      </w:r>
    </w:p>
    <w:p w:rsidR="0028537D" w:rsidRPr="00D26CEE" w:rsidRDefault="0028537D" w:rsidP="00941124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Поддержка на конкурсной основе проектов, осуществление поддержки учреждений – победителей и участников   федеральных и региональных конкурсов. формирование современной информационно-образовательной среды в системе образования;</w:t>
      </w:r>
    </w:p>
    <w:p w:rsidR="0028537D" w:rsidRPr="00D26CEE" w:rsidRDefault="0028537D" w:rsidP="00941124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Развитие образовательной сети, обеспечивающий оптимальный доступ к услугам общеобразовательных организаций, эффективное использование ресурсов  через развитие моделей сетевого взаимодействия, создание  базовых школ,  развитие дистанционного образования и т.д.;</w:t>
      </w:r>
    </w:p>
    <w:p w:rsidR="0028537D" w:rsidRPr="00D26CEE" w:rsidRDefault="0028537D" w:rsidP="00941124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Завершение модернизации инфраструктуры, направленной на обеспечение во всех школах современных условий обучения;</w:t>
      </w:r>
    </w:p>
    <w:p w:rsidR="0028537D" w:rsidRPr="00D26CEE" w:rsidRDefault="0028537D" w:rsidP="00941124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Совершенствование инфраструктуры, обеспечивающей выявление, развитие и поддержку одаренных учащихся города</w:t>
      </w:r>
      <w:r w:rsidRPr="00D26CEE">
        <w:rPr>
          <w:i/>
          <w:sz w:val="24"/>
          <w:szCs w:val="24"/>
        </w:rPr>
        <w:t>.;</w:t>
      </w:r>
    </w:p>
    <w:p w:rsidR="0028537D" w:rsidRPr="00D26CEE" w:rsidRDefault="0028537D" w:rsidP="00941124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Обеспечение качества образовательных услуг.</w:t>
      </w:r>
    </w:p>
    <w:p w:rsidR="0028537D" w:rsidRPr="00D26CEE" w:rsidRDefault="0028537D" w:rsidP="00941124">
      <w:pPr>
        <w:rPr>
          <w:sz w:val="24"/>
          <w:szCs w:val="24"/>
          <w:u w:val="single"/>
        </w:rPr>
      </w:pPr>
      <w:r w:rsidRPr="00D26CEE">
        <w:rPr>
          <w:b/>
          <w:sz w:val="24"/>
          <w:szCs w:val="24"/>
        </w:rPr>
        <w:t>6.3</w:t>
      </w:r>
      <w:r w:rsidRPr="00D26CEE">
        <w:rPr>
          <w:sz w:val="24"/>
          <w:szCs w:val="24"/>
        </w:rPr>
        <w:t xml:space="preserve">    </w:t>
      </w:r>
      <w:r w:rsidRPr="00D26CEE">
        <w:rPr>
          <w:sz w:val="24"/>
          <w:szCs w:val="24"/>
          <w:u w:val="single"/>
        </w:rPr>
        <w:t>Основное мероприятие 3</w:t>
      </w:r>
    </w:p>
    <w:p w:rsidR="0028537D" w:rsidRPr="00D26CEE" w:rsidRDefault="0028537D" w:rsidP="00941124">
      <w:pPr>
        <w:ind w:left="709"/>
        <w:jc w:val="both"/>
        <w:rPr>
          <w:iCs/>
          <w:sz w:val="24"/>
          <w:szCs w:val="24"/>
        </w:rPr>
      </w:pPr>
      <w:r w:rsidRPr="00D26CEE">
        <w:rPr>
          <w:sz w:val="24"/>
          <w:szCs w:val="24"/>
        </w:rPr>
        <w:t>Организация питания школьников.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  <w:r w:rsidRPr="00D26CEE">
        <w:rPr>
          <w:b/>
          <w:bCs/>
          <w:iCs/>
          <w:sz w:val="24"/>
          <w:szCs w:val="24"/>
        </w:rPr>
        <w:t>7. Ресурсное обеспечение Подпрограммы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</w:p>
    <w:p w:rsidR="0028537D" w:rsidRPr="00D26CEE" w:rsidRDefault="0028537D" w:rsidP="00941124"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 w:rsidRPr="00D26CEE">
        <w:rPr>
          <w:rFonts w:ascii="Times New Roman" w:hAnsi="Times New Roman" w:cs="Times New Roman"/>
          <w:bCs/>
          <w:sz w:val="24"/>
          <w:szCs w:val="24"/>
        </w:rPr>
        <w:t xml:space="preserve">2 921 576 000,42 </w:t>
      </w:r>
      <w:r w:rsidRPr="00D26CEE">
        <w:rPr>
          <w:rFonts w:ascii="Times New Roman" w:hAnsi="Times New Roman" w:cs="Times New Roman"/>
          <w:sz w:val="24"/>
          <w:szCs w:val="24"/>
        </w:rPr>
        <w:t>руб., в том числе за счет Федерального бюджета – 0,00 руб., Областного бюджета – 2 338 548 012,00 руб., Местного бюджете – 583 027 988,42 руб.</w:t>
      </w:r>
    </w:p>
    <w:p w:rsidR="0028537D" w:rsidRPr="00D26CEE" w:rsidRDefault="0028537D" w:rsidP="0094112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47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1276"/>
        <w:gridCol w:w="1276"/>
        <w:gridCol w:w="1276"/>
        <w:gridCol w:w="1275"/>
        <w:gridCol w:w="1275"/>
        <w:gridCol w:w="1300"/>
        <w:gridCol w:w="1417"/>
      </w:tblGrid>
      <w:tr w:rsidR="0028537D" w:rsidRPr="00D26CEE" w:rsidTr="00243617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8537D" w:rsidRPr="00D26CEE" w:rsidTr="00243617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270 662 656,00</w:t>
            </w: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84 410 704,08</w:t>
            </w: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ind w:left="-75" w:right="-98" w:firstLine="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355 073 360,08</w:t>
            </w: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300 169 356,00</w:t>
            </w: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86  735 786,00</w:t>
            </w: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334 152 100,00      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91 854 730,34</w:t>
            </w: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426 006 830,34</w:t>
            </w: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322 577 200,00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80 051 404,00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402 628 604,00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350 577 700,00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77 704 768,00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428 282 468,00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380 864 500,00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81 135 298,00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461 999 798,00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379 544 500,00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81 135 298,00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460 679 798,00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2 338 548 012,00</w:t>
            </w: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583 027 988,42</w:t>
            </w: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sz w:val="18"/>
                <w:szCs w:val="18"/>
              </w:rPr>
              <w:t>2 921 576 000,42</w:t>
            </w:r>
          </w:p>
        </w:tc>
      </w:tr>
    </w:tbl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28537D" w:rsidRPr="00D26CEE" w:rsidSect="006F43A1">
          <w:pgSz w:w="11905" w:h="16838"/>
          <w:pgMar w:top="426" w:right="851" w:bottom="1134" w:left="1418" w:header="720" w:footer="720" w:gutter="0"/>
          <w:cols w:space="720"/>
        </w:sectPr>
      </w:pPr>
    </w:p>
    <w:p w:rsidR="0028537D" w:rsidRPr="00D26CEE" w:rsidRDefault="0028537D" w:rsidP="0094112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D26CE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D26CEE">
        <w:rPr>
          <w:b/>
          <w:sz w:val="24"/>
          <w:szCs w:val="24"/>
        </w:rPr>
        <w:t xml:space="preserve">Приложение 1 к Подпрограмме 2 </w:t>
      </w:r>
    </w:p>
    <w:p w:rsidR="0028537D" w:rsidRPr="00D26CEE" w:rsidRDefault="0028537D" w:rsidP="0094112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537D" w:rsidRPr="00D26CEE" w:rsidRDefault="0028537D" w:rsidP="00941124">
      <w:pPr>
        <w:jc w:val="center"/>
        <w:rPr>
          <w:b/>
          <w:bCs/>
          <w:sz w:val="24"/>
          <w:szCs w:val="24"/>
        </w:rPr>
      </w:pPr>
      <w:r w:rsidRPr="00D26CEE">
        <w:rPr>
          <w:b/>
          <w:bCs/>
          <w:sz w:val="24"/>
          <w:szCs w:val="24"/>
        </w:rPr>
        <w:t>Перечень основных мероприятий</w:t>
      </w:r>
    </w:p>
    <w:p w:rsidR="0028537D" w:rsidRPr="00D26CEE" w:rsidRDefault="0028537D" w:rsidP="00941124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D26CEE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D26CEE">
        <w:rPr>
          <w:rFonts w:ascii="Times New Roman" w:hAnsi="Times New Roman" w:cs="Times New Roman"/>
          <w:b/>
          <w:sz w:val="24"/>
          <w:szCs w:val="24"/>
        </w:rPr>
        <w:t>»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843"/>
        <w:gridCol w:w="992"/>
        <w:gridCol w:w="709"/>
        <w:gridCol w:w="1134"/>
        <w:gridCol w:w="1281"/>
        <w:gridCol w:w="1271"/>
        <w:gridCol w:w="1276"/>
        <w:gridCol w:w="1276"/>
        <w:gridCol w:w="1276"/>
        <w:gridCol w:w="1276"/>
        <w:gridCol w:w="1275"/>
        <w:gridCol w:w="1276"/>
        <w:gridCol w:w="1417"/>
      </w:tblGrid>
      <w:tr w:rsidR="0028537D" w:rsidRPr="00D26CEE" w:rsidTr="00243617"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28537D" w:rsidRPr="00D26CEE" w:rsidTr="00243617"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ИТОГО</w:t>
            </w:r>
          </w:p>
        </w:tc>
      </w:tr>
      <w:tr w:rsidR="0028537D" w:rsidRPr="00D26CEE" w:rsidTr="002436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11</w:t>
            </w:r>
          </w:p>
        </w:tc>
      </w:tr>
      <w:tr w:rsidR="0028537D" w:rsidRPr="00D26CEE" w:rsidTr="00243617">
        <w:trPr>
          <w:trHeight w:val="5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 xml:space="preserve">Подпрограмма 2 </w:t>
            </w:r>
          </w:p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 xml:space="preserve">«Развитие общего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ind w:left="-56" w:firstLine="56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01.01.2014-31.12.2020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108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0,00</w:t>
            </w:r>
          </w:p>
        </w:tc>
      </w:tr>
      <w:tr w:rsidR="0028537D" w:rsidRPr="00D26CEE" w:rsidTr="00243617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270662 656,00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300 169 356,00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334 152 100,00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322 577 200,00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350 577 700,00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380 864 500,00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379 544 500,00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2 338 548 012,00</w:t>
            </w:r>
          </w:p>
        </w:tc>
      </w:tr>
      <w:tr w:rsidR="0028537D" w:rsidRPr="00D26CEE" w:rsidTr="00243617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84 410 704,08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86 735 786,00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91 854 730,34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80 051 404,00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77 704 768,00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81 135 298,00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81 135 298,00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583 027 988,42</w:t>
            </w:r>
          </w:p>
        </w:tc>
      </w:tr>
      <w:tr w:rsidR="0028537D" w:rsidRPr="00D26CEE" w:rsidTr="00243617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355 073 360,08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426 006 830,34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402 628 604,00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428 282 468,00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461 999 798,00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460 679 798,00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2 921 576 000,42</w:t>
            </w:r>
          </w:p>
        </w:tc>
      </w:tr>
      <w:tr w:rsidR="0028537D" w:rsidRPr="00D26CEE" w:rsidTr="00243617">
        <w:trPr>
          <w:trHeight w:val="6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i/>
                <w:sz w:val="18"/>
                <w:szCs w:val="18"/>
                <w:u w:val="single"/>
              </w:rPr>
            </w:pPr>
            <w:r w:rsidRPr="00D26CEE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28537D" w:rsidRPr="00D26CEE" w:rsidRDefault="0028537D" w:rsidP="00243617">
            <w:pPr>
              <w:rPr>
                <w:i/>
                <w:sz w:val="18"/>
                <w:szCs w:val="18"/>
                <w:u w:val="single"/>
              </w:rPr>
            </w:pPr>
            <w:r w:rsidRPr="00D26CEE">
              <w:rPr>
                <w:sz w:val="18"/>
                <w:szCs w:val="18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</w:tr>
      <w:tr w:rsidR="0028537D" w:rsidRPr="00D26CEE" w:rsidTr="00243617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257 367 200,00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286 363 500,00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317 464 700,00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307 123 800,00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332 064 700,00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360 566 800,00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360 566 800,00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2 221 517 500,00</w:t>
            </w:r>
          </w:p>
        </w:tc>
      </w:tr>
      <w:tr w:rsidR="0028537D" w:rsidRPr="00D26CEE" w:rsidTr="00243617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61 085 261,08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60 076 000,00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66 428 325,00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53 991 604,00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50 723 019,00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53 201 055,00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53 201 055,00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398 706 319,08</w:t>
            </w:r>
          </w:p>
        </w:tc>
      </w:tr>
      <w:tr w:rsidR="0028537D" w:rsidRPr="00D26CEE" w:rsidTr="00243617">
        <w:trPr>
          <w:trHeight w:val="14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318 452 461,08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346 439 500,00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383 893 025,00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361 115 404,00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382 787 719,00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413 767 855,00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413 767 855,00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2 620 223 819,08</w:t>
            </w:r>
          </w:p>
        </w:tc>
      </w:tr>
      <w:tr w:rsidR="0028537D" w:rsidRPr="00D26CEE" w:rsidTr="00243617">
        <w:trPr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i/>
                <w:sz w:val="18"/>
                <w:szCs w:val="18"/>
                <w:u w:val="single"/>
              </w:rPr>
            </w:pPr>
            <w:r w:rsidRPr="00D26CEE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28537D" w:rsidRPr="00D26CEE" w:rsidRDefault="0028537D" w:rsidP="00243617">
            <w:pPr>
              <w:rPr>
                <w:i/>
                <w:sz w:val="18"/>
                <w:szCs w:val="18"/>
                <w:u w:val="single"/>
              </w:rPr>
            </w:pPr>
            <w:r w:rsidRPr="00D26CEE">
              <w:rPr>
                <w:sz w:val="18"/>
                <w:szCs w:val="18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</w:tr>
      <w:tr w:rsidR="0028537D" w:rsidRPr="00D26CEE" w:rsidTr="00243617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2 211 056,00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1 891 056,00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1 870 000,00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1 320 000,00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9 932 112,00</w:t>
            </w:r>
          </w:p>
        </w:tc>
      </w:tr>
      <w:tr w:rsidR="0028537D" w:rsidRPr="00D26CEE" w:rsidTr="00243617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9 157 643,00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11 231 610,00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8 716 405,34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8 664 540,00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8 664 540,00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8 664 540,00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8 664 540,00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63 763 818,34</w:t>
            </w:r>
          </w:p>
        </w:tc>
      </w:tr>
      <w:tr w:rsidR="0028537D" w:rsidRPr="00D26CEE" w:rsidTr="00243617"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11 368 699,00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13 122 666,00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10 586 405,34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9 984 540,00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9 984 540,00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9 984 540,00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8 664 540,00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73 695 930,34</w:t>
            </w:r>
          </w:p>
        </w:tc>
      </w:tr>
      <w:tr w:rsidR="0028537D" w:rsidRPr="00D26CEE" w:rsidTr="00243617">
        <w:trPr>
          <w:trHeight w:val="60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i/>
                <w:sz w:val="18"/>
                <w:szCs w:val="18"/>
                <w:u w:val="single"/>
              </w:rPr>
            </w:pPr>
            <w:r w:rsidRPr="00D26CEE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28537D" w:rsidRPr="00D26CEE" w:rsidRDefault="0028537D" w:rsidP="00243617">
            <w:pPr>
              <w:rPr>
                <w:i/>
                <w:sz w:val="18"/>
                <w:szCs w:val="18"/>
                <w:u w:val="single"/>
              </w:rPr>
            </w:pPr>
            <w:r w:rsidRPr="00D26CEE">
              <w:rPr>
                <w:sz w:val="18"/>
                <w:szCs w:val="18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</w:tr>
      <w:tr w:rsidR="0028537D" w:rsidRPr="00D26CEE" w:rsidTr="00243617"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11 084 400,00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11 914 800,00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14 817 400,00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14 133 400,00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17 193 000,00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18 977 700,00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18 977 700,00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107 098 400,00</w:t>
            </w:r>
          </w:p>
        </w:tc>
      </w:tr>
      <w:tr w:rsidR="0028537D" w:rsidRPr="00D26CEE" w:rsidTr="00243617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14 167 800,00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15 428 176,00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16 710 000,00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17 395 260,00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18 317 209,00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19 269 703,00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19 269 703,00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120 557 851,00</w:t>
            </w:r>
          </w:p>
        </w:tc>
      </w:tr>
      <w:tr w:rsidR="0028537D" w:rsidRPr="00D26CEE" w:rsidTr="00243617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25 252 200,00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 xml:space="preserve">27 342 976,00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31 527 400,00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31 528 660,00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35 510 209,00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38 247 403,00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38 247 403,00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227 656 251,00</w:t>
            </w:r>
          </w:p>
        </w:tc>
      </w:tr>
    </w:tbl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28537D" w:rsidRPr="00D26CEE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28537D" w:rsidRPr="00D26CEE" w:rsidRDefault="0028537D" w:rsidP="0094112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D26CE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D26CEE">
        <w:rPr>
          <w:b/>
          <w:sz w:val="24"/>
          <w:szCs w:val="24"/>
        </w:rPr>
        <w:t>Приложение 2  к Подпрограмме 2</w:t>
      </w:r>
    </w:p>
    <w:p w:rsidR="0028537D" w:rsidRPr="00D26CEE" w:rsidRDefault="0028537D" w:rsidP="0094112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28537D" w:rsidRPr="00D26CEE" w:rsidRDefault="0028537D" w:rsidP="0094112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Целевые показатели (индикаторы) </w:t>
      </w:r>
    </w:p>
    <w:p w:rsidR="0028537D" w:rsidRPr="00D26CEE" w:rsidRDefault="0028537D" w:rsidP="0094112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26CEE">
        <w:rPr>
          <w:b/>
          <w:sz w:val="24"/>
          <w:szCs w:val="24"/>
        </w:rPr>
        <w:t xml:space="preserve">                                              Подпрограмма 2 «</w:t>
      </w:r>
      <w:r w:rsidRPr="00D26CEE">
        <w:rPr>
          <w:b/>
          <w:bCs/>
          <w:sz w:val="22"/>
          <w:szCs w:val="22"/>
        </w:rPr>
        <w:t>Развитие общего образования детей в Сосновоборском городском округе на 2014-2020 годы</w:t>
      </w:r>
      <w:r w:rsidRPr="00D26CEE">
        <w:rPr>
          <w:b/>
          <w:sz w:val="24"/>
          <w:szCs w:val="24"/>
        </w:rPr>
        <w:t>»</w:t>
      </w: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4959"/>
        <w:gridCol w:w="1343"/>
        <w:gridCol w:w="1078"/>
        <w:gridCol w:w="992"/>
        <w:gridCol w:w="992"/>
        <w:gridCol w:w="992"/>
        <w:gridCol w:w="984"/>
        <w:gridCol w:w="993"/>
        <w:gridCol w:w="994"/>
        <w:gridCol w:w="1134"/>
        <w:gridCol w:w="992"/>
      </w:tblGrid>
      <w:tr w:rsidR="0028537D" w:rsidRPr="00D26CEE" w:rsidTr="00243617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№ 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Наименование целевых показателей</w:t>
            </w: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28537D" w:rsidRPr="00D26CEE" w:rsidTr="0024361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26CEE">
              <w:rPr>
                <w:sz w:val="22"/>
                <w:szCs w:val="22"/>
              </w:rPr>
              <w:t>Базовый 2013 год</w:t>
            </w:r>
          </w:p>
        </w:tc>
        <w:tc>
          <w:tcPr>
            <w:tcW w:w="8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План</w:t>
            </w:r>
          </w:p>
        </w:tc>
      </w:tr>
      <w:tr w:rsidR="0028537D" w:rsidRPr="00D26CEE" w:rsidTr="00243617">
        <w:trPr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2016 год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2"/>
                <w:szCs w:val="22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26CEE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28" w:firstLine="28"/>
              <w:jc w:val="center"/>
              <w:rPr>
                <w:sz w:val="22"/>
                <w:szCs w:val="22"/>
                <w:vertAlign w:val="superscript"/>
              </w:rPr>
            </w:pPr>
            <w:r w:rsidRPr="00D26CEE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26CEE">
              <w:rPr>
                <w:sz w:val="22"/>
                <w:szCs w:val="22"/>
              </w:rPr>
              <w:t>ИТОГО</w:t>
            </w:r>
          </w:p>
        </w:tc>
      </w:tr>
      <w:tr w:rsidR="0028537D" w:rsidRPr="00D26CEE" w:rsidTr="00243617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12</w:t>
            </w:r>
          </w:p>
        </w:tc>
      </w:tr>
      <w:tr w:rsidR="0028537D" w:rsidRPr="00D26CEE" w:rsidTr="00243617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</w:t>
            </w:r>
          </w:p>
        </w:tc>
      </w:tr>
      <w:tr w:rsidR="0028537D" w:rsidRPr="00D26CEE" w:rsidTr="00243617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26CEE">
              <w:rPr>
                <w:color w:val="auto"/>
                <w:sz w:val="22"/>
                <w:szCs w:val="22"/>
              </w:rPr>
              <w:t>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71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</w:t>
            </w:r>
          </w:p>
        </w:tc>
      </w:tr>
      <w:tr w:rsidR="0028537D" w:rsidRPr="00D26CEE" w:rsidTr="00243617">
        <w:trPr>
          <w:trHeight w:val="9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6CEE">
              <w:rPr>
                <w:sz w:val="22"/>
                <w:szCs w:val="22"/>
                <w:lang w:eastAsia="en-US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27</w:t>
            </w:r>
          </w:p>
        </w:tc>
      </w:tr>
      <w:tr w:rsidR="0028537D" w:rsidRPr="00D26CEE" w:rsidTr="00243617">
        <w:trPr>
          <w:trHeight w:val="12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не менее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не менее 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не</w:t>
            </w:r>
          </w:p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менее</w:t>
            </w:r>
          </w:p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не менее 60</w:t>
            </w:r>
          </w:p>
        </w:tc>
      </w:tr>
      <w:tr w:rsidR="0028537D" w:rsidRPr="00D26CEE" w:rsidTr="00243617">
        <w:trPr>
          <w:trHeight w:val="1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26CEE">
              <w:rPr>
                <w:color w:val="auto"/>
                <w:sz w:val="22"/>
                <w:szCs w:val="22"/>
              </w:rPr>
              <w:t>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100,0</w:t>
            </w:r>
          </w:p>
        </w:tc>
      </w:tr>
      <w:tr w:rsidR="0028537D" w:rsidRPr="00D26CEE" w:rsidTr="002436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26CEE">
              <w:rPr>
                <w:color w:val="auto"/>
                <w:sz w:val="22"/>
                <w:szCs w:val="22"/>
              </w:rPr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1,8</w:t>
            </w:r>
          </w:p>
        </w:tc>
      </w:tr>
    </w:tbl>
    <w:p w:rsidR="0028537D" w:rsidRPr="00D26CEE" w:rsidRDefault="0028537D" w:rsidP="0094112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8537D" w:rsidRPr="00D26CEE" w:rsidRDefault="0028537D" w:rsidP="0094112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Приложение 3 к Подпрограмме 2 </w:t>
      </w:r>
    </w:p>
    <w:p w:rsidR="0028537D" w:rsidRPr="00D26CEE" w:rsidRDefault="0028537D" w:rsidP="00941124">
      <w:pPr>
        <w:jc w:val="center"/>
        <w:rPr>
          <w:b/>
          <w:bCs/>
          <w:sz w:val="24"/>
          <w:szCs w:val="24"/>
        </w:rPr>
      </w:pPr>
      <w:r w:rsidRPr="00D26CEE">
        <w:rPr>
          <w:b/>
          <w:bCs/>
          <w:sz w:val="24"/>
          <w:szCs w:val="24"/>
        </w:rPr>
        <w:t xml:space="preserve">ПЛАН РЕАЛИЗАЦИИ </w:t>
      </w:r>
    </w:p>
    <w:p w:rsidR="0028537D" w:rsidRPr="00D26CEE" w:rsidRDefault="0028537D" w:rsidP="00941124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D26CEE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D26CE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28537D" w:rsidRPr="00D26CEE" w:rsidTr="00243617">
        <w:trPr>
          <w:trHeight w:val="307"/>
        </w:trPr>
        <w:tc>
          <w:tcPr>
            <w:tcW w:w="16302" w:type="dxa"/>
            <w:gridSpan w:val="9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На 2014 год</w:t>
            </w:r>
          </w:p>
        </w:tc>
      </w:tr>
      <w:tr w:rsidR="0028537D" w:rsidRPr="00D26CEE" w:rsidTr="00243617">
        <w:trPr>
          <w:trHeight w:val="910"/>
        </w:trPr>
        <w:tc>
          <w:tcPr>
            <w:tcW w:w="1065" w:type="dxa"/>
            <w:vMerge w:val="restart"/>
            <w:vAlign w:val="center"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28537D" w:rsidRPr="00D26CEE" w:rsidRDefault="0028537D" w:rsidP="00243617">
            <w:pPr>
              <w:ind w:right="-74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Ответстве-</w:t>
            </w:r>
          </w:p>
          <w:p w:rsidR="0028537D" w:rsidRPr="00D26CEE" w:rsidRDefault="0028537D" w:rsidP="00243617">
            <w:pPr>
              <w:ind w:right="-74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План финансирования, руб.</w:t>
            </w:r>
          </w:p>
        </w:tc>
      </w:tr>
      <w:tr w:rsidR="0028537D" w:rsidRPr="00D26CEE" w:rsidTr="00243617">
        <w:tc>
          <w:tcPr>
            <w:tcW w:w="1065" w:type="dxa"/>
            <w:vMerge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Ко-во</w:t>
            </w: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Федеральный</w:t>
            </w:r>
          </w:p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ИТОГО</w:t>
            </w:r>
          </w:p>
        </w:tc>
      </w:tr>
      <w:tr w:rsidR="0028537D" w:rsidRPr="00D26CEE" w:rsidTr="00243617">
        <w:trPr>
          <w:trHeight w:val="323"/>
        </w:trPr>
        <w:tc>
          <w:tcPr>
            <w:tcW w:w="1065" w:type="dxa"/>
            <w:vAlign w:val="center"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bCs/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270 662 656,00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84 410 704,08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355 073 360,08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i/>
                <w:sz w:val="22"/>
                <w:szCs w:val="22"/>
                <w:u w:val="single"/>
              </w:rPr>
            </w:pPr>
            <w:r w:rsidRPr="00D26CEE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МБОУ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ind w:hanging="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257 367 200,00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61 085 261,08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318 452 461,08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28537D" w:rsidRPr="00D26CEE" w:rsidRDefault="0028537D" w:rsidP="00243617">
            <w:r w:rsidRPr="00D26CEE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МБОУ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ind w:hanging="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257 367 200,00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61 085 261,08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318 452 461,08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i/>
                <w:sz w:val="22"/>
                <w:szCs w:val="22"/>
                <w:u w:val="single"/>
              </w:rPr>
            </w:pPr>
            <w:r w:rsidRPr="00D26CEE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2 211 056,00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9 157 643,00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11 368 699,00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28537D" w:rsidRPr="00D26CEE" w:rsidRDefault="0028537D" w:rsidP="00243617">
            <w:r w:rsidRPr="00D26CEE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860 000,00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3 307 955,00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4 167 955,00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Проведение  ГИА в 9 классах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167 000,00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Мониторинг качества образования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25 000,00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190 000,00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143 000,00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105 000,00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105 000,00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188 762,00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188 762,00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115 900,00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115 900,00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410 000,00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239 000,00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649 000,00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450 000,00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2 099 293,00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2 549 293,00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u w:val="single"/>
              </w:rPr>
            </w:pPr>
            <w:r w:rsidRPr="00D26CEE">
              <w:rPr>
                <w:b/>
                <w:u w:val="single"/>
              </w:rPr>
              <w:t xml:space="preserve">Мероприятие 2 </w:t>
            </w:r>
          </w:p>
          <w:p w:rsidR="0028537D" w:rsidRPr="00D26CEE" w:rsidRDefault="0028537D" w:rsidP="00243617">
            <w:r w:rsidRPr="00D26CEE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2 410 610,00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3 753 666,00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1 394 610,00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2 745 666,00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Выплата компенсации за наём жилья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1 008 000,00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1 008 000,00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8 000,00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28537D" w:rsidRPr="00D26CEE" w:rsidRDefault="0028537D" w:rsidP="00243617">
            <w:r w:rsidRPr="00D26CEE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1 261 600,00</w:t>
            </w:r>
          </w:p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1 261 600,00</w:t>
            </w:r>
          </w:p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28537D" w:rsidRPr="00D26CEE" w:rsidTr="00243617">
        <w:trPr>
          <w:trHeight w:val="638"/>
        </w:trPr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1.2.3.1</w:t>
            </w:r>
          </w:p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1 171 600,00</w:t>
            </w:r>
          </w:p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1 171 600,00</w:t>
            </w:r>
          </w:p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28537D" w:rsidRPr="00D26CEE" w:rsidTr="00243617">
        <w:trPr>
          <w:trHeight w:val="745"/>
        </w:trPr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90 000,00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bCs/>
                <w:sz w:val="22"/>
                <w:szCs w:val="22"/>
              </w:rPr>
              <w:t>«</w:t>
            </w:r>
            <w:r w:rsidRPr="00D26CEE">
              <w:rPr>
                <w:bCs/>
              </w:rPr>
              <w:t>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1 297 478,00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1 297 478,00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650 000,00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650 000,00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28537D" w:rsidRPr="00D26CEE" w:rsidTr="00243617">
        <w:trPr>
          <w:trHeight w:val="460"/>
        </w:trPr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76 478,00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76 478,00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bCs/>
                <w:sz w:val="22"/>
                <w:szCs w:val="22"/>
              </w:rPr>
              <w:t>«</w:t>
            </w:r>
            <w:r w:rsidRPr="00D26CEE">
              <w:rPr>
                <w:bCs/>
              </w:rPr>
              <w:t>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880 000,00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880 000,00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работы городской ПМПК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250 000,00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490 000,00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490 000,00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28537D" w:rsidRPr="00D26CEE" w:rsidTr="00243617">
        <w:trPr>
          <w:trHeight w:val="515"/>
        </w:trPr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i/>
                <w:sz w:val="22"/>
                <w:szCs w:val="22"/>
                <w:u w:val="single"/>
              </w:rPr>
            </w:pPr>
            <w:r w:rsidRPr="00D26CEE"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28537D" w:rsidRPr="00D26CEE" w:rsidRDefault="0028537D" w:rsidP="00243617">
            <w:pPr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МАУ «ЦОШ»</w:t>
            </w:r>
          </w:p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14 167 800,00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25 252 200,00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  <w:vMerge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1.3.1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 xml:space="preserve">Мероприятие 1 </w:t>
            </w:r>
          </w:p>
          <w:p w:rsidR="0028537D" w:rsidRPr="00D26CEE" w:rsidRDefault="0028537D" w:rsidP="00243617">
            <w:pPr>
              <w:ind w:right="-110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«</w:t>
            </w:r>
            <w:r w:rsidRPr="00D26CEE">
              <w:t>организация предоставления бесплатного (льготного) питания установленным категориям учащихся муниципальных  общеобразовательных учреждений»</w:t>
            </w:r>
            <w:r w:rsidRPr="00D26C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11 084 400,00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1.3.2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Мероприятие 2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«</w:t>
            </w:r>
            <w:r w:rsidRPr="00D26CEE">
              <w:t>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3 239 400,00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3 239 400,00</w:t>
            </w:r>
          </w:p>
        </w:tc>
      </w:tr>
      <w:tr w:rsidR="0028537D" w:rsidRPr="00D26CEE" w:rsidTr="00243617">
        <w:trPr>
          <w:trHeight w:val="572"/>
        </w:trPr>
        <w:tc>
          <w:tcPr>
            <w:tcW w:w="1065" w:type="dxa"/>
          </w:tcPr>
          <w:p w:rsidR="0028537D" w:rsidRPr="00D26CEE" w:rsidRDefault="0028537D" w:rsidP="0024361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1.3.3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Мероприятие 3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«</w:t>
            </w:r>
            <w:r w:rsidRPr="00D26CEE">
              <w:t>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10 928 400,00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10 928 400,00</w:t>
            </w:r>
          </w:p>
        </w:tc>
      </w:tr>
      <w:tr w:rsidR="0028537D" w:rsidRPr="00D26CEE" w:rsidTr="00243617">
        <w:trPr>
          <w:trHeight w:val="411"/>
        </w:trPr>
        <w:tc>
          <w:tcPr>
            <w:tcW w:w="16302" w:type="dxa"/>
            <w:gridSpan w:val="9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  <w:p w:rsidR="0028537D" w:rsidRDefault="0028537D" w:rsidP="00243617">
            <w:pPr>
              <w:jc w:val="center"/>
              <w:rPr>
                <w:sz w:val="24"/>
                <w:szCs w:val="24"/>
              </w:rPr>
            </w:pPr>
          </w:p>
          <w:p w:rsidR="0028537D" w:rsidRDefault="0028537D" w:rsidP="00243617">
            <w:pPr>
              <w:jc w:val="center"/>
              <w:rPr>
                <w:sz w:val="24"/>
                <w:szCs w:val="24"/>
              </w:rPr>
            </w:pPr>
          </w:p>
          <w:p w:rsidR="0028537D" w:rsidRDefault="0028537D" w:rsidP="00243617">
            <w:pPr>
              <w:jc w:val="center"/>
              <w:rPr>
                <w:sz w:val="24"/>
                <w:szCs w:val="24"/>
              </w:rPr>
            </w:pPr>
          </w:p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На 2015 год</w:t>
            </w:r>
          </w:p>
        </w:tc>
      </w:tr>
      <w:tr w:rsidR="0028537D" w:rsidRPr="00D26CEE" w:rsidTr="00243617">
        <w:trPr>
          <w:trHeight w:val="910"/>
        </w:trPr>
        <w:tc>
          <w:tcPr>
            <w:tcW w:w="1065" w:type="dxa"/>
            <w:vMerge w:val="restart"/>
            <w:vAlign w:val="center"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28537D" w:rsidRPr="00D26CEE" w:rsidRDefault="0028537D" w:rsidP="00243617">
            <w:pPr>
              <w:ind w:right="-74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Ответстве-</w:t>
            </w:r>
          </w:p>
          <w:p w:rsidR="0028537D" w:rsidRPr="00D26CEE" w:rsidRDefault="0028537D" w:rsidP="00243617">
            <w:pPr>
              <w:ind w:right="-74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План финансирования, руб.</w:t>
            </w:r>
          </w:p>
        </w:tc>
      </w:tr>
      <w:tr w:rsidR="0028537D" w:rsidRPr="00D26CEE" w:rsidTr="00243617">
        <w:tc>
          <w:tcPr>
            <w:tcW w:w="1065" w:type="dxa"/>
            <w:vMerge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Ко-во</w:t>
            </w: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Федеральный</w:t>
            </w:r>
          </w:p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ИТОГО</w:t>
            </w:r>
          </w:p>
        </w:tc>
      </w:tr>
      <w:tr w:rsidR="0028537D" w:rsidRPr="00D26CEE" w:rsidTr="00243617">
        <w:trPr>
          <w:trHeight w:val="323"/>
        </w:trPr>
        <w:tc>
          <w:tcPr>
            <w:tcW w:w="1065" w:type="dxa"/>
            <w:vAlign w:val="center"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bCs/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300 169 356,00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86 735 786,00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386 905 142,00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i/>
                <w:sz w:val="22"/>
                <w:szCs w:val="22"/>
                <w:u w:val="single"/>
              </w:rPr>
            </w:pPr>
            <w:r w:rsidRPr="00D26CEE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28537D" w:rsidRPr="00D26CEE" w:rsidRDefault="0028537D" w:rsidP="00243617">
            <w:r w:rsidRPr="00D26CEE"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ind w:hanging="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286 363 500,00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60 076 000,00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346 439 500,00</w:t>
            </w:r>
          </w:p>
        </w:tc>
      </w:tr>
      <w:tr w:rsidR="0028537D" w:rsidRPr="00D26CEE" w:rsidTr="00243617">
        <w:trPr>
          <w:trHeight w:val="247"/>
        </w:trPr>
        <w:tc>
          <w:tcPr>
            <w:tcW w:w="1065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28537D" w:rsidRPr="00D26CEE" w:rsidRDefault="0028537D" w:rsidP="00243617">
            <w:r w:rsidRPr="00D26CEE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ind w:hanging="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286 363 500,00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60 076 000,00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346 439 500,00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i/>
                <w:sz w:val="22"/>
                <w:szCs w:val="22"/>
                <w:u w:val="single"/>
              </w:rPr>
            </w:pPr>
            <w:r w:rsidRPr="00D26CEE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28537D" w:rsidRPr="00D26CEE" w:rsidRDefault="0028537D" w:rsidP="00243617">
            <w:r w:rsidRPr="00D26CEE"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1 891 056,00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11 231 610,00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13 122 666,00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28537D" w:rsidRPr="00D26CEE" w:rsidRDefault="0028537D" w:rsidP="00243617">
            <w:r w:rsidRPr="00D26CEE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540 000,00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1 515 144,37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2 055 1447,37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Проведение  ГИА в 9 классах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167 000,00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Мониторинг качества образования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25 000,00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190 000,00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143 000,00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«ЦРТ», МБОУ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131 000,00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251 000,00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328 138,37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328 138,37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96 006,00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96 006,00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120 000,00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300 000,00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700 000,00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28537D" w:rsidRPr="00D26CEE" w:rsidRDefault="0028537D" w:rsidP="00243617">
            <w:r w:rsidRPr="00D26CEE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3 384 610,00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4 795 666,00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1 732 610,00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3 083 666,00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Выплата компенсации за наём жилья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1 652 000,00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1 652 000,00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60 000,00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28537D" w:rsidRPr="00D26CEE" w:rsidRDefault="0028537D" w:rsidP="00243617">
            <w:r w:rsidRPr="00D26CEE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2 954 994,00</w:t>
            </w:r>
          </w:p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2 954 994,00</w:t>
            </w:r>
          </w:p>
          <w:p w:rsidR="0028537D" w:rsidRPr="00D26CEE" w:rsidRDefault="0028537D" w:rsidP="00243617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1.2.3.1</w:t>
            </w:r>
          </w:p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2 854 994,00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2 854 994,00</w:t>
            </w:r>
          </w:p>
        </w:tc>
      </w:tr>
      <w:tr w:rsidR="0028537D" w:rsidRPr="00D26CEE" w:rsidTr="00243617">
        <w:trPr>
          <w:trHeight w:val="638"/>
        </w:trPr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100 000,00</w:t>
            </w:r>
          </w:p>
        </w:tc>
      </w:tr>
      <w:tr w:rsidR="0028537D" w:rsidRPr="00D26CEE" w:rsidTr="00243617">
        <w:trPr>
          <w:trHeight w:val="745"/>
        </w:trPr>
        <w:tc>
          <w:tcPr>
            <w:tcW w:w="1065" w:type="dxa"/>
          </w:tcPr>
          <w:p w:rsidR="0028537D" w:rsidRPr="00D26CEE" w:rsidRDefault="0028537D" w:rsidP="00243617">
            <w:pPr>
              <w:ind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28537D" w:rsidRPr="00D26CEE" w:rsidRDefault="0028537D" w:rsidP="00243617">
            <w:r w:rsidRPr="00D26CEE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1 783 138,37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1 783 138,37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624 000,00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624 000,00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28537D" w:rsidRPr="00D26CEE" w:rsidTr="00243617">
        <w:trPr>
          <w:trHeight w:val="460"/>
        </w:trPr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98 138,37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98 138,37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40 000,00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40 000,00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300 000,00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Мероприятия по профилактике детского дорожно-транспортного травматизма (распространение световозвращающих приспособлений среди учащихся младших классов)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28537D" w:rsidRPr="00D26CEE" w:rsidRDefault="0028537D" w:rsidP="00243617">
            <w:r w:rsidRPr="00D26CEE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ОО, МАУ «ЦОШ»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1 530 000,00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1 530 000,00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работы городской ПМПК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530 000,00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530 000,00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510 000,00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510 000,00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ind w:right="-110"/>
              <w:rPr>
                <w:sz w:val="22"/>
                <w:szCs w:val="22"/>
              </w:rPr>
            </w:pPr>
            <w:r w:rsidRPr="00D26CEE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350 000,00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350 000,00</w:t>
            </w:r>
          </w:p>
        </w:tc>
      </w:tr>
      <w:tr w:rsidR="0028537D" w:rsidRPr="00D26CEE" w:rsidTr="00243617">
        <w:trPr>
          <w:trHeight w:val="515"/>
        </w:trPr>
        <w:tc>
          <w:tcPr>
            <w:tcW w:w="1065" w:type="dxa"/>
          </w:tcPr>
          <w:p w:rsidR="0028537D" w:rsidRPr="00D26CEE" w:rsidRDefault="0028537D" w:rsidP="0024361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i/>
                <w:sz w:val="22"/>
                <w:szCs w:val="22"/>
                <w:u w:val="single"/>
              </w:rPr>
            </w:pPr>
            <w:r w:rsidRPr="00D26CEE"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t>«Организация питания обучающихся»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МАУ «ЦОШ»</w:t>
            </w:r>
          </w:p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11 914 800,00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15 428 176,00</w:t>
            </w:r>
          </w:p>
        </w:tc>
        <w:tc>
          <w:tcPr>
            <w:tcW w:w="1701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27 342 976,00</w:t>
            </w:r>
          </w:p>
        </w:tc>
      </w:tr>
    </w:tbl>
    <w:p w:rsidR="0028537D" w:rsidRPr="00D26CEE" w:rsidRDefault="0028537D" w:rsidP="00941124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37D" w:rsidRPr="00D26CEE" w:rsidRDefault="0028537D" w:rsidP="00941124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37D" w:rsidRPr="00D26CEE" w:rsidRDefault="0028537D" w:rsidP="00941124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37D" w:rsidRDefault="0028537D" w:rsidP="00941124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37D" w:rsidRDefault="0028537D" w:rsidP="00941124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37D" w:rsidRPr="00D26CEE" w:rsidRDefault="0028537D" w:rsidP="00941124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37D" w:rsidRPr="00D26CEE" w:rsidRDefault="0028537D" w:rsidP="00941124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37D" w:rsidRPr="00D26CEE" w:rsidRDefault="0028537D" w:rsidP="00941124">
      <w:pPr>
        <w:rPr>
          <w:sz w:val="16"/>
          <w:szCs w:val="16"/>
        </w:rPr>
      </w:pPr>
      <w:r w:rsidRPr="00D26CEE">
        <w:rPr>
          <w:sz w:val="16"/>
          <w:szCs w:val="16"/>
        </w:rPr>
        <w:t xml:space="preserve">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28537D" w:rsidRPr="00D26CEE" w:rsidTr="00243617">
        <w:trPr>
          <w:trHeight w:val="411"/>
        </w:trPr>
        <w:tc>
          <w:tcPr>
            <w:tcW w:w="15876" w:type="dxa"/>
            <w:gridSpan w:val="9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На 2016 год</w:t>
            </w:r>
          </w:p>
        </w:tc>
      </w:tr>
      <w:tr w:rsidR="0028537D" w:rsidRPr="00D26CEE" w:rsidTr="00243617">
        <w:trPr>
          <w:trHeight w:val="910"/>
        </w:trPr>
        <w:tc>
          <w:tcPr>
            <w:tcW w:w="1065" w:type="dxa"/>
            <w:vMerge w:val="restart"/>
            <w:vAlign w:val="center"/>
          </w:tcPr>
          <w:p w:rsidR="0028537D" w:rsidRPr="00D26CEE" w:rsidRDefault="0028537D" w:rsidP="00243617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28537D" w:rsidRPr="00D26CEE" w:rsidRDefault="0028537D" w:rsidP="00243617">
            <w:pPr>
              <w:ind w:right="-74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Ответстве-</w:t>
            </w:r>
          </w:p>
          <w:p w:rsidR="0028537D" w:rsidRPr="00D26CEE" w:rsidRDefault="0028537D" w:rsidP="00243617">
            <w:pPr>
              <w:ind w:right="-74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нный за реализацию</w:t>
            </w:r>
          </w:p>
        </w:tc>
        <w:tc>
          <w:tcPr>
            <w:tcW w:w="1966" w:type="dxa"/>
            <w:gridSpan w:val="2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28537D" w:rsidRPr="00D26CEE" w:rsidTr="00243617">
        <w:tc>
          <w:tcPr>
            <w:tcW w:w="1065" w:type="dxa"/>
            <w:vMerge/>
          </w:tcPr>
          <w:p w:rsidR="0028537D" w:rsidRPr="00D26CEE" w:rsidRDefault="0028537D" w:rsidP="00243617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031" w:type="dxa"/>
            <w:vMerge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Ко-во</w:t>
            </w: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Федеральный</w:t>
            </w: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ИТОГО</w:t>
            </w:r>
          </w:p>
        </w:tc>
      </w:tr>
      <w:tr w:rsidR="0028537D" w:rsidRPr="00D26CEE" w:rsidTr="00243617">
        <w:trPr>
          <w:trHeight w:val="323"/>
        </w:trPr>
        <w:tc>
          <w:tcPr>
            <w:tcW w:w="1065" w:type="dxa"/>
            <w:vAlign w:val="center"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</w:t>
            </w: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bCs/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426 006 830,34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91 854 730,34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426 006 830,34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i/>
                <w:sz w:val="22"/>
                <w:szCs w:val="22"/>
                <w:u w:val="single"/>
              </w:rPr>
            </w:pPr>
            <w:r w:rsidRPr="00D26CEE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28537D" w:rsidRPr="00D26CEE" w:rsidRDefault="0028537D" w:rsidP="00243617">
            <w:pPr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 xml:space="preserve">Формирование муниципального задания на оказание услуг по </w:t>
            </w:r>
          </w:p>
          <w:p w:rsidR="0028537D" w:rsidRPr="00D26CEE" w:rsidRDefault="0028537D" w:rsidP="00243617">
            <w:r w:rsidRPr="00D26CEE"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t xml:space="preserve">-реализации основных общеобразовательных программ среднего общего образования, в </w:t>
            </w:r>
            <w:r w:rsidRPr="00D26CEE">
              <w:rPr>
                <w:sz w:val="22"/>
                <w:szCs w:val="22"/>
              </w:rPr>
              <w:t>том числе:</w:t>
            </w:r>
            <w:r w:rsidRPr="00D26CEE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ind w:hanging="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317 464 700,0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66 428 325,00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383 893 025,00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28537D" w:rsidRPr="00D26CEE" w:rsidRDefault="0028537D" w:rsidP="00243617">
            <w:r w:rsidRPr="00D26CEE"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ind w:hanging="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317 464 700,0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66 428 325,00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383 893 025,00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i/>
                <w:sz w:val="22"/>
                <w:szCs w:val="22"/>
                <w:u w:val="single"/>
              </w:rPr>
            </w:pPr>
            <w:r w:rsidRPr="00D26CEE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D26CEE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1 870 000,00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8 716 405,34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10 586 405,34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28537D" w:rsidRPr="00D26CEE" w:rsidRDefault="0028537D" w:rsidP="00243617">
            <w:r w:rsidRPr="00D26CEE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1 870 000,00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1 931 181,25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3 801 181,25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проведения  ГИА в 9 классах (работа экспертов)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141 000,00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141 000,00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202 000,00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202 000,00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152 000,00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152 000,00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«ЦРТ», МБОУ, МБДОУ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121 680,00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241 680,00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Осуществление подписки на периодические издания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37 000,00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37 000,00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392 101,25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392 101,25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145 400,00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145 400,00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650 000,00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190 000,00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840 000,00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1 100 000,00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550 000,00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1 650 000,00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28537D" w:rsidRPr="00D26CEE" w:rsidRDefault="0028537D" w:rsidP="00243617">
            <w:r w:rsidRPr="00D26CEE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2 168 000,00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2 168 000,00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КУМИ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Выплата компенсации за наём жилья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2 100 000,00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2 100 000,00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68 000,00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68 000,00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28537D" w:rsidRPr="00D26CEE" w:rsidRDefault="0028537D" w:rsidP="00243617">
            <w:r w:rsidRPr="00D26CEE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1 586 515,34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1 586 515,34</w:t>
            </w:r>
          </w:p>
        </w:tc>
      </w:tr>
      <w:tr w:rsidR="0028537D" w:rsidRPr="00D26CEE" w:rsidTr="00243617">
        <w:trPr>
          <w:trHeight w:val="524"/>
        </w:trPr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1.2.3.1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1 406 515,34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1 406 515,34</w:t>
            </w:r>
          </w:p>
        </w:tc>
      </w:tr>
      <w:tr w:rsidR="0028537D" w:rsidRPr="00D26CEE" w:rsidTr="00243617">
        <w:trPr>
          <w:trHeight w:val="745"/>
        </w:trPr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180 000,00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180 000,00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28537D" w:rsidRPr="00D26CEE" w:rsidRDefault="0028537D" w:rsidP="00243617">
            <w:r w:rsidRPr="00D26CEE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1 344 818,75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1 344 818,75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667 000,00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667 000,00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284 022,75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284 022,75</w:t>
            </w:r>
          </w:p>
        </w:tc>
      </w:tr>
      <w:tr w:rsidR="0028537D" w:rsidRPr="00D26CEE" w:rsidTr="00243617">
        <w:trPr>
          <w:trHeight w:val="460"/>
        </w:trPr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100 000,00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89 796,00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89 796,00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43 000,00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43 000,00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32 000,00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32 000,00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129 000,00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129 000,00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28537D" w:rsidRPr="00D26CEE" w:rsidRDefault="0028537D" w:rsidP="00243617">
            <w:r w:rsidRPr="00D26CEE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1 685 890,00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1 685 890,00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работы территориальной ПМПК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643 890,00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643 890,00</w:t>
            </w:r>
          </w:p>
        </w:tc>
      </w:tr>
      <w:tr w:rsidR="0028537D" w:rsidRPr="00D26CEE" w:rsidTr="00243617">
        <w:trPr>
          <w:trHeight w:val="1916"/>
        </w:trPr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893 000,00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893 000,00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28537D" w:rsidRPr="00D26CEE" w:rsidRDefault="0028537D" w:rsidP="00243617">
            <w:r w:rsidRPr="00D26CEE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149 000,00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149 000,00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1.3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i/>
                <w:sz w:val="18"/>
                <w:szCs w:val="18"/>
                <w:u w:val="single"/>
              </w:rPr>
            </w:pPr>
            <w:r w:rsidRPr="00D26CEE">
              <w:rPr>
                <w:b/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28537D" w:rsidRPr="00D26CEE" w:rsidRDefault="0028537D" w:rsidP="00243617">
            <w:pPr>
              <w:rPr>
                <w:sz w:val="18"/>
                <w:szCs w:val="18"/>
              </w:rPr>
            </w:pPr>
            <w:bookmarkStart w:id="1" w:name="OLE_LINK2"/>
            <w:bookmarkStart w:id="2" w:name="OLE_LINK3"/>
            <w:r w:rsidRPr="00D26CEE">
              <w:rPr>
                <w:sz w:val="18"/>
                <w:szCs w:val="18"/>
              </w:rPr>
              <w:t>«Организация питания обучающихся»</w:t>
            </w:r>
            <w:bookmarkEnd w:id="1"/>
            <w:bookmarkEnd w:id="2"/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МАУ «ЦОШ»</w:t>
            </w:r>
          </w:p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НОУ «СЧШ»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14 817 400,00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16 710 000,00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31 527 400,00</w:t>
            </w:r>
          </w:p>
        </w:tc>
      </w:tr>
    </w:tbl>
    <w:p w:rsidR="0028537D" w:rsidRPr="00D26CEE" w:rsidRDefault="0028537D" w:rsidP="00941124">
      <w:pPr>
        <w:jc w:val="center"/>
        <w:rPr>
          <w:sz w:val="24"/>
          <w:szCs w:val="24"/>
        </w:rPr>
      </w:pPr>
    </w:p>
    <w:p w:rsidR="0028537D" w:rsidRPr="00D26CEE" w:rsidRDefault="0028537D" w:rsidP="00941124">
      <w:pPr>
        <w:jc w:val="center"/>
        <w:rPr>
          <w:sz w:val="24"/>
          <w:szCs w:val="24"/>
        </w:rPr>
      </w:pPr>
    </w:p>
    <w:p w:rsidR="0028537D" w:rsidRDefault="0028537D" w:rsidP="00941124">
      <w:pPr>
        <w:rPr>
          <w:sz w:val="24"/>
          <w:szCs w:val="24"/>
        </w:rPr>
      </w:pPr>
    </w:p>
    <w:p w:rsidR="0028537D" w:rsidRDefault="0028537D" w:rsidP="00941124">
      <w:pPr>
        <w:rPr>
          <w:sz w:val="24"/>
          <w:szCs w:val="24"/>
        </w:rPr>
      </w:pPr>
    </w:p>
    <w:p w:rsidR="0028537D" w:rsidRPr="00D26CEE" w:rsidRDefault="0028537D" w:rsidP="00941124">
      <w:pPr>
        <w:rPr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28537D" w:rsidRPr="00D26CEE" w:rsidTr="00243617">
        <w:trPr>
          <w:trHeight w:val="411"/>
        </w:trPr>
        <w:tc>
          <w:tcPr>
            <w:tcW w:w="15876" w:type="dxa"/>
            <w:gridSpan w:val="9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На 2017 год</w:t>
            </w:r>
          </w:p>
        </w:tc>
      </w:tr>
      <w:tr w:rsidR="0028537D" w:rsidRPr="00D26CEE" w:rsidTr="00243617">
        <w:trPr>
          <w:trHeight w:val="910"/>
        </w:trPr>
        <w:tc>
          <w:tcPr>
            <w:tcW w:w="1065" w:type="dxa"/>
            <w:vMerge w:val="restart"/>
            <w:vAlign w:val="center"/>
          </w:tcPr>
          <w:p w:rsidR="0028537D" w:rsidRPr="00D26CEE" w:rsidRDefault="0028537D" w:rsidP="00243617">
            <w:pPr>
              <w:ind w:right="-115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28537D" w:rsidRPr="00D26CEE" w:rsidRDefault="0028537D" w:rsidP="00243617">
            <w:pPr>
              <w:ind w:right="-74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Ответстве-</w:t>
            </w:r>
          </w:p>
          <w:p w:rsidR="0028537D" w:rsidRPr="00D26CEE" w:rsidRDefault="0028537D" w:rsidP="00243617">
            <w:pPr>
              <w:ind w:right="-74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нный за реализацию</w:t>
            </w:r>
          </w:p>
        </w:tc>
        <w:tc>
          <w:tcPr>
            <w:tcW w:w="1966" w:type="dxa"/>
            <w:gridSpan w:val="2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28537D" w:rsidRPr="00D26CEE" w:rsidTr="00243617">
        <w:tc>
          <w:tcPr>
            <w:tcW w:w="1065" w:type="dxa"/>
            <w:vMerge/>
          </w:tcPr>
          <w:p w:rsidR="0028537D" w:rsidRPr="00D26CEE" w:rsidRDefault="0028537D" w:rsidP="00243617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031" w:type="dxa"/>
            <w:vMerge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Ко-во</w:t>
            </w: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Федеральный</w:t>
            </w: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ИТОГО</w:t>
            </w:r>
          </w:p>
        </w:tc>
      </w:tr>
      <w:tr w:rsidR="0028537D" w:rsidRPr="00D26CEE" w:rsidTr="00243617">
        <w:trPr>
          <w:trHeight w:val="323"/>
        </w:trPr>
        <w:tc>
          <w:tcPr>
            <w:tcW w:w="1065" w:type="dxa"/>
            <w:vAlign w:val="center"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</w:t>
            </w: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bCs/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322 577 200,00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80 051 404,00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402 628 604,00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i/>
                <w:sz w:val="22"/>
                <w:szCs w:val="22"/>
                <w:u w:val="single"/>
              </w:rPr>
            </w:pPr>
            <w:r w:rsidRPr="00D26CEE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28537D" w:rsidRPr="00D26CEE" w:rsidRDefault="0028537D" w:rsidP="00243617">
            <w:pPr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 xml:space="preserve">Формирование муниципального задания на оказание услуг по </w:t>
            </w:r>
          </w:p>
          <w:p w:rsidR="0028537D" w:rsidRPr="00D26CEE" w:rsidRDefault="0028537D" w:rsidP="00243617">
            <w:r w:rsidRPr="00D26CEE"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t xml:space="preserve">-реализации основных общеобразовательных программ среднего общего образования, в </w:t>
            </w:r>
            <w:r w:rsidRPr="00D26CEE">
              <w:rPr>
                <w:sz w:val="22"/>
                <w:szCs w:val="22"/>
              </w:rPr>
              <w:t>том числе:</w:t>
            </w:r>
            <w:r w:rsidRPr="00D26CEE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ind w:hanging="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307 123 800,0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53 991 604,00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361 115 404,00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15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28537D" w:rsidRPr="00D26CEE" w:rsidRDefault="0028537D" w:rsidP="00243617">
            <w:r w:rsidRPr="00D26CEE"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ind w:hanging="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307 123 800,0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53 991 604,00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361 115 404,00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i/>
                <w:sz w:val="22"/>
                <w:szCs w:val="22"/>
                <w:u w:val="single"/>
              </w:rPr>
            </w:pPr>
            <w:r w:rsidRPr="00D26CEE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D26CEE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1 320 000,00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8 664 540,00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9 984 540,00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28537D" w:rsidRPr="00D26CEE" w:rsidRDefault="0028537D" w:rsidP="00243617">
            <w:r w:rsidRPr="00D26CEE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1 320 000,00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1 555 000,00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2 875 000,00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проведения  ГИА в 9 классах (работа экспертов)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280 000,00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280 000,00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27 000,00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27 000,00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202 000,00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202 000,00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152 000,00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152 000,00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«ЦРТ», МБОУ, МБДОУ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112 000,00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232 000,00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Осуществление подписки на периодические издания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37 000,00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37 000,00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215 000,00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215 000,00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220 000,00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220 000,00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100 000,00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100 000,00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1 200 000,00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210 000,00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D26CEE">
              <w:rPr>
                <w:bCs/>
                <w:sz w:val="24"/>
                <w:szCs w:val="24"/>
              </w:rPr>
              <w:t>1 410 000,00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28537D" w:rsidRPr="00D26CEE" w:rsidRDefault="0028537D" w:rsidP="00243617">
            <w:r w:rsidRPr="00D26CEE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3 094 650,00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3 094 650,00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КУМИ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Выплата компенсации за наём жилья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2 856 000,00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2 856 000,00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120 000,00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120 000,00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1.2.2.4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Выплата разового пособия молодым специалистам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118 650,00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118 650,00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28537D" w:rsidRPr="00D26CEE" w:rsidRDefault="0028537D" w:rsidP="00243617">
            <w:r w:rsidRPr="00D26CEE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1 091 000,00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1 091 000,00</w:t>
            </w:r>
          </w:p>
        </w:tc>
      </w:tr>
      <w:tr w:rsidR="0028537D" w:rsidRPr="00D26CEE" w:rsidTr="00243617">
        <w:trPr>
          <w:trHeight w:val="524"/>
        </w:trPr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1.2.3.1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991 000,00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991 000,00</w:t>
            </w:r>
          </w:p>
        </w:tc>
      </w:tr>
      <w:tr w:rsidR="0028537D" w:rsidRPr="00D26CEE" w:rsidTr="00243617">
        <w:trPr>
          <w:trHeight w:val="745"/>
        </w:trPr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right="-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28537D" w:rsidRPr="00D26CEE" w:rsidRDefault="0028537D" w:rsidP="00243617">
            <w:r w:rsidRPr="00D26CEE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1 211 000,00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1 211 000,00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566 000,00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566 000,00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240 000,00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240 000,00</w:t>
            </w:r>
          </w:p>
        </w:tc>
      </w:tr>
      <w:tr w:rsidR="0028537D" w:rsidRPr="00D26CEE" w:rsidTr="00243617">
        <w:trPr>
          <w:trHeight w:val="460"/>
        </w:trPr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43 000,00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43 000,00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32 000,00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32 000,00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130 000,00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130 000,00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sz w:val="22"/>
                <w:szCs w:val="22"/>
                <w:u w:val="single"/>
              </w:rPr>
            </w:pPr>
            <w:r w:rsidRPr="00D26CEE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28537D" w:rsidRPr="00D26CEE" w:rsidRDefault="0028537D" w:rsidP="00243617">
            <w:r w:rsidRPr="00D26CEE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1 712 890,00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1 712 890,00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Организация работы территориальной ПМПК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670 890,00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670 890,00</w:t>
            </w:r>
          </w:p>
        </w:tc>
      </w:tr>
      <w:tr w:rsidR="0028537D" w:rsidRPr="00D26CEE" w:rsidTr="00243617">
        <w:trPr>
          <w:trHeight w:val="1916"/>
        </w:trPr>
        <w:tc>
          <w:tcPr>
            <w:tcW w:w="1065" w:type="dxa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28537D" w:rsidRPr="00D26CEE" w:rsidRDefault="0028537D" w:rsidP="00243617">
            <w:r w:rsidRPr="00D26CEE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893 000,00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893 000,00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28537D" w:rsidRPr="00D26CEE" w:rsidRDefault="0028537D" w:rsidP="00243617">
            <w:r w:rsidRPr="00D26CEE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 w:right="-108"/>
              <w:jc w:val="right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149 000,00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149 000,00</w:t>
            </w:r>
          </w:p>
        </w:tc>
      </w:tr>
      <w:tr w:rsidR="0028537D" w:rsidRPr="00D26CEE" w:rsidTr="00243617">
        <w:tc>
          <w:tcPr>
            <w:tcW w:w="1065" w:type="dxa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1.3</w:t>
            </w:r>
          </w:p>
        </w:tc>
        <w:tc>
          <w:tcPr>
            <w:tcW w:w="5031" w:type="dxa"/>
          </w:tcPr>
          <w:p w:rsidR="0028537D" w:rsidRPr="00D26CEE" w:rsidRDefault="0028537D" w:rsidP="00243617">
            <w:pPr>
              <w:rPr>
                <w:b/>
                <w:i/>
                <w:sz w:val="18"/>
                <w:szCs w:val="18"/>
                <w:u w:val="single"/>
              </w:rPr>
            </w:pPr>
            <w:r w:rsidRPr="00D26CEE">
              <w:rPr>
                <w:b/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«Организация питания обучающихся»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МАУ «ЦОШ»</w:t>
            </w:r>
          </w:p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НОУ «СЧШ»</w:t>
            </w:r>
          </w:p>
        </w:tc>
        <w:tc>
          <w:tcPr>
            <w:tcW w:w="1116" w:type="dxa"/>
          </w:tcPr>
          <w:p w:rsidR="0028537D" w:rsidRPr="00D26CEE" w:rsidRDefault="0028537D" w:rsidP="00243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8537D" w:rsidRPr="00D26CEE" w:rsidRDefault="0028537D" w:rsidP="00243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28537D" w:rsidRPr="00D26CEE" w:rsidRDefault="0028537D" w:rsidP="00243617">
            <w:pPr>
              <w:jc w:val="right"/>
              <w:rPr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14 133 400,00</w:t>
            </w:r>
          </w:p>
        </w:tc>
        <w:tc>
          <w:tcPr>
            <w:tcW w:w="1576" w:type="dxa"/>
            <w:vAlign w:val="center"/>
          </w:tcPr>
          <w:p w:rsidR="0028537D" w:rsidRPr="00D26CEE" w:rsidRDefault="0028537D" w:rsidP="00243617">
            <w:pPr>
              <w:ind w:left="-91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17 395 260,00</w:t>
            </w:r>
          </w:p>
        </w:tc>
        <w:tc>
          <w:tcPr>
            <w:tcW w:w="186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24"/>
                <w:szCs w:val="24"/>
              </w:rPr>
            </w:pPr>
            <w:r w:rsidRPr="00D26CEE">
              <w:rPr>
                <w:b/>
                <w:bCs/>
                <w:sz w:val="24"/>
                <w:szCs w:val="24"/>
              </w:rPr>
              <w:t>31 528 660,00</w:t>
            </w:r>
          </w:p>
        </w:tc>
      </w:tr>
    </w:tbl>
    <w:p w:rsidR="0028537D" w:rsidRPr="00D26CEE" w:rsidRDefault="0028537D" w:rsidP="00941124">
      <w:pPr>
        <w:rPr>
          <w:sz w:val="24"/>
          <w:szCs w:val="24"/>
        </w:rPr>
        <w:sectPr w:rsidR="0028537D" w:rsidRPr="00D26CEE" w:rsidSect="006F43A1">
          <w:footerReference w:type="even" r:id="rId13"/>
          <w:footerReference w:type="default" r:id="rId14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ПОДПРОГРАММА 3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 «Развитие дополнительного образования детей в Сосновоборском городском округе на 2014-2020 годы»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D26CEE">
        <w:rPr>
          <w:sz w:val="24"/>
          <w:szCs w:val="24"/>
        </w:rPr>
        <w:t>ПАСПОРТ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28537D" w:rsidRPr="00D26CEE" w:rsidRDefault="0028537D" w:rsidP="00941124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в Сосновоборском городском округе на 2014-2020 годы»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both"/>
      </w:pPr>
    </w:p>
    <w:tbl>
      <w:tblPr>
        <w:tblW w:w="1105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28537D" w:rsidRPr="00D26CEE" w:rsidTr="00243617">
        <w:trPr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ind w:left="67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 xml:space="preserve">«Развитие дополнительного образования детей </w:t>
            </w:r>
          </w:p>
          <w:p w:rsidR="0028537D" w:rsidRPr="00D26CEE" w:rsidRDefault="0028537D" w:rsidP="00243617">
            <w:pPr>
              <w:ind w:left="67"/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в Сосновоборском городском округе на 2014-2020 годы»</w:t>
            </w:r>
          </w:p>
        </w:tc>
      </w:tr>
      <w:tr w:rsidR="0028537D" w:rsidRPr="00D26CEE" w:rsidTr="00243617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ind w:right="254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28537D" w:rsidRPr="00D26CEE" w:rsidTr="00243617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Муниципальные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tabs>
                <w:tab w:val="left" w:pos="6321"/>
              </w:tabs>
              <w:ind w:right="254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Организация предоставления доступности качественного дополнительного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721ACA">
              <w:rPr>
                <w:sz w:val="24"/>
                <w:szCs w:val="24"/>
              </w:rPr>
              <w:t>муниципальном образовании Сосновоборский городской округ Ленинградской области.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4F6D66" w:rsidRDefault="0028537D" w:rsidP="00243617">
            <w:pPr>
              <w:rPr>
                <w:sz w:val="24"/>
                <w:szCs w:val="24"/>
              </w:rPr>
            </w:pPr>
            <w:r w:rsidRPr="004F6D6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4F6D66" w:rsidRDefault="0028537D" w:rsidP="00243617">
            <w:pPr>
              <w:pStyle w:val="af6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4F6D66">
              <w:rPr>
                <w:sz w:val="24"/>
                <w:szCs w:val="24"/>
              </w:rPr>
              <w:t>Обеспечение охвата дополнительным образованием детей и подростков в возрасте 5-18 лет.</w:t>
            </w:r>
          </w:p>
          <w:p w:rsidR="0028537D" w:rsidRPr="004F6D66" w:rsidRDefault="0028537D" w:rsidP="00243617">
            <w:pPr>
              <w:pStyle w:val="af6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4F6D66">
              <w:rPr>
                <w:sz w:val="24"/>
                <w:szCs w:val="24"/>
              </w:rPr>
      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      </w:r>
          </w:p>
          <w:p w:rsidR="0028537D" w:rsidRPr="004F6D66" w:rsidRDefault="0028537D" w:rsidP="00243617">
            <w:pPr>
              <w:pStyle w:val="af6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4F6D66">
              <w:rPr>
                <w:sz w:val="24"/>
                <w:szCs w:val="24"/>
              </w:rPr>
      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      </w:r>
          </w:p>
          <w:p w:rsidR="0028537D" w:rsidRPr="004F6D66" w:rsidRDefault="0028537D" w:rsidP="00243617">
            <w:pPr>
              <w:pStyle w:val="af6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4F6D66">
              <w:rPr>
                <w:sz w:val="24"/>
                <w:szCs w:val="24"/>
              </w:rPr>
      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      </w:r>
          </w:p>
        </w:tc>
      </w:tr>
      <w:tr w:rsidR="0028537D" w:rsidRPr="00D26CEE" w:rsidTr="00243617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4F6D66" w:rsidRDefault="0028537D" w:rsidP="00243617">
            <w:pPr>
              <w:rPr>
                <w:sz w:val="24"/>
                <w:szCs w:val="24"/>
              </w:rPr>
            </w:pPr>
            <w:r w:rsidRPr="004F6D66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4F6D66" w:rsidRDefault="0028537D" w:rsidP="00243617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F6D66">
              <w:rPr>
                <w:sz w:val="24"/>
                <w:szCs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28537D" w:rsidRPr="004F6D66" w:rsidRDefault="0028537D" w:rsidP="00243617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  <w:r w:rsidRPr="004F6D66">
              <w:rPr>
                <w:sz w:val="22"/>
                <w:szCs w:val="22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28537D" w:rsidRPr="00D26CEE" w:rsidTr="00243617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Сроки реализации подпрограммы 2014 -  2020 годы.</w:t>
            </w:r>
          </w:p>
        </w:tc>
      </w:tr>
      <w:tr w:rsidR="0028537D" w:rsidRPr="00D26CEE" w:rsidTr="00243617">
        <w:trPr>
          <w:trHeight w:val="892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648 033 902,75</w:t>
            </w: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3 250 000,00 руб., Местного бюджета – 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644 783 902,75</w:t>
            </w: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28537D" w:rsidRPr="00D26CEE" w:rsidTr="00243617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8537D" w:rsidRPr="00D26CEE" w:rsidTr="00243617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150 000,00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3 250 000,00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88 048 300,75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91 269 390,00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95 915 366,00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100 715 273,00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100 715 273,00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644 783 902,75</w:t>
                  </w: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83 089 800,00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88 198 300,75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92 269 390,00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96 915 366,00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101 715 273,00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100 715 273,00</w:t>
                  </w:r>
                </w:p>
                <w:p w:rsidR="0028537D" w:rsidRPr="00D26CEE" w:rsidRDefault="0028537D" w:rsidP="00243617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648 033 902,75</w:t>
                  </w:r>
                </w:p>
              </w:tc>
            </w:tr>
          </w:tbl>
          <w:p w:rsidR="0028537D" w:rsidRPr="00D26CEE" w:rsidRDefault="0028537D" w:rsidP="00243617">
            <w:pPr>
              <w:rPr>
                <w:sz w:val="24"/>
                <w:szCs w:val="24"/>
              </w:rPr>
            </w:pPr>
          </w:p>
        </w:tc>
      </w:tr>
      <w:tr w:rsidR="0028537D" w:rsidRPr="00D26CEE" w:rsidTr="00243617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  <w:highlight w:val="yellow"/>
              </w:rPr>
            </w:pPr>
            <w:r w:rsidRPr="00D26CEE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4A434D" w:rsidRDefault="0028537D" w:rsidP="00243617">
            <w:pPr>
              <w:pStyle w:val="BodyTextIndent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4A434D">
              <w:t>Обеспечение возможности получения доступного и качественного дополнительного образования обучающимися.</w:t>
            </w:r>
          </w:p>
          <w:p w:rsidR="0028537D" w:rsidRPr="004A434D" w:rsidRDefault="0028537D" w:rsidP="00243617">
            <w:pPr>
              <w:pStyle w:val="BodyTextInden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50" w:right="254" w:hanging="283"/>
              <w:jc w:val="both"/>
            </w:pPr>
            <w:r w:rsidRPr="004A434D">
              <w:t>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      </w:r>
          </w:p>
          <w:p w:rsidR="0028537D" w:rsidRPr="004A434D" w:rsidRDefault="0028537D" w:rsidP="00243617">
            <w:pPr>
              <w:pStyle w:val="BodyTextIndent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4A434D">
      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      </w:r>
          </w:p>
          <w:p w:rsidR="0028537D" w:rsidRPr="004A434D" w:rsidRDefault="0028537D" w:rsidP="00243617">
            <w:pPr>
              <w:pStyle w:val="BodyTextIndent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4A434D">
              <w:t>Повышение профессионального уровня и качества работы  руководящих и педагогических работников  в системе дополнительного образования.</w:t>
            </w:r>
          </w:p>
          <w:p w:rsidR="0028537D" w:rsidRPr="004A434D" w:rsidRDefault="0028537D" w:rsidP="00243617">
            <w:pPr>
              <w:pStyle w:val="BodyTextIndent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4A434D">
              <w:t>Развитие исследовательской и проектной деятельности, в том числе в направлении научно-технического творчества.</w:t>
            </w:r>
          </w:p>
          <w:p w:rsidR="0028537D" w:rsidRPr="004A434D" w:rsidRDefault="0028537D" w:rsidP="00243617">
            <w:pPr>
              <w:pStyle w:val="BodyTextIndent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4A434D">
      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      </w:r>
          </w:p>
          <w:p w:rsidR="0028537D" w:rsidRPr="004A434D" w:rsidRDefault="0028537D" w:rsidP="00243617">
            <w:pPr>
              <w:pStyle w:val="BodyTextIndent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4A434D">
      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</w:tr>
    </w:tbl>
    <w:p w:rsidR="0028537D" w:rsidRPr="00D26CEE" w:rsidRDefault="0028537D" w:rsidP="00941124">
      <w:pPr>
        <w:ind w:left="720"/>
        <w:rPr>
          <w:b/>
          <w:sz w:val="10"/>
          <w:szCs w:val="10"/>
        </w:rPr>
      </w:pPr>
    </w:p>
    <w:p w:rsidR="0028537D" w:rsidRPr="00D26CEE" w:rsidRDefault="0028537D" w:rsidP="00941124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Характеристика текущего состояния и основных проблем дополнительного образования</w:t>
      </w:r>
    </w:p>
    <w:p w:rsidR="0028537D" w:rsidRPr="00D26CEE" w:rsidRDefault="0028537D" w:rsidP="00941124">
      <w:pPr>
        <w:ind w:left="-709" w:firstLine="567"/>
        <w:jc w:val="both"/>
        <w:rPr>
          <w:b/>
          <w:sz w:val="10"/>
          <w:szCs w:val="10"/>
        </w:rPr>
      </w:pPr>
    </w:p>
    <w:p w:rsidR="0028537D" w:rsidRPr="00D26CEE" w:rsidRDefault="0028537D" w:rsidP="00941124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D26CEE">
        <w:rPr>
          <w:sz w:val="24"/>
          <w:szCs w:val="24"/>
        </w:rPr>
        <w:t>Система дополнительного 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 В городе  работает пять учреждений  дополнительного образования, которые реализуют десять основных направлений:</w:t>
      </w:r>
      <w:r w:rsidRPr="00D26CEE">
        <w:rPr>
          <w:bCs/>
          <w:sz w:val="24"/>
          <w:szCs w:val="24"/>
        </w:rPr>
        <w:t xml:space="preserve">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культурологическое,  естественно-научное.</w:t>
      </w:r>
    </w:p>
    <w:p w:rsidR="0028537D" w:rsidRPr="00D26CEE" w:rsidRDefault="0028537D" w:rsidP="00941124">
      <w:pPr>
        <w:spacing w:line="276" w:lineRule="auto"/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Дополнительное образование является неотъемлемой частью 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деятельности:</w:t>
      </w:r>
    </w:p>
    <w:p w:rsidR="0028537D" w:rsidRPr="00D26CEE" w:rsidRDefault="0028537D" w:rsidP="00941124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</w:t>
      </w:r>
      <w:r w:rsidRPr="00D26CEE">
        <w:rPr>
          <w:bCs/>
          <w:sz w:val="24"/>
          <w:szCs w:val="24"/>
        </w:rPr>
        <w:t>Обеспечен высокий охват дополнительным образованием  детей и подростков Сосновоборского городского округа;</w:t>
      </w:r>
      <w:r w:rsidRPr="00D26CEE">
        <w:rPr>
          <w:sz w:val="24"/>
          <w:szCs w:val="24"/>
        </w:rPr>
        <w:t xml:space="preserve"> </w:t>
      </w:r>
      <w:r w:rsidRPr="00D26CEE">
        <w:rPr>
          <w:bCs/>
          <w:sz w:val="24"/>
          <w:szCs w:val="24"/>
        </w:rPr>
        <w:t>в пяти учреждениях дополнительного образования на бюджетной основе занимаются 5041 обучающийся;</w:t>
      </w:r>
    </w:p>
    <w:p w:rsidR="0028537D" w:rsidRPr="00D26CEE" w:rsidRDefault="0028537D" w:rsidP="00941124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D26CEE">
        <w:rPr>
          <w:bCs/>
          <w:sz w:val="24"/>
          <w:szCs w:val="24"/>
        </w:rPr>
        <w:t>целенаправленная работа в едином образовательном пространстве позволила учащимся Сосновоборского городского округа стать обладателями президентского гранта, в рамках реализации приоритетного национального проекта «Образование»: 2010 г. – 7 человек, 2011 г. – 6 человек, 2012 г.- 6 человек; 2013 – 7 человек.</w:t>
      </w:r>
    </w:p>
    <w:p w:rsidR="0028537D" w:rsidRPr="00D26CEE" w:rsidRDefault="0028537D" w:rsidP="00941124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D26CEE">
        <w:rPr>
          <w:bCs/>
          <w:sz w:val="24"/>
          <w:szCs w:val="24"/>
        </w:rPr>
        <w:t xml:space="preserve">ежегодно (с 2009 года) вручаются премии главы администрации муниципального образования Сосновоборский городской округ Ленинградской области лучшим представителям талантливой молодежи (10 человек); </w:t>
      </w:r>
    </w:p>
    <w:p w:rsidR="0028537D" w:rsidRPr="00D26CEE" w:rsidRDefault="0028537D" w:rsidP="00941124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D26CEE">
        <w:rPr>
          <w:bCs/>
          <w:sz w:val="24"/>
          <w:szCs w:val="24"/>
        </w:rPr>
        <w:t>Ежегодно учреждениями дополнительного образования проводятся около 700 городских массовых мероприятий по направлениям деятельности: Дом детского творчества- гражданско-патриотическое, социальное проектирование, выявление и поддержка лидеров и  лидерского движения;</w:t>
      </w:r>
    </w:p>
    <w:p w:rsidR="0028537D" w:rsidRPr="00D26CEE" w:rsidRDefault="0028537D" w:rsidP="00941124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D26CEE">
        <w:rPr>
          <w:bCs/>
          <w:sz w:val="24"/>
          <w:szCs w:val="24"/>
        </w:rPr>
        <w:t xml:space="preserve">Центр развития творчества – проектная деятельность, развитие технического творчества, работа с одаренными детьми в предметных областях. ДЮСШ – спортивно-массовые мероприятия, массовый охват командными видами спорта; Ювента – туристско - краеведческие мероприятия, пропаганда здорового образа жизни. Наиболее массовыми  являются следующие мероприятия: городской фестиваль детского и юношеского творчества «Сосновоборская мозаика», «Сосновоборские Дюны», открытое первенство по кроссу «Золотая осень», городская спартакиада среди летних оздоровительных лагерей,  командные соревнования  по решению задач повышенной сложности «Физбои»и др. </w:t>
      </w:r>
    </w:p>
    <w:p w:rsidR="0028537D" w:rsidRPr="00D26CEE" w:rsidRDefault="0028537D" w:rsidP="00941124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D26CEE">
        <w:rPr>
          <w:bCs/>
          <w:sz w:val="24"/>
          <w:szCs w:val="24"/>
        </w:rPr>
        <w:t>Учреждения дополнительного образования работают в режиме инновационных площадок (ЦРТ, ДДТ) и ресурсных центров (ЦРТ, ДДТ, ДЮСШ) по организации работы с одаренными детьми.</w:t>
      </w:r>
    </w:p>
    <w:p w:rsidR="0028537D" w:rsidRPr="00D26CEE" w:rsidRDefault="0028537D" w:rsidP="00941124">
      <w:pPr>
        <w:spacing w:line="276" w:lineRule="auto"/>
        <w:ind w:left="-709" w:firstLine="567"/>
        <w:jc w:val="both"/>
        <w:rPr>
          <w:sz w:val="24"/>
          <w:szCs w:val="24"/>
        </w:rPr>
      </w:pPr>
      <w:r w:rsidRPr="00D26CEE">
        <w:rPr>
          <w:bCs/>
          <w:sz w:val="24"/>
          <w:szCs w:val="24"/>
        </w:rPr>
        <w:t>Подпрограмма</w:t>
      </w:r>
      <w:r w:rsidRPr="00D26CEE">
        <w:rPr>
          <w:b/>
          <w:bCs/>
          <w:sz w:val="24"/>
          <w:szCs w:val="24"/>
        </w:rPr>
        <w:t xml:space="preserve"> </w:t>
      </w:r>
      <w:r w:rsidRPr="00D26CEE">
        <w:rPr>
          <w:sz w:val="24"/>
          <w:szCs w:val="24"/>
        </w:rPr>
        <w:t>направлена на дальнейшую реализацию государственной политики в сфере образования, на обеспечение условий всестороннего развития детей и подростков Сосновоборского городского округа, на определение  приоритетных направлений государственной политики в области дополнительного образования на 2014-2016 годы.</w:t>
      </w:r>
    </w:p>
    <w:p w:rsidR="0028537D" w:rsidRPr="00D26CEE" w:rsidRDefault="0028537D" w:rsidP="00941124">
      <w:pPr>
        <w:pStyle w:val="Heading"/>
        <w:spacing w:line="276" w:lineRule="auto"/>
        <w:ind w:left="-709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26CEE">
        <w:rPr>
          <w:rFonts w:ascii="Times New Roman" w:hAnsi="Times New Roman"/>
          <w:b w:val="0"/>
          <w:bCs/>
          <w:sz w:val="24"/>
          <w:szCs w:val="24"/>
        </w:rPr>
        <w:t>Для системы образования города важно продолжить работу по обеспечению качественного дополнительного образования детей от 5 до 18 лет, поддержке  конкурсного, олимпиадного движения, нацеленного на поддержку талантливой молодежи, развитие физкультуры и спорта.</w:t>
      </w:r>
    </w:p>
    <w:p w:rsidR="0028537D" w:rsidRPr="00D26CEE" w:rsidRDefault="0028537D" w:rsidP="00941124">
      <w:pPr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его потребителей: детей, родителей, педагогов. </w:t>
      </w:r>
    </w:p>
    <w:p w:rsidR="0028537D" w:rsidRPr="00D26CEE" w:rsidRDefault="0028537D" w:rsidP="00941124">
      <w:pPr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 относится:</w:t>
      </w:r>
    </w:p>
    <w:p w:rsidR="0028537D" w:rsidRPr="00D26CEE" w:rsidRDefault="0028537D" w:rsidP="00941124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осуществление новых направлений деятельности (информационные технологии, дизайн, ремесла, музейная педагогика, журналистика и т.д.);</w:t>
      </w:r>
    </w:p>
    <w:p w:rsidR="0028537D" w:rsidRPr="00D26CEE" w:rsidRDefault="0028537D" w:rsidP="00941124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расширение возрастного диапазона программ (предшкольная подготовка для детей дошкольного возраста, профильное обучение в условиях сетевого взаимодействия учреждений для старшеклассников);</w:t>
      </w:r>
    </w:p>
    <w:p w:rsidR="0028537D" w:rsidRPr="00D26CEE" w:rsidRDefault="0028537D" w:rsidP="00941124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расширение спектра образовательных программ, которые  обеспечивают  право выбора индивидуального образовательного маршрута;</w:t>
      </w:r>
    </w:p>
    <w:p w:rsidR="0028537D" w:rsidRPr="00D26CEE" w:rsidRDefault="0028537D" w:rsidP="00941124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детей;</w:t>
      </w:r>
    </w:p>
    <w:p w:rsidR="0028537D" w:rsidRPr="00D26CEE" w:rsidRDefault="0028537D" w:rsidP="00941124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создание новых форм работы по привлечению детей группы риска в систему дополнительного образования;</w:t>
      </w:r>
    </w:p>
    <w:p w:rsidR="0028537D" w:rsidRPr="00D26CEE" w:rsidRDefault="0028537D" w:rsidP="00941124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выполнение творческих, исследовательских проектов.</w:t>
      </w:r>
    </w:p>
    <w:p w:rsidR="0028537D" w:rsidRPr="00D26CEE" w:rsidRDefault="0028537D" w:rsidP="00941124">
      <w:pPr>
        <w:spacing w:line="276" w:lineRule="auto"/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Реализация мероприятий подпрограммы позволит решить задачи дальнейшего развития личности ребенка, позволит расширить спектр предоставляемых дополнительных образовательных услуг, будет способствовать развитию гармоничной личности.</w:t>
      </w:r>
    </w:p>
    <w:p w:rsidR="0028537D" w:rsidRPr="00D26CEE" w:rsidRDefault="0028537D" w:rsidP="00941124">
      <w:pPr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то же время в системе дополнительного образования сохраняются проблемы, для решения  которых целесообразно применение программно-целевого метода:</w:t>
      </w:r>
    </w:p>
    <w:p w:rsidR="0028537D" w:rsidRPr="00D26CEE" w:rsidRDefault="0028537D" w:rsidP="00941124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несоответствие материально-технической оснащенности учреждений дополнительного образования современным требованиям образования (износ основных средств составляет – 50%);</w:t>
      </w:r>
    </w:p>
    <w:p w:rsidR="0028537D" w:rsidRPr="00D26CEE" w:rsidRDefault="0028537D" w:rsidP="00941124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 требующих особого внимания (дети – инвалиды, дети из семей с низким социально-экономическим статусом),</w:t>
      </w:r>
    </w:p>
    <w:p w:rsidR="0028537D" w:rsidRPr="00D26CEE" w:rsidRDefault="0028537D" w:rsidP="00941124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28537D" w:rsidRPr="00D26CEE" w:rsidRDefault="0028537D" w:rsidP="00941124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28537D" w:rsidRPr="00D26CEE" w:rsidRDefault="0028537D" w:rsidP="00941124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отсутствие вариативности возможного обучения педагогических кадров.</w:t>
      </w:r>
    </w:p>
    <w:p w:rsidR="0028537D" w:rsidRPr="00D26CEE" w:rsidRDefault="0028537D" w:rsidP="00941124">
      <w:pPr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данной подпрограммы.</w:t>
      </w:r>
    </w:p>
    <w:p w:rsidR="0028537D" w:rsidRPr="00D26CEE" w:rsidRDefault="0028537D" w:rsidP="00941124">
      <w:pPr>
        <w:ind w:left="-709" w:firstLine="567"/>
        <w:jc w:val="both"/>
        <w:rPr>
          <w:sz w:val="10"/>
          <w:szCs w:val="10"/>
        </w:rPr>
      </w:pPr>
    </w:p>
    <w:p w:rsidR="0028537D" w:rsidRPr="00D26CEE" w:rsidRDefault="0028537D" w:rsidP="00941124">
      <w:pPr>
        <w:pStyle w:val="Heading2"/>
        <w:keepNext w:val="0"/>
        <w:ind w:left="-709" w:firstLine="567"/>
        <w:rPr>
          <w:szCs w:val="24"/>
        </w:rPr>
      </w:pPr>
      <w:r w:rsidRPr="00D26CEE">
        <w:rPr>
          <w:szCs w:val="24"/>
        </w:rPr>
        <w:t>2. Цели и задачи Подпрограммы</w:t>
      </w:r>
    </w:p>
    <w:p w:rsidR="0028537D" w:rsidRPr="00D26CEE" w:rsidRDefault="0028537D" w:rsidP="00941124">
      <w:pPr>
        <w:pStyle w:val="ConsPlusNonformat"/>
        <w:tabs>
          <w:tab w:val="left" w:pos="426"/>
        </w:tabs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28537D" w:rsidRPr="00D26CEE" w:rsidRDefault="0028537D" w:rsidP="00941124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Организация предоставления доступного качественного дополнительного образования в Сосновоборском городском округе Ленинградской области.</w:t>
      </w:r>
    </w:p>
    <w:p w:rsidR="0028537D" w:rsidRPr="00D26CEE" w:rsidRDefault="0028537D" w:rsidP="00941124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28537D" w:rsidRPr="00D26CEE" w:rsidRDefault="0028537D" w:rsidP="00941124">
      <w:pPr>
        <w:pStyle w:val="af6"/>
        <w:numPr>
          <w:ilvl w:val="0"/>
          <w:numId w:val="3"/>
        </w:numPr>
        <w:tabs>
          <w:tab w:val="left" w:pos="284"/>
        </w:tabs>
        <w:spacing w:line="240" w:lineRule="auto"/>
        <w:ind w:left="-709" w:right="-284" w:firstLine="567"/>
        <w:rPr>
          <w:sz w:val="24"/>
          <w:szCs w:val="24"/>
        </w:rPr>
      </w:pPr>
      <w:r w:rsidRPr="00D26CEE">
        <w:rPr>
          <w:sz w:val="24"/>
          <w:szCs w:val="24"/>
        </w:rPr>
        <w:t>Обеспечение охвата дополнительным образованием детей и подростков в возрасте 5-18 лет.</w:t>
      </w:r>
    </w:p>
    <w:p w:rsidR="0028537D" w:rsidRPr="00D26CEE" w:rsidRDefault="0028537D" w:rsidP="00941124">
      <w:pPr>
        <w:pStyle w:val="af6"/>
        <w:numPr>
          <w:ilvl w:val="0"/>
          <w:numId w:val="3"/>
        </w:numPr>
        <w:tabs>
          <w:tab w:val="left" w:pos="284"/>
        </w:tabs>
        <w:spacing w:line="240" w:lineRule="auto"/>
        <w:ind w:left="-709" w:right="-284" w:firstLine="567"/>
        <w:rPr>
          <w:sz w:val="24"/>
          <w:szCs w:val="24"/>
        </w:rPr>
      </w:pPr>
      <w:r w:rsidRPr="00D26CEE">
        <w:rPr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 w:rsidR="0028537D" w:rsidRPr="00D26CEE" w:rsidRDefault="0028537D" w:rsidP="00941124">
      <w:pPr>
        <w:pStyle w:val="af6"/>
        <w:numPr>
          <w:ilvl w:val="0"/>
          <w:numId w:val="3"/>
        </w:numPr>
        <w:tabs>
          <w:tab w:val="left" w:pos="284"/>
        </w:tabs>
        <w:spacing w:line="240" w:lineRule="auto"/>
        <w:ind w:left="-709" w:right="-284" w:firstLine="567"/>
        <w:rPr>
          <w:sz w:val="24"/>
          <w:szCs w:val="24"/>
        </w:rPr>
      </w:pPr>
      <w:r w:rsidRPr="00D26CEE">
        <w:rPr>
          <w:sz w:val="24"/>
          <w:szCs w:val="24"/>
        </w:rPr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 w:rsidR="0028537D" w:rsidRPr="00D26CEE" w:rsidRDefault="0028537D" w:rsidP="00941124">
      <w:pPr>
        <w:pStyle w:val="BodyText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709" w:right="-284" w:firstLine="567"/>
        <w:jc w:val="both"/>
      </w:pPr>
      <w:r w:rsidRPr="00D26CEE"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</w:r>
    </w:p>
    <w:p w:rsidR="0028537D" w:rsidRPr="00D26CEE" w:rsidRDefault="0028537D" w:rsidP="00941124">
      <w:pPr>
        <w:pStyle w:val="BodyText"/>
        <w:spacing w:before="0" w:beforeAutospacing="0" w:after="0" w:afterAutospacing="0"/>
        <w:ind w:left="-709" w:right="-284" w:firstLine="567"/>
        <w:jc w:val="both"/>
        <w:rPr>
          <w:sz w:val="10"/>
          <w:szCs w:val="10"/>
        </w:rPr>
      </w:pPr>
    </w:p>
    <w:p w:rsidR="0028537D" w:rsidRPr="00D26CEE" w:rsidRDefault="0028537D" w:rsidP="00941124">
      <w:pPr>
        <w:pStyle w:val="BodyText"/>
        <w:spacing w:before="0" w:beforeAutospacing="0" w:after="0" w:afterAutospacing="0"/>
        <w:ind w:left="-709" w:right="-284" w:firstLine="567"/>
        <w:jc w:val="center"/>
        <w:rPr>
          <w:b/>
        </w:rPr>
      </w:pPr>
      <w:r w:rsidRPr="00D26CEE">
        <w:rPr>
          <w:b/>
        </w:rPr>
        <w:t>3. Прогноз результатов реализации Подпрограммы</w:t>
      </w:r>
    </w:p>
    <w:p w:rsidR="0028537D" w:rsidRPr="00D26CEE" w:rsidRDefault="0028537D" w:rsidP="00941124">
      <w:pPr>
        <w:pStyle w:val="27"/>
        <w:autoSpaceDE w:val="0"/>
        <w:autoSpaceDN w:val="0"/>
        <w:adjustRightInd w:val="0"/>
        <w:ind w:left="0" w:right="-284"/>
        <w:jc w:val="both"/>
        <w:rPr>
          <w:sz w:val="10"/>
          <w:szCs w:val="10"/>
        </w:rPr>
      </w:pPr>
    </w:p>
    <w:p w:rsidR="0028537D" w:rsidRPr="00D26CEE" w:rsidRDefault="0028537D" w:rsidP="00941124">
      <w:pPr>
        <w:pStyle w:val="27"/>
        <w:tabs>
          <w:tab w:val="left" w:pos="284"/>
        </w:tabs>
        <w:autoSpaceDE w:val="0"/>
        <w:autoSpaceDN w:val="0"/>
        <w:adjustRightInd w:val="0"/>
        <w:ind w:left="-709" w:right="-284" w:firstLine="567"/>
        <w:jc w:val="both"/>
      </w:pPr>
      <w:r w:rsidRPr="00D26CEE">
        <w:t>1. Обеспечить возможность получения доступного и качественного дополнительного образования учащимися с охватом от общего количества обучающихся: 2014г. – 78,1%, 2015г. -78,2%, 2016г. -78,3% , 2017-78,3%, 2018г. – 78,3%, 2019  - 78,3%, 2020 – 78,3%.</w:t>
      </w:r>
    </w:p>
    <w:p w:rsidR="0028537D" w:rsidRPr="00D26CEE" w:rsidRDefault="0028537D" w:rsidP="00941124">
      <w:pPr>
        <w:pStyle w:val="27"/>
        <w:numPr>
          <w:ilvl w:val="0"/>
          <w:numId w:val="2"/>
        </w:numPr>
        <w:tabs>
          <w:tab w:val="left" w:pos="284"/>
        </w:tabs>
        <w:ind w:left="-709" w:right="-284" w:firstLine="567"/>
        <w:jc w:val="both"/>
      </w:pPr>
      <w:r w:rsidRPr="00D26CEE">
        <w:t xml:space="preserve">Обеспечение роста отношения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области: 2014г.- 80%, 2015г. – 85%, 2016 г. – 90%, 2017г. – 100%, 2018 г. – 100%, 2019г. – 100%, 2020 г. – 100%. </w:t>
      </w:r>
    </w:p>
    <w:p w:rsidR="0028537D" w:rsidRPr="00D26CEE" w:rsidRDefault="0028537D" w:rsidP="00941124">
      <w:pPr>
        <w:pStyle w:val="27"/>
        <w:numPr>
          <w:ilvl w:val="0"/>
          <w:numId w:val="2"/>
        </w:numPr>
        <w:tabs>
          <w:tab w:val="left" w:pos="284"/>
        </w:tabs>
        <w:ind w:left="-709" w:right="-284" w:firstLine="567"/>
        <w:jc w:val="both"/>
      </w:pPr>
      <w:r w:rsidRPr="00D26CEE">
        <w:t xml:space="preserve"> 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 w:rsidR="0028537D" w:rsidRPr="00D26CEE" w:rsidRDefault="0028537D" w:rsidP="00941124">
      <w:pPr>
        <w:pStyle w:val="BodyTextIndent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D26CEE">
        <w:t>Обеспечить поддержку талантливой и способной молодежи, создать условия для участия воспитанников учреждений в мероприятиях регионального и федерального уровня.</w:t>
      </w:r>
    </w:p>
    <w:p w:rsidR="0028537D" w:rsidRPr="00D26CEE" w:rsidRDefault="0028537D" w:rsidP="00941124">
      <w:pPr>
        <w:pStyle w:val="BodyTextIndent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D26CEE"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 w:rsidR="0028537D" w:rsidRPr="00D26CEE" w:rsidRDefault="0028537D" w:rsidP="00941124">
      <w:pPr>
        <w:pStyle w:val="BodyTextIndent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D26CEE">
        <w:t>Развитие исследовательской и проектной деятельности, в том числе в направлении научно-технического творчества.</w:t>
      </w:r>
    </w:p>
    <w:p w:rsidR="0028537D" w:rsidRPr="00D26CEE" w:rsidRDefault="0028537D" w:rsidP="00941124">
      <w:pPr>
        <w:pStyle w:val="27"/>
        <w:tabs>
          <w:tab w:val="left" w:pos="284"/>
        </w:tabs>
        <w:ind w:left="-709" w:right="-284" w:firstLine="567"/>
        <w:jc w:val="both"/>
        <w:rPr>
          <w:b/>
          <w:bCs/>
          <w:iCs/>
        </w:rPr>
      </w:pPr>
      <w:r w:rsidRPr="00D26CEE">
        <w:t>7. 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работниками).</w:t>
      </w:r>
    </w:p>
    <w:p w:rsidR="0028537D" w:rsidRPr="00D26CEE" w:rsidRDefault="0028537D" w:rsidP="00941124">
      <w:pPr>
        <w:pStyle w:val="27"/>
        <w:ind w:left="-709" w:right="-284" w:firstLine="567"/>
        <w:jc w:val="center"/>
        <w:rPr>
          <w:b/>
          <w:bCs/>
          <w:iCs/>
          <w:sz w:val="10"/>
          <w:szCs w:val="10"/>
        </w:rPr>
      </w:pPr>
    </w:p>
    <w:p w:rsidR="0028537D" w:rsidRPr="00D26CEE" w:rsidRDefault="0028537D" w:rsidP="00941124">
      <w:pPr>
        <w:pStyle w:val="27"/>
        <w:ind w:left="-709" w:right="-284" w:firstLine="567"/>
        <w:jc w:val="center"/>
        <w:rPr>
          <w:b/>
          <w:bCs/>
          <w:iCs/>
        </w:rPr>
      </w:pPr>
      <w:r w:rsidRPr="00D26CEE">
        <w:rPr>
          <w:b/>
          <w:bCs/>
          <w:iCs/>
        </w:rPr>
        <w:t>4. Сроки реализации Подпрограммы</w:t>
      </w:r>
    </w:p>
    <w:p w:rsidR="0028537D" w:rsidRPr="00D26CEE" w:rsidRDefault="0028537D" w:rsidP="00941124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28537D" w:rsidRPr="00D26CEE" w:rsidRDefault="0028537D" w:rsidP="00941124">
      <w:pPr>
        <w:shd w:val="clear" w:color="auto" w:fill="FFFFFF"/>
        <w:spacing w:line="276" w:lineRule="auto"/>
        <w:ind w:left="-709" w:right="-284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28537D" w:rsidRPr="00D26CEE" w:rsidRDefault="0028537D" w:rsidP="00941124">
      <w:pPr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ab/>
        <w:t xml:space="preserve">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</w:t>
      </w:r>
    </w:p>
    <w:p w:rsidR="0028537D" w:rsidRPr="00D26CEE" w:rsidRDefault="0028537D" w:rsidP="00941124">
      <w:pPr>
        <w:pStyle w:val="BodyTextIndent"/>
        <w:tabs>
          <w:tab w:val="left" w:pos="426"/>
        </w:tabs>
        <w:ind w:left="-709" w:right="-284" w:firstLine="567"/>
        <w:jc w:val="center"/>
        <w:rPr>
          <w:b/>
          <w:sz w:val="10"/>
          <w:szCs w:val="10"/>
        </w:rPr>
      </w:pPr>
    </w:p>
    <w:p w:rsidR="0028537D" w:rsidRPr="00D26CEE" w:rsidRDefault="0028537D" w:rsidP="00941124">
      <w:pPr>
        <w:pStyle w:val="BodyTextIndent"/>
        <w:tabs>
          <w:tab w:val="left" w:pos="426"/>
        </w:tabs>
        <w:ind w:left="-709" w:right="-284" w:firstLine="567"/>
        <w:jc w:val="center"/>
        <w:rPr>
          <w:b/>
        </w:rPr>
      </w:pPr>
      <w:r w:rsidRPr="00D26CEE">
        <w:rPr>
          <w:b/>
        </w:rPr>
        <w:t>5. Перечень целевых показателей (индикаторов) Подпрограммы</w:t>
      </w:r>
    </w:p>
    <w:p w:rsidR="0028537D" w:rsidRPr="00D26CEE" w:rsidRDefault="0028537D" w:rsidP="0094112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-709" w:right="-284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</w:r>
    </w:p>
    <w:p w:rsidR="0028537D" w:rsidRPr="00D26CEE" w:rsidRDefault="0028537D" w:rsidP="00941124">
      <w:pPr>
        <w:numPr>
          <w:ilvl w:val="0"/>
          <w:numId w:val="33"/>
        </w:numPr>
        <w:tabs>
          <w:tab w:val="left" w:pos="284"/>
        </w:tabs>
        <w:ind w:left="-709" w:right="-284" w:firstLine="567"/>
        <w:jc w:val="both"/>
        <w:rPr>
          <w:bCs/>
          <w:iCs/>
          <w:sz w:val="24"/>
          <w:szCs w:val="24"/>
        </w:rPr>
      </w:pPr>
      <w:r w:rsidRPr="00D26CEE">
        <w:rPr>
          <w:sz w:val="22"/>
          <w:szCs w:val="22"/>
        </w:rPr>
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</w:r>
    </w:p>
    <w:p w:rsidR="0028537D" w:rsidRPr="00D26CEE" w:rsidRDefault="0028537D" w:rsidP="00941124">
      <w:pPr>
        <w:tabs>
          <w:tab w:val="left" w:pos="284"/>
        </w:tabs>
        <w:ind w:left="-142" w:right="-284"/>
        <w:jc w:val="both"/>
        <w:rPr>
          <w:b/>
          <w:bCs/>
          <w:iCs/>
          <w:sz w:val="10"/>
          <w:szCs w:val="10"/>
        </w:rPr>
      </w:pPr>
    </w:p>
    <w:p w:rsidR="0028537D" w:rsidRPr="00D26CEE" w:rsidRDefault="0028537D" w:rsidP="00941124">
      <w:pPr>
        <w:ind w:left="-709" w:right="-284" w:firstLine="567"/>
        <w:jc w:val="center"/>
        <w:rPr>
          <w:b/>
          <w:bCs/>
          <w:iCs/>
          <w:sz w:val="24"/>
          <w:szCs w:val="24"/>
        </w:rPr>
      </w:pPr>
      <w:r w:rsidRPr="00D26CEE">
        <w:rPr>
          <w:b/>
          <w:bCs/>
          <w:iCs/>
          <w:sz w:val="24"/>
          <w:szCs w:val="24"/>
        </w:rPr>
        <w:t>6. Перечень и краткое описание основных мероприятий Подпрограммы</w:t>
      </w:r>
    </w:p>
    <w:p w:rsidR="0028537D" w:rsidRPr="00D26CEE" w:rsidRDefault="0028537D" w:rsidP="00941124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28537D" w:rsidRPr="00D26CEE" w:rsidRDefault="0028537D" w:rsidP="00941124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Основное мероприятие 1:</w:t>
      </w:r>
      <w:r w:rsidRPr="00D26CEE">
        <w:rPr>
          <w:rFonts w:ascii="Times New Roman" w:hAnsi="Times New Roman" w:cs="Times New Roman"/>
          <w:sz w:val="24"/>
          <w:szCs w:val="24"/>
        </w:rPr>
        <w:t xml:space="preserve"> </w:t>
      </w:r>
      <w:r w:rsidRPr="00D26CEE">
        <w:rPr>
          <w:rFonts w:ascii="Times New Roman" w:hAnsi="Times New Roman" w:cs="Times New Roman"/>
          <w:i/>
          <w:sz w:val="24"/>
          <w:szCs w:val="24"/>
        </w:rPr>
        <w:t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образования.</w:t>
      </w:r>
    </w:p>
    <w:p w:rsidR="0028537D" w:rsidRPr="00D26CEE" w:rsidRDefault="0028537D" w:rsidP="00941124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Основное мероприятие 1 направлено на:</w:t>
      </w:r>
    </w:p>
    <w:p w:rsidR="0028537D" w:rsidRPr="00D26CEE" w:rsidRDefault="0028537D" w:rsidP="00941124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- предоставление дополнительного образования 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 В рамках 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детей.</w:t>
      </w:r>
    </w:p>
    <w:p w:rsidR="0028537D" w:rsidRPr="00D26CEE" w:rsidRDefault="0028537D" w:rsidP="00941124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самореализации детей и молодежи;</w:t>
      </w:r>
    </w:p>
    <w:p w:rsidR="0028537D" w:rsidRPr="00D26CEE" w:rsidRDefault="0028537D" w:rsidP="00941124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- проведение для учащихся школ города познавательных, развлекательных мероприятий, спортивно- массовых соревнований, дней здоровья и приобщение детей и подростков к занятиям физической культурой;</w:t>
      </w:r>
    </w:p>
    <w:p w:rsidR="0028537D" w:rsidRPr="00D26CEE" w:rsidRDefault="0028537D" w:rsidP="00941124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 xml:space="preserve">- проведение городских массовых мероприятий, направленных на </w:t>
      </w:r>
      <w:r w:rsidRPr="00D26CEE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интеллектуальное, художественно-эстетическое, нравственное развитие учащихся, на занятия физической культурой и спортом, научно-техническим творчеством; формирование здорового образа жизни и развитие творческих способностей учащихся</w:t>
      </w:r>
      <w:r w:rsidRPr="00D26CEE">
        <w:rPr>
          <w:rFonts w:ascii="Times New Roman" w:hAnsi="Times New Roman" w:cs="Times New Roman"/>
          <w:sz w:val="24"/>
          <w:szCs w:val="24"/>
        </w:rPr>
        <w:t>;</w:t>
      </w:r>
    </w:p>
    <w:p w:rsidR="0028537D" w:rsidRPr="00D26CEE" w:rsidRDefault="0028537D" w:rsidP="00941124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- методическое сопровождение городских проектов, защита творческих, исследовательских  и социальных проектов; работа с органами самоуправления школ города журналистика;</w:t>
      </w:r>
    </w:p>
    <w:p w:rsidR="0028537D" w:rsidRPr="00D26CEE" w:rsidRDefault="0028537D" w:rsidP="00941124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 w:rsidR="0028537D" w:rsidRPr="00D26CEE" w:rsidRDefault="0028537D" w:rsidP="00941124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 w:rsidRPr="00D26CEE"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</w:r>
    </w:p>
    <w:p w:rsidR="0028537D" w:rsidRPr="00D26CEE" w:rsidRDefault="0028537D" w:rsidP="00941124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на </w:t>
      </w:r>
    </w:p>
    <w:p w:rsidR="0028537D" w:rsidRPr="00D26CEE" w:rsidRDefault="0028537D" w:rsidP="00941124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творчества, областные конкурсы вокальных,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др.;</w:t>
      </w:r>
    </w:p>
    <w:p w:rsidR="0028537D" w:rsidRPr="00D26CEE" w:rsidRDefault="0028537D" w:rsidP="00941124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 w:rsidR="0028537D" w:rsidRPr="00D26CEE" w:rsidRDefault="0028537D" w:rsidP="00941124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 w:rsidR="0028537D" w:rsidRPr="00D26CEE" w:rsidRDefault="0028537D" w:rsidP="00941124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Для реализации мероприятия предусмотрено:</w:t>
      </w:r>
    </w:p>
    <w:p w:rsidR="0028537D" w:rsidRPr="00D26CEE" w:rsidRDefault="0028537D" w:rsidP="00941124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 xml:space="preserve"> </w:t>
      </w:r>
      <w:r w:rsidRPr="00D26CE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26CEE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 w:rsidR="0028537D" w:rsidRDefault="0028537D" w:rsidP="00941124">
      <w:pPr>
        <w:widowControl w:val="0"/>
        <w:ind w:left="-709" w:firstLine="567"/>
        <w:jc w:val="both"/>
        <w:rPr>
          <w:i/>
          <w:sz w:val="24"/>
          <w:szCs w:val="24"/>
        </w:rPr>
      </w:pPr>
    </w:p>
    <w:p w:rsidR="0028537D" w:rsidRDefault="0028537D" w:rsidP="00941124">
      <w:pPr>
        <w:widowControl w:val="0"/>
        <w:ind w:left="-709" w:firstLine="567"/>
        <w:jc w:val="both"/>
        <w:rPr>
          <w:i/>
          <w:sz w:val="24"/>
          <w:szCs w:val="24"/>
        </w:rPr>
      </w:pPr>
    </w:p>
    <w:p w:rsidR="0028537D" w:rsidRPr="00D26CEE" w:rsidRDefault="0028537D" w:rsidP="00941124">
      <w:pPr>
        <w:widowControl w:val="0"/>
        <w:ind w:left="-709" w:firstLine="567"/>
        <w:jc w:val="both"/>
        <w:rPr>
          <w:i/>
          <w:sz w:val="24"/>
          <w:szCs w:val="24"/>
        </w:rPr>
      </w:pPr>
    </w:p>
    <w:p w:rsidR="0028537D" w:rsidRPr="00D26CEE" w:rsidRDefault="0028537D" w:rsidP="00941124">
      <w:pPr>
        <w:numPr>
          <w:ilvl w:val="0"/>
          <w:numId w:val="25"/>
        </w:numPr>
        <w:ind w:left="-709" w:firstLine="567"/>
        <w:jc w:val="center"/>
        <w:rPr>
          <w:b/>
          <w:bCs/>
          <w:iCs/>
          <w:sz w:val="24"/>
          <w:szCs w:val="24"/>
        </w:rPr>
      </w:pPr>
      <w:r w:rsidRPr="00D26CEE">
        <w:rPr>
          <w:b/>
          <w:bCs/>
          <w:iCs/>
          <w:sz w:val="24"/>
          <w:szCs w:val="24"/>
        </w:rPr>
        <w:t>Ресурсное обеспечение Подпрограммы</w:t>
      </w:r>
    </w:p>
    <w:p w:rsidR="0028537D" w:rsidRPr="00D26CEE" w:rsidRDefault="0028537D" w:rsidP="00941124">
      <w:pPr>
        <w:ind w:left="-709" w:firstLine="567"/>
        <w:jc w:val="both"/>
        <w:rPr>
          <w:sz w:val="24"/>
          <w:szCs w:val="24"/>
        </w:rPr>
      </w:pPr>
    </w:p>
    <w:p w:rsidR="0028537D" w:rsidRPr="00D26CEE" w:rsidRDefault="0028537D" w:rsidP="00941124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Pr="00D26CEE">
        <w:rPr>
          <w:rFonts w:ascii="Times New Roman" w:hAnsi="Times New Roman" w:cs="Times New Roman"/>
          <w:sz w:val="24"/>
          <w:szCs w:val="24"/>
        </w:rPr>
        <w:t xml:space="preserve">648 033 902,75 </w:t>
      </w:r>
      <w:r w:rsidRPr="00D26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3 250 000,00 руб., Местного бюджета – </w:t>
      </w:r>
      <w:r w:rsidRPr="00D26CEE">
        <w:rPr>
          <w:rFonts w:ascii="Times New Roman" w:hAnsi="Times New Roman" w:cs="Times New Roman"/>
          <w:sz w:val="24"/>
          <w:szCs w:val="24"/>
        </w:rPr>
        <w:t xml:space="preserve">644 783 902,75 </w:t>
      </w:r>
      <w:r w:rsidRPr="00D26CEE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28537D" w:rsidRPr="00D26CEE" w:rsidRDefault="0028537D" w:rsidP="00941124">
      <w:pPr>
        <w:pStyle w:val="26"/>
        <w:keepNext/>
        <w:keepLines/>
        <w:shd w:val="clear" w:color="auto" w:fill="auto"/>
        <w:spacing w:after="0" w:line="240" w:lineRule="auto"/>
        <w:ind w:right="-284" w:firstLine="567"/>
        <w:rPr>
          <w:rFonts w:ascii="Times New Roman" w:hAnsi="Times New Roman"/>
          <w:sz w:val="24"/>
          <w:szCs w:val="24"/>
        </w:rPr>
      </w:pPr>
    </w:p>
    <w:tbl>
      <w:tblPr>
        <w:tblW w:w="11624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28537D" w:rsidRPr="00D26CEE" w:rsidTr="00243617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8537D" w:rsidRPr="00D26CEE" w:rsidTr="00243617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85 130 500,00 </w:t>
            </w: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82 989 800,00 </w:t>
            </w: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150 000,00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88 048 300,75</w:t>
            </w: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88 198 300,75</w:t>
            </w: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1 000 000,00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91 269 390,00 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92 269 390,00 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1 000 000,00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95 915 366,00 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96 915 366,00 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1 000 000,00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100 715 273,00 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101 715 273,00 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100 715 273,00 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100 715 273,00 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3 250 000,00</w:t>
            </w: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644 783 902,75</w:t>
            </w: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648 033 902,75</w:t>
            </w:r>
          </w:p>
        </w:tc>
      </w:tr>
    </w:tbl>
    <w:p w:rsidR="0028537D" w:rsidRPr="00D26CEE" w:rsidRDefault="0028537D" w:rsidP="00941124">
      <w:pPr>
        <w:rPr>
          <w:sz w:val="24"/>
          <w:szCs w:val="24"/>
        </w:rPr>
        <w:sectPr w:rsidR="0028537D" w:rsidRPr="00D26CEE" w:rsidSect="002E72B2">
          <w:pgSz w:w="11905" w:h="16838"/>
          <w:pgMar w:top="709" w:right="990" w:bottom="709" w:left="1560" w:header="720" w:footer="720" w:gutter="0"/>
          <w:cols w:space="720"/>
          <w:noEndnote/>
          <w:docGrid w:linePitch="272"/>
        </w:sectPr>
      </w:pPr>
    </w:p>
    <w:p w:rsidR="0028537D" w:rsidRPr="00D26CEE" w:rsidRDefault="0028537D" w:rsidP="0094112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D26CEE">
        <w:rPr>
          <w:sz w:val="24"/>
          <w:szCs w:val="24"/>
        </w:rPr>
        <w:tab/>
      </w:r>
      <w:r w:rsidRPr="00D26CEE">
        <w:rPr>
          <w:b/>
          <w:sz w:val="24"/>
          <w:szCs w:val="24"/>
        </w:rPr>
        <w:t xml:space="preserve">Приложение 1 к подпрограмме 3                                                                                                          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Перечень основных мероприятий</w:t>
      </w:r>
    </w:p>
    <w:p w:rsidR="0028537D" w:rsidRPr="00D26CEE" w:rsidRDefault="0028537D" w:rsidP="00941124">
      <w:pPr>
        <w:ind w:left="-200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                            Подпрограммы 3 </w:t>
      </w:r>
      <w:r w:rsidRPr="00D26CEE">
        <w:rPr>
          <w:sz w:val="24"/>
          <w:szCs w:val="24"/>
        </w:rPr>
        <w:t xml:space="preserve"> </w:t>
      </w:r>
      <w:r w:rsidRPr="00D26CEE">
        <w:rPr>
          <w:b/>
          <w:sz w:val="24"/>
          <w:szCs w:val="24"/>
        </w:rPr>
        <w:t>«</w:t>
      </w:r>
      <w:r w:rsidRPr="00D26CEE">
        <w:rPr>
          <w:b/>
          <w:bCs/>
          <w:sz w:val="24"/>
          <w:szCs w:val="24"/>
        </w:rPr>
        <w:t>Развитие дополнительного образования детей в Сосновоборском городском округе на 2014-2020 годы</w:t>
      </w:r>
      <w:r w:rsidRPr="00D26CEE">
        <w:rPr>
          <w:b/>
          <w:sz w:val="24"/>
          <w:szCs w:val="24"/>
        </w:rPr>
        <w:t>»</w:t>
      </w:r>
    </w:p>
    <w:tbl>
      <w:tblPr>
        <w:tblW w:w="16301" w:type="dxa"/>
        <w:tblInd w:w="-743" w:type="dxa"/>
        <w:tblLayout w:type="fixed"/>
        <w:tblLook w:val="0000"/>
      </w:tblPr>
      <w:tblGrid>
        <w:gridCol w:w="1985"/>
        <w:gridCol w:w="992"/>
        <w:gridCol w:w="737"/>
        <w:gridCol w:w="1105"/>
        <w:gridCol w:w="1134"/>
        <w:gridCol w:w="1190"/>
        <w:gridCol w:w="1276"/>
        <w:gridCol w:w="1276"/>
        <w:gridCol w:w="1275"/>
        <w:gridCol w:w="1276"/>
        <w:gridCol w:w="1333"/>
        <w:gridCol w:w="1275"/>
        <w:gridCol w:w="1447"/>
      </w:tblGrid>
      <w:tr w:rsidR="0028537D" w:rsidRPr="00D26CEE" w:rsidTr="00243617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ГРБС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28537D" w:rsidRPr="00D26CEE" w:rsidTr="00243617"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2018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2020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ИТОГО</w:t>
            </w:r>
          </w:p>
        </w:tc>
      </w:tr>
      <w:tr w:rsidR="0028537D" w:rsidRPr="00D26CEE" w:rsidTr="0024361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13</w:t>
            </w:r>
          </w:p>
        </w:tc>
      </w:tr>
      <w:tr w:rsidR="0028537D" w:rsidRPr="00D26CEE" w:rsidTr="00243617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01.01.2014-31.12.2020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sz w:val="18"/>
                <w:szCs w:val="18"/>
              </w:rPr>
            </w:pPr>
            <w:r w:rsidRPr="00D26CEE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b/>
                <w:sz w:val="18"/>
                <w:szCs w:val="18"/>
              </w:rPr>
            </w:pPr>
            <w:r w:rsidRPr="00D26CEE">
              <w:rPr>
                <w:b/>
                <w:sz w:val="18"/>
                <w:szCs w:val="18"/>
              </w:rPr>
              <w:t>0,00</w:t>
            </w:r>
          </w:p>
        </w:tc>
      </w:tr>
      <w:tr w:rsidR="0028537D" w:rsidRPr="00D26CEE" w:rsidTr="00243617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 xml:space="preserve">«Развитие дополнительного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sz w:val="18"/>
                <w:szCs w:val="18"/>
              </w:rPr>
            </w:pPr>
            <w:r w:rsidRPr="00D26CEE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1 000 000,00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1 000 000,00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D26CEE">
              <w:rPr>
                <w:b/>
                <w:sz w:val="18"/>
                <w:szCs w:val="18"/>
              </w:rPr>
              <w:t>3 250 000,00</w:t>
            </w:r>
          </w:p>
        </w:tc>
      </w:tr>
      <w:tr w:rsidR="0028537D" w:rsidRPr="00D26CEE" w:rsidTr="00243617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sz w:val="18"/>
                <w:szCs w:val="18"/>
              </w:rPr>
            </w:pPr>
            <w:r w:rsidRPr="00D26CEE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82 989 800,00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88 048 300,75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91 269 390,00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95 915 366,00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21" w:right="4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100 715 273,00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100 715 273,00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644 783 902,75</w:t>
            </w:r>
          </w:p>
        </w:tc>
      </w:tr>
      <w:tr w:rsidR="0028537D" w:rsidRPr="00D26CEE" w:rsidTr="00243617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88 198 300,75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92 269 390,00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96 915 366,00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21" w:right="4"/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101 715 273,00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8"/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100 715 273,00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648 033 902,75</w:t>
            </w:r>
          </w:p>
        </w:tc>
      </w:tr>
      <w:tr w:rsidR="0028537D" w:rsidRPr="00D26CEE" w:rsidTr="00243617">
        <w:trPr>
          <w:trHeight w:val="6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i/>
                <w:sz w:val="16"/>
                <w:szCs w:val="16"/>
                <w:u w:val="single"/>
              </w:rPr>
            </w:pPr>
            <w:r w:rsidRPr="00D26CEE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28537D" w:rsidRPr="00D26CEE" w:rsidRDefault="0028537D" w:rsidP="00243617">
            <w:pPr>
              <w:rPr>
                <w:i/>
                <w:sz w:val="16"/>
                <w:szCs w:val="16"/>
                <w:u w:val="single"/>
              </w:rPr>
            </w:pPr>
            <w:r w:rsidRPr="00D26CEE">
              <w:rPr>
                <w:sz w:val="16"/>
                <w:szCs w:val="16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D26CEE">
              <w:rPr>
                <w:b/>
                <w:sz w:val="18"/>
                <w:szCs w:val="18"/>
              </w:rPr>
              <w:t>0,00</w:t>
            </w:r>
          </w:p>
        </w:tc>
      </w:tr>
      <w:tr w:rsidR="0028537D" w:rsidRPr="00D26CEE" w:rsidTr="00243617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D26CEE">
              <w:rPr>
                <w:b/>
                <w:sz w:val="18"/>
                <w:szCs w:val="18"/>
              </w:rPr>
              <w:t>0,00</w:t>
            </w:r>
          </w:p>
        </w:tc>
      </w:tr>
      <w:tr w:rsidR="0028537D" w:rsidRPr="00D26CEE" w:rsidTr="00243617">
        <w:trPr>
          <w:trHeight w:val="6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83755 300,75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88 029 390,00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92 675 366,00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sz w:val="18"/>
                <w:szCs w:val="18"/>
              </w:rPr>
            </w:pPr>
            <w:r w:rsidRPr="00D26CEE">
              <w:rPr>
                <w:b/>
                <w:sz w:val="18"/>
                <w:szCs w:val="18"/>
              </w:rPr>
              <w:t>620 736 902,75</w:t>
            </w:r>
          </w:p>
        </w:tc>
      </w:tr>
      <w:tr w:rsidR="0028537D" w:rsidRPr="00D26CEE" w:rsidTr="00243617">
        <w:trPr>
          <w:trHeight w:val="11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83755 300,75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88 029 390,00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92 675 366,00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sz w:val="18"/>
                <w:szCs w:val="18"/>
              </w:rPr>
            </w:pPr>
            <w:r w:rsidRPr="00D26CEE">
              <w:rPr>
                <w:b/>
                <w:sz w:val="18"/>
                <w:szCs w:val="18"/>
              </w:rPr>
              <w:t>620 736 902,75</w:t>
            </w:r>
          </w:p>
        </w:tc>
      </w:tr>
      <w:tr w:rsidR="0028537D" w:rsidRPr="00D26CEE" w:rsidTr="00243617">
        <w:trPr>
          <w:trHeight w:val="6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i/>
                <w:sz w:val="16"/>
                <w:szCs w:val="16"/>
                <w:u w:val="single"/>
              </w:rPr>
            </w:pPr>
            <w:r w:rsidRPr="00D26CEE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28537D" w:rsidRPr="00D26CEE" w:rsidRDefault="0028537D" w:rsidP="00243617">
            <w:pPr>
              <w:rPr>
                <w:i/>
                <w:sz w:val="16"/>
                <w:szCs w:val="16"/>
                <w:u w:val="single"/>
              </w:rPr>
            </w:pPr>
            <w:r w:rsidRPr="00D26CEE">
              <w:rPr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D26CEE">
              <w:rPr>
                <w:b/>
                <w:sz w:val="18"/>
                <w:szCs w:val="18"/>
              </w:rPr>
              <w:t>0,00</w:t>
            </w:r>
          </w:p>
        </w:tc>
      </w:tr>
      <w:tr w:rsidR="0028537D" w:rsidRPr="00D26CEE" w:rsidTr="00243617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1 000 000,00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1 000 000,00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D26CEE">
              <w:rPr>
                <w:b/>
                <w:sz w:val="18"/>
                <w:szCs w:val="18"/>
              </w:rPr>
              <w:t>3 250 000,00</w:t>
            </w:r>
          </w:p>
        </w:tc>
      </w:tr>
      <w:tr w:rsidR="0028537D" w:rsidRPr="00D26CEE" w:rsidTr="00243617">
        <w:trPr>
          <w:trHeight w:val="9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4 254 000,00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 xml:space="preserve">4 293 000,00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3 240 000,00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3 240 000,00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3 240 000,00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3 240 000,00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sz w:val="18"/>
                <w:szCs w:val="18"/>
              </w:rPr>
            </w:pPr>
            <w:r w:rsidRPr="00D26CEE">
              <w:rPr>
                <w:b/>
                <w:sz w:val="18"/>
                <w:szCs w:val="18"/>
              </w:rPr>
              <w:t>24 047 000,00</w:t>
            </w:r>
          </w:p>
        </w:tc>
      </w:tr>
      <w:tr w:rsidR="0028537D" w:rsidRPr="00D26CEE" w:rsidTr="00243617">
        <w:trPr>
          <w:trHeight w:val="12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4 354 000,00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 xml:space="preserve">4 443 000,00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4 240 000,00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65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4 240 000,00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4  240 000,00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3 240 000,00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sz w:val="18"/>
                <w:szCs w:val="18"/>
              </w:rPr>
            </w:pPr>
            <w:r w:rsidRPr="00D26CEE">
              <w:rPr>
                <w:b/>
                <w:sz w:val="18"/>
                <w:szCs w:val="18"/>
              </w:rPr>
              <w:t>27 297 000,00</w:t>
            </w:r>
          </w:p>
        </w:tc>
      </w:tr>
    </w:tbl>
    <w:p w:rsidR="0028537D" w:rsidRPr="00D26CEE" w:rsidRDefault="0028537D" w:rsidP="00941124">
      <w:pPr>
        <w:ind w:left="-200"/>
        <w:rPr>
          <w:b/>
          <w:sz w:val="24"/>
          <w:szCs w:val="24"/>
        </w:rPr>
      </w:pPr>
    </w:p>
    <w:p w:rsidR="0028537D" w:rsidRPr="00D26CEE" w:rsidRDefault="0028537D" w:rsidP="00941124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Приложение 2  к Подпрограмме 3 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Целевые показатели (индикаторы) </w:t>
      </w:r>
    </w:p>
    <w:p w:rsidR="0028537D" w:rsidRPr="00D26CEE" w:rsidRDefault="0028537D" w:rsidP="00941124">
      <w:pPr>
        <w:ind w:left="67"/>
        <w:jc w:val="center"/>
        <w:rPr>
          <w:sz w:val="24"/>
          <w:szCs w:val="24"/>
          <w:u w:val="single"/>
        </w:rPr>
      </w:pPr>
      <w:r w:rsidRPr="00D26CEE">
        <w:rPr>
          <w:b/>
          <w:sz w:val="24"/>
          <w:szCs w:val="24"/>
        </w:rPr>
        <w:t xml:space="preserve">Подпрограммы 3 </w:t>
      </w:r>
      <w:r w:rsidRPr="00D26CEE">
        <w:rPr>
          <w:sz w:val="24"/>
          <w:szCs w:val="24"/>
          <w:u w:val="single"/>
        </w:rPr>
        <w:t>«Развитие дополнительного образования детей</w:t>
      </w:r>
    </w:p>
    <w:p w:rsidR="0028537D" w:rsidRPr="00D26CEE" w:rsidRDefault="0028537D" w:rsidP="00941124">
      <w:pPr>
        <w:ind w:left="67"/>
        <w:jc w:val="center"/>
        <w:rPr>
          <w:sz w:val="24"/>
          <w:szCs w:val="24"/>
          <w:u w:val="single"/>
        </w:rPr>
      </w:pPr>
      <w:r w:rsidRPr="00D26CEE">
        <w:rPr>
          <w:sz w:val="24"/>
          <w:szCs w:val="24"/>
          <w:u w:val="single"/>
        </w:rPr>
        <w:t>в  Сосновоборском городском округе на 2014-2020 годы»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80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602"/>
        <w:gridCol w:w="1418"/>
        <w:gridCol w:w="1134"/>
        <w:gridCol w:w="992"/>
        <w:gridCol w:w="992"/>
        <w:gridCol w:w="992"/>
        <w:gridCol w:w="992"/>
        <w:gridCol w:w="992"/>
        <w:gridCol w:w="993"/>
        <w:gridCol w:w="1059"/>
        <w:gridCol w:w="1134"/>
      </w:tblGrid>
      <w:tr w:rsidR="0028537D" w:rsidRPr="00D26CEE" w:rsidTr="00243617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№ п/п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Наименование целевых показателей</w:t>
            </w: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26CEE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81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План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26CEE">
              <w:rPr>
                <w:sz w:val="22"/>
                <w:szCs w:val="22"/>
              </w:rPr>
              <w:t>ИТОГО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12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Охват дополнительным образованием обучающихся в возрасте от 5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%</w:t>
            </w:r>
          </w:p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(от общего количества детей от 5 до 18 лет в СГО)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78,1%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78,2%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78,3%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78,3%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78,3%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78,3%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ind w:right="254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% от общей численности учащихся организаций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не менее</w:t>
            </w: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не менее</w:t>
            </w: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не менее</w:t>
            </w: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не менее</w:t>
            </w: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50</w:t>
            </w:r>
          </w:p>
        </w:tc>
      </w:tr>
    </w:tbl>
    <w:p w:rsidR="0028537D" w:rsidRPr="00D26CEE" w:rsidRDefault="0028537D" w:rsidP="00941124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Приложение 3  к Подпрограмме 3 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ПЛАН РЕАЛИЗАЦИИ 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D26CEE">
        <w:rPr>
          <w:sz w:val="24"/>
          <w:szCs w:val="24"/>
        </w:rPr>
        <w:t>Подпрограммы 3</w:t>
      </w:r>
      <w:r w:rsidRPr="00D26CEE">
        <w:rPr>
          <w:sz w:val="24"/>
          <w:szCs w:val="24"/>
          <w:u w:val="single"/>
        </w:rPr>
        <w:t>«Развитие дополнительного образования детей в Сосновоборском городском округе на 2014-2020 годы»</w:t>
      </w:r>
    </w:p>
    <w:tbl>
      <w:tblPr>
        <w:tblW w:w="15739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5"/>
        <w:gridCol w:w="1559"/>
        <w:gridCol w:w="852"/>
        <w:gridCol w:w="1561"/>
        <w:gridCol w:w="1278"/>
        <w:gridCol w:w="1417"/>
        <w:gridCol w:w="1418"/>
      </w:tblGrid>
      <w:tr w:rsidR="0028537D" w:rsidRPr="00D26CEE" w:rsidTr="00243617">
        <w:trPr>
          <w:tblCellSpacing w:w="5" w:type="nil"/>
        </w:trPr>
        <w:tc>
          <w:tcPr>
            <w:tcW w:w="15739" w:type="dxa"/>
            <w:gridSpan w:val="9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на 2014 год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28537D" w:rsidRPr="00D26CEE" w:rsidRDefault="0028537D" w:rsidP="00243617">
            <w:pPr>
              <w:pStyle w:val="ConsPlusNonformat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</w:rPr>
              <w:t xml:space="preserve">работы </w:t>
            </w: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работы </w:t>
            </w: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</w:rPr>
              <w:t>Оказание услуг по организации предоставления  образовательных услуг дополнительного образования детей и информатизации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МАОУ ДОД ЦИТ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4A434D" w:rsidRDefault="0028537D" w:rsidP="00243617">
            <w:pPr>
              <w:pStyle w:val="Footer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4A434D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2 540 000,00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2 540 000,00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ДДТ: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ЦРТ: </w:t>
            </w:r>
            <w:r w:rsidRPr="00D26CE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«ДЮСШ»: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ДДЮТиЭ «Ювента»: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15739" w:type="dxa"/>
            <w:gridSpan w:val="9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на 2015 год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28537D" w:rsidRPr="00D26CEE" w:rsidRDefault="0028537D" w:rsidP="002436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26CEE">
              <w:rPr>
                <w:rFonts w:ascii="Times New Roman" w:hAnsi="Times New Roman" w:cs="Times New Roman"/>
              </w:rPr>
              <w:t>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83 089 800,00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4510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D26CEE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D26CEE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D26CEE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26CEE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D26CEE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26CEE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D26CEE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</w:tr>
      <w:tr w:rsidR="0028537D" w:rsidRPr="00D26CEE" w:rsidTr="00243617">
        <w:trPr>
          <w:trHeight w:val="1601"/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4A434D" w:rsidRDefault="0028537D" w:rsidP="00243617">
            <w:pPr>
              <w:pStyle w:val="Footer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4A434D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4 254 000,00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4 354 000,00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26CEE">
              <w:rPr>
                <w:rFonts w:ascii="Times New Roman" w:hAnsi="Times New Roman" w:cs="Times New Roman"/>
                <w:b/>
              </w:rPr>
              <w:t>МБОУДО «ДДТ»:</w:t>
            </w:r>
            <w:r w:rsidRPr="00D26CEE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  <w:b/>
              </w:rPr>
              <w:t xml:space="preserve">МБОУДО «ЦРТ»: </w:t>
            </w:r>
            <w:r w:rsidRPr="00D26CE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  <w:b/>
              </w:rPr>
              <w:t>МБОУ ДО «ДЮСШ»:</w:t>
            </w:r>
            <w:r w:rsidRPr="00D26CEE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  <w:b/>
              </w:rPr>
              <w:t>МБОУ ДО ДДЮТиЭ «Ювента»:</w:t>
            </w:r>
            <w:r w:rsidRPr="00D26CEE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5.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26CEE">
              <w:rPr>
                <w:rFonts w:ascii="Times New Roman" w:hAnsi="Times New Roman" w:cs="Times New Roman"/>
                <w:b/>
              </w:rPr>
              <w:t>МБОУ «Гимназия № 5»:</w:t>
            </w:r>
            <w:r w:rsidRPr="00D26CEE">
              <w:rPr>
                <w:rFonts w:ascii="Times New Roman" w:hAnsi="Times New Roman" w:cs="Times New Roman"/>
              </w:rPr>
              <w:t xml:space="preserve"> Организация инновационной деятельности по апробации инновационных  программ развития дополнительного образования детей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% от общего количества обучающихся ОО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</w:tbl>
    <w:p w:rsidR="0028537D" w:rsidRPr="00D26CEE" w:rsidRDefault="0028537D" w:rsidP="00941124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16018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5"/>
        <w:gridCol w:w="1559"/>
        <w:gridCol w:w="852"/>
        <w:gridCol w:w="1561"/>
        <w:gridCol w:w="1557"/>
        <w:gridCol w:w="1417"/>
        <w:gridCol w:w="1418"/>
      </w:tblGrid>
      <w:tr w:rsidR="0028537D" w:rsidRPr="00D26CEE" w:rsidTr="00243617">
        <w:trPr>
          <w:tblCellSpacing w:w="5" w:type="nil"/>
        </w:trPr>
        <w:tc>
          <w:tcPr>
            <w:tcW w:w="16018" w:type="dxa"/>
            <w:gridSpan w:val="9"/>
            <w:vAlign w:val="center"/>
          </w:tcPr>
          <w:p w:rsidR="0028537D" w:rsidRDefault="0028537D" w:rsidP="00243617">
            <w:pPr>
              <w:jc w:val="center"/>
              <w:rPr>
                <w:sz w:val="22"/>
                <w:szCs w:val="22"/>
              </w:rPr>
            </w:pPr>
          </w:p>
          <w:p w:rsidR="0028537D" w:rsidRDefault="0028537D" w:rsidP="00243617">
            <w:pPr>
              <w:jc w:val="center"/>
              <w:rPr>
                <w:sz w:val="22"/>
                <w:szCs w:val="22"/>
              </w:rPr>
            </w:pPr>
          </w:p>
          <w:p w:rsidR="0028537D" w:rsidRDefault="0028537D" w:rsidP="00243617">
            <w:pPr>
              <w:jc w:val="center"/>
              <w:rPr>
                <w:sz w:val="22"/>
                <w:szCs w:val="22"/>
              </w:rPr>
            </w:pPr>
          </w:p>
          <w:p w:rsidR="0028537D" w:rsidRDefault="0028537D" w:rsidP="00243617">
            <w:pPr>
              <w:jc w:val="center"/>
              <w:rPr>
                <w:sz w:val="22"/>
                <w:szCs w:val="22"/>
              </w:rPr>
            </w:pPr>
          </w:p>
          <w:p w:rsidR="0028537D" w:rsidRDefault="0028537D" w:rsidP="00243617">
            <w:pPr>
              <w:jc w:val="center"/>
              <w:rPr>
                <w:sz w:val="22"/>
                <w:szCs w:val="22"/>
              </w:rPr>
            </w:pPr>
          </w:p>
          <w:p w:rsidR="0028537D" w:rsidRDefault="0028537D" w:rsidP="00243617">
            <w:pPr>
              <w:jc w:val="center"/>
              <w:rPr>
                <w:sz w:val="22"/>
                <w:szCs w:val="22"/>
              </w:rPr>
            </w:pP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на 2016 год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4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План финансирования на </w:t>
            </w:r>
            <w:r w:rsidRPr="00D26CEE">
              <w:rPr>
                <w:b/>
                <w:sz w:val="22"/>
                <w:szCs w:val="22"/>
              </w:rPr>
              <w:t>2016</w:t>
            </w:r>
            <w:r w:rsidRPr="00D26CEE">
              <w:rPr>
                <w:sz w:val="22"/>
                <w:szCs w:val="22"/>
              </w:rPr>
              <w:t xml:space="preserve"> год,  руб.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ИТОГО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</w:t>
            </w:r>
          </w:p>
        </w:tc>
      </w:tr>
      <w:tr w:rsidR="0028537D" w:rsidRPr="00D26CEE" w:rsidTr="00243617">
        <w:trPr>
          <w:trHeight w:val="1032"/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28537D" w:rsidRPr="00D26CEE" w:rsidRDefault="0028537D" w:rsidP="002436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88 048 300,75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88 198 300,75</w:t>
            </w:r>
          </w:p>
        </w:tc>
      </w:tr>
      <w:tr w:rsidR="0028537D" w:rsidRPr="00D26CEE" w:rsidTr="00243617">
        <w:trPr>
          <w:trHeight w:val="2975"/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по: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- реализации дополнительных общеразвивающих программ;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</w:tr>
      <w:tr w:rsidR="0028537D" w:rsidRPr="00D26CEE" w:rsidTr="00243617">
        <w:trPr>
          <w:trHeight w:val="692"/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налог, 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D26CEE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D26CEE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  <w:b/>
              </w:rPr>
              <w:t>МБОУ ДО «ЦРТ»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D26CEE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 w:rsidRPr="00D26CEE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7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D26CEE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D26CEE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10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D26CEE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7 785 442,00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7 785 442,00</w:t>
            </w:r>
          </w:p>
        </w:tc>
      </w:tr>
      <w:tr w:rsidR="0028537D" w:rsidRPr="00D26CEE" w:rsidTr="00243617">
        <w:trPr>
          <w:trHeight w:val="1734"/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4A434D" w:rsidRDefault="0028537D" w:rsidP="00243617">
            <w:pPr>
              <w:pStyle w:val="Footer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4A434D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4 293 000,00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4 443 000,00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</w:rPr>
              <w:t>МБОУДО «ДДТ»: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</w:rPr>
              <w:t>МБОУДО «ЦРТ»:</w:t>
            </w: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1 379 000,00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</w:rPr>
              <w:t>МБОУ ДО «ДЮСШ»: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</w:rPr>
              <w:t>МБОУ ДО ДДЮТиЭ «Ювента»: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16018" w:type="dxa"/>
            <w:gridSpan w:val="9"/>
            <w:vAlign w:val="center"/>
          </w:tcPr>
          <w:p w:rsidR="0028537D" w:rsidRPr="00D26CEE" w:rsidRDefault="0028537D" w:rsidP="00305340">
            <w:pPr>
              <w:rPr>
                <w:sz w:val="22"/>
                <w:szCs w:val="22"/>
              </w:rPr>
            </w:pP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на 2017 год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4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План финансирования на </w:t>
            </w:r>
            <w:r w:rsidRPr="00D26CEE">
              <w:rPr>
                <w:b/>
                <w:sz w:val="22"/>
                <w:szCs w:val="22"/>
              </w:rPr>
              <w:t>2017</w:t>
            </w:r>
            <w:r w:rsidRPr="00D26CEE">
              <w:rPr>
                <w:sz w:val="22"/>
                <w:szCs w:val="22"/>
              </w:rPr>
              <w:t xml:space="preserve"> год,  руб.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ИТОГО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</w:t>
            </w:r>
          </w:p>
        </w:tc>
      </w:tr>
      <w:tr w:rsidR="0028537D" w:rsidRPr="00D26CEE" w:rsidTr="00243617">
        <w:trPr>
          <w:trHeight w:val="1032"/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28537D" w:rsidRPr="00D26CEE" w:rsidRDefault="0028537D" w:rsidP="002436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1 000 000,00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91 269 390,00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92 269 390,00</w:t>
            </w:r>
          </w:p>
        </w:tc>
      </w:tr>
      <w:tr w:rsidR="0028537D" w:rsidRPr="00D26CEE" w:rsidTr="00243617">
        <w:trPr>
          <w:trHeight w:val="2975"/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по: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- реализации дополнительных общеразвивающих программ;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88 029 390,00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88 029 390,00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D26CEE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17 164 796,00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17 164 796,00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2 887 000,00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2 887 000,00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D26CEE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17 120 815,00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17 120 815,00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  <w:b/>
              </w:rPr>
              <w:t>МБОУ ДО «ЦРТ»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6 320 300,00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6 320 300,00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D26CEE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16 948 325,00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16 948 325,00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 w:rsidRPr="00D26CEE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6 921 000,00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6 921 000,00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7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D26CEE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1 602 700,00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1 602 700,00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D26CEE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8 783 714,00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8 783 714,00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2 387 000,00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2 387 000,00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10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D26CEE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Cs/>
                <w:sz w:val="22"/>
                <w:szCs w:val="22"/>
              </w:rPr>
              <w:t>7 893 740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Cs/>
                <w:sz w:val="22"/>
                <w:szCs w:val="22"/>
              </w:rPr>
              <w:t>7 893 740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8537D" w:rsidRPr="00D26CEE" w:rsidTr="00243617">
        <w:trPr>
          <w:trHeight w:val="1734"/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4A434D" w:rsidRDefault="0028537D" w:rsidP="00243617">
            <w:pPr>
              <w:pStyle w:val="Footer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4A434D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3 240 000,00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4 240 000,00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</w:rPr>
              <w:t>МБОУДО «ДДТ»: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752 000,00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752 000,00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</w:rPr>
              <w:t>МБОУДО «ЦРТ»:</w:t>
            </w: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929 000,00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1 929 000,00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</w:rPr>
              <w:t>МБОУ ДО «ДЮСШ»: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929 000,00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929 000,00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67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</w:rPr>
              <w:t>МБОУ ДО ДДЮТиЭ «Ювента»: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CE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61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630 000,00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630 000,00</w:t>
            </w:r>
          </w:p>
        </w:tc>
      </w:tr>
    </w:tbl>
    <w:p w:rsidR="0028537D" w:rsidRPr="00D26CEE" w:rsidRDefault="0028537D" w:rsidP="00941124">
      <w:pPr>
        <w:ind w:firstLine="567"/>
        <w:jc w:val="both"/>
        <w:sectPr w:rsidR="0028537D" w:rsidRPr="00D26CEE" w:rsidSect="006F43A1">
          <w:pgSz w:w="16838" w:h="11905" w:orient="landscape"/>
          <w:pgMar w:top="142" w:right="709" w:bottom="284" w:left="1134" w:header="720" w:footer="720" w:gutter="0"/>
          <w:cols w:space="720"/>
          <w:noEndnote/>
          <w:docGrid w:linePitch="272"/>
        </w:sect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ПОДПРОГРАММА 4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28537D" w:rsidRPr="00D26CEE" w:rsidRDefault="0028537D" w:rsidP="00941124">
      <w:pPr>
        <w:tabs>
          <w:tab w:val="left" w:pos="6321"/>
        </w:tabs>
        <w:ind w:left="253" w:right="254"/>
        <w:jc w:val="center"/>
        <w:rPr>
          <w:b/>
          <w:sz w:val="24"/>
          <w:szCs w:val="24"/>
        </w:rPr>
      </w:pPr>
      <w:r w:rsidRPr="00D26CEE">
        <w:rPr>
          <w:rFonts w:eastAsia="MS Mincho"/>
          <w:b/>
          <w:sz w:val="24"/>
          <w:szCs w:val="24"/>
        </w:rPr>
        <w:t>«</w:t>
      </w:r>
      <w:r w:rsidRPr="00D26CEE">
        <w:rPr>
          <w:b/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D26CEE">
        <w:rPr>
          <w:sz w:val="24"/>
          <w:szCs w:val="24"/>
        </w:rPr>
        <w:t>ПАСПОРТ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D26CEE">
        <w:rPr>
          <w:sz w:val="24"/>
          <w:szCs w:val="24"/>
        </w:rPr>
        <w:t xml:space="preserve">Подпрограммы 4 </w:t>
      </w:r>
      <w:r w:rsidRPr="00D26CEE">
        <w:rPr>
          <w:rFonts w:eastAsia="MS Mincho"/>
          <w:sz w:val="24"/>
          <w:szCs w:val="24"/>
        </w:rPr>
        <w:t>«</w:t>
      </w:r>
      <w:r w:rsidRPr="00D26CEE">
        <w:rPr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p w:rsidR="0028537D" w:rsidRPr="00D26CEE" w:rsidRDefault="0028537D" w:rsidP="00941124">
      <w:pPr>
        <w:jc w:val="center"/>
        <w:rPr>
          <w:sz w:val="10"/>
          <w:szCs w:val="10"/>
        </w:rPr>
      </w:pPr>
    </w:p>
    <w:tbl>
      <w:tblPr>
        <w:tblW w:w="1117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1"/>
        <w:gridCol w:w="8931"/>
      </w:tblGrid>
      <w:tr w:rsidR="0028537D" w:rsidRPr="00D26CEE" w:rsidTr="00243617">
        <w:tc>
          <w:tcPr>
            <w:tcW w:w="2241" w:type="dxa"/>
            <w:vAlign w:val="center"/>
          </w:tcPr>
          <w:p w:rsidR="0028537D" w:rsidRPr="00D26CEE" w:rsidRDefault="0028537D" w:rsidP="00243617">
            <w:pPr>
              <w:ind w:left="110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Полное наименование</w:t>
            </w:r>
          </w:p>
          <w:p w:rsidR="0028537D" w:rsidRPr="00D26CEE" w:rsidRDefault="0028537D" w:rsidP="00243617">
            <w:pPr>
              <w:ind w:left="110" w:right="112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28537D" w:rsidRPr="00D26CEE" w:rsidRDefault="0028537D" w:rsidP="00243617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</w:t>
            </w:r>
            <w:r w:rsidRPr="00D26CEE">
              <w:rPr>
                <w:rFonts w:eastAsia="MS Mincho"/>
                <w:sz w:val="24"/>
                <w:szCs w:val="24"/>
              </w:rPr>
              <w:t>«</w:t>
            </w:r>
            <w:r w:rsidRPr="00D26CEE">
              <w:rPr>
                <w:sz w:val="24"/>
                <w:szCs w:val="24"/>
              </w:rPr>
              <w:t>Информатизация системы образования Сосновоборского городского округа на  2014 – 2020 годы»</w:t>
            </w:r>
          </w:p>
        </w:tc>
      </w:tr>
      <w:tr w:rsidR="0028537D" w:rsidRPr="00D26CEE" w:rsidTr="00243617">
        <w:tc>
          <w:tcPr>
            <w:tcW w:w="2241" w:type="dxa"/>
            <w:vAlign w:val="center"/>
          </w:tcPr>
          <w:p w:rsidR="0028537D" w:rsidRPr="00D26CEE" w:rsidRDefault="0028537D" w:rsidP="00243617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931" w:type="dxa"/>
            <w:vAlign w:val="center"/>
          </w:tcPr>
          <w:p w:rsidR="0028537D" w:rsidRPr="00D26CEE" w:rsidRDefault="0028537D" w:rsidP="00243617">
            <w:pPr>
              <w:ind w:left="253" w:right="254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28537D" w:rsidRPr="00D26CEE" w:rsidTr="00243617">
        <w:trPr>
          <w:trHeight w:val="871"/>
        </w:trPr>
        <w:tc>
          <w:tcPr>
            <w:tcW w:w="2241" w:type="dxa"/>
            <w:vAlign w:val="center"/>
          </w:tcPr>
          <w:p w:rsidR="0028537D" w:rsidRPr="00D26CEE" w:rsidRDefault="0028537D" w:rsidP="00243617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D26CEE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D26CE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28537D" w:rsidRPr="00D26CEE" w:rsidRDefault="0028537D" w:rsidP="00243617">
            <w:pPr>
              <w:ind w:left="253" w:right="254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Комитет образования 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28537D" w:rsidRPr="00D26CEE" w:rsidTr="00243617">
        <w:trPr>
          <w:trHeight w:val="1141"/>
        </w:trPr>
        <w:tc>
          <w:tcPr>
            <w:tcW w:w="2241" w:type="dxa"/>
            <w:vAlign w:val="center"/>
          </w:tcPr>
          <w:p w:rsidR="0028537D" w:rsidRPr="00D26CEE" w:rsidRDefault="0028537D" w:rsidP="00243617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D26CEE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8931" w:type="dxa"/>
            <w:vAlign w:val="center"/>
          </w:tcPr>
          <w:p w:rsidR="0028537D" w:rsidRPr="00D26CEE" w:rsidRDefault="0028537D" w:rsidP="00243617">
            <w:pPr>
              <w:ind w:left="270" w:right="170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</w:p>
        </w:tc>
      </w:tr>
      <w:tr w:rsidR="0028537D" w:rsidRPr="00D26CEE" w:rsidTr="00243617">
        <w:tc>
          <w:tcPr>
            <w:tcW w:w="2241" w:type="dxa"/>
          </w:tcPr>
          <w:p w:rsidR="0028537D" w:rsidRPr="00D26CEE" w:rsidRDefault="0028537D" w:rsidP="00243617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28537D" w:rsidRPr="00D26CEE" w:rsidRDefault="0028537D" w:rsidP="00243617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D26CEE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8931" w:type="dxa"/>
          </w:tcPr>
          <w:p w:rsidR="0028537D" w:rsidRPr="00D26CEE" w:rsidRDefault="0028537D" w:rsidP="00243617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Развитие иформационно - коммуникационной насыщенной образовательной среды для достижения нового качества образования, развитие сети ГИОС; </w:t>
            </w:r>
          </w:p>
          <w:p w:rsidR="0028537D" w:rsidRPr="00D26CEE" w:rsidRDefault="0028537D" w:rsidP="00243617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196" w:firstLine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Развитие материально-технической базы образовательных организаций города;</w:t>
            </w:r>
          </w:p>
          <w:p w:rsidR="0028537D" w:rsidRPr="00D26CEE" w:rsidRDefault="0028537D" w:rsidP="00243617">
            <w:pPr>
              <w:pStyle w:val="af6"/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spacing w:line="240" w:lineRule="auto"/>
              <w:ind w:left="395" w:right="196" w:firstLine="0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      </w:r>
          </w:p>
          <w:p w:rsidR="0028537D" w:rsidRPr="00D26CEE" w:rsidRDefault="0028537D" w:rsidP="00243617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D26CEE">
              <w:rPr>
                <w:sz w:val="24"/>
                <w:szCs w:val="24"/>
                <w:lang w:val="en-US"/>
              </w:rPr>
              <w:t>;</w:t>
            </w:r>
          </w:p>
          <w:p w:rsidR="0028537D" w:rsidRPr="00D26CEE" w:rsidRDefault="0028537D" w:rsidP="00243617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Развитие ИКТ-компетентностей педагогических, административных, инженерно-технических работников системы образования;</w:t>
            </w:r>
          </w:p>
          <w:p w:rsidR="0028537D" w:rsidRPr="00D26CEE" w:rsidRDefault="0028537D" w:rsidP="00243617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Эффективное использование новых информационно-коммуникационных технологий (НИКТ) в учебной и внеурочной работе с обучающимися;</w:t>
            </w:r>
          </w:p>
          <w:p w:rsidR="0028537D" w:rsidRPr="00D26CEE" w:rsidRDefault="0028537D" w:rsidP="00243617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</w:t>
            </w:r>
          </w:p>
        </w:tc>
      </w:tr>
      <w:tr w:rsidR="0028537D" w:rsidRPr="00D26CEE" w:rsidTr="00243617">
        <w:tc>
          <w:tcPr>
            <w:tcW w:w="2241" w:type="dxa"/>
          </w:tcPr>
          <w:p w:rsidR="0028537D" w:rsidRPr="00D26CEE" w:rsidRDefault="0028537D" w:rsidP="00243617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28537D" w:rsidRPr="00D26CEE" w:rsidRDefault="0028537D" w:rsidP="00243617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D26CEE">
              <w:rPr>
                <w:rFonts w:eastAsia="MS Mincho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8931" w:type="dxa"/>
          </w:tcPr>
          <w:p w:rsidR="0028537D" w:rsidRPr="00D26CEE" w:rsidRDefault="0028537D" w:rsidP="00243617">
            <w:pPr>
              <w:numPr>
                <w:ilvl w:val="0"/>
                <w:numId w:val="6"/>
              </w:numPr>
              <w:ind w:left="714" w:right="255" w:hanging="357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доля образовательных организаций, укрепивших материально-техническую базу (средства информатизации);</w:t>
            </w:r>
          </w:p>
          <w:p w:rsidR="0028537D" w:rsidRPr="00D26CEE" w:rsidRDefault="0028537D" w:rsidP="00243617">
            <w:pPr>
              <w:numPr>
                <w:ilvl w:val="0"/>
                <w:numId w:val="6"/>
              </w:numPr>
              <w:ind w:left="714" w:right="255" w:hanging="357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численность обучающихся с использованием электронного обучения и дистанционных образовательных технологий; </w:t>
            </w:r>
          </w:p>
          <w:p w:rsidR="0028537D" w:rsidRPr="00D26CEE" w:rsidRDefault="0028537D" w:rsidP="00243617">
            <w:pPr>
              <w:numPr>
                <w:ilvl w:val="0"/>
                <w:numId w:val="6"/>
              </w:numPr>
              <w:ind w:left="714" w:right="255" w:hanging="357"/>
              <w:jc w:val="both"/>
            </w:pPr>
            <w:r w:rsidRPr="00D26CEE"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</w:tr>
      <w:tr w:rsidR="0028537D" w:rsidRPr="00D26CEE" w:rsidTr="00243617">
        <w:tc>
          <w:tcPr>
            <w:tcW w:w="2241" w:type="dxa"/>
            <w:vAlign w:val="center"/>
          </w:tcPr>
          <w:p w:rsidR="0028537D" w:rsidRPr="00D26CEE" w:rsidRDefault="0028537D" w:rsidP="00243617">
            <w:pPr>
              <w:ind w:left="110" w:right="170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Этапы и сроки реализации </w:t>
            </w:r>
            <w:r w:rsidRPr="00D26CEE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28537D" w:rsidRPr="00D26CEE" w:rsidRDefault="0028537D" w:rsidP="0024361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D26CEE">
              <w:rPr>
                <w:sz w:val="24"/>
                <w:szCs w:val="24"/>
                <w:shd w:val="clear" w:color="auto" w:fill="FFFFFF"/>
                <w:lang w:eastAsia="en-US"/>
              </w:rPr>
              <w:t xml:space="preserve">  2014-2020 годы</w:t>
            </w:r>
          </w:p>
        </w:tc>
      </w:tr>
      <w:tr w:rsidR="0028537D" w:rsidRPr="00D26CEE" w:rsidTr="00243617">
        <w:trPr>
          <w:trHeight w:val="4401"/>
        </w:trPr>
        <w:tc>
          <w:tcPr>
            <w:tcW w:w="2241" w:type="dxa"/>
          </w:tcPr>
          <w:p w:rsidR="0028537D" w:rsidRPr="00D26CEE" w:rsidRDefault="0028537D" w:rsidP="00243617">
            <w:pPr>
              <w:ind w:left="110" w:right="70"/>
              <w:jc w:val="both"/>
              <w:rPr>
                <w:sz w:val="24"/>
                <w:szCs w:val="24"/>
              </w:rPr>
            </w:pPr>
          </w:p>
          <w:p w:rsidR="0028537D" w:rsidRPr="00D26CEE" w:rsidRDefault="0028537D" w:rsidP="00243617">
            <w:pPr>
              <w:ind w:left="110" w:right="7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Объемы бюджетных ассигнований  </w:t>
            </w:r>
            <w:r w:rsidRPr="00D26CEE">
              <w:rPr>
                <w:rFonts w:eastAsia="MS Mincho"/>
                <w:sz w:val="24"/>
                <w:szCs w:val="24"/>
              </w:rPr>
              <w:t>Подпрограммы</w:t>
            </w:r>
            <w:r w:rsidRPr="00D26CEE">
              <w:rPr>
                <w:sz w:val="24"/>
                <w:szCs w:val="24"/>
              </w:rPr>
              <w:t xml:space="preserve"> (руб.) </w:t>
            </w:r>
          </w:p>
          <w:p w:rsidR="0028537D" w:rsidRPr="00D26CEE" w:rsidRDefault="0028537D" w:rsidP="00243617">
            <w:pPr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28537D" w:rsidRPr="00D26CEE" w:rsidRDefault="0028537D" w:rsidP="00243617">
            <w:pPr>
              <w:ind w:left="145" w:right="254"/>
              <w:jc w:val="both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D26CEE">
              <w:rPr>
                <w:sz w:val="24"/>
                <w:szCs w:val="24"/>
              </w:rPr>
              <w:t xml:space="preserve">28 440 450,00 </w:t>
            </w:r>
            <w:r w:rsidRPr="00D26CEE">
              <w:rPr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D26CEE">
              <w:rPr>
                <w:sz w:val="24"/>
                <w:szCs w:val="24"/>
              </w:rPr>
              <w:t xml:space="preserve">4 641 680,00 </w:t>
            </w:r>
            <w:r w:rsidRPr="00D26CEE">
              <w:rPr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Pr="00D26CEE">
              <w:rPr>
                <w:sz w:val="24"/>
                <w:szCs w:val="24"/>
              </w:rPr>
              <w:t>23 798 770,00</w:t>
            </w:r>
            <w:r w:rsidRPr="00D26CE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D26CEE">
              <w:rPr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D26CEE">
              <w:rPr>
                <w:sz w:val="24"/>
                <w:szCs w:val="24"/>
              </w:rPr>
              <w:t>(руб.)</w:t>
            </w:r>
          </w:p>
          <w:tbl>
            <w:tblPr>
              <w:tblW w:w="7654" w:type="dxa"/>
              <w:tblInd w:w="10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34"/>
              <w:gridCol w:w="1701"/>
              <w:gridCol w:w="1559"/>
              <w:gridCol w:w="1701"/>
              <w:gridCol w:w="1559"/>
            </w:tblGrid>
            <w:tr w:rsidR="0028537D" w:rsidRPr="00D26CEE" w:rsidTr="00243617">
              <w:trPr>
                <w:trHeight w:val="721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537D" w:rsidRPr="00D26CEE" w:rsidRDefault="0028537D" w:rsidP="00243617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537D" w:rsidRPr="00D26CEE" w:rsidRDefault="0028537D" w:rsidP="00243617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jc w:val="center"/>
                    <w:rPr>
                      <w:sz w:val="24"/>
                      <w:szCs w:val="24"/>
                    </w:rPr>
                  </w:pPr>
                  <w:r w:rsidRPr="00D26CE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8537D" w:rsidRPr="00D26CEE" w:rsidTr="00243617">
              <w:trPr>
                <w:trHeight w:val="45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D26CEE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1 160 300,00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990 450,00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sz w:val="24"/>
                      <w:szCs w:val="24"/>
                    </w:rPr>
                    <w:t>1 052 500,00 576 10</w:t>
                  </w:r>
                  <w:r w:rsidRPr="00D26CEE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421 400,00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440 900,00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/>
                      <w:bCs/>
                      <w:iCs/>
                      <w:sz w:val="24"/>
                      <w:szCs w:val="24"/>
                    </w:rPr>
                    <w:t>4 641 680,00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sz w:val="24"/>
                      <w:szCs w:val="24"/>
                    </w:rPr>
                    <w:t>1 702 000,00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3 513 000,00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/>
                      <w:sz w:val="24"/>
                      <w:szCs w:val="24"/>
                    </w:rPr>
                    <w:t>23 798 770,00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sz w:val="24"/>
                      <w:szCs w:val="24"/>
                    </w:rPr>
                    <w:t>2 862 330,00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4 503 450,00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4 769 254,00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4 292 854,00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4 138 154,00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4 157 654,00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28537D" w:rsidRPr="00D26CEE" w:rsidRDefault="0028537D" w:rsidP="00243617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b/>
                      <w:sz w:val="24"/>
                      <w:szCs w:val="24"/>
                    </w:rPr>
                    <w:t>28 440 450,00</w:t>
                  </w:r>
                </w:p>
              </w:tc>
            </w:tr>
          </w:tbl>
          <w:p w:rsidR="0028537D" w:rsidRPr="00D26CEE" w:rsidRDefault="0028537D" w:rsidP="00243617">
            <w:pPr>
              <w:ind w:left="70" w:right="254" w:firstLine="200"/>
            </w:pPr>
          </w:p>
        </w:tc>
      </w:tr>
      <w:tr w:rsidR="0028537D" w:rsidRPr="00D26CEE" w:rsidTr="00243617">
        <w:tc>
          <w:tcPr>
            <w:tcW w:w="2241" w:type="dxa"/>
          </w:tcPr>
          <w:p w:rsidR="0028537D" w:rsidRPr="00D26CEE" w:rsidRDefault="0028537D" w:rsidP="00243617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28537D" w:rsidRPr="00D26CEE" w:rsidRDefault="0028537D" w:rsidP="00243617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Ожидаемые результаты реализации П</w:t>
            </w:r>
            <w:r w:rsidRPr="00D26CEE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8931" w:type="dxa"/>
          </w:tcPr>
          <w:p w:rsidR="0028537D" w:rsidRPr="00D26CEE" w:rsidRDefault="0028537D" w:rsidP="00243617">
            <w:pPr>
              <w:numPr>
                <w:ilvl w:val="0"/>
                <w:numId w:val="24"/>
              </w:numPr>
              <w:tabs>
                <w:tab w:val="left" w:pos="672"/>
              </w:tabs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улучшение материально-технических  условий учебного процесса при переходе на ФГОСы;</w:t>
            </w:r>
          </w:p>
          <w:p w:rsidR="0028537D" w:rsidRPr="00D26CEE" w:rsidRDefault="0028537D" w:rsidP="00243617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развитие электронного и дистанционного обучения, расширение возможностей обучения детей с ограниченными возможностями и детей-инвалидов в муниципальных общеобразовательных организациях;</w:t>
            </w:r>
          </w:p>
          <w:p w:rsidR="0028537D" w:rsidRPr="00D26CEE" w:rsidRDefault="0028537D" w:rsidP="00243617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      </w:r>
          </w:p>
          <w:p w:rsidR="0028537D" w:rsidRPr="00D26CEE" w:rsidRDefault="0028537D" w:rsidP="00243617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D26CEE">
              <w:rPr>
                <w:sz w:val="24"/>
                <w:szCs w:val="24"/>
                <w:lang w:val="en-US"/>
              </w:rPr>
              <w:t>;</w:t>
            </w:r>
            <w:r w:rsidRPr="00D26CEE">
              <w:rPr>
                <w:sz w:val="24"/>
                <w:szCs w:val="24"/>
              </w:rPr>
              <w:t xml:space="preserve"> </w:t>
            </w:r>
          </w:p>
          <w:p w:rsidR="0028537D" w:rsidRPr="00D26CEE" w:rsidRDefault="0028537D" w:rsidP="00243617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развитие учительского потенциала в сфере НИКТ</w:t>
            </w:r>
          </w:p>
        </w:tc>
      </w:tr>
    </w:tbl>
    <w:p w:rsidR="0028537D" w:rsidRPr="00D26CEE" w:rsidRDefault="0028537D" w:rsidP="00941124">
      <w:pPr>
        <w:pStyle w:val="Heading2"/>
        <w:keepNext w:val="0"/>
        <w:numPr>
          <w:ilvl w:val="0"/>
          <w:numId w:val="16"/>
        </w:numPr>
        <w:spacing w:before="100" w:beforeAutospacing="1" w:after="100" w:afterAutospacing="1"/>
        <w:rPr>
          <w:szCs w:val="24"/>
        </w:rPr>
      </w:pPr>
      <w:r w:rsidRPr="00D26CEE">
        <w:rPr>
          <w:szCs w:val="24"/>
        </w:rPr>
        <w:t>Характеристика текущего состояния развития процессов информатизации образования Сосновоборского городского округа, основные проблемы</w:t>
      </w:r>
    </w:p>
    <w:p w:rsidR="0028537D" w:rsidRPr="00D26CEE" w:rsidRDefault="0028537D" w:rsidP="00941124">
      <w:pPr>
        <w:pStyle w:val="Heading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26CEE">
        <w:rPr>
          <w:rFonts w:ascii="Times New Roman" w:hAnsi="Times New Roman"/>
          <w:b w:val="0"/>
          <w:bCs/>
          <w:sz w:val="24"/>
          <w:szCs w:val="24"/>
        </w:rPr>
        <w:t>Информатизация образования – одно из актуальных направлений развития системы образования.</w:t>
      </w:r>
    </w:p>
    <w:p w:rsidR="0028537D" w:rsidRPr="00D26CEE" w:rsidRDefault="0028537D" w:rsidP="00941124">
      <w:pPr>
        <w:ind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Мониторинг состояния процессов информатизации в городской системе образования позволяет сделать вывод о том, что в настоящее время в Сосновоборском городском округе созданы предпосылки для развития информационных технологий в образовании. В последние годы в результате реализации ряда программ: РЦП «Информатизация системы образования Ленинградской области на 2002-2006 годы», РЦП «Приоритетные направления развития образования Ленинградской области на 2006-2010 годы» (подпрограмма Информатизация образования»), Приоритетного национального проекта «Образование» (направление «Внедрение современных образовательных технологий»), ДМЦП </w:t>
      </w:r>
      <w:r w:rsidRPr="00D26CEE">
        <w:rPr>
          <w:rFonts w:eastAsia="MS Mincho"/>
          <w:sz w:val="24"/>
          <w:szCs w:val="24"/>
        </w:rPr>
        <w:t>«</w:t>
      </w:r>
      <w:r w:rsidRPr="00D26CEE">
        <w:rPr>
          <w:sz w:val="24"/>
          <w:szCs w:val="24"/>
        </w:rPr>
        <w:t xml:space="preserve">Информатизация системы образования Сосновоборского городского округа на  2008-2010 годы», ДМЦП </w:t>
      </w:r>
      <w:r w:rsidRPr="00D26CEE">
        <w:rPr>
          <w:rFonts w:eastAsia="MS Mincho"/>
          <w:sz w:val="24"/>
          <w:szCs w:val="24"/>
        </w:rPr>
        <w:t>«</w:t>
      </w:r>
      <w:r w:rsidRPr="00D26CEE">
        <w:rPr>
          <w:sz w:val="24"/>
          <w:szCs w:val="24"/>
        </w:rPr>
        <w:t>Информатизация системы образования Сосновоборского городского округа на  2011-2015 годы», Национальной образовательной инициативы «Наша новая школа», комплексом мер по модернизации общего образования были достигнуты определенные успехи в области информатизации образования. Из основных достижений можно отметить следующие:</w:t>
      </w:r>
    </w:p>
    <w:p w:rsidR="0028537D" w:rsidRPr="00D26CEE" w:rsidRDefault="0028537D" w:rsidP="00941124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формируется образовательная инфраструктура процессов информатизации образования, создается ресурсная база (в школах  Сосновоборского городского округа на 1 компьютер в 2013 году приходится 6 учащихся, в 2002 году -65);</w:t>
      </w:r>
    </w:p>
    <w:p w:rsidR="0028537D" w:rsidRPr="00D26CEE" w:rsidRDefault="0028537D" w:rsidP="00941124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100% образовательных организаций имеют доступ к сети Интернет;</w:t>
      </w:r>
    </w:p>
    <w:p w:rsidR="0028537D" w:rsidRPr="00D26CEE" w:rsidRDefault="0028537D" w:rsidP="00941124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работники системы образования повышают квалификацию в сфере новых информационно-коммуникационных технологий (НИКТ) (доля педагогических работников школ, владеющих  НИКТ увеличилась в 6,6 раз: с 15% в 2002 году до 99% в 2013 году;  доля педагогических работников школ, использующих НИКТ в своей профессиональной деятельности достигла 99% к 2013 году;</w:t>
      </w:r>
    </w:p>
    <w:p w:rsidR="0028537D" w:rsidRPr="00D26CEE" w:rsidRDefault="0028537D" w:rsidP="00941124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100% образовательных организаций имеют сайты;</w:t>
      </w:r>
    </w:p>
    <w:p w:rsidR="0028537D" w:rsidRPr="00D26CEE" w:rsidRDefault="0028537D" w:rsidP="00941124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развиваются процессы информатизации в управлении, школы, детские сады используют в работе информационно-аналитические системы (ИАС);</w:t>
      </w:r>
    </w:p>
    <w:p w:rsidR="0028537D" w:rsidRPr="00D26CEE" w:rsidRDefault="0028537D" w:rsidP="00941124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развивается единое информационное образовательное пространство (сеть ГИОС), городской образовательный портал;</w:t>
      </w:r>
    </w:p>
    <w:p w:rsidR="0028537D" w:rsidRPr="00D26CEE" w:rsidRDefault="0028537D" w:rsidP="00941124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внедряются дистанционные образовательные технологии, в т.ч. для обучения детей-инвалидов.</w:t>
      </w:r>
    </w:p>
    <w:p w:rsidR="0028537D" w:rsidRPr="00D26CEE" w:rsidRDefault="0028537D" w:rsidP="00941124">
      <w:pPr>
        <w:ind w:firstLine="70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Федеральный государственный образовательный стандарт содержит в качестве требования к условиям образовательного процесса профессиональную ИКТ-компетентность учителя. Информатизация образования ведет к изменению роли учителя, к появлению новых методов и организационных форм подготовки и повышения квалификации педагогов. Успешное использование ИКТ в учебном процессе зависит от способности педагогов по-новому организовать учебную среду, объединять новые информационные и педагогические технологии для того, чтобы проводить увлекательные занятия, поощрять учебную кооперацию и сотрудничество школьников. Это требует от учителя ряда новых умений по управлению работой класса. Умения, которыми должен обладать такой учитель должны включать в себя способность разрабатывать новые пути использования ИКТ для обогащения учебной среды, развития ИКТ-грамотности обучающихся, освоения ими знаний и способности производить новые знания. </w:t>
      </w:r>
    </w:p>
    <w:p w:rsidR="0028537D" w:rsidRPr="00D26CEE" w:rsidRDefault="0028537D" w:rsidP="00941124">
      <w:pPr>
        <w:ind w:firstLine="70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Центр информационных технологий (ЦИТ) проводит обучение в сфере НИКТ работников системы образования.</w:t>
      </w:r>
    </w:p>
    <w:p w:rsidR="0028537D" w:rsidRPr="00D26CEE" w:rsidRDefault="0028537D" w:rsidP="00941124">
      <w:pPr>
        <w:spacing w:before="6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Формирование единого информационного образовательного пространства – важный аспект процесса информатизации. В Сосновоборском городском округе создана  городская  информационная образовательная сеть (ГИОС), к которой подключены образовательные организации.</w:t>
      </w:r>
    </w:p>
    <w:p w:rsidR="0028537D" w:rsidRPr="00D26CEE" w:rsidRDefault="0028537D" w:rsidP="00941124">
      <w:pPr>
        <w:ind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Анализируя состояние процессов информатизации в системе образования Сосновоборского городского округа с точки зрения определения перспектив развития, можно выделить следующие противоречия:</w:t>
      </w:r>
    </w:p>
    <w:p w:rsidR="0028537D" w:rsidRPr="00D26CEE" w:rsidRDefault="0028537D" w:rsidP="00941124">
      <w:pPr>
        <w:numPr>
          <w:ilvl w:val="0"/>
          <w:numId w:val="21"/>
        </w:numPr>
        <w:jc w:val="both"/>
        <w:rPr>
          <w:sz w:val="24"/>
          <w:szCs w:val="24"/>
        </w:rPr>
      </w:pPr>
      <w:r w:rsidRPr="00D26CEE">
        <w:rPr>
          <w:sz w:val="24"/>
          <w:szCs w:val="24"/>
        </w:rPr>
        <w:t>между стремительным развитием ИТ индустрии и материально-техническим обеспечением муниципальной системы образования;</w:t>
      </w:r>
    </w:p>
    <w:p w:rsidR="0028537D" w:rsidRPr="00D26CEE" w:rsidRDefault="0028537D" w:rsidP="00941124">
      <w:pPr>
        <w:numPr>
          <w:ilvl w:val="0"/>
          <w:numId w:val="21"/>
        </w:numPr>
        <w:jc w:val="both"/>
        <w:rPr>
          <w:sz w:val="24"/>
          <w:szCs w:val="24"/>
        </w:rPr>
      </w:pPr>
      <w:r w:rsidRPr="00D26CEE">
        <w:rPr>
          <w:sz w:val="24"/>
          <w:szCs w:val="24"/>
        </w:rPr>
        <w:t>между существующей инфо-коммуникационной образовательной средой и эффективностью использования ее потенциала и ее направленностью на удовлетворение разнообразных запросов потребителей образования;</w:t>
      </w:r>
    </w:p>
    <w:p w:rsidR="0028537D" w:rsidRPr="00D26CEE" w:rsidRDefault="0028537D" w:rsidP="00941124">
      <w:pPr>
        <w:numPr>
          <w:ilvl w:val="0"/>
          <w:numId w:val="21"/>
        </w:numPr>
        <w:jc w:val="both"/>
        <w:rPr>
          <w:sz w:val="24"/>
          <w:szCs w:val="24"/>
        </w:rPr>
      </w:pPr>
      <w:r w:rsidRPr="00D26CEE">
        <w:rPr>
          <w:sz w:val="24"/>
          <w:szCs w:val="24"/>
        </w:rPr>
        <w:t>между широким полем возможностей использования современных ИКТ для организации образовательного, управленческого процессов и  уровнем информационной культуры педагогического сообщества, эффективностью использования современных технологий.</w:t>
      </w:r>
    </w:p>
    <w:p w:rsidR="0028537D" w:rsidRPr="00D26CEE" w:rsidRDefault="0028537D" w:rsidP="00941124">
      <w:pPr>
        <w:ind w:firstLine="70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Противоречия выявляют существующие проблемы. Несмотря на формально хороший уровень оснащенности школ компьютерами, предметные кабинеты далеко не полностью оборудованы компьютерным и интерактивным оборудованием.</w:t>
      </w:r>
    </w:p>
    <w:p w:rsidR="0028537D" w:rsidRPr="00D26CEE" w:rsidRDefault="0028537D" w:rsidP="00941124">
      <w:pPr>
        <w:ind w:firstLine="700"/>
        <w:jc w:val="both"/>
        <w:rPr>
          <w:sz w:val="24"/>
          <w:szCs w:val="24"/>
        </w:rPr>
      </w:pPr>
      <w:r w:rsidRPr="00D26CEE">
        <w:rPr>
          <w:bCs/>
          <w:sz w:val="24"/>
          <w:szCs w:val="24"/>
        </w:rPr>
        <w:t>Количество и качество компьютеров в школах должно соответствовать современным требованиям, а</w:t>
      </w:r>
      <w:r w:rsidRPr="00D26CEE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D26CEE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 (приобретать подписку на программное обеспечение Майкрософт или закупать само программное обеспечение).</w:t>
      </w:r>
    </w:p>
    <w:p w:rsidR="0028537D" w:rsidRPr="00D26CEE" w:rsidRDefault="0028537D" w:rsidP="00941124">
      <w:pPr>
        <w:ind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Программные мероприятия направлены на развитие процессов информатизации в Сосновоборском городском округе, устранение возникших противоречий, решение проблем и помогут решить новые задачи.</w:t>
      </w:r>
    </w:p>
    <w:p w:rsidR="0028537D" w:rsidRPr="00D26CEE" w:rsidRDefault="0028537D" w:rsidP="00941124">
      <w:pPr>
        <w:ind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соответствии со Стратегией развития информационного общества все государственные и муниципальные услуги до 01.01.2014 года должны предоставляться в электронном виде. В сводный перечень первоочередных государственных и муниципальных услуг согласно распоряжению Правительства РФ от 17.12.2009г № 1993-р входят также услуги, предоставляемые в электронном виде муниципальными образовательными организациями (предоставление информации о текущей успеваемости учащегося, ведение электронного дневника и электронного журнала успеваемости; зачисление в образовательные организации и др.). Образовательным организациям предстоит активная работа с электронным классным журналом и электронным дневником, более эффективно работать с сайтом организации (в соответствии законодательством, информационно-аналитическими системами. В образовательных организациях в связи с огромной работой по данному направлению складывается острая проблема отсутствия ставок системных администраторов.</w:t>
      </w:r>
    </w:p>
    <w:p w:rsidR="0028537D" w:rsidRPr="00D26CEE" w:rsidRDefault="0028537D" w:rsidP="00941124">
      <w:pPr>
        <w:ind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Для работы в рамках информационных проектов внутри сети ГИОС требуется поддержка городских серверов в работоспособном состоянии, замена комплектующих серверов. </w:t>
      </w:r>
    </w:p>
    <w:p w:rsidR="0028537D" w:rsidRPr="00D26CEE" w:rsidRDefault="0028537D" w:rsidP="00941124">
      <w:pPr>
        <w:snapToGrid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В соответствии с национальной образовательной инициативой «Наша новая школа»  деятельность школы XXI века ориентирована на освоение нестандартных форм и методов взаимодействия обучающих и обучающихся, которые позволят реализовать принципы доступности, качества и непрерывности образования, в том  числе электронного и дистанционного обучения.  </w:t>
      </w:r>
    </w:p>
    <w:p w:rsidR="0028537D" w:rsidRPr="00D26CEE" w:rsidRDefault="0028537D" w:rsidP="00941124">
      <w:pPr>
        <w:snapToGrid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На региональных серверах (на базе Ленинградского государственного университета имени А.С.Пушкина) расположены различные учебно-методические комплексы по 15 учебным предметам   для 5 – 9 классов (базовый уровень), по 22 учебным предметам для 10 – 11 классов (повышенный уровень), по 98 элективным учебным предметам (13 профилей), а также 12 курсов по подготовке к ЕГЭ.</w:t>
      </w:r>
    </w:p>
    <w:p w:rsidR="0028537D" w:rsidRPr="00D26CEE" w:rsidRDefault="0028537D" w:rsidP="00941124">
      <w:pPr>
        <w:snapToGrid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Имеется потребность в сетевом взаимодействии различных образовательных организаций, объединении их ресурсов и образовательного потенциала, при этом наиболее перспективным направлением реализации сетевого взаимодействия является использование дистанционных образовательных технологий.</w:t>
      </w:r>
    </w:p>
    <w:p w:rsidR="0028537D" w:rsidRPr="00D26CEE" w:rsidRDefault="0028537D" w:rsidP="00941124">
      <w:pPr>
        <w:snapToGrid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МБОУ «Лицей № 8» является региональной инновационной площадкой по разработке и внедрению модели «Базовая школа – центр дистанционного обучения естественнонаучного профиля, будет обучать школьников Сосновоборского городского округа с использованием дистанционных образовательных технологий.</w:t>
      </w:r>
    </w:p>
    <w:p w:rsidR="0028537D" w:rsidRPr="00D26CEE" w:rsidRDefault="0028537D" w:rsidP="00941124">
      <w:pPr>
        <w:snapToGrid w:val="0"/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С 2009 года в рамках реализации мероприятия "Развитие дистанционного образования детей-инвалидов" приоритетного национального проекта "Образование" создаются условия для организации дистанционного обучения детей-инвалидов, обучающихся на дому. В настоящее время 18 рабочих мест детей-инвалидов, обучающихся на  дому, которым не противопоказана работа на компьютере, оснащены современной компьютерной и специализированной техникой, подключенной к сети "Интернет" (в т.ч. 4 обучающихся закончили школу), будет продолжено включение новых детей-инвалидов, детей с ОВЗ в дистанционное обучение.</w:t>
      </w:r>
    </w:p>
    <w:p w:rsidR="0028537D" w:rsidRPr="00D26CEE" w:rsidRDefault="0028537D" w:rsidP="00941124">
      <w:pPr>
        <w:ind w:right="-62"/>
        <w:jc w:val="both"/>
        <w:rPr>
          <w:sz w:val="24"/>
          <w:szCs w:val="24"/>
        </w:rPr>
      </w:pPr>
      <w:r w:rsidRPr="00D26CEE">
        <w:rPr>
          <w:sz w:val="24"/>
          <w:szCs w:val="24"/>
        </w:rPr>
        <w:tab/>
        <w:t>Развитие электронного и дистанционного обучения, в т.ч. для детей-инвалидов осуществляется по 5 направлениям, на которые закладывается финансирование:</w:t>
      </w:r>
    </w:p>
    <w:p w:rsidR="0028537D" w:rsidRPr="00D26CEE" w:rsidRDefault="0028537D" w:rsidP="00941124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организация  электронного и дистанционного обучения  обучающихся;</w:t>
      </w:r>
    </w:p>
    <w:p w:rsidR="0028537D" w:rsidRPr="00D26CEE" w:rsidRDefault="0028537D" w:rsidP="00941124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организация   электронного и дистанционного обучения детей-инвалидов; </w:t>
      </w:r>
    </w:p>
    <w:p w:rsidR="0028537D" w:rsidRPr="00D26CEE" w:rsidRDefault="0028537D" w:rsidP="00941124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приобретение компьютерного, телекоммуникационного и специализированного оборудования  для оснащения рабочих мест детей-инвалидов;</w:t>
      </w:r>
    </w:p>
    <w:p w:rsidR="0028537D" w:rsidRPr="00D26CEE" w:rsidRDefault="0028537D" w:rsidP="00941124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техническое сопровождение электронного и дистанционного обучения по адресам проживания детей-инвалидов;</w:t>
      </w:r>
    </w:p>
    <w:p w:rsidR="0028537D" w:rsidRPr="00D26CEE" w:rsidRDefault="0028537D" w:rsidP="00941124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подключение рабочих мест детей-инвалидов к сети "Интернет", оплата услуг связи.</w:t>
      </w:r>
    </w:p>
    <w:p w:rsidR="0028537D" w:rsidRPr="00D26CEE" w:rsidRDefault="0028537D" w:rsidP="00941124">
      <w:pPr>
        <w:ind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ЦИТ является организационной основой информатизации системы образования, обеспечивающей методическое сопровождение внедрения и применения новых информационных технологий в учебном процессе, техническое сопровождение процессов информатизации образования. ЦИТ сочетает в себе воплощение современных информационных технологий, без которых невозможно успешное развитие системы образования города. В образовательных организациях с помощью Центра за эти годы накоплен положительный опыт организации образовательного процесса с применением НИКТ.</w:t>
      </w:r>
    </w:p>
    <w:p w:rsidR="0028537D" w:rsidRPr="00D26CEE" w:rsidRDefault="0028537D" w:rsidP="00941124">
      <w:pPr>
        <w:ind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компьютерных классах ЦИТа занимаются обучающиеся по различным образовательным программам, а также проходят обучение в сфере НИКТ педагогические и административные работники системы образования. В этой связи требуется создание условий по совершенствованию материальной базы ЦИТа, адекватной изменениям компьютерной индустрии. Необходима замена компьютеров в одном компьютерном классе ЦИТа, приобретение автоматизированных рабочих мест педагогов в классах, мультимедийного оборудования, обучающих комплектов Лего Перворобот для обучения программированию.</w:t>
      </w:r>
    </w:p>
    <w:p w:rsidR="0028537D" w:rsidRPr="00D26CEE" w:rsidRDefault="0028537D" w:rsidP="00941124">
      <w:pPr>
        <w:ind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Школьники города будут участвовать в различных городских, региональных, всероссийских олимпиадах и конкурсах, повышающих информационную компетентность в области НИКТ, интернет-олимпиадах. С привлечением специалистов ВУЗов планируется подготовка обучающихся к региональному этапу Всероссийской олимпиады школьников по информатике.</w:t>
      </w:r>
    </w:p>
    <w:p w:rsidR="0028537D" w:rsidRPr="00D26CEE" w:rsidRDefault="0028537D" w:rsidP="00941124">
      <w:pPr>
        <w:ind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Новые технологии постепенно приходят и в детские сады, и в организации дополнительного образования детей. Детские сады с 2009 года для автоматизации управленческой деятельности начали внедрять информационно-аналитические системы «Заведующий ДОУ», «Расчет меню питания». З</w:t>
      </w:r>
      <w:r w:rsidRPr="00D26CEE">
        <w:rPr>
          <w:bCs/>
          <w:sz w:val="24"/>
          <w:szCs w:val="24"/>
        </w:rPr>
        <w:t>ачисление детей в ДОО осуществляется в АИС «Электронный детский сад».</w:t>
      </w:r>
    </w:p>
    <w:p w:rsidR="0028537D" w:rsidRPr="00D26CEE" w:rsidRDefault="0028537D" w:rsidP="00941124">
      <w:pPr>
        <w:spacing w:before="60"/>
        <w:ind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Современные технологии передачи информации открывают совершенно новые возможности в области дошкольного образования. Использование технических средств поможет значительно разнообразить процесс обучения и воспитания, позволит сделать занятие привлекательным и по-настоящему современным. За счет яркости, наглядности, эффектов анимации, интерактивности значительно ускоряется процесс познания у детей. Поэтому также целесообразно поэтапно в дошкольные образовательные организации закупать компьютерное, мультимедийное и интерактивное оборудование, которое позволит проводить занятия с детьми на качественно новом уровне.</w:t>
      </w:r>
    </w:p>
    <w:p w:rsidR="0028537D" w:rsidRPr="00D26CEE" w:rsidRDefault="0028537D" w:rsidP="00941124">
      <w:pPr>
        <w:ind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Необходимость введения федеральных государственных образовательных стандартов диктует качественное изменение образовательной среды: предметные кабинеты должны быть оснащены компьютерным и мультимедийным, цифровым оборудованием; всё большую роль будут играть сайты образовательных организаций, которые обеспечивают информационную открытость и доступность к образовательным ресурсам; дальнейшее использование современных технологий в педагогической и управленческой практике.</w:t>
      </w:r>
    </w:p>
    <w:p w:rsidR="0028537D" w:rsidRPr="00D26CEE" w:rsidRDefault="0028537D" w:rsidP="00941124">
      <w:pPr>
        <w:ind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муниципальной подпрограммы.</w:t>
      </w:r>
    </w:p>
    <w:p w:rsidR="0028537D" w:rsidRPr="00D26CEE" w:rsidRDefault="0028537D" w:rsidP="00941124">
      <w:pPr>
        <w:pStyle w:val="Heading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D26CEE">
        <w:rPr>
          <w:szCs w:val="24"/>
        </w:rPr>
        <w:t>Цели и задачи Подпрограммы</w:t>
      </w:r>
    </w:p>
    <w:p w:rsidR="0028537D" w:rsidRPr="00D26CEE" w:rsidRDefault="0028537D" w:rsidP="0094112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28537D" w:rsidRPr="00D26CEE" w:rsidRDefault="0028537D" w:rsidP="00941124">
      <w:pPr>
        <w:pStyle w:val="BodyTextIndent"/>
        <w:ind w:right="38" w:firstLine="360"/>
        <w:jc w:val="both"/>
      </w:pPr>
      <w:r w:rsidRPr="00D26CEE">
        <w:tab/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</w:r>
    </w:p>
    <w:p w:rsidR="0028537D" w:rsidRPr="00D26CEE" w:rsidRDefault="0028537D" w:rsidP="00941124">
      <w:pPr>
        <w:pStyle w:val="ConsPlusNonformat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28537D" w:rsidRPr="00D26CEE" w:rsidRDefault="0028537D" w:rsidP="00941124">
      <w:pPr>
        <w:numPr>
          <w:ilvl w:val="0"/>
          <w:numId w:val="17"/>
        </w:numPr>
        <w:tabs>
          <w:tab w:val="clear" w:pos="360"/>
          <w:tab w:val="num" w:pos="720"/>
          <w:tab w:val="left" w:pos="6321"/>
          <w:tab w:val="left" w:pos="9600"/>
        </w:tabs>
        <w:ind w:left="720" w:right="3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</w:r>
    </w:p>
    <w:p w:rsidR="0028537D" w:rsidRPr="00D26CEE" w:rsidRDefault="0028537D" w:rsidP="00941124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Развитие материально-технической базы образовательных организациях города;</w:t>
      </w:r>
    </w:p>
    <w:p w:rsidR="0028537D" w:rsidRPr="00D26CEE" w:rsidRDefault="0028537D" w:rsidP="00941124">
      <w:pPr>
        <w:pStyle w:val="af6"/>
        <w:numPr>
          <w:ilvl w:val="0"/>
          <w:numId w:val="17"/>
        </w:numPr>
        <w:tabs>
          <w:tab w:val="clear" w:pos="360"/>
          <w:tab w:val="num" w:pos="720"/>
        </w:tabs>
        <w:spacing w:line="240" w:lineRule="auto"/>
        <w:ind w:left="720" w:right="38"/>
        <w:rPr>
          <w:sz w:val="24"/>
          <w:szCs w:val="24"/>
        </w:rPr>
      </w:pPr>
      <w:r w:rsidRPr="00D26CEE">
        <w:rPr>
          <w:sz w:val="24"/>
          <w:szCs w:val="24"/>
        </w:rPr>
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</w:r>
    </w:p>
    <w:p w:rsidR="0028537D" w:rsidRPr="00D26CEE" w:rsidRDefault="0028537D" w:rsidP="00941124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Развитие информатизации процессов управления;</w:t>
      </w:r>
    </w:p>
    <w:p w:rsidR="0028537D" w:rsidRPr="00D26CEE" w:rsidRDefault="0028537D" w:rsidP="00941124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Развитие ИКТ-компетентностей педагогических, административных, инженерно-технических работников системы образования;</w:t>
      </w:r>
    </w:p>
    <w:p w:rsidR="0028537D" w:rsidRPr="00D26CEE" w:rsidRDefault="0028537D" w:rsidP="00941124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Эффективное использование НИКТ в учебной и внеурочной работе с обучающимися;</w:t>
      </w:r>
    </w:p>
    <w:p w:rsidR="0028537D" w:rsidRPr="00D26CEE" w:rsidRDefault="0028537D" w:rsidP="00941124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Внедрение и развитие дистанционных образовательных технологий, в т.ч. для обучающихся с ограниченными возможностями здоровья и детей-инвалидов.</w:t>
      </w:r>
    </w:p>
    <w:p w:rsidR="0028537D" w:rsidRPr="00D26CEE" w:rsidRDefault="0028537D" w:rsidP="00941124">
      <w:pPr>
        <w:pStyle w:val="Heading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D26CEE">
        <w:rPr>
          <w:szCs w:val="24"/>
        </w:rPr>
        <w:t>Прогноз результатов реализации Подпрограммы</w:t>
      </w:r>
    </w:p>
    <w:p w:rsidR="0028537D" w:rsidRPr="00D26CEE" w:rsidRDefault="0028537D" w:rsidP="00941124">
      <w:pPr>
        <w:pStyle w:val="BodyTextIndent"/>
        <w:tabs>
          <w:tab w:val="left" w:pos="9600"/>
        </w:tabs>
        <w:ind w:right="38" w:firstLine="708"/>
        <w:jc w:val="both"/>
      </w:pPr>
      <w:r w:rsidRPr="00D26CEE">
        <w:t>Подпрограмма направлена на достижение современного качества образования, адекватного меняющимся запросам общества и социально-экономическим условиям. 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выпускников образовательных организаций актуальные компетентности, необходимые для успешной социализации в современном мире.</w:t>
      </w:r>
    </w:p>
    <w:p w:rsidR="0028537D" w:rsidRPr="00D26CEE" w:rsidRDefault="0028537D" w:rsidP="00941124">
      <w:pPr>
        <w:pStyle w:val="BodyTextIndent"/>
        <w:tabs>
          <w:tab w:val="left" w:pos="9600"/>
        </w:tabs>
        <w:ind w:right="38" w:firstLine="708"/>
        <w:jc w:val="both"/>
      </w:pPr>
      <w:r w:rsidRPr="00D26CEE">
        <w:t>Процессы информатизации образования непосредственно влияют на качество жизни населения. Настоящая Подпрограмма в первую очередь является социально направленной, то есть не ставит цели получения прибыли. Вместе с тем, согласно цели Подпрограммы в городе будут созданы условия для повышения качества образования посредством внедрения в систему образования новейших технологий. В образовательных организациях будут улучшены материально-технические условия учебного процесса при переходе на федеральные государственные образовательные стандарты. Образовательный процесс будет обеспечен современной компьютерной техникой. В целях реализации одного из направлений национальной образовательной инициативы «Наша новая школа» подпрограмма будет способствовать развитию учительского потенциала через повышение квалификации на семинарах, курсах в сфере НИКТ. Получит развитие автоматизация процессов управления, система дистанционного обучения, в т.ч. для детей-инвалидов и детей с ограниченными возможностями здоровья.</w:t>
      </w:r>
    </w:p>
    <w:p w:rsidR="0028537D" w:rsidRPr="00D26CEE" w:rsidRDefault="0028537D" w:rsidP="00941124">
      <w:pPr>
        <w:pStyle w:val="BodyTextIndent"/>
        <w:numPr>
          <w:ilvl w:val="0"/>
          <w:numId w:val="16"/>
        </w:numPr>
        <w:ind w:right="254"/>
        <w:jc w:val="center"/>
        <w:rPr>
          <w:b/>
        </w:rPr>
      </w:pPr>
      <w:r w:rsidRPr="00D26CEE">
        <w:rPr>
          <w:b/>
        </w:rPr>
        <w:t>Сроки реализации Подпрограммы</w:t>
      </w:r>
    </w:p>
    <w:p w:rsidR="0028537D" w:rsidRPr="00D26CEE" w:rsidRDefault="0028537D" w:rsidP="00941124">
      <w:pPr>
        <w:pStyle w:val="41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shd w:val="clear" w:color="auto" w:fill="auto"/>
        </w:rPr>
      </w:pPr>
      <w:r w:rsidRPr="00D26CEE">
        <w:rPr>
          <w:rFonts w:ascii="Times New Roman" w:hAnsi="Times New Roman"/>
          <w:sz w:val="24"/>
          <w:szCs w:val="24"/>
          <w:shd w:val="clear" w:color="auto" w:fill="auto"/>
        </w:rPr>
        <w:t xml:space="preserve">Реализация настоящей Подпрограммы рассчитана на семь лет – с 01.01.2014 г. по 31.12.2020 г. </w:t>
      </w:r>
    </w:p>
    <w:p w:rsidR="0028537D" w:rsidRPr="00D26CEE" w:rsidRDefault="0028537D" w:rsidP="00941124">
      <w:pPr>
        <w:pStyle w:val="BodyTextIndent"/>
        <w:spacing w:after="0"/>
        <w:ind w:left="708" w:right="255" w:firstLine="708"/>
      </w:pPr>
    </w:p>
    <w:p w:rsidR="0028537D" w:rsidRPr="00D26CEE" w:rsidRDefault="0028537D" w:rsidP="00941124">
      <w:pPr>
        <w:pStyle w:val="BodyTextIndent"/>
        <w:numPr>
          <w:ilvl w:val="0"/>
          <w:numId w:val="16"/>
        </w:numPr>
        <w:ind w:right="254"/>
        <w:jc w:val="center"/>
        <w:rPr>
          <w:b/>
          <w:bCs/>
        </w:rPr>
      </w:pPr>
      <w:r w:rsidRPr="00D26CEE">
        <w:rPr>
          <w:b/>
          <w:bCs/>
        </w:rPr>
        <w:t>Перечень целевых показателей (индикаторов) Подпрограммы</w:t>
      </w:r>
    </w:p>
    <w:p w:rsidR="0028537D" w:rsidRPr="00D26CEE" w:rsidRDefault="0028537D" w:rsidP="00941124">
      <w:pPr>
        <w:pStyle w:val="BodyTextIndent"/>
        <w:ind w:left="70" w:right="38" w:firstLine="630"/>
        <w:jc w:val="both"/>
      </w:pPr>
      <w:r w:rsidRPr="00D26CEE">
        <w:t>В результате реализации Подпрограммы к концу 2020 года планируется достичь следующих значений основных индикаторов:</w:t>
      </w:r>
    </w:p>
    <w:p w:rsidR="0028537D" w:rsidRPr="00D26CEE" w:rsidRDefault="0028537D" w:rsidP="00941124">
      <w:pPr>
        <w:pStyle w:val="BodyTextIndent"/>
        <w:numPr>
          <w:ilvl w:val="0"/>
          <w:numId w:val="19"/>
        </w:numPr>
        <w:ind w:left="714" w:right="38" w:hanging="357"/>
        <w:jc w:val="both"/>
      </w:pPr>
      <w:r w:rsidRPr="00D26CEE">
        <w:t>доля образовательных организаций, укрепивших материально-техническую базу (средства информатизации);</w:t>
      </w:r>
    </w:p>
    <w:p w:rsidR="0028537D" w:rsidRPr="00D26CEE" w:rsidRDefault="0028537D" w:rsidP="00941124">
      <w:pPr>
        <w:pStyle w:val="BodyTextIndent"/>
        <w:numPr>
          <w:ilvl w:val="0"/>
          <w:numId w:val="19"/>
        </w:numPr>
        <w:ind w:left="714" w:right="38" w:hanging="357"/>
        <w:jc w:val="both"/>
      </w:pPr>
      <w:r w:rsidRPr="00D26CEE">
        <w:t xml:space="preserve">численность обучающихся с использованием электронного обучения и дистанционных образовательных технологий; </w:t>
      </w:r>
    </w:p>
    <w:p w:rsidR="0028537D" w:rsidRPr="00D26CEE" w:rsidRDefault="0028537D" w:rsidP="00941124">
      <w:pPr>
        <w:pStyle w:val="BodyTextIndent"/>
        <w:numPr>
          <w:ilvl w:val="0"/>
          <w:numId w:val="19"/>
        </w:numPr>
        <w:ind w:left="714" w:right="38" w:hanging="357"/>
        <w:jc w:val="both"/>
      </w:pPr>
      <w:r w:rsidRPr="00D26CEE">
        <w:t>численность детей-инвалидов, обучающихся с использованием электронного обучения и дистанционных образовательных технологий.</w:t>
      </w:r>
    </w:p>
    <w:p w:rsidR="0028537D" w:rsidRPr="00D26CEE" w:rsidRDefault="0028537D" w:rsidP="00941124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D26CEE">
        <w:rPr>
          <w:b/>
          <w:bCs/>
          <w:sz w:val="24"/>
          <w:szCs w:val="24"/>
        </w:rPr>
        <w:t>Перечень и краткое описание основных мероприятий Подпрограммы</w:t>
      </w:r>
    </w:p>
    <w:p w:rsidR="0028537D" w:rsidRPr="00D26CEE" w:rsidRDefault="0028537D" w:rsidP="00941124">
      <w:pPr>
        <w:rPr>
          <w:rFonts w:ascii="Arial" w:hAnsi="Arial" w:cs="Arial"/>
          <w:b/>
          <w:bCs/>
          <w:iCs/>
          <w:sz w:val="24"/>
          <w:szCs w:val="24"/>
        </w:rPr>
      </w:pPr>
    </w:p>
    <w:p w:rsidR="0028537D" w:rsidRPr="00D26CEE" w:rsidRDefault="0028537D" w:rsidP="00941124">
      <w:pPr>
        <w:pStyle w:val="BodyTextIndent"/>
        <w:ind w:left="0" w:right="38" w:firstLine="708"/>
        <w:jc w:val="both"/>
      </w:pPr>
      <w:r w:rsidRPr="00D26CEE">
        <w:t>В рамках Подпрограммы № 4 реализуется одно основное мероприятие, состоящее из 5 мероприятий:</w:t>
      </w:r>
    </w:p>
    <w:p w:rsidR="0028537D" w:rsidRPr="00D26CEE" w:rsidRDefault="0028537D" w:rsidP="00941124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bCs/>
          <w:iCs/>
          <w:sz w:val="24"/>
          <w:szCs w:val="24"/>
        </w:rPr>
      </w:pPr>
      <w:r w:rsidRPr="00D26CEE">
        <w:rPr>
          <w:sz w:val="24"/>
          <w:szCs w:val="24"/>
        </w:rPr>
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 </w:t>
      </w:r>
    </w:p>
    <w:p w:rsidR="0028537D" w:rsidRPr="00D26CEE" w:rsidRDefault="0028537D" w:rsidP="00941124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Кадровое обеспечение процесса информатизации муниципальной системы образования;</w:t>
      </w:r>
    </w:p>
    <w:p w:rsidR="0028537D" w:rsidRPr="00D26CEE" w:rsidRDefault="0028537D" w:rsidP="00941124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Конкурсная, просветительская и проектно-исследовательская работа со школьниками в сфере новых информационно-коммуникационных технологий;</w:t>
      </w:r>
    </w:p>
    <w:p w:rsidR="0028537D" w:rsidRPr="00D26CEE" w:rsidRDefault="0028537D" w:rsidP="00941124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Информационно-коммуникационная образовательная среда</w:t>
      </w:r>
      <w:r w:rsidRPr="00D26CEE">
        <w:rPr>
          <w:sz w:val="24"/>
          <w:szCs w:val="24"/>
          <w:lang w:val="en-US"/>
        </w:rPr>
        <w:t>;</w:t>
      </w:r>
    </w:p>
    <w:p w:rsidR="0028537D" w:rsidRPr="00D26CEE" w:rsidRDefault="0028537D" w:rsidP="00941124">
      <w:pPr>
        <w:numPr>
          <w:ilvl w:val="0"/>
          <w:numId w:val="19"/>
        </w:numPr>
        <w:tabs>
          <w:tab w:val="clear" w:pos="720"/>
          <w:tab w:val="num" w:pos="0"/>
          <w:tab w:val="left" w:pos="1100"/>
        </w:tabs>
        <w:ind w:left="0" w:right="38" w:firstLine="70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Развитие электронного и дистанционного обучения, в т.ч. для обучающихся с ограниченными возможностями здоровья и детей-инвалидов.</w:t>
      </w:r>
    </w:p>
    <w:p w:rsidR="0028537D" w:rsidRPr="00D26CEE" w:rsidRDefault="0028537D" w:rsidP="00941124">
      <w:pPr>
        <w:jc w:val="both"/>
        <w:rPr>
          <w:sz w:val="24"/>
          <w:szCs w:val="24"/>
        </w:rPr>
      </w:pPr>
    </w:p>
    <w:p w:rsidR="0028537D" w:rsidRPr="00D26CEE" w:rsidRDefault="0028537D" w:rsidP="00941124">
      <w:pPr>
        <w:ind w:firstLine="709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Решение поставленных задач осуществляется через комплекс программных мероприятий, взаимосвязанных и скоординированных по времени, ресурсам и исполнителям на всех этапах реализации (см. План реализации Подпрограммы - Приложение 3 к подпрограмме).</w:t>
      </w:r>
    </w:p>
    <w:p w:rsidR="0028537D" w:rsidRPr="00D26CEE" w:rsidRDefault="0028537D" w:rsidP="00941124">
      <w:pPr>
        <w:ind w:firstLine="709"/>
        <w:jc w:val="both"/>
        <w:rPr>
          <w:sz w:val="24"/>
          <w:szCs w:val="24"/>
        </w:rPr>
      </w:pPr>
    </w:p>
    <w:p w:rsidR="0028537D" w:rsidRPr="00D26CEE" w:rsidRDefault="0028537D" w:rsidP="00941124">
      <w:pPr>
        <w:jc w:val="both"/>
        <w:rPr>
          <w:sz w:val="10"/>
          <w:szCs w:val="10"/>
        </w:rPr>
      </w:pPr>
    </w:p>
    <w:p w:rsidR="0028537D" w:rsidRPr="00D26CEE" w:rsidRDefault="0028537D" w:rsidP="00941124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D26CEE">
        <w:rPr>
          <w:b/>
          <w:bCs/>
          <w:sz w:val="24"/>
          <w:szCs w:val="24"/>
        </w:rPr>
        <w:t>Ресурсное обеспечение Подпрограммы</w:t>
      </w:r>
    </w:p>
    <w:p w:rsidR="0028537D" w:rsidRPr="00D26CEE" w:rsidRDefault="0028537D" w:rsidP="00941124">
      <w:pPr>
        <w:ind w:firstLine="709"/>
        <w:jc w:val="center"/>
        <w:rPr>
          <w:b/>
          <w:bCs/>
          <w:iCs/>
          <w:sz w:val="10"/>
          <w:szCs w:val="10"/>
        </w:rPr>
      </w:pPr>
    </w:p>
    <w:p w:rsidR="0028537D" w:rsidRPr="00D26CEE" w:rsidRDefault="0028537D" w:rsidP="00941124">
      <w:pPr>
        <w:ind w:firstLine="36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Развитие процессов информатизации возможно при ее целенаправленном ресурсном обеспечении, включающем все основные компоненты: кадры, нормативные документы,  информацию, финансы, материальные ресурсы, программное, организационное обеспечение</w:t>
      </w:r>
    </w:p>
    <w:p w:rsidR="0028537D" w:rsidRPr="00D26CEE" w:rsidRDefault="0028537D" w:rsidP="00941124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D26CEE">
        <w:rPr>
          <w:i/>
          <w:sz w:val="24"/>
          <w:szCs w:val="24"/>
        </w:rPr>
        <w:t>Нормативно-правовое:</w:t>
      </w:r>
    </w:p>
    <w:p w:rsidR="0028537D" w:rsidRPr="00D26CEE" w:rsidRDefault="0028537D" w:rsidP="00941124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425"/>
        <w:jc w:val="both"/>
        <w:rPr>
          <w:i/>
          <w:sz w:val="24"/>
          <w:szCs w:val="24"/>
        </w:rPr>
      </w:pPr>
      <w:r w:rsidRPr="00D26CEE">
        <w:rPr>
          <w:sz w:val="24"/>
          <w:szCs w:val="24"/>
        </w:rPr>
        <w:t>нормативно-правовые документы федерального, регионального и муниципального уровней по развитию процессов информатизации образования</w:t>
      </w:r>
    </w:p>
    <w:p w:rsidR="0028537D" w:rsidRPr="00D26CEE" w:rsidRDefault="0028537D" w:rsidP="00941124">
      <w:pPr>
        <w:numPr>
          <w:ilvl w:val="0"/>
          <w:numId w:val="11"/>
        </w:numPr>
        <w:tabs>
          <w:tab w:val="clear" w:pos="530"/>
          <w:tab w:val="num" w:pos="700"/>
        </w:tabs>
        <w:ind w:left="700" w:right="98" w:hanging="300"/>
        <w:jc w:val="both"/>
        <w:rPr>
          <w:i/>
          <w:sz w:val="24"/>
          <w:szCs w:val="24"/>
        </w:rPr>
      </w:pPr>
      <w:r w:rsidRPr="00D26CEE">
        <w:rPr>
          <w:i/>
          <w:sz w:val="24"/>
          <w:szCs w:val="24"/>
        </w:rPr>
        <w:t>Кадровое</w:t>
      </w:r>
    </w:p>
    <w:p w:rsidR="0028537D" w:rsidRPr="00D26CEE" w:rsidRDefault="0028537D" w:rsidP="00941124">
      <w:pPr>
        <w:numPr>
          <w:ilvl w:val="0"/>
          <w:numId w:val="12"/>
        </w:numPr>
        <w:tabs>
          <w:tab w:val="num" w:pos="0"/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обучение педагогических, административных и инженерно-технических работников информационным и телекоммуникационным технологиям, по использованию интернет-ресурсов и сервисов</w:t>
      </w:r>
    </w:p>
    <w:p w:rsidR="0028537D" w:rsidRPr="00D26CEE" w:rsidRDefault="0028537D" w:rsidP="00941124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D26CEE">
        <w:rPr>
          <w:i/>
          <w:sz w:val="24"/>
          <w:szCs w:val="24"/>
        </w:rPr>
        <w:t>Информационное</w:t>
      </w:r>
    </w:p>
    <w:p w:rsidR="0028537D" w:rsidRPr="00D26CEE" w:rsidRDefault="0028537D" w:rsidP="00941124">
      <w:pPr>
        <w:tabs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</w:t>
      </w:r>
      <w:r w:rsidRPr="00D26CEE">
        <w:rPr>
          <w:sz w:val="24"/>
          <w:szCs w:val="24"/>
        </w:rPr>
        <w:tab/>
        <w:t>использование информационно-аналитических систем управления для регулирования информационных потоков и оперативности документооборота на всех уровнях управления, для оперативного мониторинга различных показателей;</w:t>
      </w:r>
    </w:p>
    <w:p w:rsidR="0028537D" w:rsidRPr="00D26CEE" w:rsidRDefault="0028537D" w:rsidP="00941124">
      <w:pPr>
        <w:tabs>
          <w:tab w:val="left" w:pos="1000"/>
          <w:tab w:val="left" w:pos="6321"/>
        </w:tabs>
        <w:ind w:left="1100" w:right="254" w:hanging="38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- распространение опыта педагогической практики по развитию образования посредством интернет-ресурсов, публикаций, выступлений </w:t>
      </w:r>
    </w:p>
    <w:p w:rsidR="0028537D" w:rsidRPr="00D26CEE" w:rsidRDefault="0028537D" w:rsidP="00941124">
      <w:pPr>
        <w:numPr>
          <w:ilvl w:val="0"/>
          <w:numId w:val="13"/>
        </w:numPr>
        <w:tabs>
          <w:tab w:val="clear" w:pos="720"/>
          <w:tab w:val="num" w:pos="360"/>
        </w:tabs>
        <w:ind w:left="360" w:right="98" w:firstLine="0"/>
        <w:jc w:val="both"/>
        <w:rPr>
          <w:i/>
          <w:sz w:val="24"/>
          <w:szCs w:val="24"/>
        </w:rPr>
      </w:pPr>
      <w:r w:rsidRPr="00D26CEE">
        <w:rPr>
          <w:i/>
          <w:sz w:val="24"/>
          <w:szCs w:val="24"/>
        </w:rPr>
        <w:t>Материально-техническое</w:t>
      </w:r>
    </w:p>
    <w:p w:rsidR="0028537D" w:rsidRPr="00D26CEE" w:rsidRDefault="0028537D" w:rsidP="00941124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укрепление материально-технической базы образовательных организаций в соответствии с современными требованиями к организации образовательного процесса</w:t>
      </w:r>
    </w:p>
    <w:p w:rsidR="0028537D" w:rsidRPr="00D26CEE" w:rsidRDefault="0028537D" w:rsidP="00941124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Программное</w:t>
      </w:r>
    </w:p>
    <w:p w:rsidR="0028537D" w:rsidRPr="00D26CEE" w:rsidRDefault="0028537D" w:rsidP="00941124">
      <w:pPr>
        <w:numPr>
          <w:ilvl w:val="0"/>
          <w:numId w:val="15"/>
        </w:numPr>
        <w:tabs>
          <w:tab w:val="left" w:pos="142"/>
        </w:tabs>
        <w:ind w:right="9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приобретение и адаптация программного обеспечения и лицензий</w:t>
      </w:r>
    </w:p>
    <w:p w:rsidR="0028537D" w:rsidRPr="00D26CEE" w:rsidRDefault="0028537D" w:rsidP="00941124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Организационное</w:t>
      </w:r>
    </w:p>
    <w:p w:rsidR="0028537D" w:rsidRPr="00D26CEE" w:rsidRDefault="0028537D" w:rsidP="00941124">
      <w:pPr>
        <w:tabs>
          <w:tab w:val="left" w:pos="1100"/>
        </w:tabs>
        <w:ind w:left="1100" w:right="98" w:hanging="392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</w:t>
      </w:r>
      <w:r w:rsidRPr="00D26CEE">
        <w:rPr>
          <w:sz w:val="24"/>
          <w:szCs w:val="24"/>
        </w:rPr>
        <w:tab/>
        <w:t>организация и проведение олимпиад, конкурсов, повышающих информационную компетентность обучающихся и педагогических работников в области НИКТ</w:t>
      </w:r>
      <w:r w:rsidRPr="00D26CEE">
        <w:rPr>
          <w:sz w:val="24"/>
          <w:szCs w:val="24"/>
        </w:rPr>
        <w:tab/>
      </w:r>
    </w:p>
    <w:p w:rsidR="0028537D" w:rsidRPr="00D26CEE" w:rsidRDefault="0028537D" w:rsidP="00941124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D26CEE">
        <w:rPr>
          <w:i/>
          <w:sz w:val="24"/>
          <w:szCs w:val="24"/>
        </w:rPr>
        <w:t>Финансовое</w:t>
      </w:r>
    </w:p>
    <w:p w:rsidR="0028537D" w:rsidRPr="00D26CEE" w:rsidRDefault="0028537D" w:rsidP="00941124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Источником финансирования подпрограммы являются средства  местного и областного бюджетов.</w:t>
      </w:r>
    </w:p>
    <w:p w:rsidR="0028537D" w:rsidRPr="00D26CEE" w:rsidRDefault="0028537D" w:rsidP="00941124">
      <w:pPr>
        <w:tabs>
          <w:tab w:val="left" w:pos="-142"/>
        </w:tabs>
        <w:ind w:left="-142" w:right="-571" w:firstLine="56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Общий объем ресурсного обеспечения реализации Подпрограммы составляет  28 440 450,00 руб., в том числе за счет Федерального бюджета - 0,00 руб., Областного бюджета – 4 641 680,00 руб., Местного бюджета – </w:t>
      </w:r>
      <w:r>
        <w:rPr>
          <w:sz w:val="24"/>
          <w:szCs w:val="24"/>
        </w:rPr>
        <w:t>23 798 770</w:t>
      </w:r>
      <w:r w:rsidRPr="00D26CEE">
        <w:rPr>
          <w:sz w:val="24"/>
          <w:szCs w:val="24"/>
        </w:rPr>
        <w:t>,00 руб.</w:t>
      </w:r>
    </w:p>
    <w:tbl>
      <w:tblPr>
        <w:tblW w:w="1105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11"/>
        <w:gridCol w:w="1276"/>
        <w:gridCol w:w="1276"/>
        <w:gridCol w:w="1275"/>
        <w:gridCol w:w="1275"/>
        <w:gridCol w:w="1300"/>
        <w:gridCol w:w="1134"/>
      </w:tblGrid>
      <w:tr w:rsidR="0028537D" w:rsidRPr="00D26CEE" w:rsidTr="00243617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  <w:iCs/>
              </w:rPr>
            </w:pPr>
            <w:r w:rsidRPr="00D26CEE">
              <w:rPr>
                <w:b/>
                <w:bCs/>
                <w:iCs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b/>
                <w:bCs/>
                <w:iCs/>
                <w:u w:val="single"/>
              </w:rPr>
            </w:pPr>
            <w:r w:rsidRPr="00D26CEE">
              <w:rPr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b/>
                <w:bCs/>
                <w:iCs/>
                <w:u w:val="single"/>
              </w:rPr>
            </w:pPr>
            <w:r w:rsidRPr="00D26CEE">
              <w:rPr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b/>
                <w:bCs/>
                <w:iCs/>
                <w:u w:val="single"/>
              </w:rPr>
            </w:pPr>
            <w:r w:rsidRPr="00D26CEE">
              <w:rPr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b/>
                <w:bCs/>
                <w:iCs/>
                <w:u w:val="single"/>
              </w:rPr>
            </w:pPr>
            <w:r w:rsidRPr="00D26CEE">
              <w:rPr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b/>
                <w:bCs/>
                <w:iCs/>
                <w:u w:val="single"/>
              </w:rPr>
            </w:pPr>
            <w:r w:rsidRPr="00D26CEE">
              <w:rPr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8537D" w:rsidRPr="00D26CEE" w:rsidTr="00243617">
        <w:trPr>
          <w:trHeight w:val="3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rPr>
                <w:bCs/>
                <w:iCs/>
                <w:sz w:val="18"/>
                <w:szCs w:val="18"/>
              </w:rPr>
            </w:pPr>
            <w:r w:rsidRPr="00D26CEE">
              <w:rPr>
                <w:bCs/>
                <w:iCs/>
                <w:sz w:val="18"/>
                <w:szCs w:val="18"/>
              </w:rPr>
              <w:t>Федеральный бюджет</w:t>
            </w:r>
          </w:p>
          <w:p w:rsidR="0028537D" w:rsidRPr="00D26CEE" w:rsidRDefault="0028537D" w:rsidP="00243617">
            <w:pPr>
              <w:rPr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rPr>
                <w:bCs/>
                <w:iCs/>
                <w:sz w:val="18"/>
                <w:szCs w:val="18"/>
              </w:rPr>
            </w:pPr>
            <w:r w:rsidRPr="00D26CEE">
              <w:rPr>
                <w:bCs/>
                <w:iCs/>
                <w:sz w:val="18"/>
                <w:szCs w:val="18"/>
              </w:rPr>
              <w:t>Областной бюджет</w:t>
            </w:r>
          </w:p>
          <w:p w:rsidR="0028537D" w:rsidRPr="00D26CEE" w:rsidRDefault="0028537D" w:rsidP="00243617">
            <w:pPr>
              <w:rPr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rPr>
                <w:bCs/>
                <w:iCs/>
                <w:sz w:val="18"/>
                <w:szCs w:val="18"/>
              </w:rPr>
            </w:pPr>
            <w:r w:rsidRPr="00D26CEE">
              <w:rPr>
                <w:bCs/>
                <w:iCs/>
                <w:sz w:val="18"/>
                <w:szCs w:val="18"/>
              </w:rPr>
              <w:t>Местный бюджет</w:t>
            </w:r>
          </w:p>
          <w:p w:rsidR="0028537D" w:rsidRPr="00D26CEE" w:rsidRDefault="0028537D" w:rsidP="00243617">
            <w:pPr>
              <w:rPr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rPr>
                <w:b/>
                <w:bCs/>
                <w:iCs/>
                <w:sz w:val="18"/>
                <w:szCs w:val="18"/>
              </w:rPr>
            </w:pPr>
            <w:r w:rsidRPr="00D26CEE">
              <w:rPr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26CEE">
              <w:rPr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75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75"/>
              <w:jc w:val="center"/>
              <w:rPr>
                <w:bCs/>
                <w:iCs/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1 160 330,00</w:t>
            </w:r>
          </w:p>
          <w:p w:rsidR="0028537D" w:rsidRPr="00D26CEE" w:rsidRDefault="0028537D" w:rsidP="00243617">
            <w:pPr>
              <w:ind w:left="-75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75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75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1702 000,00</w:t>
            </w:r>
          </w:p>
          <w:p w:rsidR="0028537D" w:rsidRPr="00D26CEE" w:rsidRDefault="0028537D" w:rsidP="00243617">
            <w:pPr>
              <w:ind w:left="-75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75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75"/>
              <w:jc w:val="center"/>
              <w:rPr>
                <w:bCs/>
                <w:iCs/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2 862 330,00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26CEE">
              <w:rPr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26CEE">
              <w:rPr>
                <w:bCs/>
                <w:iCs/>
                <w:sz w:val="18"/>
                <w:szCs w:val="18"/>
              </w:rPr>
              <w:t>990 450,00</w:t>
            </w:r>
          </w:p>
          <w:p w:rsidR="0028537D" w:rsidRPr="00D26CEE" w:rsidRDefault="0028537D" w:rsidP="00243617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52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5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3 513 000,00</w:t>
            </w:r>
          </w:p>
          <w:p w:rsidR="0028537D" w:rsidRPr="00D26CEE" w:rsidRDefault="0028537D" w:rsidP="00243617">
            <w:pPr>
              <w:ind w:left="-52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52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52"/>
              <w:jc w:val="center"/>
              <w:rPr>
                <w:bCs/>
                <w:iCs/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4 503 450,00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26CEE">
              <w:rPr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1 052 500,00</w:t>
            </w:r>
          </w:p>
          <w:p w:rsidR="0028537D" w:rsidRPr="00D26CEE" w:rsidRDefault="0028537D" w:rsidP="00243617">
            <w:pPr>
              <w:ind w:left="-52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52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5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3 716 754,00</w:t>
            </w:r>
          </w:p>
          <w:p w:rsidR="0028537D" w:rsidRPr="00D26CEE" w:rsidRDefault="0028537D" w:rsidP="00243617">
            <w:pPr>
              <w:ind w:left="-52"/>
              <w:jc w:val="center"/>
              <w:rPr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52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52"/>
              <w:jc w:val="center"/>
              <w:rPr>
                <w:bCs/>
                <w:iCs/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4 769 254,00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576 100,00</w:t>
            </w: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ind w:left="-52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5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3 716 754,00</w:t>
            </w:r>
          </w:p>
          <w:p w:rsidR="0028537D" w:rsidRPr="00D26CEE" w:rsidRDefault="0028537D" w:rsidP="00243617">
            <w:pPr>
              <w:snapToGrid w:val="0"/>
              <w:ind w:left="-52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ind w:left="-52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ind w:left="-52"/>
              <w:jc w:val="center"/>
              <w:rPr>
                <w:bCs/>
                <w:iCs/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4 292 854,00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421 400,00</w:t>
            </w: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5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3 716 754,00</w:t>
            </w:r>
          </w:p>
          <w:p w:rsidR="0028537D" w:rsidRPr="00D26CEE" w:rsidRDefault="0028537D" w:rsidP="00243617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4 138 154,00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440 900,00</w:t>
            </w: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5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3 716 754,00</w:t>
            </w:r>
          </w:p>
          <w:p w:rsidR="0028537D" w:rsidRPr="00D26CEE" w:rsidRDefault="0028537D" w:rsidP="00243617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ind w:left="-5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4 157 654,00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52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3 716 754,00</w:t>
            </w:r>
          </w:p>
          <w:p w:rsidR="0028537D" w:rsidRPr="00D26CEE" w:rsidRDefault="0028537D" w:rsidP="00243617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snapToGrid w:val="0"/>
              <w:ind w:left="-51"/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ind w:left="-75"/>
              <w:jc w:val="center"/>
              <w:rPr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75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26CEE">
              <w:rPr>
                <w:b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ind w:left="-75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75"/>
              <w:jc w:val="center"/>
              <w:rPr>
                <w:b/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75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26CEE">
              <w:rPr>
                <w:b/>
                <w:sz w:val="18"/>
                <w:szCs w:val="18"/>
              </w:rPr>
              <w:t>4 641 680,00</w:t>
            </w:r>
          </w:p>
          <w:p w:rsidR="0028537D" w:rsidRPr="00D26CEE" w:rsidRDefault="0028537D" w:rsidP="00243617">
            <w:pPr>
              <w:ind w:left="-75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75"/>
              <w:jc w:val="center"/>
              <w:rPr>
                <w:b/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75"/>
              <w:jc w:val="center"/>
              <w:rPr>
                <w:b/>
                <w:sz w:val="18"/>
                <w:szCs w:val="18"/>
              </w:rPr>
            </w:pPr>
            <w:r w:rsidRPr="00D26CEE">
              <w:rPr>
                <w:b/>
                <w:sz w:val="18"/>
                <w:szCs w:val="18"/>
              </w:rPr>
              <w:t>23 798 770,00</w:t>
            </w:r>
          </w:p>
          <w:p w:rsidR="0028537D" w:rsidRPr="00D26CEE" w:rsidRDefault="0028537D" w:rsidP="00243617">
            <w:pPr>
              <w:ind w:left="-75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75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ind w:left="-75"/>
              <w:jc w:val="center"/>
              <w:rPr>
                <w:bCs/>
                <w:iCs/>
                <w:sz w:val="18"/>
                <w:szCs w:val="18"/>
              </w:rPr>
            </w:pPr>
            <w:r w:rsidRPr="00D26CEE">
              <w:rPr>
                <w:b/>
                <w:bCs/>
                <w:iCs/>
                <w:sz w:val="18"/>
                <w:szCs w:val="18"/>
              </w:rPr>
              <w:t>28 440 450,00</w:t>
            </w:r>
          </w:p>
        </w:tc>
      </w:tr>
    </w:tbl>
    <w:p w:rsidR="0028537D" w:rsidRPr="00D26CEE" w:rsidRDefault="0028537D" w:rsidP="00941124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28537D" w:rsidRPr="00D26CEE" w:rsidSect="006F43A1">
          <w:footerReference w:type="even" r:id="rId15"/>
          <w:footerReference w:type="default" r:id="rId16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28537D" w:rsidRPr="00D26CEE" w:rsidRDefault="0028537D" w:rsidP="00941124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Приложение № 1 к Подпрограмме  4 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Перечень основных мероприятий   Подпрограммы 4 «Информатизация системы образования 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Сосновоборского городского округа на  2014 – 2020 годы»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51"/>
        <w:gridCol w:w="708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1276"/>
        <w:gridCol w:w="1305"/>
      </w:tblGrid>
      <w:tr w:rsidR="0028537D" w:rsidRPr="00D26CEE" w:rsidTr="00243617">
        <w:trPr>
          <w:trHeight w:val="315"/>
        </w:trPr>
        <w:tc>
          <w:tcPr>
            <w:tcW w:w="1843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Наименование подпрограммы, основных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Ответственный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ГРБС</w:t>
            </w:r>
          </w:p>
        </w:tc>
        <w:tc>
          <w:tcPr>
            <w:tcW w:w="1276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Годы реализации подпрограммы</w:t>
            </w:r>
          </w:p>
        </w:tc>
        <w:tc>
          <w:tcPr>
            <w:tcW w:w="11511" w:type="dxa"/>
            <w:gridSpan w:val="9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План финансирования, руб.</w:t>
            </w:r>
          </w:p>
        </w:tc>
      </w:tr>
      <w:tr w:rsidR="0028537D" w:rsidRPr="00D26CEE" w:rsidTr="00243617">
        <w:trPr>
          <w:trHeight w:val="945"/>
        </w:trPr>
        <w:tc>
          <w:tcPr>
            <w:tcW w:w="1843" w:type="dxa"/>
            <w:vMerge/>
            <w:vAlign w:val="center"/>
          </w:tcPr>
          <w:p w:rsidR="0028537D" w:rsidRPr="00D26CEE" w:rsidRDefault="0028537D" w:rsidP="00243617"/>
        </w:tc>
        <w:tc>
          <w:tcPr>
            <w:tcW w:w="851" w:type="dxa"/>
            <w:vMerge/>
            <w:vAlign w:val="center"/>
          </w:tcPr>
          <w:p w:rsidR="0028537D" w:rsidRPr="00D26CEE" w:rsidRDefault="0028537D" w:rsidP="00243617"/>
        </w:tc>
        <w:tc>
          <w:tcPr>
            <w:tcW w:w="708" w:type="dxa"/>
            <w:vMerge/>
            <w:vAlign w:val="center"/>
          </w:tcPr>
          <w:p w:rsidR="0028537D" w:rsidRPr="00D26CEE" w:rsidRDefault="0028537D" w:rsidP="00243617"/>
        </w:tc>
        <w:tc>
          <w:tcPr>
            <w:tcW w:w="1276" w:type="dxa"/>
            <w:vMerge/>
            <w:vAlign w:val="center"/>
          </w:tcPr>
          <w:p w:rsidR="0028537D" w:rsidRPr="00D26CEE" w:rsidRDefault="0028537D" w:rsidP="00243617"/>
        </w:tc>
        <w:tc>
          <w:tcPr>
            <w:tcW w:w="1275" w:type="dxa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2014 год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2015 год</w:t>
            </w:r>
          </w:p>
        </w:tc>
        <w:tc>
          <w:tcPr>
            <w:tcW w:w="1275" w:type="dxa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2016 год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2017 год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2018 год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2019 год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2020 год</w:t>
            </w:r>
          </w:p>
        </w:tc>
        <w:tc>
          <w:tcPr>
            <w:tcW w:w="1305" w:type="dxa"/>
            <w:vAlign w:val="center"/>
          </w:tcPr>
          <w:p w:rsidR="0028537D" w:rsidRPr="00D26CEE" w:rsidRDefault="0028537D" w:rsidP="00243617">
            <w:pPr>
              <w:jc w:val="center"/>
              <w:rPr>
                <w:vertAlign w:val="superscript"/>
              </w:rPr>
            </w:pPr>
            <w:r w:rsidRPr="00D26CEE">
              <w:t>ИТОГО</w:t>
            </w:r>
          </w:p>
        </w:tc>
      </w:tr>
      <w:tr w:rsidR="0028537D" w:rsidRPr="00D26CEE" w:rsidTr="00243617">
        <w:trPr>
          <w:trHeight w:val="315"/>
        </w:trPr>
        <w:tc>
          <w:tcPr>
            <w:tcW w:w="1843" w:type="dxa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</w:t>
            </w:r>
          </w:p>
        </w:tc>
        <w:tc>
          <w:tcPr>
            <w:tcW w:w="851" w:type="dxa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3</w:t>
            </w:r>
          </w:p>
        </w:tc>
        <w:tc>
          <w:tcPr>
            <w:tcW w:w="708" w:type="dxa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4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5</w:t>
            </w:r>
          </w:p>
        </w:tc>
        <w:tc>
          <w:tcPr>
            <w:tcW w:w="1275" w:type="dxa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6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7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8</w:t>
            </w:r>
          </w:p>
        </w:tc>
        <w:tc>
          <w:tcPr>
            <w:tcW w:w="1275" w:type="dxa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10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jc w:val="center"/>
            </w:pPr>
          </w:p>
        </w:tc>
        <w:tc>
          <w:tcPr>
            <w:tcW w:w="1305" w:type="dxa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11</w:t>
            </w:r>
          </w:p>
        </w:tc>
      </w:tr>
      <w:tr w:rsidR="0028537D" w:rsidRPr="00D26CEE" w:rsidTr="00243617">
        <w:trPr>
          <w:trHeight w:val="570"/>
        </w:trPr>
        <w:tc>
          <w:tcPr>
            <w:tcW w:w="1843" w:type="dxa"/>
            <w:vAlign w:val="center"/>
          </w:tcPr>
          <w:p w:rsidR="0028537D" w:rsidRPr="00D26CEE" w:rsidRDefault="0028537D" w:rsidP="00243617">
            <w:pPr>
              <w:rPr>
                <w:b/>
                <w:bCs/>
              </w:rPr>
            </w:pPr>
          </w:p>
          <w:p w:rsidR="0028537D" w:rsidRPr="00D26CEE" w:rsidRDefault="0028537D" w:rsidP="00243617">
            <w:pPr>
              <w:rPr>
                <w:b/>
                <w:bCs/>
              </w:rPr>
            </w:pPr>
            <w:r w:rsidRPr="00D26CEE">
              <w:rPr>
                <w:b/>
                <w:bCs/>
              </w:rPr>
              <w:t xml:space="preserve">Подпрограмма 4 </w:t>
            </w:r>
          </w:p>
          <w:p w:rsidR="0028537D" w:rsidRPr="00D26CEE" w:rsidRDefault="0028537D" w:rsidP="00243617">
            <w:pPr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КО,ОО</w:t>
            </w:r>
          </w:p>
        </w:tc>
        <w:tc>
          <w:tcPr>
            <w:tcW w:w="708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КО</w:t>
            </w:r>
          </w:p>
        </w:tc>
        <w:tc>
          <w:tcPr>
            <w:tcW w:w="1276" w:type="dxa"/>
            <w:vMerge w:val="restart"/>
            <w:vAlign w:val="center"/>
          </w:tcPr>
          <w:p w:rsidR="0028537D" w:rsidRPr="00D26CEE" w:rsidRDefault="0028537D" w:rsidP="00243617">
            <w:r w:rsidRPr="00D26CEE">
              <w:t>01.01.2014-31.12.2020</w:t>
            </w:r>
          </w:p>
        </w:tc>
        <w:tc>
          <w:tcPr>
            <w:tcW w:w="1275" w:type="dxa"/>
            <w:vAlign w:val="center"/>
          </w:tcPr>
          <w:p w:rsidR="0028537D" w:rsidRPr="00D26CEE" w:rsidRDefault="0028537D" w:rsidP="00243617">
            <w:pPr>
              <w:rPr>
                <w:b/>
                <w:bCs/>
              </w:rPr>
            </w:pPr>
            <w:r w:rsidRPr="00D26CEE">
              <w:rPr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</w:rPr>
            </w:pPr>
            <w:r w:rsidRPr="00D26CE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jc w:val="right"/>
              <w:rPr>
                <w:bCs/>
              </w:rPr>
            </w:pPr>
            <w:r w:rsidRPr="00D26CEE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</w:rPr>
            </w:pPr>
            <w:r w:rsidRPr="00D26CE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28537D" w:rsidRPr="00D26CEE" w:rsidRDefault="0028537D" w:rsidP="00243617">
            <w:pPr>
              <w:ind w:left="-63" w:firstLine="63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0,00</w:t>
            </w:r>
          </w:p>
        </w:tc>
      </w:tr>
      <w:tr w:rsidR="0028537D" w:rsidRPr="00D26CEE" w:rsidTr="00243617">
        <w:trPr>
          <w:trHeight w:val="668"/>
        </w:trPr>
        <w:tc>
          <w:tcPr>
            <w:tcW w:w="1843" w:type="dxa"/>
            <w:vMerge w:val="restart"/>
            <w:vAlign w:val="center"/>
          </w:tcPr>
          <w:p w:rsidR="0028537D" w:rsidRPr="00D26CEE" w:rsidRDefault="0028537D" w:rsidP="00243617">
            <w:pPr>
              <w:rPr>
                <w:b/>
                <w:bCs/>
              </w:rPr>
            </w:pPr>
            <w:r w:rsidRPr="00D26CEE">
              <w:rPr>
                <w:b/>
                <w:bCs/>
              </w:rPr>
              <w:t xml:space="preserve">«Информатизация системы образования в Сосновоборском городском округе на 2014-2020 годы» </w:t>
            </w:r>
          </w:p>
          <w:p w:rsidR="0028537D" w:rsidRPr="00D26CEE" w:rsidRDefault="0028537D" w:rsidP="00243617">
            <w:pPr>
              <w:ind w:left="720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28537D" w:rsidRPr="00D26CEE" w:rsidRDefault="0028537D" w:rsidP="00243617"/>
        </w:tc>
        <w:tc>
          <w:tcPr>
            <w:tcW w:w="708" w:type="dxa"/>
            <w:vMerge/>
            <w:vAlign w:val="center"/>
          </w:tcPr>
          <w:p w:rsidR="0028537D" w:rsidRPr="00D26CEE" w:rsidRDefault="0028537D" w:rsidP="00243617"/>
        </w:tc>
        <w:tc>
          <w:tcPr>
            <w:tcW w:w="1276" w:type="dxa"/>
            <w:vMerge/>
            <w:vAlign w:val="center"/>
          </w:tcPr>
          <w:p w:rsidR="0028537D" w:rsidRPr="00D26CEE" w:rsidRDefault="0028537D" w:rsidP="00243617"/>
        </w:tc>
        <w:tc>
          <w:tcPr>
            <w:tcW w:w="1275" w:type="dxa"/>
            <w:vAlign w:val="center"/>
          </w:tcPr>
          <w:p w:rsidR="0028537D" w:rsidRPr="00D26CEE" w:rsidRDefault="0028537D" w:rsidP="00243617">
            <w:pPr>
              <w:rPr>
                <w:b/>
                <w:bCs/>
              </w:rPr>
            </w:pPr>
            <w:r w:rsidRPr="00D26CEE">
              <w:rPr>
                <w:b/>
                <w:bCs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</w:rPr>
            </w:pPr>
            <w:r w:rsidRPr="00D26CEE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jc w:val="right"/>
              <w:rPr>
                <w:bCs/>
              </w:rPr>
            </w:pPr>
            <w:r w:rsidRPr="00D26CEE"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</w:rPr>
            </w:pPr>
            <w:r w:rsidRPr="00D26CEE">
              <w:rPr>
                <w:bCs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576 100,00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421 400,00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440 900,00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28537D" w:rsidRPr="00D26CEE" w:rsidRDefault="0028537D" w:rsidP="00243617">
            <w:pPr>
              <w:ind w:left="-63" w:firstLine="63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4 641 680,00</w:t>
            </w:r>
          </w:p>
        </w:tc>
      </w:tr>
      <w:tr w:rsidR="0028537D" w:rsidRPr="00D26CEE" w:rsidTr="00243617">
        <w:trPr>
          <w:trHeight w:val="706"/>
        </w:trPr>
        <w:tc>
          <w:tcPr>
            <w:tcW w:w="1843" w:type="dxa"/>
            <w:vMerge/>
            <w:vAlign w:val="center"/>
          </w:tcPr>
          <w:p w:rsidR="0028537D" w:rsidRPr="00D26CEE" w:rsidRDefault="0028537D" w:rsidP="00243617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28537D" w:rsidRPr="00D26CEE" w:rsidRDefault="0028537D" w:rsidP="00243617"/>
        </w:tc>
        <w:tc>
          <w:tcPr>
            <w:tcW w:w="708" w:type="dxa"/>
            <w:vMerge/>
            <w:vAlign w:val="center"/>
          </w:tcPr>
          <w:p w:rsidR="0028537D" w:rsidRPr="00D26CEE" w:rsidRDefault="0028537D" w:rsidP="00243617"/>
        </w:tc>
        <w:tc>
          <w:tcPr>
            <w:tcW w:w="1276" w:type="dxa"/>
            <w:vMerge/>
            <w:vAlign w:val="center"/>
          </w:tcPr>
          <w:p w:rsidR="0028537D" w:rsidRPr="00D26CEE" w:rsidRDefault="0028537D" w:rsidP="00243617"/>
        </w:tc>
        <w:tc>
          <w:tcPr>
            <w:tcW w:w="1275" w:type="dxa"/>
            <w:vAlign w:val="center"/>
          </w:tcPr>
          <w:p w:rsidR="0028537D" w:rsidRPr="00D26CEE" w:rsidRDefault="0028537D" w:rsidP="00243617">
            <w:pPr>
              <w:rPr>
                <w:b/>
                <w:bCs/>
              </w:rPr>
            </w:pPr>
            <w:r w:rsidRPr="00D26CEE"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</w:rPr>
            </w:pPr>
            <w:r w:rsidRPr="00D26CEE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</w:rPr>
            </w:pPr>
            <w:r w:rsidRPr="00D26CEE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</w:rPr>
            </w:pPr>
            <w:r w:rsidRPr="00D26CEE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3 716 754,00</w:t>
            </w:r>
          </w:p>
        </w:tc>
        <w:tc>
          <w:tcPr>
            <w:tcW w:w="1305" w:type="dxa"/>
            <w:vAlign w:val="center"/>
          </w:tcPr>
          <w:p w:rsidR="0028537D" w:rsidRPr="00D26CEE" w:rsidRDefault="0028537D" w:rsidP="00243617">
            <w:pPr>
              <w:ind w:left="-63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23 798 770,00</w:t>
            </w:r>
          </w:p>
        </w:tc>
      </w:tr>
      <w:tr w:rsidR="0028537D" w:rsidRPr="00D26CEE" w:rsidTr="00243617">
        <w:trPr>
          <w:trHeight w:val="547"/>
        </w:trPr>
        <w:tc>
          <w:tcPr>
            <w:tcW w:w="1843" w:type="dxa"/>
            <w:vMerge/>
            <w:vAlign w:val="center"/>
          </w:tcPr>
          <w:p w:rsidR="0028537D" w:rsidRPr="00D26CEE" w:rsidRDefault="0028537D" w:rsidP="00243617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28537D" w:rsidRPr="00D26CEE" w:rsidRDefault="0028537D" w:rsidP="00243617"/>
        </w:tc>
        <w:tc>
          <w:tcPr>
            <w:tcW w:w="708" w:type="dxa"/>
            <w:vMerge/>
            <w:vAlign w:val="center"/>
          </w:tcPr>
          <w:p w:rsidR="0028537D" w:rsidRPr="00D26CEE" w:rsidRDefault="0028537D" w:rsidP="00243617"/>
        </w:tc>
        <w:tc>
          <w:tcPr>
            <w:tcW w:w="1276" w:type="dxa"/>
            <w:vMerge/>
            <w:vAlign w:val="center"/>
          </w:tcPr>
          <w:p w:rsidR="0028537D" w:rsidRPr="00D26CEE" w:rsidRDefault="0028537D" w:rsidP="00243617"/>
        </w:tc>
        <w:tc>
          <w:tcPr>
            <w:tcW w:w="1275" w:type="dxa"/>
            <w:vAlign w:val="center"/>
          </w:tcPr>
          <w:p w:rsidR="0028537D" w:rsidRPr="00D26CEE" w:rsidRDefault="0028537D" w:rsidP="00243617">
            <w:pPr>
              <w:rPr>
                <w:b/>
                <w:bCs/>
              </w:rPr>
            </w:pPr>
            <w:r w:rsidRPr="00D26CEE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4 292 854,00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4 138 154,00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4 157 654,00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3 716 754,00</w:t>
            </w:r>
          </w:p>
        </w:tc>
        <w:tc>
          <w:tcPr>
            <w:tcW w:w="1305" w:type="dxa"/>
            <w:vAlign w:val="center"/>
          </w:tcPr>
          <w:p w:rsidR="0028537D" w:rsidRPr="00D26CEE" w:rsidRDefault="0028537D" w:rsidP="00243617">
            <w:pPr>
              <w:ind w:left="-63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28 440 450,00</w:t>
            </w:r>
          </w:p>
        </w:tc>
      </w:tr>
      <w:tr w:rsidR="0028537D" w:rsidRPr="00D26CEE" w:rsidTr="00243617">
        <w:trPr>
          <w:trHeight w:val="557"/>
        </w:trPr>
        <w:tc>
          <w:tcPr>
            <w:tcW w:w="1843" w:type="dxa"/>
            <w:vMerge w:val="restart"/>
            <w:vAlign w:val="center"/>
          </w:tcPr>
          <w:p w:rsidR="0028537D" w:rsidRPr="00D26CEE" w:rsidRDefault="0028537D" w:rsidP="00243617"/>
          <w:p w:rsidR="0028537D" w:rsidRPr="00D26CEE" w:rsidRDefault="0028537D" w:rsidP="00243617">
            <w:r w:rsidRPr="00D26CEE">
              <w:rPr>
                <w:b/>
              </w:rPr>
              <w:t>Основное мероприятие 1</w:t>
            </w:r>
            <w:r w:rsidRPr="00D26CEE">
              <w:t xml:space="preserve"> </w:t>
            </w:r>
            <w:r w:rsidRPr="00D26CEE">
              <w:rPr>
                <w:bCs/>
              </w:rPr>
              <w:t>Информатизация системы образования</w:t>
            </w:r>
          </w:p>
          <w:p w:rsidR="0028537D" w:rsidRPr="00D26CEE" w:rsidRDefault="0028537D" w:rsidP="00243617"/>
        </w:tc>
        <w:tc>
          <w:tcPr>
            <w:tcW w:w="851" w:type="dxa"/>
            <w:vMerge/>
            <w:vAlign w:val="center"/>
          </w:tcPr>
          <w:p w:rsidR="0028537D" w:rsidRPr="00D26CEE" w:rsidRDefault="0028537D" w:rsidP="00243617"/>
        </w:tc>
        <w:tc>
          <w:tcPr>
            <w:tcW w:w="708" w:type="dxa"/>
            <w:vMerge/>
            <w:vAlign w:val="center"/>
          </w:tcPr>
          <w:p w:rsidR="0028537D" w:rsidRPr="00D26CEE" w:rsidRDefault="0028537D" w:rsidP="00243617"/>
        </w:tc>
        <w:tc>
          <w:tcPr>
            <w:tcW w:w="1276" w:type="dxa"/>
            <w:vMerge/>
            <w:vAlign w:val="center"/>
          </w:tcPr>
          <w:p w:rsidR="0028537D" w:rsidRPr="00D26CEE" w:rsidRDefault="0028537D" w:rsidP="00243617"/>
        </w:tc>
        <w:tc>
          <w:tcPr>
            <w:tcW w:w="1275" w:type="dxa"/>
            <w:vAlign w:val="center"/>
          </w:tcPr>
          <w:p w:rsidR="0028537D" w:rsidRPr="00D26CEE" w:rsidRDefault="0028537D" w:rsidP="00243617">
            <w:r w:rsidRPr="00D26CEE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</w:rPr>
            </w:pPr>
            <w:r w:rsidRPr="00D26CE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jc w:val="right"/>
              <w:rPr>
                <w:bCs/>
              </w:rPr>
            </w:pPr>
            <w:r w:rsidRPr="00D26CEE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</w:rPr>
            </w:pPr>
            <w:r w:rsidRPr="00D26CE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28537D" w:rsidRPr="00D26CEE" w:rsidRDefault="0028537D" w:rsidP="00243617">
            <w:pPr>
              <w:ind w:left="-63" w:firstLine="63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0,00</w:t>
            </w:r>
          </w:p>
        </w:tc>
      </w:tr>
      <w:tr w:rsidR="0028537D" w:rsidRPr="00D26CEE" w:rsidTr="00243617">
        <w:trPr>
          <w:trHeight w:val="379"/>
        </w:trPr>
        <w:tc>
          <w:tcPr>
            <w:tcW w:w="1843" w:type="dxa"/>
            <w:vMerge/>
            <w:vAlign w:val="center"/>
          </w:tcPr>
          <w:p w:rsidR="0028537D" w:rsidRPr="00D26CEE" w:rsidRDefault="0028537D" w:rsidP="00243617"/>
        </w:tc>
        <w:tc>
          <w:tcPr>
            <w:tcW w:w="851" w:type="dxa"/>
            <w:vMerge/>
            <w:vAlign w:val="center"/>
          </w:tcPr>
          <w:p w:rsidR="0028537D" w:rsidRPr="00D26CEE" w:rsidRDefault="0028537D" w:rsidP="00243617"/>
        </w:tc>
        <w:tc>
          <w:tcPr>
            <w:tcW w:w="708" w:type="dxa"/>
            <w:vMerge/>
            <w:vAlign w:val="center"/>
          </w:tcPr>
          <w:p w:rsidR="0028537D" w:rsidRPr="00D26CEE" w:rsidRDefault="0028537D" w:rsidP="00243617"/>
        </w:tc>
        <w:tc>
          <w:tcPr>
            <w:tcW w:w="1276" w:type="dxa"/>
            <w:vMerge/>
            <w:vAlign w:val="center"/>
          </w:tcPr>
          <w:p w:rsidR="0028537D" w:rsidRPr="00D26CEE" w:rsidRDefault="0028537D" w:rsidP="00243617"/>
        </w:tc>
        <w:tc>
          <w:tcPr>
            <w:tcW w:w="1275" w:type="dxa"/>
            <w:vAlign w:val="center"/>
          </w:tcPr>
          <w:p w:rsidR="0028537D" w:rsidRPr="00D26CEE" w:rsidRDefault="0028537D" w:rsidP="00243617">
            <w:r w:rsidRPr="00D26CEE">
              <w:t>Областной бюджет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</w:rPr>
            </w:pPr>
            <w:r w:rsidRPr="00D26CEE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jc w:val="right"/>
              <w:rPr>
                <w:bCs/>
              </w:rPr>
            </w:pPr>
            <w:r w:rsidRPr="00D26CEE"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</w:rPr>
            </w:pPr>
            <w:r w:rsidRPr="00D26CEE">
              <w:rPr>
                <w:bCs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576 100,00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421 400,00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440 900,00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28537D" w:rsidRPr="00D26CEE" w:rsidRDefault="0028537D" w:rsidP="00243617">
            <w:pPr>
              <w:ind w:left="-63" w:firstLine="63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4 641 680,00</w:t>
            </w:r>
          </w:p>
        </w:tc>
      </w:tr>
      <w:tr w:rsidR="0028537D" w:rsidRPr="00D26CEE" w:rsidTr="00243617">
        <w:trPr>
          <w:trHeight w:val="387"/>
        </w:trPr>
        <w:tc>
          <w:tcPr>
            <w:tcW w:w="1843" w:type="dxa"/>
            <w:vMerge/>
            <w:vAlign w:val="center"/>
          </w:tcPr>
          <w:p w:rsidR="0028537D" w:rsidRPr="00D26CEE" w:rsidRDefault="0028537D" w:rsidP="00243617"/>
        </w:tc>
        <w:tc>
          <w:tcPr>
            <w:tcW w:w="851" w:type="dxa"/>
            <w:vMerge/>
            <w:vAlign w:val="center"/>
          </w:tcPr>
          <w:p w:rsidR="0028537D" w:rsidRPr="00D26CEE" w:rsidRDefault="0028537D" w:rsidP="00243617"/>
        </w:tc>
        <w:tc>
          <w:tcPr>
            <w:tcW w:w="708" w:type="dxa"/>
            <w:vMerge/>
            <w:vAlign w:val="center"/>
          </w:tcPr>
          <w:p w:rsidR="0028537D" w:rsidRPr="00D26CEE" w:rsidRDefault="0028537D" w:rsidP="00243617"/>
        </w:tc>
        <w:tc>
          <w:tcPr>
            <w:tcW w:w="1276" w:type="dxa"/>
            <w:vMerge/>
            <w:vAlign w:val="center"/>
          </w:tcPr>
          <w:p w:rsidR="0028537D" w:rsidRPr="00D26CEE" w:rsidRDefault="0028537D" w:rsidP="00243617"/>
        </w:tc>
        <w:tc>
          <w:tcPr>
            <w:tcW w:w="1275" w:type="dxa"/>
            <w:vAlign w:val="center"/>
          </w:tcPr>
          <w:p w:rsidR="0028537D" w:rsidRPr="00D26CEE" w:rsidRDefault="0028537D" w:rsidP="00243617">
            <w:r w:rsidRPr="00D26CEE">
              <w:t>Местный бюджет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</w:rPr>
            </w:pPr>
            <w:r w:rsidRPr="00D26CEE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</w:rPr>
            </w:pPr>
            <w:r w:rsidRPr="00D26CEE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</w:rPr>
            </w:pPr>
            <w:r w:rsidRPr="00D26CEE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Cs/>
              </w:rPr>
            </w:pPr>
            <w:r w:rsidRPr="00D26CEE">
              <w:rPr>
                <w:bCs/>
              </w:rPr>
              <w:t>3 716 754,00</w:t>
            </w:r>
          </w:p>
        </w:tc>
        <w:tc>
          <w:tcPr>
            <w:tcW w:w="1305" w:type="dxa"/>
            <w:vAlign w:val="center"/>
          </w:tcPr>
          <w:p w:rsidR="0028537D" w:rsidRPr="00D26CEE" w:rsidRDefault="0028537D" w:rsidP="00243617">
            <w:pPr>
              <w:ind w:left="-63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23 798 770,00</w:t>
            </w:r>
          </w:p>
        </w:tc>
      </w:tr>
      <w:tr w:rsidR="0028537D" w:rsidRPr="00D26CEE" w:rsidTr="00243617">
        <w:trPr>
          <w:trHeight w:val="537"/>
        </w:trPr>
        <w:tc>
          <w:tcPr>
            <w:tcW w:w="1843" w:type="dxa"/>
            <w:vMerge/>
            <w:vAlign w:val="center"/>
          </w:tcPr>
          <w:p w:rsidR="0028537D" w:rsidRPr="00D26CEE" w:rsidRDefault="0028537D" w:rsidP="00243617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28537D" w:rsidRPr="00D26CEE" w:rsidRDefault="0028537D" w:rsidP="00243617">
            <w:pPr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28537D" w:rsidRPr="00D26CEE" w:rsidRDefault="0028537D" w:rsidP="00243617">
            <w:pPr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8537D" w:rsidRPr="00D26CEE" w:rsidRDefault="0028537D" w:rsidP="00243617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8537D" w:rsidRPr="00D26CEE" w:rsidRDefault="0028537D" w:rsidP="00243617">
            <w:pPr>
              <w:rPr>
                <w:b/>
              </w:rPr>
            </w:pPr>
            <w:r w:rsidRPr="00D26CEE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4 292 854,00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4 138 154,00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4 157 654,00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ind w:left="-107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3 716 754,00</w:t>
            </w:r>
          </w:p>
        </w:tc>
        <w:tc>
          <w:tcPr>
            <w:tcW w:w="1305" w:type="dxa"/>
            <w:vAlign w:val="center"/>
          </w:tcPr>
          <w:p w:rsidR="0028537D" w:rsidRPr="00D26CEE" w:rsidRDefault="0028537D" w:rsidP="00243617">
            <w:pPr>
              <w:ind w:left="-63"/>
              <w:jc w:val="right"/>
              <w:rPr>
                <w:b/>
                <w:bCs/>
              </w:rPr>
            </w:pPr>
            <w:r w:rsidRPr="00D26CEE">
              <w:rPr>
                <w:b/>
                <w:bCs/>
              </w:rPr>
              <w:t>28 440 450,00</w:t>
            </w:r>
          </w:p>
        </w:tc>
      </w:tr>
    </w:tbl>
    <w:p w:rsidR="0028537D" w:rsidRPr="00D26CEE" w:rsidRDefault="0028537D" w:rsidP="00941124">
      <w:pPr>
        <w:ind w:hanging="851"/>
        <w:jc w:val="both"/>
        <w:rPr>
          <w:b/>
          <w:bCs/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Приложение № 2 к Подпрограмме 4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Целевые показатели (индикаторы) 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 – 2020 годы»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0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5454"/>
        <w:gridCol w:w="1275"/>
        <w:gridCol w:w="1417"/>
        <w:gridCol w:w="991"/>
        <w:gridCol w:w="826"/>
        <w:gridCol w:w="744"/>
        <w:gridCol w:w="815"/>
        <w:gridCol w:w="850"/>
        <w:gridCol w:w="851"/>
        <w:gridCol w:w="805"/>
        <w:gridCol w:w="1276"/>
      </w:tblGrid>
      <w:tr w:rsidR="0028537D" w:rsidRPr="00D26CEE" w:rsidTr="00243617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№ п/п</w:t>
            </w:r>
          </w:p>
        </w:tc>
        <w:tc>
          <w:tcPr>
            <w:tcW w:w="5454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Наименование целевых показателей</w:t>
            </w:r>
          </w:p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75" w:type="dxa"/>
            <w:gridSpan w:val="9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01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Базовый период (2013г.)</w:t>
            </w:r>
          </w:p>
        </w:tc>
        <w:tc>
          <w:tcPr>
            <w:tcW w:w="7158" w:type="dxa"/>
            <w:gridSpan w:val="8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План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01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2014 год</w:t>
            </w:r>
          </w:p>
        </w:tc>
        <w:tc>
          <w:tcPr>
            <w:tcW w:w="82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2015 год</w:t>
            </w:r>
          </w:p>
        </w:tc>
        <w:tc>
          <w:tcPr>
            <w:tcW w:w="744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2016 год</w:t>
            </w:r>
          </w:p>
        </w:tc>
        <w:tc>
          <w:tcPr>
            <w:tcW w:w="81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2019 год</w:t>
            </w:r>
          </w:p>
        </w:tc>
        <w:tc>
          <w:tcPr>
            <w:tcW w:w="80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26CEE">
              <w:rPr>
                <w:sz w:val="24"/>
                <w:szCs w:val="24"/>
              </w:rPr>
              <w:t>ИТОГО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0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</w:t>
            </w:r>
          </w:p>
        </w:tc>
        <w:tc>
          <w:tcPr>
            <w:tcW w:w="5454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12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0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1.1</w:t>
            </w:r>
          </w:p>
        </w:tc>
        <w:tc>
          <w:tcPr>
            <w:tcW w:w="5454" w:type="dxa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Доля образовательных организаций, укрепивших материально-техническую базу (средства информатизации) </w:t>
            </w:r>
          </w:p>
        </w:tc>
        <w:tc>
          <w:tcPr>
            <w:tcW w:w="1275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</w:rPr>
              <w:t>40%</w:t>
            </w:r>
          </w:p>
        </w:tc>
        <w:tc>
          <w:tcPr>
            <w:tcW w:w="991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  <w:lang w:val="en-US"/>
              </w:rPr>
            </w:pPr>
            <w:r w:rsidRPr="00A80146">
              <w:rPr>
                <w:sz w:val="24"/>
                <w:szCs w:val="24"/>
              </w:rPr>
              <w:t>80%</w:t>
            </w:r>
          </w:p>
        </w:tc>
        <w:tc>
          <w:tcPr>
            <w:tcW w:w="826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  <w:lang w:val="en-US"/>
              </w:rPr>
            </w:pPr>
            <w:r w:rsidRPr="00A80146">
              <w:rPr>
                <w:sz w:val="24"/>
                <w:szCs w:val="24"/>
              </w:rPr>
              <w:t>85</w:t>
            </w:r>
            <w:r w:rsidRPr="00A8014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44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  <w:lang w:val="en-US"/>
              </w:rPr>
            </w:pPr>
            <w:r w:rsidRPr="00A80146">
              <w:rPr>
                <w:sz w:val="24"/>
                <w:szCs w:val="24"/>
              </w:rPr>
              <w:t>10</w:t>
            </w:r>
            <w:r w:rsidRPr="00A80146"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815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</w:rPr>
              <w:t>89%</w:t>
            </w:r>
          </w:p>
        </w:tc>
        <w:tc>
          <w:tcPr>
            <w:tcW w:w="850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</w:rPr>
              <w:t>35%</w:t>
            </w:r>
          </w:p>
        </w:tc>
        <w:tc>
          <w:tcPr>
            <w:tcW w:w="851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</w:rPr>
              <w:t>35%</w:t>
            </w:r>
          </w:p>
        </w:tc>
        <w:tc>
          <w:tcPr>
            <w:tcW w:w="805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</w:rPr>
              <w:t>35%</w:t>
            </w:r>
          </w:p>
        </w:tc>
        <w:tc>
          <w:tcPr>
            <w:tcW w:w="1276" w:type="dxa"/>
            <w:vAlign w:val="center"/>
          </w:tcPr>
          <w:p w:rsidR="0028537D" w:rsidRPr="00A80146" w:rsidRDefault="0028537D" w:rsidP="00243617">
            <w:pPr>
              <w:rPr>
                <w:sz w:val="24"/>
                <w:szCs w:val="24"/>
              </w:rPr>
            </w:pPr>
          </w:p>
        </w:tc>
      </w:tr>
      <w:tr w:rsidR="0028537D" w:rsidRPr="00D26CEE" w:rsidTr="00243617">
        <w:trPr>
          <w:tblCellSpacing w:w="5" w:type="nil"/>
        </w:trPr>
        <w:tc>
          <w:tcPr>
            <w:tcW w:w="50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</w:t>
            </w:r>
          </w:p>
        </w:tc>
        <w:tc>
          <w:tcPr>
            <w:tcW w:w="5454" w:type="dxa"/>
          </w:tcPr>
          <w:p w:rsidR="0028537D" w:rsidRPr="00D26CEE" w:rsidRDefault="0028537D" w:rsidP="00243617">
            <w:pPr>
              <w:ind w:right="54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Численность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</w:rPr>
              <w:t xml:space="preserve">не менее </w:t>
            </w:r>
          </w:p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</w:rPr>
              <w:t>70</w:t>
            </w:r>
          </w:p>
        </w:tc>
        <w:tc>
          <w:tcPr>
            <w:tcW w:w="991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  <w:lang w:val="en-US"/>
              </w:rPr>
            </w:pPr>
            <w:r w:rsidRPr="00A80146">
              <w:rPr>
                <w:sz w:val="24"/>
                <w:szCs w:val="24"/>
                <w:lang w:val="en-US"/>
              </w:rPr>
              <w:t>234</w:t>
            </w:r>
          </w:p>
        </w:tc>
        <w:tc>
          <w:tcPr>
            <w:tcW w:w="826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  <w:lang w:val="en-US"/>
              </w:rPr>
            </w:pPr>
            <w:r w:rsidRPr="00A80146">
              <w:rPr>
                <w:sz w:val="24"/>
                <w:szCs w:val="24"/>
                <w:lang w:val="en-US"/>
              </w:rPr>
              <w:t>1</w:t>
            </w:r>
            <w:r w:rsidRPr="00A80146">
              <w:rPr>
                <w:sz w:val="24"/>
                <w:szCs w:val="24"/>
              </w:rPr>
              <w:t>9</w:t>
            </w:r>
            <w:r w:rsidRPr="00A8014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</w:rPr>
              <w:t>220</w:t>
            </w:r>
          </w:p>
        </w:tc>
        <w:tc>
          <w:tcPr>
            <w:tcW w:w="815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05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</w:rPr>
              <w:t xml:space="preserve">1 </w:t>
            </w:r>
            <w:r w:rsidRPr="00A80146">
              <w:rPr>
                <w:sz w:val="24"/>
                <w:szCs w:val="24"/>
                <w:lang w:val="en-US"/>
              </w:rPr>
              <w:t>0</w:t>
            </w:r>
            <w:r w:rsidRPr="00A80146">
              <w:rPr>
                <w:sz w:val="24"/>
                <w:szCs w:val="24"/>
              </w:rPr>
              <w:t>19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01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1.3</w:t>
            </w:r>
          </w:p>
        </w:tc>
        <w:tc>
          <w:tcPr>
            <w:tcW w:w="5454" w:type="dxa"/>
          </w:tcPr>
          <w:p w:rsidR="0028537D" w:rsidRPr="00D26CEE" w:rsidRDefault="0028537D" w:rsidP="00243617">
            <w:r w:rsidRPr="00D26CEE"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</w:rPr>
              <w:t xml:space="preserve">не менее </w:t>
            </w:r>
          </w:p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  <w:lang w:val="en-US"/>
              </w:rPr>
            </w:pPr>
            <w:r w:rsidRPr="00A8014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26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  <w:lang w:val="en-US"/>
              </w:rPr>
            </w:pPr>
            <w:r w:rsidRPr="00A8014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44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15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  <w:lang w:val="en-US"/>
              </w:rPr>
              <w:t>1</w:t>
            </w:r>
            <w:r w:rsidRPr="00A8014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  <w:lang w:val="en-US"/>
              </w:rPr>
              <w:t>1</w:t>
            </w:r>
            <w:r w:rsidRPr="00A8014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  <w:r w:rsidRPr="00A80146">
              <w:rPr>
                <w:sz w:val="24"/>
                <w:szCs w:val="24"/>
                <w:lang w:val="en-US"/>
              </w:rPr>
              <w:t>1</w:t>
            </w:r>
            <w:r w:rsidRPr="00A80146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  <w:lang w:val="en-US"/>
              </w:rPr>
            </w:pPr>
            <w:r w:rsidRPr="00A8014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28537D" w:rsidRPr="00A80146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537D" w:rsidRPr="00D26CEE" w:rsidRDefault="0028537D" w:rsidP="00941124"/>
    <w:p w:rsidR="0028537D" w:rsidRPr="00D26CEE" w:rsidRDefault="0028537D" w:rsidP="00941124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Приложение №  3 к Подпрограмме 4</w:t>
      </w:r>
      <w:r w:rsidRPr="00D26CEE">
        <w:rPr>
          <w:b/>
          <w:sz w:val="22"/>
          <w:szCs w:val="22"/>
        </w:rPr>
        <w:t xml:space="preserve"> 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ПЛАН  РЕАЛИЗАЦИИ 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2014-2020 годы»</w:t>
      </w:r>
    </w:p>
    <w:tbl>
      <w:tblPr>
        <w:tblW w:w="16069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802"/>
      </w:tblGrid>
      <w:tr w:rsidR="0028537D" w:rsidRPr="00D26CEE" w:rsidTr="00243617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28537D" w:rsidRPr="00D26CEE" w:rsidRDefault="0028537D" w:rsidP="0024361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На 2014 год</w:t>
            </w:r>
          </w:p>
        </w:tc>
      </w:tr>
      <w:tr w:rsidR="0028537D" w:rsidRPr="00D26CEE" w:rsidTr="00243617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2014 год, руб.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2 862 330,00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Основное мероприятие 1</w:t>
            </w:r>
            <w:r w:rsidRPr="00D26CEE">
              <w:rPr>
                <w:sz w:val="22"/>
                <w:szCs w:val="22"/>
              </w:rPr>
              <w:t xml:space="preserve"> </w:t>
            </w:r>
            <w:r w:rsidRPr="00D26CEE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2 862 330,00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КО,</w:t>
            </w:r>
          </w:p>
          <w:p w:rsidR="0028537D" w:rsidRPr="00D26CEE" w:rsidRDefault="0028537D" w:rsidP="00243617">
            <w:pPr>
              <w:jc w:val="center"/>
              <w:rPr>
                <w:b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ОО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382 271,00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jc w:val="both"/>
            </w:pPr>
            <w:r w:rsidRPr="00D26CEE"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КО,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382 271,00</w:t>
            </w:r>
          </w:p>
        </w:tc>
      </w:tr>
      <w:tr w:rsidR="0028537D" w:rsidRPr="00D26CEE" w:rsidTr="00243617">
        <w:trPr>
          <w:trHeight w:val="293"/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информати-зации муниципальной системы образования, 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33 996,00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33 996,00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33 996,00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33 996,00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03" w:type="dxa"/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940 504,00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О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940 504,00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512 020,00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512 020,00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КО,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932 539,00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932 539,00</w:t>
            </w:r>
          </w:p>
        </w:tc>
      </w:tr>
      <w:tr w:rsidR="0028537D" w:rsidRPr="00D26CEE" w:rsidTr="00243617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37D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37D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37D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28537D" w:rsidRPr="00D26CEE" w:rsidTr="00243617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ИТОГО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990 450,00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4 503 450,00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Основное мероприятие 1</w:t>
            </w:r>
            <w:r w:rsidRPr="00D26CEE">
              <w:rPr>
                <w:sz w:val="22"/>
                <w:szCs w:val="22"/>
              </w:rPr>
              <w:t xml:space="preserve"> </w:t>
            </w:r>
            <w:r w:rsidRPr="00D26CEE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990 450,00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4 503 450,00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КО,</w:t>
            </w:r>
          </w:p>
          <w:p w:rsidR="0028537D" w:rsidRPr="00D26CEE" w:rsidRDefault="0028537D" w:rsidP="00243617">
            <w:pPr>
              <w:jc w:val="center"/>
              <w:rPr>
                <w:b/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ОО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315 395,00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315 395,00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315 395,00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315 395,00</w:t>
            </w:r>
          </w:p>
        </w:tc>
      </w:tr>
      <w:tr w:rsidR="0028537D" w:rsidRPr="00D26CEE" w:rsidTr="00243617">
        <w:trPr>
          <w:trHeight w:val="293"/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информати-зации муниципальной системы образования, 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МАОУ ДО «ЦИТ»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jc w:val="right"/>
            </w:pPr>
            <w:r w:rsidRPr="00D26CEE">
              <w:rPr>
                <w:b/>
                <w:sz w:val="22"/>
                <w:szCs w:val="22"/>
              </w:rPr>
              <w:t>67 364,40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jc w:val="right"/>
            </w:pPr>
            <w:r w:rsidRPr="00D26CEE">
              <w:rPr>
                <w:b/>
                <w:sz w:val="22"/>
                <w:szCs w:val="22"/>
              </w:rPr>
              <w:t>67 364,40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4"/>
                <w:szCs w:val="24"/>
              </w:rPr>
              <w:t>1.2.1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67 364,40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67 364,40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03" w:type="dxa"/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МАОУ ДО «ЦИТ»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110 857,60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110 857,60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</w:tcPr>
          <w:p w:rsidR="0028537D" w:rsidRPr="00D26CEE" w:rsidRDefault="0028537D" w:rsidP="00243617"/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110 857,60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110 857,60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2 750 000,00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2 750 000,00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4"/>
                <w:szCs w:val="24"/>
              </w:rPr>
              <w:t>1.4.1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  <w:lang w:val="en-US"/>
              </w:rPr>
              <w:t>% О</w:t>
            </w:r>
            <w:r w:rsidRPr="00D26CEE">
              <w:rPr>
                <w:sz w:val="22"/>
                <w:szCs w:val="22"/>
              </w:rPr>
              <w:t>О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2 750 000,00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2 750 000,00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338 800,00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133 080,00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471 880,00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4"/>
                <w:szCs w:val="24"/>
              </w:rPr>
              <w:t>1.5.1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338 800,00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133 080,00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471 880,00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651 650,00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136 305,00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787 955,00</w:t>
            </w:r>
          </w:p>
        </w:tc>
      </w:tr>
      <w:tr w:rsidR="0028537D" w:rsidRPr="00D26CEE" w:rsidTr="00243617">
        <w:trPr>
          <w:trHeight w:val="2246"/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4"/>
                <w:szCs w:val="24"/>
              </w:rPr>
              <w:t>1.6.1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jc w:val="center"/>
              <w:rPr>
                <w:szCs w:val="22"/>
              </w:rPr>
            </w:pPr>
            <w:r w:rsidRPr="00D26CEE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jc w:val="center"/>
              <w:rPr>
                <w:szCs w:val="22"/>
              </w:rPr>
            </w:pPr>
            <w:r w:rsidRPr="00D26CE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jc w:val="center"/>
              <w:rPr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jc w:val="center"/>
              <w:rPr>
                <w:szCs w:val="22"/>
              </w:rPr>
            </w:pPr>
            <w:r w:rsidRPr="00D26CEE">
              <w:rPr>
                <w:sz w:val="22"/>
                <w:szCs w:val="22"/>
              </w:rPr>
              <w:t>651 650,00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jc w:val="center"/>
              <w:rPr>
                <w:szCs w:val="22"/>
              </w:rPr>
            </w:pPr>
            <w:r w:rsidRPr="00D26CEE">
              <w:rPr>
                <w:sz w:val="22"/>
                <w:szCs w:val="22"/>
              </w:rPr>
              <w:t>136 305,00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jc w:val="center"/>
              <w:rPr>
                <w:szCs w:val="22"/>
              </w:rPr>
            </w:pPr>
            <w:r w:rsidRPr="00D26CEE">
              <w:rPr>
                <w:sz w:val="22"/>
                <w:szCs w:val="22"/>
              </w:rPr>
              <w:t>787 955,00</w:t>
            </w:r>
          </w:p>
        </w:tc>
      </w:tr>
      <w:tr w:rsidR="0028537D" w:rsidRPr="00D26CEE" w:rsidTr="00243617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28537D" w:rsidRDefault="0028537D" w:rsidP="00243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8537D" w:rsidRDefault="0028537D" w:rsidP="00243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8537D" w:rsidRDefault="0028537D" w:rsidP="00243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8537D" w:rsidRPr="00D26CEE" w:rsidRDefault="0028537D" w:rsidP="00243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На 2016 год</w:t>
            </w:r>
          </w:p>
        </w:tc>
      </w:tr>
      <w:tr w:rsidR="0028537D" w:rsidRPr="00D26CEE" w:rsidTr="00243617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2016 год, руб.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4 769 254,00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Основное мероприятие 1</w:t>
            </w:r>
            <w:r w:rsidRPr="00D26CEE">
              <w:rPr>
                <w:sz w:val="22"/>
                <w:szCs w:val="22"/>
              </w:rPr>
              <w:t xml:space="preserve"> </w:t>
            </w:r>
            <w:r w:rsidRPr="00D26CEE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4 769 254,00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КО,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3 189 157,92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3 189 157,92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jc w:val="both"/>
            </w:pPr>
            <w:r w:rsidRPr="00D26CEE"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28537D" w:rsidRPr="00D26CEE" w:rsidRDefault="0028537D" w:rsidP="00243617">
            <w:pPr>
              <w:jc w:val="both"/>
            </w:pPr>
            <w:r w:rsidRPr="00D26CEE"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средств защиты информации.</w:t>
            </w:r>
          </w:p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  <w:r w:rsidRPr="00D26CEE"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% ОО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3 189 157,92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3 189 157,92</w:t>
            </w:r>
          </w:p>
        </w:tc>
      </w:tr>
      <w:tr w:rsidR="0028537D" w:rsidRPr="00D26CEE" w:rsidTr="00243617">
        <w:trPr>
          <w:trHeight w:val="293"/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информатизации муниципальной системы образования, 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35 372,20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35 372,20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Проведение  на базе ЦИТ курсов повышения квалифи-кации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35 372,20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35 372,20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5403" w:type="dxa"/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143 500,00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143 500,000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143 500,00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143 500,000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340 700,00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135 070,00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475 770,00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340 700,00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135 070,00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475 770,00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711 800,00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213 653,88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925 453,88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Организация электронного и дистанционного обуче-ния, в т.ч. детей с ОВЗ и детей-инвалидов, оплата доступа к сети  Интернет детей-инвалидов, обучающихся на дому с использованием дистанцион-ных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</w:rPr>
              <w:t>Участие в проекте «Мобильная Электронная Школа»: приобретение лицензии  на базу данных образовательных ресурсов сети Интернет - электронных изданий, на оказание услуг по предоставлению доступа к ним для обеспечения деятельности ОО с  использованием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 для организации современного образовательного процесса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711 800,00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213 653,88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925 453,88</w:t>
            </w:r>
          </w:p>
        </w:tc>
      </w:tr>
      <w:tr w:rsidR="0028537D" w:rsidRPr="00D26CEE" w:rsidTr="00243617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left w:val="nil"/>
              <w:right w:val="nil"/>
            </w:tcBorders>
            <w:vAlign w:val="center"/>
          </w:tcPr>
          <w:p w:rsidR="0028537D" w:rsidRPr="00D26CEE" w:rsidRDefault="0028537D" w:rsidP="00243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8537D" w:rsidRPr="00D26CEE" w:rsidRDefault="0028537D" w:rsidP="00243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8537D" w:rsidRPr="00D26CEE" w:rsidRDefault="0028537D" w:rsidP="00243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8537D" w:rsidRPr="00D26CEE" w:rsidRDefault="0028537D" w:rsidP="00243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8537D" w:rsidRPr="00D26CEE" w:rsidRDefault="0028537D" w:rsidP="00243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8537D" w:rsidRDefault="0028537D" w:rsidP="00243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8537D" w:rsidRDefault="0028537D" w:rsidP="00243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8537D" w:rsidRPr="00D26CEE" w:rsidRDefault="0028537D" w:rsidP="007F7E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28537D" w:rsidRPr="00D26CEE" w:rsidRDefault="0028537D" w:rsidP="00243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8537D" w:rsidRPr="00D26CEE" w:rsidRDefault="0028537D" w:rsidP="00243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На 2017 год</w:t>
            </w:r>
          </w:p>
        </w:tc>
      </w:tr>
      <w:tr w:rsidR="0028537D" w:rsidRPr="00D26CEE" w:rsidTr="00243617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2017 год, руб.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576 100,00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4 292 854,00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Основное мероприятие 1</w:t>
            </w:r>
            <w:r w:rsidRPr="00D26CEE">
              <w:rPr>
                <w:sz w:val="22"/>
                <w:szCs w:val="22"/>
              </w:rPr>
              <w:t xml:space="preserve"> </w:t>
            </w:r>
            <w:r w:rsidRPr="00D26CEE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576 100,00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4 292 854,00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КО,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3 305 254,00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3 305 254,00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7D" w:rsidRPr="00D26CEE" w:rsidRDefault="0028537D" w:rsidP="002436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28537D" w:rsidRPr="00A80146" w:rsidRDefault="0028537D" w:rsidP="00243617">
            <w:pPr>
              <w:jc w:val="both"/>
              <w:rPr>
                <w:sz w:val="22"/>
                <w:szCs w:val="22"/>
              </w:rPr>
            </w:pPr>
            <w:r w:rsidRPr="00A80146">
              <w:rPr>
                <w:sz w:val="22"/>
                <w:szCs w:val="22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28537D" w:rsidRPr="00A80146" w:rsidRDefault="0028537D" w:rsidP="00243617">
            <w:pPr>
              <w:jc w:val="both"/>
              <w:rPr>
                <w:sz w:val="22"/>
                <w:szCs w:val="22"/>
              </w:rPr>
            </w:pPr>
            <w:r w:rsidRPr="00A80146">
              <w:rPr>
                <w:sz w:val="22"/>
                <w:szCs w:val="22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технической поддержки средств защиты информации.</w:t>
            </w:r>
          </w:p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  <w:r w:rsidRPr="00A80146">
              <w:rPr>
                <w:sz w:val="22"/>
                <w:szCs w:val="22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  <w:p w:rsidR="0028537D" w:rsidRPr="00D26CEE" w:rsidRDefault="0028537D" w:rsidP="00243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% ОО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3 305 254,00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3 305 254,00</w:t>
            </w:r>
          </w:p>
        </w:tc>
      </w:tr>
      <w:tr w:rsidR="0028537D" w:rsidRPr="00D26CEE" w:rsidTr="00243617">
        <w:trPr>
          <w:trHeight w:val="293"/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информатизации муниципальной системы образования, 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46 500,00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46 500,00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Проведение  на базе ЦИТ курсов повышения квалифи-кации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46 500,00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46 500,00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5403" w:type="dxa"/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144 000,00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144 000,00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144 000,00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144 000,00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101 000,00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101 000,00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101 000,00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101 000,00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576 100,00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120 000,00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696 100,00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5403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Организация электронного и дистанционного обуче-ния, в т.ч. детей с ОВЗ и детей-инвалидов, оплата доступа к сети  Интернет детей-инвалидов, обучающихся на дому с использованием дистанцион-ных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</w:tc>
        <w:tc>
          <w:tcPr>
            <w:tcW w:w="1400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576 100,00</w:t>
            </w:r>
          </w:p>
        </w:tc>
        <w:tc>
          <w:tcPr>
            <w:tcW w:w="1560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120 000,00</w:t>
            </w:r>
          </w:p>
        </w:tc>
        <w:tc>
          <w:tcPr>
            <w:tcW w:w="1802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696 100,00</w:t>
            </w:r>
          </w:p>
        </w:tc>
      </w:tr>
    </w:tbl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  <w:sectPr w:rsidR="0028537D" w:rsidRPr="00D26CEE" w:rsidSect="006F43A1">
          <w:footerReference w:type="even" r:id="rId17"/>
          <w:footerReference w:type="default" r:id="rId18"/>
          <w:headerReference w:type="first" r:id="rId19"/>
          <w:pgSz w:w="16838" w:h="11906" w:orient="landscape"/>
          <w:pgMar w:top="567" w:right="720" w:bottom="1276" w:left="1134" w:header="720" w:footer="720" w:gutter="0"/>
          <w:cols w:space="720"/>
          <w:titlePg/>
        </w:sect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ПОДПРОГРАММА 5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28537D" w:rsidRPr="00D26CEE" w:rsidRDefault="0028537D" w:rsidP="00941124">
      <w:pPr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D26CEE">
        <w:rPr>
          <w:sz w:val="24"/>
          <w:szCs w:val="24"/>
        </w:rPr>
        <w:t>ПАСПОРТ</w:t>
      </w:r>
    </w:p>
    <w:p w:rsidR="0028537D" w:rsidRPr="00D26CEE" w:rsidRDefault="0028537D" w:rsidP="00941124">
      <w:pPr>
        <w:jc w:val="center"/>
        <w:rPr>
          <w:sz w:val="24"/>
          <w:szCs w:val="24"/>
        </w:rPr>
      </w:pPr>
      <w:r w:rsidRPr="00D26CEE">
        <w:rPr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</w:p>
    <w:p w:rsidR="0028537D" w:rsidRPr="00D26CEE" w:rsidRDefault="0028537D" w:rsidP="00941124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 w:rsidR="0028537D" w:rsidRPr="00D26CEE" w:rsidTr="00243617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      </w:r>
          </w:p>
        </w:tc>
      </w:tr>
      <w:tr w:rsidR="0028537D" w:rsidRPr="00D26CEE" w:rsidTr="00243617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ind w:right="254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28537D" w:rsidRPr="00D26CEE" w:rsidTr="00243617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  <w:r w:rsidRPr="00721ACA">
              <w:rPr>
                <w:sz w:val="24"/>
                <w:szCs w:val="24"/>
              </w:rPr>
              <w:t>, администрация Сосновоборского городского округа, КСЗН Сосновоборског</w:t>
            </w:r>
            <w:r w:rsidRPr="00D26CEE">
              <w:rPr>
                <w:sz w:val="24"/>
                <w:szCs w:val="24"/>
              </w:rPr>
              <w:t>о городского округа, отдел культуры</w:t>
            </w:r>
          </w:p>
        </w:tc>
      </w:tr>
      <w:tr w:rsidR="0028537D" w:rsidRPr="00D26CEE" w:rsidTr="00243617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Комплексное решение организации оздоровления, отдыха и занятости детей и подростков в каникулярное время</w:t>
            </w:r>
          </w:p>
        </w:tc>
      </w:tr>
      <w:tr w:rsidR="0028537D" w:rsidRPr="00D26CEE" w:rsidTr="00243617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 Организация работы оздоровительных учреждений всех типов и видов с круглосуточным и дневным пребыванием детей;</w:t>
            </w: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      </w: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3. Организация временной занятости подростков и молодежи в каникулярное время;</w:t>
            </w: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4. Создание и укрепление материально – технической базы детских оздоровительных лагерей;</w:t>
            </w: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5. Организация отдыха в выездных лагерях.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2.Количество подростков и молодежи, занятых во временном трудоустройстве в каникулярное время.</w:t>
            </w:r>
          </w:p>
        </w:tc>
      </w:tr>
      <w:tr w:rsidR="0028537D" w:rsidRPr="00D26CEE" w:rsidTr="00243617">
        <w:trPr>
          <w:trHeight w:val="53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Срок реализации Подпрограммы  .2014 - 2020 годы.</w:t>
            </w:r>
          </w:p>
        </w:tc>
      </w:tr>
      <w:tr w:rsidR="0028537D" w:rsidRPr="00D26CEE" w:rsidTr="00243617"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94656 717,40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2 349 509,20 руб.</w:t>
            </w: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92 307 208,20 руб</w:t>
            </w: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D26CEE">
              <w:rPr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 w:rsidR="0028537D" w:rsidRPr="00D26CEE" w:rsidTr="00243617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8537D" w:rsidRPr="00D26CEE" w:rsidTr="00243617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1 551 773,20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2 349 509,20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13 488 000,00</w:t>
                  </w:r>
                </w:p>
                <w:p w:rsidR="0028537D" w:rsidRPr="00D26CEE" w:rsidRDefault="0028537D" w:rsidP="00243617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13 464 520,20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 w:rsidR="0028537D" w:rsidRPr="00D26CEE" w:rsidRDefault="0028537D" w:rsidP="00243617">
                  <w:pPr>
                    <w:pStyle w:val="ConsPlusCell"/>
                    <w:ind w:lef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92 307 208,20</w:t>
                  </w: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ind w:left="67"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13 508 000,00</w:t>
                  </w:r>
                </w:p>
                <w:p w:rsidR="0028537D" w:rsidRPr="00D26CEE" w:rsidRDefault="0028537D" w:rsidP="00243617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14 651 736,00</w:t>
                  </w:r>
                </w:p>
                <w:p w:rsidR="0028537D" w:rsidRPr="00D26CEE" w:rsidRDefault="0028537D" w:rsidP="00243617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15 016 293,40</w:t>
                  </w:r>
                </w:p>
                <w:p w:rsidR="0028537D" w:rsidRPr="00D26CEE" w:rsidRDefault="0028537D" w:rsidP="00243617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12 875 172,00</w:t>
                  </w:r>
                </w:p>
                <w:p w:rsidR="0028537D" w:rsidRPr="00D26CEE" w:rsidRDefault="0028537D" w:rsidP="00243617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12 875 172,00</w:t>
                  </w:r>
                </w:p>
                <w:p w:rsidR="0028537D" w:rsidRPr="00D26CEE" w:rsidRDefault="0028537D" w:rsidP="00243617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12 875 172,00</w:t>
                  </w:r>
                </w:p>
                <w:p w:rsidR="0028537D" w:rsidRPr="00D26CEE" w:rsidRDefault="0028537D" w:rsidP="00243617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 w:rsidR="0028537D" w:rsidRPr="00D26CEE" w:rsidRDefault="0028537D" w:rsidP="00243617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94 656 717,40</w:t>
                  </w:r>
                </w:p>
              </w:tc>
            </w:tr>
          </w:tbl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</w:tr>
      <w:tr w:rsidR="0028537D" w:rsidRPr="00D26CEE" w:rsidTr="00243617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b/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2. Организация временной занятости не менее 130 подростков и молодежи ежегодно.</w:t>
            </w:r>
          </w:p>
        </w:tc>
      </w:tr>
    </w:tbl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8537D" w:rsidRPr="00D26CEE" w:rsidRDefault="0028537D" w:rsidP="00941124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Характеристика текущего состояния и основных проблем отрасли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соответствии с Федеральным Законом от 06.10.2003 г. № 131 – ФЗ (ст. 16,  п.13) организация отдыха детей в каникулярное время является предметом ведения городского округа и, соответственно, расходным обязательством местного бюджета. Проведение комплекса мер по организации оздоровления, отдыха и занятости детей, подростков и молодежи в летнее время является одним из приоритетных направлений социальной политики администрации  Сосновоборского городского округа.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Постановлением определены</w:t>
      </w:r>
      <w:r w:rsidRPr="00D26CEE">
        <w:rPr>
          <w:b/>
          <w:bCs/>
          <w:sz w:val="24"/>
          <w:szCs w:val="24"/>
        </w:rPr>
        <w:t xml:space="preserve"> </w:t>
      </w:r>
      <w:r w:rsidRPr="00D26CEE">
        <w:rPr>
          <w:bCs/>
          <w:sz w:val="24"/>
          <w:szCs w:val="24"/>
        </w:rPr>
        <w:t>основные задачи</w:t>
      </w:r>
      <w:r w:rsidRPr="00D26CEE">
        <w:rPr>
          <w:b/>
          <w:bCs/>
          <w:sz w:val="24"/>
          <w:szCs w:val="24"/>
        </w:rPr>
        <w:t xml:space="preserve"> </w:t>
      </w:r>
      <w:r w:rsidRPr="00D26CEE">
        <w:rPr>
          <w:sz w:val="24"/>
          <w:szCs w:val="24"/>
        </w:rPr>
        <w:t>организации летнего отдыха детей: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1.Обеспечение мероприятий, направленных на оздоровление детей и подростков;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2.Организация оздоровления и занятости подростков, состоящих на учете в ОДН ОМВД по городу Сосновый Бор Ленинградской области;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3.Профилактика правонарушений среди несовершеннолетних;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4.Предупреждение детского травматизма;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5.Обеспечение в приоритетном порядке отдыха детей-сирот и детей, оставшихся без попечения родителей.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лагерях.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 в оздоровительных учреждениях всех видов: 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соблюдение санитарных норм пребывания детей;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создание безопасных условий жизнедеятельности детей (пожарная  безопасность, предупреждение дорожно-транспортного травматизма, антитеррористическая защищенность);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обеспечение качества питания;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оздоровления, отдыха и занятости детей и подростков в летнее время. В 2010 и 2012 годах  по итогам проверки Правительственной  комиссией Ленинградской области организации отдыха и оздоровления в Сосновоборском городском округе работа администрации  в данном направлении оценена положительно.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 детей и подростков.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 детей и подростков в соответствии с требованиями санитарных правил и норм (СанПин). С 2010 года реализуется проект организации выездного лагеря в городе Александрополис (Греция). Дети работников бюджетной сферы отдыхают и оздоравливаются в загородных оздоровительном лагерях «Россонь», «Маяк», «Чайка» на территории Ленинградской области, в  спортивных лагерях в городах Анапа и Феодосии.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Реализация программы «Каникулы-2010-2013»: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способствовала повышению творческого потенциала детей и подростков. Ежегодно летом  проводятся в соответствии с планом мероприятий  городской фестиваль детского творчества среди оздоровительных лагерей и городская спартакиада летних оздоровительных лагерей, в которых  ежегодно принимают участие  около 500 воспитанников лагерей;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повышению внимания к формированию у детей, подростков и молодежи эмоционального, духовного и творческого потенциала путем организации значимой досуговой деятельности, проводимой в летнее время  муниципальными учреждениями культуры и спорта.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софинансировании  администрации, работодателей и центра занятости населения. Основными видами занятости являются  трудовые лагеря и трудовые отряды старшеклассников. 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Таким образом, в городе за последние годы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 работа комитетов и отделов  социального блока, объединение финансовых потоков из  бюджетов всех уровней.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За последние годы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 увеличения 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Вопрос организации летнего отдыха, оздоровления  и  занятости детей в Сосновоборском городском округе является одним из приоритетных направлений в деятельности администрации города.</w:t>
      </w:r>
    </w:p>
    <w:p w:rsidR="0028537D" w:rsidRPr="00D26CEE" w:rsidRDefault="0028537D" w:rsidP="00941124"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D26CEE">
        <w:rPr>
          <w:b/>
          <w:bCs/>
          <w:sz w:val="24"/>
          <w:szCs w:val="24"/>
        </w:rPr>
        <w:t>Цель и задачи  Подпрограммы.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Анализ достигнутых результатов в ходе реализации программы «Каникулы-2010-2013 г.г.» и реального положения дел в системе оздоровления, отдыха и занятости детей и подростков позволяет определить приоритетные направления развития городской политики в организации каникулярного отдыха детей, подростков и молодежи на 2014-2016 годы.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Основной целью Подпрограммы является комплексное решение организации оздоровления, отдыха и занятости детей и подростков в каникулярное время в  Сосновоборском городском округе на 2014-2020 годы. </w:t>
      </w:r>
    </w:p>
    <w:p w:rsidR="0028537D" w:rsidRPr="00D26CEE" w:rsidRDefault="0028537D" w:rsidP="00941124">
      <w:pPr>
        <w:ind w:left="-426" w:firstLine="567"/>
        <w:rPr>
          <w:sz w:val="24"/>
          <w:szCs w:val="24"/>
        </w:rPr>
      </w:pPr>
      <w:r w:rsidRPr="00D26CEE">
        <w:rPr>
          <w:sz w:val="24"/>
          <w:szCs w:val="24"/>
        </w:rPr>
        <w:t>Для ее достижения требуется решение следующих задач:</w:t>
      </w:r>
    </w:p>
    <w:p w:rsidR="0028537D" w:rsidRPr="00D26CEE" w:rsidRDefault="0028537D" w:rsidP="00941124">
      <w:pPr>
        <w:ind w:left="-426" w:firstLine="567"/>
        <w:rPr>
          <w:sz w:val="24"/>
          <w:szCs w:val="24"/>
        </w:rPr>
      </w:pPr>
      <w:r w:rsidRPr="00D26CEE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детей;</w:t>
      </w:r>
    </w:p>
    <w:p w:rsidR="0028537D" w:rsidRPr="00D26CEE" w:rsidRDefault="0028537D" w:rsidP="00941124">
      <w:pPr>
        <w:ind w:left="-426" w:firstLine="567"/>
        <w:rPr>
          <w:sz w:val="24"/>
          <w:szCs w:val="24"/>
        </w:rPr>
      </w:pPr>
      <w:r w:rsidRPr="00D26CEE">
        <w:rPr>
          <w:sz w:val="24"/>
          <w:szCs w:val="24"/>
        </w:rPr>
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</w:r>
    </w:p>
    <w:p w:rsidR="0028537D" w:rsidRPr="00D26CEE" w:rsidRDefault="0028537D" w:rsidP="00941124">
      <w:pPr>
        <w:ind w:left="-426" w:firstLine="567"/>
        <w:rPr>
          <w:sz w:val="24"/>
          <w:szCs w:val="24"/>
        </w:rPr>
      </w:pPr>
      <w:r w:rsidRPr="00D26CEE">
        <w:rPr>
          <w:sz w:val="24"/>
          <w:szCs w:val="24"/>
        </w:rPr>
        <w:t>3. Организация временной занятости подростков и молодежи в каникулярное время;</w:t>
      </w:r>
    </w:p>
    <w:p w:rsidR="0028537D" w:rsidRPr="00D26CEE" w:rsidRDefault="0028537D" w:rsidP="00941124">
      <w:pPr>
        <w:ind w:left="-426" w:firstLine="567"/>
        <w:rPr>
          <w:sz w:val="24"/>
          <w:szCs w:val="24"/>
        </w:rPr>
      </w:pPr>
      <w:r w:rsidRPr="00D26CEE">
        <w:rPr>
          <w:sz w:val="24"/>
          <w:szCs w:val="24"/>
        </w:rPr>
        <w:t>4. Создание и укрепление материально – технической базы детских оздоровительных лагерей;</w:t>
      </w:r>
    </w:p>
    <w:p w:rsidR="0028537D" w:rsidRPr="00D26CEE" w:rsidRDefault="0028537D" w:rsidP="00941124">
      <w:pPr>
        <w:ind w:left="-426" w:firstLine="567"/>
        <w:rPr>
          <w:sz w:val="24"/>
          <w:szCs w:val="24"/>
        </w:rPr>
      </w:pPr>
      <w:r w:rsidRPr="00D26CEE">
        <w:rPr>
          <w:sz w:val="24"/>
          <w:szCs w:val="24"/>
        </w:rPr>
        <w:t>5. Организация выездных лагерей.</w:t>
      </w:r>
    </w:p>
    <w:p w:rsidR="0028537D" w:rsidRPr="00D26CEE" w:rsidRDefault="0028537D" w:rsidP="00941124">
      <w:pPr>
        <w:ind w:left="-426" w:firstLine="567"/>
        <w:rPr>
          <w:sz w:val="24"/>
          <w:szCs w:val="24"/>
        </w:rPr>
      </w:pP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Решение поставленных задач осуществляется через комплекс мероприятий, взаимосвязанных и скоординированных  во времени,  ресурсам и исполнителям на всех этапах реализации.</w:t>
      </w:r>
    </w:p>
    <w:p w:rsidR="0028537D" w:rsidRPr="00D26CEE" w:rsidRDefault="0028537D" w:rsidP="00941124">
      <w:pPr>
        <w:ind w:left="-426" w:firstLine="567"/>
        <w:jc w:val="both"/>
        <w:rPr>
          <w:sz w:val="24"/>
          <w:szCs w:val="24"/>
        </w:rPr>
      </w:pPr>
    </w:p>
    <w:p w:rsidR="0028537D" w:rsidRPr="00D26CEE" w:rsidRDefault="0028537D" w:rsidP="00941124">
      <w:pPr>
        <w:pStyle w:val="BodyText"/>
        <w:spacing w:before="0" w:beforeAutospacing="0" w:after="0" w:afterAutospacing="0"/>
        <w:ind w:left="-142"/>
        <w:jc w:val="center"/>
      </w:pPr>
      <w:r w:rsidRPr="00D26CEE">
        <w:rPr>
          <w:b/>
        </w:rPr>
        <w:t xml:space="preserve"> 3. Прогноз результатов реализации Подпрограммы</w:t>
      </w:r>
    </w:p>
    <w:p w:rsidR="0028537D" w:rsidRPr="00D26CEE" w:rsidRDefault="0028537D" w:rsidP="00941124">
      <w:pPr>
        <w:pStyle w:val="BodyText"/>
        <w:spacing w:before="0" w:beforeAutospacing="0" w:after="0" w:afterAutospacing="0"/>
        <w:ind w:left="-709" w:firstLine="567"/>
        <w:rPr>
          <w:sz w:val="10"/>
          <w:szCs w:val="10"/>
        </w:rPr>
      </w:pPr>
    </w:p>
    <w:p w:rsidR="0028537D" w:rsidRPr="00D26CEE" w:rsidRDefault="0028537D" w:rsidP="00941124">
      <w:pPr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Реализация Подпрограммы позволит обеспечить:</w:t>
      </w:r>
    </w:p>
    <w:p w:rsidR="0028537D" w:rsidRPr="00D26CEE" w:rsidRDefault="0028537D" w:rsidP="00941124">
      <w:pPr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</w:r>
    </w:p>
    <w:p w:rsidR="0028537D" w:rsidRPr="00D26CEE" w:rsidRDefault="0028537D" w:rsidP="00941124">
      <w:pPr>
        <w:pStyle w:val="41"/>
        <w:shd w:val="clear" w:color="auto" w:fill="auto"/>
        <w:spacing w:line="276" w:lineRule="auto"/>
        <w:ind w:left="-709" w:right="20" w:firstLine="567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>2. Организация временной занятости не менее 130 подростков и молодежи ежегодно</w:t>
      </w:r>
    </w:p>
    <w:p w:rsidR="0028537D" w:rsidRPr="00D26CEE" w:rsidRDefault="0028537D" w:rsidP="00941124">
      <w:pPr>
        <w:pStyle w:val="41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D26CE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28537D" w:rsidRPr="00D26CEE" w:rsidRDefault="0028537D" w:rsidP="00941124">
      <w:pPr>
        <w:pStyle w:val="41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28537D" w:rsidRPr="00D26CEE" w:rsidRDefault="0028537D" w:rsidP="00941124">
      <w:pPr>
        <w:shd w:val="clear" w:color="auto" w:fill="FFFFFF"/>
        <w:spacing w:line="276" w:lineRule="auto"/>
        <w:ind w:left="-709" w:firstLine="36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28537D" w:rsidRPr="00D26CEE" w:rsidRDefault="0028537D" w:rsidP="00941124">
      <w:pPr>
        <w:pStyle w:val="BodyTextIndent"/>
        <w:spacing w:after="0"/>
        <w:ind w:left="141" w:right="254"/>
        <w:jc w:val="center"/>
        <w:rPr>
          <w:b/>
        </w:rPr>
      </w:pPr>
    </w:p>
    <w:p w:rsidR="0028537D" w:rsidRPr="00D26CEE" w:rsidRDefault="0028537D" w:rsidP="00941124">
      <w:pPr>
        <w:pStyle w:val="BodyTextIndent"/>
        <w:spacing w:after="0"/>
        <w:ind w:left="141" w:right="254"/>
        <w:jc w:val="center"/>
        <w:rPr>
          <w:b/>
        </w:rPr>
      </w:pPr>
      <w:r w:rsidRPr="00D26CEE">
        <w:rPr>
          <w:b/>
        </w:rPr>
        <w:t>5.  Перечень целевых показателей (индикаторов) Подпрограммы</w:t>
      </w:r>
    </w:p>
    <w:p w:rsidR="0028537D" w:rsidRPr="00D26CEE" w:rsidRDefault="0028537D" w:rsidP="00941124">
      <w:pPr>
        <w:pStyle w:val="BodyTextIndent"/>
        <w:spacing w:after="0"/>
        <w:ind w:left="-709" w:right="254" w:firstLine="567"/>
        <w:rPr>
          <w:b/>
          <w:sz w:val="10"/>
          <w:szCs w:val="10"/>
        </w:rPr>
      </w:pPr>
    </w:p>
    <w:p w:rsidR="0028537D" w:rsidRPr="00D26CEE" w:rsidRDefault="0028537D" w:rsidP="00941124">
      <w:pPr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Целевые показатели (индикаторы) Подпрограммы:</w:t>
      </w:r>
    </w:p>
    <w:p w:rsidR="0028537D" w:rsidRPr="00D26CEE" w:rsidRDefault="0028537D" w:rsidP="00941124">
      <w:pPr>
        <w:ind w:left="-709" w:firstLine="567"/>
        <w:jc w:val="both"/>
        <w:rPr>
          <w:b/>
          <w:bCs/>
          <w:sz w:val="24"/>
          <w:szCs w:val="24"/>
        </w:rPr>
      </w:pPr>
      <w:r w:rsidRPr="00D26CEE">
        <w:rPr>
          <w:sz w:val="24"/>
          <w:szCs w:val="24"/>
        </w:rPr>
        <w:t>1. 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</w:r>
    </w:p>
    <w:p w:rsidR="0028537D" w:rsidRPr="00D26CEE" w:rsidRDefault="0028537D" w:rsidP="00941124">
      <w:pPr>
        <w:ind w:left="-709"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2. Количество подростков и молодежи, занятых во временном трудоустройстве в каникулярное время.»</w:t>
      </w:r>
    </w:p>
    <w:p w:rsidR="0028537D" w:rsidRPr="00D26CEE" w:rsidRDefault="0028537D" w:rsidP="00941124">
      <w:pPr>
        <w:pStyle w:val="27"/>
        <w:ind w:left="-709" w:firstLine="567"/>
        <w:jc w:val="center"/>
        <w:rPr>
          <w:b/>
          <w:bCs/>
          <w:iCs/>
        </w:rPr>
      </w:pPr>
    </w:p>
    <w:p w:rsidR="0028537D" w:rsidRPr="00D26CEE" w:rsidRDefault="0028537D" w:rsidP="00941124">
      <w:pPr>
        <w:pStyle w:val="27"/>
        <w:ind w:left="-709" w:firstLine="567"/>
        <w:jc w:val="center"/>
        <w:rPr>
          <w:b/>
          <w:bCs/>
          <w:iCs/>
        </w:rPr>
      </w:pPr>
      <w:r w:rsidRPr="00D26CEE">
        <w:rPr>
          <w:b/>
          <w:bCs/>
          <w:iCs/>
        </w:rPr>
        <w:t>6. Перечень и краткое описание основных мероприятий Подпрограммы</w:t>
      </w:r>
    </w:p>
    <w:p w:rsidR="0028537D" w:rsidRPr="00D26CEE" w:rsidRDefault="0028537D" w:rsidP="00941124">
      <w:pPr>
        <w:pStyle w:val="27"/>
        <w:ind w:left="-709" w:firstLine="567"/>
        <w:rPr>
          <w:b/>
          <w:bCs/>
          <w:iCs/>
          <w:sz w:val="10"/>
          <w:szCs w:val="10"/>
        </w:rPr>
      </w:pPr>
    </w:p>
    <w:p w:rsidR="0028537D" w:rsidRPr="00D26CEE" w:rsidRDefault="0028537D" w:rsidP="00941124">
      <w:pPr>
        <w:pStyle w:val="BodyTextIndent"/>
        <w:spacing w:after="0"/>
        <w:ind w:left="-709" w:firstLine="567"/>
        <w:jc w:val="both"/>
      </w:pPr>
      <w:r w:rsidRPr="00D26CEE">
        <w:t>В рамках Подпрограммы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 реализуется одно Основное мероприятие «Организация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лагерях» состоящее из 3 мероприятий:</w:t>
      </w:r>
    </w:p>
    <w:p w:rsidR="0028537D" w:rsidRPr="00D26CEE" w:rsidRDefault="0028537D" w:rsidP="00941124">
      <w:pPr>
        <w:pStyle w:val="BodyTextIndent"/>
        <w:spacing w:after="0"/>
        <w:ind w:left="-709" w:firstLine="567"/>
        <w:jc w:val="both"/>
      </w:pPr>
      <w:r w:rsidRPr="00D26CEE">
        <w:t>- 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проведением;</w:t>
      </w:r>
    </w:p>
    <w:p w:rsidR="0028537D" w:rsidRPr="00D26CEE" w:rsidRDefault="0028537D" w:rsidP="00941124">
      <w:pPr>
        <w:pStyle w:val="BodyTextIndent"/>
        <w:spacing w:after="0"/>
        <w:ind w:left="-709" w:firstLine="567"/>
        <w:jc w:val="both"/>
      </w:pPr>
      <w:r w:rsidRPr="00D26CEE">
        <w:t>- 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расходы;</w:t>
      </w:r>
    </w:p>
    <w:p w:rsidR="0028537D" w:rsidRPr="00D26CEE" w:rsidRDefault="0028537D" w:rsidP="00941124">
      <w:pPr>
        <w:pStyle w:val="BodyTextIndent"/>
        <w:spacing w:after="0"/>
        <w:ind w:left="-709" w:firstLine="567"/>
        <w:jc w:val="both"/>
      </w:pPr>
      <w:r w:rsidRPr="00D26CEE">
        <w:t>- организация оздоровления детей в выездных лагерей</w:t>
      </w:r>
    </w:p>
    <w:p w:rsidR="0028537D" w:rsidRPr="00D26CEE" w:rsidRDefault="0028537D" w:rsidP="00941124">
      <w:pPr>
        <w:ind w:left="-709" w:firstLine="567"/>
        <w:jc w:val="both"/>
        <w:rPr>
          <w:sz w:val="10"/>
          <w:szCs w:val="10"/>
        </w:rPr>
      </w:pPr>
    </w:p>
    <w:p w:rsidR="0028537D" w:rsidRPr="00D26CEE" w:rsidRDefault="0028537D" w:rsidP="00941124">
      <w:pPr>
        <w:ind w:left="141"/>
        <w:jc w:val="center"/>
        <w:rPr>
          <w:b/>
          <w:bCs/>
          <w:sz w:val="24"/>
          <w:szCs w:val="24"/>
        </w:rPr>
      </w:pPr>
      <w:r w:rsidRPr="00D26CEE">
        <w:rPr>
          <w:b/>
          <w:bCs/>
          <w:sz w:val="24"/>
          <w:szCs w:val="24"/>
        </w:rPr>
        <w:t>7. Ресурсное обеспечение Подпрограммы</w:t>
      </w:r>
    </w:p>
    <w:p w:rsidR="0028537D" w:rsidRPr="00D26CEE" w:rsidRDefault="0028537D" w:rsidP="00941124"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94 656 717,40 руб., в том числе за счет Федерального бюджета - 0,00 руб., Областного бюджета – 2 349 509,20 руб., Местного бюджете – 92 307 208,20 руб.</w:t>
      </w:r>
    </w:p>
    <w:p w:rsidR="0028537D" w:rsidRPr="00D26CEE" w:rsidRDefault="0028537D" w:rsidP="00941124"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 w:rsidR="0028537D" w:rsidRPr="00D26CEE" w:rsidTr="00243617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8537D" w:rsidRPr="00D26CEE" w:rsidTr="00243617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13 488 000,00</w:t>
            </w: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13 508 000,00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717 736,00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13 934 000,00 </w:t>
            </w: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1 551 773,20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sz w:val="18"/>
                <w:szCs w:val="18"/>
              </w:rPr>
              <w:t>13 464 520,20</w:t>
            </w: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12 855 172,00 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12 875 172,00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12 855 172,00 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12 875 172,00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12 855 172,00 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12 875 172,00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12 855 172,00 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1"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12 855 172,00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2 349 509,20</w:t>
            </w: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92 307 208,20</w:t>
            </w:r>
          </w:p>
          <w:p w:rsidR="0028537D" w:rsidRPr="00D26CEE" w:rsidRDefault="0028537D" w:rsidP="00243617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94 656 717,40</w:t>
            </w:r>
          </w:p>
        </w:tc>
      </w:tr>
    </w:tbl>
    <w:p w:rsidR="0028537D" w:rsidRPr="00D26CEE" w:rsidRDefault="0028537D" w:rsidP="00941124">
      <w:pPr>
        <w:ind w:firstLine="567"/>
      </w:pPr>
    </w:p>
    <w:p w:rsidR="0028537D" w:rsidRPr="00D26CEE" w:rsidRDefault="0028537D" w:rsidP="00941124">
      <w:pPr>
        <w:ind w:firstLine="567"/>
        <w:jc w:val="both"/>
      </w:pPr>
    </w:p>
    <w:p w:rsidR="0028537D" w:rsidRPr="00D26CEE" w:rsidRDefault="0028537D" w:rsidP="00941124">
      <w:pPr>
        <w:rPr>
          <w:sz w:val="24"/>
          <w:szCs w:val="24"/>
        </w:rPr>
        <w:sectPr w:rsidR="0028537D" w:rsidRPr="00D26CEE" w:rsidSect="006F43A1">
          <w:pgSz w:w="11906" w:h="16838"/>
          <w:pgMar w:top="567" w:right="566" w:bottom="719" w:left="1560" w:header="720" w:footer="720" w:gutter="0"/>
          <w:cols w:space="720"/>
          <w:titlePg/>
        </w:sectPr>
      </w:pPr>
    </w:p>
    <w:p w:rsidR="0028537D" w:rsidRPr="00D26CEE" w:rsidRDefault="0028537D" w:rsidP="00941124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Приложение № 1 к Подпрограмме 5 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Перечень основных мероприятий 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2269"/>
        <w:gridCol w:w="992"/>
        <w:gridCol w:w="709"/>
        <w:gridCol w:w="1133"/>
        <w:gridCol w:w="1305"/>
        <w:gridCol w:w="1105"/>
        <w:gridCol w:w="1134"/>
        <w:gridCol w:w="1276"/>
        <w:gridCol w:w="1276"/>
        <w:gridCol w:w="1263"/>
        <w:gridCol w:w="1147"/>
        <w:gridCol w:w="1275"/>
        <w:gridCol w:w="1418"/>
      </w:tblGrid>
      <w:tr w:rsidR="0028537D" w:rsidRPr="00D26CEE" w:rsidTr="00243617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Годы реализации подпрограммы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План финансирования,  руб.</w:t>
            </w:r>
          </w:p>
        </w:tc>
      </w:tr>
      <w:tr w:rsidR="0028537D" w:rsidRPr="00D26CEE" w:rsidTr="00243617">
        <w:trPr>
          <w:trHeight w:val="6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2017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2018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ИТОГО</w:t>
            </w:r>
          </w:p>
        </w:tc>
      </w:tr>
      <w:tr w:rsidR="0028537D" w:rsidRPr="00D26CEE" w:rsidTr="0024361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13</w:t>
            </w:r>
          </w:p>
        </w:tc>
      </w:tr>
      <w:tr w:rsidR="0028537D" w:rsidRPr="00D26CEE" w:rsidTr="00243617">
        <w:trPr>
          <w:trHeight w:val="5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</w:rPr>
            </w:pPr>
            <w:r w:rsidRPr="00D26CEE">
              <w:rPr>
                <w:b/>
                <w:bCs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01.01.2014-31.12.2020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54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2" w:right="-109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5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 w:right="-109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8537D" w:rsidRPr="00D26CEE" w:rsidTr="00243617">
        <w:trPr>
          <w:trHeight w:val="56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</w:rPr>
            </w:pPr>
            <w:r w:rsidRPr="00D26CEE">
              <w:rPr>
                <w:b/>
                <w:bCs/>
              </w:rPr>
              <w:t>"</w:t>
            </w:r>
            <w:r w:rsidRPr="00D26CEE">
              <w:rPr>
                <w:b/>
              </w:rPr>
              <w:t xml:space="preserve"> 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  <w:r w:rsidRPr="00D26CEE">
              <w:rPr>
                <w:b/>
                <w:bCs/>
              </w:rPr>
              <w:t>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2" w:right="-109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5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 w:right="-109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20 000</w:t>
            </w:r>
            <w:r w:rsidRPr="00D26CE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20 000</w:t>
            </w:r>
            <w:r w:rsidRPr="00D26CE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20 000</w:t>
            </w:r>
            <w:r w:rsidRPr="00D26CE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</w:t>
            </w:r>
            <w:r w:rsidRPr="00D26CE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2 349 509,20</w:t>
            </w:r>
          </w:p>
        </w:tc>
      </w:tr>
      <w:tr w:rsidR="0028537D" w:rsidRPr="00D26CEE" w:rsidTr="00243617">
        <w:trPr>
          <w:trHeight w:val="69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13 464 520,20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92 307 208,20</w:t>
            </w:r>
          </w:p>
        </w:tc>
      </w:tr>
      <w:tr w:rsidR="0028537D" w:rsidRPr="00D26CEE" w:rsidTr="00243617">
        <w:trPr>
          <w:trHeight w:val="49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12 875 172,00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12 875 172,00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12 875 172,00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12 855 172,00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94 656 717,40</w:t>
            </w:r>
          </w:p>
        </w:tc>
      </w:tr>
      <w:tr w:rsidR="0028537D" w:rsidRPr="00D26CEE" w:rsidTr="00243617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</w:pPr>
            <w:r w:rsidRPr="00D26CEE"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2" w:right="-109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5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 w:right="-109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8537D" w:rsidRPr="00D26CEE" w:rsidTr="00243617">
        <w:trPr>
          <w:trHeight w:val="32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r w:rsidRPr="00D26CEE">
              <w:rPr>
                <w:sz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2" w:right="-109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5" w:right="-108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 w:right="-109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20 000</w:t>
            </w:r>
            <w:r w:rsidRPr="00D26CE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20 000</w:t>
            </w:r>
            <w:r w:rsidRPr="00D26CE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20 000</w:t>
            </w:r>
            <w:r w:rsidRPr="00D26CE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</w:t>
            </w:r>
            <w:r w:rsidRPr="00D26CE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2 349 509,20</w:t>
            </w:r>
          </w:p>
        </w:tc>
      </w:tr>
      <w:tr w:rsidR="0028537D" w:rsidRPr="00D26CEE" w:rsidTr="00243617">
        <w:trPr>
          <w:trHeight w:val="7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13 464 520,20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92 307 208,20</w:t>
            </w:r>
          </w:p>
        </w:tc>
      </w:tr>
      <w:tr w:rsidR="0028537D" w:rsidRPr="00D26CEE" w:rsidTr="00243617">
        <w:trPr>
          <w:trHeight w:val="94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12 875 172,00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12 875 172,00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12 875 172,00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D26CEE">
              <w:rPr>
                <w:bCs/>
                <w:sz w:val="18"/>
                <w:szCs w:val="18"/>
              </w:rPr>
              <w:t>12 855 172,00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b/>
                <w:bCs/>
                <w:sz w:val="18"/>
                <w:szCs w:val="18"/>
              </w:rPr>
            </w:pPr>
            <w:r w:rsidRPr="00D26CEE">
              <w:rPr>
                <w:b/>
                <w:bCs/>
                <w:sz w:val="18"/>
                <w:szCs w:val="18"/>
              </w:rPr>
              <w:t>94 656 717,40</w:t>
            </w:r>
          </w:p>
        </w:tc>
      </w:tr>
    </w:tbl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28537D" w:rsidRPr="00D26CEE" w:rsidRDefault="0028537D" w:rsidP="00941124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Приложение № 2 к Подпрограмме 5 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Целевые показатели (индикаторы) </w:t>
      </w: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752"/>
        <w:gridCol w:w="1418"/>
        <w:gridCol w:w="1200"/>
        <w:gridCol w:w="1209"/>
        <w:gridCol w:w="1134"/>
        <w:gridCol w:w="1134"/>
        <w:gridCol w:w="1067"/>
        <w:gridCol w:w="1134"/>
        <w:gridCol w:w="1060"/>
        <w:gridCol w:w="1134"/>
        <w:gridCol w:w="1134"/>
      </w:tblGrid>
      <w:tr w:rsidR="0028537D" w:rsidRPr="00D26CEE" w:rsidTr="00243617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№ п/п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Наименование целевых показателей</w:t>
            </w:r>
          </w:p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26CEE">
              <w:rPr>
                <w:sz w:val="24"/>
                <w:szCs w:val="24"/>
              </w:rPr>
              <w:t>Базовый период 2013г.</w:t>
            </w:r>
          </w:p>
        </w:tc>
        <w:tc>
          <w:tcPr>
            <w:tcW w:w="90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План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75"/>
              <w:jc w:val="center"/>
            </w:pPr>
            <w:r w:rsidRPr="00D26CEE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26CEE">
              <w:rPr>
                <w:sz w:val="24"/>
                <w:szCs w:val="24"/>
              </w:rPr>
              <w:t>ИТОГО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12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Доля детей и подростков, охваченных всеми формами отдыха, занятости и оздоровления (к общему детей от 6,5 до 17 лет Сосновоборского городского округа)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%</w:t>
            </w:r>
          </w:p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не менее 55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не менее 55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не менее 55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не менее 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не менее 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4"/>
                <w:szCs w:val="24"/>
              </w:rPr>
              <w:t>не менее 130</w:t>
            </w:r>
          </w:p>
        </w:tc>
      </w:tr>
    </w:tbl>
    <w:p w:rsidR="0028537D" w:rsidRPr="00D26CEE" w:rsidRDefault="0028537D" w:rsidP="00941124">
      <w:pPr>
        <w:jc w:val="right"/>
        <w:sectPr w:rsidR="0028537D" w:rsidRPr="00D26CEE" w:rsidSect="006F43A1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28537D" w:rsidRPr="00D26CEE" w:rsidRDefault="0028537D" w:rsidP="00941124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Приложение № 3 к Подпрограмме 5 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ПЛАН РЕАЛИЗАЦИИ 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6CEE">
        <w:rPr>
          <w:b/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  <w:r w:rsidRPr="00D26CEE">
        <w:rPr>
          <w:sz w:val="24"/>
          <w:szCs w:val="24"/>
        </w:rPr>
        <w:t xml:space="preserve"> </w:t>
      </w:r>
    </w:p>
    <w:tbl>
      <w:tblPr>
        <w:tblW w:w="1573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029"/>
        <w:gridCol w:w="142"/>
        <w:gridCol w:w="283"/>
        <w:gridCol w:w="568"/>
        <w:gridCol w:w="283"/>
        <w:gridCol w:w="283"/>
        <w:gridCol w:w="1135"/>
        <w:gridCol w:w="283"/>
        <w:gridCol w:w="283"/>
        <w:gridCol w:w="284"/>
        <w:gridCol w:w="283"/>
        <w:gridCol w:w="283"/>
        <w:gridCol w:w="993"/>
        <w:gridCol w:w="142"/>
        <w:gridCol w:w="1134"/>
        <w:gridCol w:w="283"/>
        <w:gridCol w:w="1700"/>
        <w:gridCol w:w="142"/>
        <w:gridCol w:w="1559"/>
      </w:tblGrid>
      <w:tr w:rsidR="0028537D" w:rsidRPr="00D26CEE" w:rsidTr="00243617">
        <w:trPr>
          <w:trHeight w:val="259"/>
          <w:tblCellSpacing w:w="5" w:type="nil"/>
        </w:trPr>
        <w:tc>
          <w:tcPr>
            <w:tcW w:w="15734" w:type="dxa"/>
            <w:gridSpan w:val="20"/>
            <w:vAlign w:val="center"/>
          </w:tcPr>
          <w:p w:rsidR="0028537D" w:rsidRPr="00D26CEE" w:rsidRDefault="0028537D" w:rsidP="00243617">
            <w:pPr>
              <w:jc w:val="center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На 2014 год</w:t>
            </w:r>
          </w:p>
        </w:tc>
      </w:tr>
      <w:tr w:rsidR="0028537D" w:rsidRPr="00D26CEE" w:rsidTr="00243617">
        <w:trPr>
          <w:trHeight w:val="777"/>
          <w:tblCellSpacing w:w="5" w:type="nil"/>
        </w:trPr>
        <w:tc>
          <w:tcPr>
            <w:tcW w:w="642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171" w:type="dxa"/>
            <w:gridSpan w:val="2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519" w:type="dxa"/>
            <w:gridSpan w:val="9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 руб.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1" w:type="dxa"/>
            <w:gridSpan w:val="2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983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gridSpan w:val="2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2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 w:rsidR="0028537D" w:rsidRPr="00D26CEE" w:rsidRDefault="0028537D" w:rsidP="002436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851" w:type="dxa"/>
            <w:gridSpan w:val="2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983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13 508 000,00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1" w:type="dxa"/>
            <w:gridSpan w:val="2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</w:t>
            </w:r>
          </w:p>
        </w:tc>
        <w:tc>
          <w:tcPr>
            <w:tcW w:w="851" w:type="dxa"/>
            <w:gridSpan w:val="2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13 508 000,00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71" w:type="dxa"/>
            <w:gridSpan w:val="2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1" w:type="dxa"/>
            <w:gridSpan w:val="2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10  574 400,00</w:t>
            </w:r>
          </w:p>
        </w:tc>
        <w:tc>
          <w:tcPr>
            <w:tcW w:w="1701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10 594 400,00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71" w:type="dxa"/>
            <w:gridSpan w:val="2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 2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1" w:type="dxa"/>
            <w:gridSpan w:val="2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1 253 400,00</w:t>
            </w:r>
          </w:p>
        </w:tc>
        <w:tc>
          <w:tcPr>
            <w:tcW w:w="1701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1 253 400,00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  <w:gridSpan w:val="2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Организация оздоровления детей в выездных лагерей</w:t>
            </w:r>
          </w:p>
        </w:tc>
        <w:tc>
          <w:tcPr>
            <w:tcW w:w="851" w:type="dxa"/>
            <w:gridSpan w:val="2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59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1 660 200,00</w:t>
            </w:r>
          </w:p>
        </w:tc>
        <w:tc>
          <w:tcPr>
            <w:tcW w:w="1701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1 660 200,00</w:t>
            </w:r>
          </w:p>
        </w:tc>
      </w:tr>
      <w:tr w:rsidR="0028537D" w:rsidRPr="00D26CEE" w:rsidTr="00243617">
        <w:trPr>
          <w:trHeight w:val="407"/>
          <w:tblCellSpacing w:w="5" w:type="nil"/>
        </w:trPr>
        <w:tc>
          <w:tcPr>
            <w:tcW w:w="15734" w:type="dxa"/>
            <w:gridSpan w:val="20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28537D" w:rsidRPr="00D26CEE" w:rsidTr="00243617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29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236" w:type="dxa"/>
            <w:gridSpan w:val="8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2015 год,  руб.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9" w:type="dxa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24"/>
                <w:szCs w:val="24"/>
              </w:rPr>
              <w:t>К-во</w:t>
            </w: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3" w:type="dxa"/>
            <w:gridSpan w:val="2"/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24"/>
                <w:szCs w:val="24"/>
              </w:rPr>
              <w:t>ИТОГО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9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5 </w:t>
            </w:r>
          </w:p>
          <w:p w:rsidR="0028537D" w:rsidRPr="00D26CEE" w:rsidRDefault="0028537D" w:rsidP="002436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276" w:type="dxa"/>
            <w:gridSpan w:val="4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717 736,00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14 651 736,00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9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276" w:type="dxa"/>
            <w:gridSpan w:val="4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CEE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717 736,00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14 651 736,00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4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9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1276" w:type="dxa"/>
            <w:gridSpan w:val="4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509 384,00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11 765 725,00</w:t>
            </w:r>
          </w:p>
        </w:tc>
        <w:tc>
          <w:tcPr>
            <w:tcW w:w="1701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12 275 109,00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29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 2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276" w:type="dxa"/>
            <w:gridSpan w:val="4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CEE">
              <w:rPr>
                <w:rFonts w:ascii="Times New Roman" w:hAnsi="Times New Roman" w:cs="Times New Roman"/>
                <w:sz w:val="16"/>
                <w:szCs w:val="16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977 432,00</w:t>
            </w:r>
          </w:p>
        </w:tc>
        <w:tc>
          <w:tcPr>
            <w:tcW w:w="1701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977 432,00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29" w:type="dxa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Организация оздоровления детей в выездных лагерях</w:t>
            </w:r>
          </w:p>
        </w:tc>
        <w:tc>
          <w:tcPr>
            <w:tcW w:w="1276" w:type="dxa"/>
            <w:gridSpan w:val="4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CEE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208 352,00</w:t>
            </w:r>
          </w:p>
        </w:tc>
        <w:tc>
          <w:tcPr>
            <w:tcW w:w="1983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1 190 843,00</w:t>
            </w:r>
          </w:p>
        </w:tc>
        <w:tc>
          <w:tcPr>
            <w:tcW w:w="1701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1 399 195,00</w:t>
            </w:r>
          </w:p>
        </w:tc>
      </w:tr>
      <w:tr w:rsidR="0028537D" w:rsidRPr="00D26CEE" w:rsidTr="00243617">
        <w:trPr>
          <w:trHeight w:val="259"/>
          <w:tblCellSpacing w:w="5" w:type="nil"/>
        </w:trPr>
        <w:tc>
          <w:tcPr>
            <w:tcW w:w="15734" w:type="dxa"/>
            <w:gridSpan w:val="20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28537D" w:rsidRPr="00D26CEE" w:rsidTr="00243617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gridSpan w:val="3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1135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3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 w:rsidR="0028537D" w:rsidRPr="00D26CEE" w:rsidRDefault="0028537D" w:rsidP="002436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134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1 551 773,20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13 464 520,20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15 016 293,40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  <w:gridSpan w:val="3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34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1 551 773,20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13 464 520,20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15 016 293,40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  <w:gridSpan w:val="3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134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830 507,60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13 197 081,00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14 027 588,60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  <w:gridSpan w:val="3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 2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Организация оздоровления детей в выездных лагерей</w:t>
            </w:r>
          </w:p>
        </w:tc>
        <w:tc>
          <w:tcPr>
            <w:tcW w:w="1134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5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721 265,60</w:t>
            </w:r>
          </w:p>
        </w:tc>
        <w:tc>
          <w:tcPr>
            <w:tcW w:w="1842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267 439,20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988 704,80</w:t>
            </w:r>
          </w:p>
        </w:tc>
      </w:tr>
      <w:tr w:rsidR="0028537D" w:rsidRPr="00D26CEE" w:rsidTr="00243617">
        <w:trPr>
          <w:trHeight w:val="259"/>
          <w:tblCellSpacing w:w="5" w:type="nil"/>
        </w:trPr>
        <w:tc>
          <w:tcPr>
            <w:tcW w:w="15734" w:type="dxa"/>
            <w:gridSpan w:val="20"/>
            <w:tcBorders>
              <w:left w:val="nil"/>
              <w:right w:val="nil"/>
            </w:tcBorders>
            <w:vAlign w:val="center"/>
          </w:tcPr>
          <w:p w:rsidR="0028537D" w:rsidRPr="00D26CEE" w:rsidRDefault="0028537D" w:rsidP="007F7EA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На 2017 год</w:t>
            </w:r>
          </w:p>
        </w:tc>
      </w:tr>
      <w:tr w:rsidR="0028537D" w:rsidRPr="00D26CEE" w:rsidTr="00243617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gridSpan w:val="3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2017 год,  руб.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1135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3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5 </w:t>
            </w:r>
          </w:p>
          <w:p w:rsidR="0028537D" w:rsidRPr="00D26CEE" w:rsidRDefault="0028537D" w:rsidP="0024361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134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20 000,00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12 855 172,00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12 875 172,00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  <w:gridSpan w:val="3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34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20 000,00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12 855 172,00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12 875 172,00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  <w:gridSpan w:val="3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134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20 000,00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12 855 172,00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12 875 172,00</w:t>
            </w:r>
          </w:p>
        </w:tc>
      </w:tr>
      <w:tr w:rsidR="0028537D" w:rsidRPr="00D26CEE" w:rsidTr="00243617">
        <w:trPr>
          <w:tblCellSpacing w:w="5" w:type="nil"/>
        </w:trPr>
        <w:tc>
          <w:tcPr>
            <w:tcW w:w="642" w:type="dxa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  <w:gridSpan w:val="3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Организация оздоровления детей в выездных лагерей</w:t>
            </w:r>
          </w:p>
        </w:tc>
        <w:tc>
          <w:tcPr>
            <w:tcW w:w="1134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2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8537D" w:rsidRPr="00D26CEE" w:rsidRDefault="0028537D" w:rsidP="00941124">
      <w:pPr>
        <w:ind w:firstLine="567"/>
        <w:jc w:val="both"/>
        <w:sectPr w:rsidR="0028537D" w:rsidRPr="00D26CEE" w:rsidSect="006F43A1">
          <w:pgSz w:w="16838" w:h="11905" w:orient="landscape"/>
          <w:pgMar w:top="227" w:right="680" w:bottom="227" w:left="1134" w:header="720" w:footer="720" w:gutter="0"/>
          <w:cols w:space="720"/>
          <w:noEndnote/>
          <w:docGrid w:linePitch="272"/>
        </w:sect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ПОДПРОГРАММА 6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D26CEE">
        <w:rPr>
          <w:sz w:val="24"/>
          <w:szCs w:val="24"/>
        </w:rPr>
        <w:t>ПАСПОРТ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 на 2014-2020 годы</w:t>
      </w:r>
      <w:r w:rsidRPr="00D26CEE">
        <w:rPr>
          <w:rFonts w:ascii="Times New Roman" w:hAnsi="Times New Roman" w:cs="Times New Roman"/>
          <w:sz w:val="24"/>
          <w:szCs w:val="24"/>
        </w:rPr>
        <w:t>»</w:t>
      </w: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28537D" w:rsidRPr="00D26CEE" w:rsidTr="00243617">
        <w:trPr>
          <w:trHeight w:val="6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Полное наименование  </w:t>
            </w:r>
          </w:p>
          <w:p w:rsidR="0028537D" w:rsidRPr="00D26CEE" w:rsidRDefault="0028537D" w:rsidP="00243617">
            <w:pPr>
              <w:rPr>
                <w:b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Укрепление материально-технической базы муниципальных образовательных организаций Сосновоборского городского округа на 2014-2020 годы.</w:t>
            </w:r>
          </w:p>
        </w:tc>
      </w:tr>
      <w:tr w:rsidR="0028537D" w:rsidRPr="00D26CEE" w:rsidTr="00243617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Ответственный исполнитель  </w:t>
            </w: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right="254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</w:p>
        </w:tc>
      </w:tr>
      <w:tr w:rsidR="0028537D" w:rsidRPr="00D26CEE" w:rsidTr="00243617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28537D" w:rsidRPr="00D26CEE" w:rsidTr="00243617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Цели   </w:t>
            </w: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</w:tc>
      </w:tr>
      <w:tr w:rsidR="0028537D" w:rsidRPr="00D26CEE" w:rsidTr="00243617">
        <w:trPr>
          <w:trHeight w:val="284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Задачи </w:t>
            </w: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autoSpaceDE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-укрепление материально-технической базы образовательных организаций, приведение в соответствие с современными требованиями и нормами;</w:t>
            </w:r>
          </w:p>
          <w:p w:rsidR="0028537D" w:rsidRPr="00D26CEE" w:rsidRDefault="0028537D" w:rsidP="00243617">
            <w:pPr>
              <w:autoSpaceDE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28537D" w:rsidRPr="00D26CEE" w:rsidRDefault="0028537D" w:rsidP="00243617">
            <w:pPr>
              <w:autoSpaceDE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-сохранение и улучшение здоровья детей;</w:t>
            </w:r>
          </w:p>
          <w:p w:rsidR="0028537D" w:rsidRPr="00D26CEE" w:rsidRDefault="0028537D" w:rsidP="00243617">
            <w:pPr>
              <w:autoSpaceDE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-улучшение качества образования;</w:t>
            </w:r>
          </w:p>
          <w:p w:rsidR="0028537D" w:rsidRPr="00D26CEE" w:rsidRDefault="0028537D" w:rsidP="00243617">
            <w:pPr>
              <w:autoSpaceDE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-поддержка технического состояния зданий образовательных организаций;</w:t>
            </w:r>
          </w:p>
          <w:p w:rsidR="0028537D" w:rsidRPr="00D26CEE" w:rsidRDefault="0028537D" w:rsidP="00243617">
            <w:pPr>
              <w:autoSpaceDE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-проведение ремонтов образовательных организаций, повышение качества выполняемых ремонтов, обеспечение возможности организации в дальнейшем планово-предупредительных ремонтов.</w:t>
            </w:r>
          </w:p>
        </w:tc>
      </w:tr>
      <w:tr w:rsidR="0028537D" w:rsidRPr="00D26CEE" w:rsidTr="00243617">
        <w:trPr>
          <w:trHeight w:val="1691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      </w:r>
          </w:p>
          <w:p w:rsidR="0028537D" w:rsidRPr="00D26CEE" w:rsidRDefault="0028537D" w:rsidP="00243617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2"/>
                <w:szCs w:val="22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      </w:r>
          </w:p>
          <w:p w:rsidR="0028537D" w:rsidRPr="00D26CEE" w:rsidRDefault="0028537D" w:rsidP="00243617">
            <w:pPr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26CEE">
              <w:rPr>
                <w:sz w:val="22"/>
                <w:szCs w:val="22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      </w:r>
          </w:p>
        </w:tc>
      </w:tr>
      <w:tr w:rsidR="0028537D" w:rsidRPr="00D26CEE" w:rsidTr="00243617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Срок реализации подпрограммы  2014 - 2020 годы.</w:t>
            </w:r>
          </w:p>
        </w:tc>
      </w:tr>
      <w:tr w:rsidR="0028537D" w:rsidRPr="00D26CEE" w:rsidTr="00243617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28537D" w:rsidRPr="00D26CEE" w:rsidRDefault="0028537D" w:rsidP="00243617">
            <w:pPr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D26CEE">
              <w:rPr>
                <w:b/>
                <w:sz w:val="24"/>
                <w:szCs w:val="24"/>
              </w:rPr>
              <w:t xml:space="preserve">556 456 292,27 </w:t>
            </w:r>
            <w:r w:rsidRPr="00D26CEE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D26CEE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D26CEE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D26CEE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D26CEE">
              <w:rPr>
                <w:sz w:val="24"/>
                <w:szCs w:val="24"/>
              </w:rPr>
              <w:t xml:space="preserve">Областного бюджета – </w:t>
            </w:r>
            <w:r w:rsidRPr="00D26CEE">
              <w:rPr>
                <w:b/>
                <w:sz w:val="24"/>
                <w:szCs w:val="24"/>
              </w:rPr>
              <w:t>266 204 520,26 руб.</w:t>
            </w:r>
            <w:r w:rsidRPr="00D26CEE">
              <w:rPr>
                <w:sz w:val="24"/>
                <w:szCs w:val="24"/>
              </w:rPr>
              <w:t xml:space="preserve">, Местного бюджете –       </w:t>
            </w:r>
            <w:r w:rsidRPr="00D26CEE">
              <w:rPr>
                <w:b/>
                <w:sz w:val="24"/>
                <w:szCs w:val="24"/>
              </w:rPr>
              <w:t xml:space="preserve">290 251 772,01 руб.  </w:t>
            </w:r>
            <w:r w:rsidRPr="00D26CEE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D26CEE">
              <w:rPr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 w:rsidR="0028537D" w:rsidRPr="00D26CEE" w:rsidTr="00243617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537D" w:rsidRPr="00D26CEE" w:rsidRDefault="0028537D" w:rsidP="00243617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537D" w:rsidRPr="00D26CEE" w:rsidRDefault="0028537D" w:rsidP="00243617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537D" w:rsidRPr="00D26CEE" w:rsidRDefault="0028537D" w:rsidP="00243617">
                  <w:pPr>
                    <w:jc w:val="center"/>
                    <w:rPr>
                      <w:sz w:val="24"/>
                      <w:szCs w:val="24"/>
                    </w:rPr>
                  </w:pPr>
                  <w:r w:rsidRPr="00D26CE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28537D" w:rsidRPr="00D26CEE" w:rsidTr="00243617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28537D" w:rsidRPr="00D26CEE" w:rsidRDefault="0028537D" w:rsidP="002436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136 862 700</w:t>
                  </w: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19 165 500,00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8 979 200,00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8 979 200,00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266 204 520,26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33 341 387,90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61 396 376,54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</w:pPr>
                  <w:r w:rsidRPr="00D2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35 234 250,00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</w:pPr>
                  <w:r w:rsidRPr="00D2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35 234 250,00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</w:pPr>
                  <w:r w:rsidRPr="00D2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35 234 250,00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</w:pPr>
                  <w:r w:rsidRPr="00D2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35 234 250,00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290 251 772,01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67 406 787,90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198 259 076,54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54 399 750,00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44 213 450,00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44 213 450,00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35 234 250,00</w:t>
                  </w:r>
                </w:p>
                <w:p w:rsidR="0028537D" w:rsidRPr="00D26CEE" w:rsidRDefault="0028537D" w:rsidP="0024361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26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556 456 292,27</w:t>
                  </w:r>
                </w:p>
              </w:tc>
            </w:tr>
          </w:tbl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</w:p>
        </w:tc>
      </w:tr>
      <w:tr w:rsidR="0028537D" w:rsidRPr="00D26CEE" w:rsidTr="00243617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rPr>
                <w:spacing w:val="2"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D26CEE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</w:t>
            </w:r>
            <w:r w:rsidRPr="00D26CEE">
              <w:rPr>
                <w:sz w:val="24"/>
                <w:szCs w:val="24"/>
              </w:rPr>
              <w:t>организаций</w:t>
            </w:r>
            <w:r w:rsidRPr="00D26CEE">
              <w:rPr>
                <w:spacing w:val="2"/>
                <w:sz w:val="24"/>
                <w:szCs w:val="24"/>
              </w:rPr>
              <w:t>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зданий и сооружений.</w:t>
            </w:r>
          </w:p>
        </w:tc>
      </w:tr>
    </w:tbl>
    <w:p w:rsidR="0028537D" w:rsidRPr="00D26CEE" w:rsidRDefault="0028537D" w:rsidP="00941124">
      <w:pPr>
        <w:pStyle w:val="26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10"/>
          <w:szCs w:val="10"/>
        </w:rPr>
      </w:pPr>
    </w:p>
    <w:p w:rsidR="0028537D" w:rsidRPr="00D26CEE" w:rsidRDefault="0028537D" w:rsidP="00941124">
      <w:pPr>
        <w:pStyle w:val="ae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lang w:val="ru-RU"/>
        </w:rPr>
      </w:pPr>
      <w:r w:rsidRPr="00D26CEE">
        <w:rPr>
          <w:rFonts w:ascii="Times New Roman" w:hAnsi="Times New Roman"/>
          <w:b/>
          <w:sz w:val="24"/>
          <w:lang w:val="ru-RU"/>
        </w:rPr>
        <w:t>Характеристика текущего состояния и основных проблем сферы образования.</w:t>
      </w:r>
    </w:p>
    <w:p w:rsidR="0028537D" w:rsidRPr="00D26CEE" w:rsidRDefault="0028537D" w:rsidP="00941124">
      <w:pPr>
        <w:tabs>
          <w:tab w:val="left" w:pos="0"/>
        </w:tabs>
        <w:jc w:val="both"/>
        <w:rPr>
          <w:sz w:val="24"/>
          <w:szCs w:val="24"/>
        </w:rPr>
      </w:pPr>
      <w:r w:rsidRPr="00D26CEE">
        <w:rPr>
          <w:sz w:val="24"/>
          <w:szCs w:val="24"/>
        </w:rPr>
        <w:tab/>
        <w:t>Разработанная Подпрограмма является продолжением ранее реализованной ДМЦП «</w:t>
      </w:r>
      <w:r w:rsidRPr="00D26CEE">
        <w:rPr>
          <w:bCs/>
          <w:sz w:val="24"/>
          <w:szCs w:val="24"/>
        </w:rPr>
        <w:t>Укрепление материально-технической базы образовательных учреждений, подведомственных комитету образования Сосновоборского городского округа на период  2011-2015 годы»</w:t>
      </w:r>
      <w:r w:rsidRPr="00D26CEE">
        <w:rPr>
          <w:sz w:val="24"/>
          <w:szCs w:val="24"/>
        </w:rPr>
        <w:t>.</w:t>
      </w:r>
    </w:p>
    <w:p w:rsidR="0028537D" w:rsidRPr="00D26CEE" w:rsidRDefault="0028537D" w:rsidP="00941124">
      <w:pPr>
        <w:pStyle w:val="HTMLPreformatted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ab/>
        <w:t xml:space="preserve">Администрация Сосновоборского городского округа и Совет </w:t>
      </w:r>
      <w:r w:rsidRPr="00721ACA">
        <w:rPr>
          <w:rFonts w:ascii="Times New Roman" w:hAnsi="Times New Roman"/>
          <w:sz w:val="24"/>
          <w:szCs w:val="24"/>
        </w:rPr>
        <w:t>депутатов Сосновоборского городского округа уделяют постоянное внимание образовательной деятельности школ города, детских дошкольных и внешкольных учреждений. Регулярно проводимые ремонты</w:t>
      </w:r>
      <w:r w:rsidRPr="00D26CEE">
        <w:rPr>
          <w:rFonts w:ascii="Times New Roman" w:hAnsi="Times New Roman"/>
          <w:sz w:val="24"/>
          <w:szCs w:val="24"/>
        </w:rPr>
        <w:t xml:space="preserve"> объектов образования позволяют укрепить их материально – техническую оснащенность, поддерживать здания и сооружения образовательных учреждений в надлежащем, отвечающем всем требованиям СанПинов. </w:t>
      </w:r>
    </w:p>
    <w:p w:rsidR="0028537D" w:rsidRPr="00D26CEE" w:rsidRDefault="0028537D" w:rsidP="00941124">
      <w:pPr>
        <w:pStyle w:val="HTMLPreformatted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ab/>
        <w:t>В настоящее время в муниципальной структуре образования по состоянию на 01.09.2013 г. находится 9 общеобразовательных учреждений общей численностью 5323 учащихся, 14 дошкольных учреждений общей численностью 3022 человек, 5 учреждений дополнительного образования. Это 28 отдельно стоящих зданий с общей отапливаемой площадью 84843кв.м.</w:t>
      </w:r>
    </w:p>
    <w:p w:rsidR="0028537D" w:rsidRPr="00D26CEE" w:rsidRDefault="0028537D" w:rsidP="00941124">
      <w:pPr>
        <w:pStyle w:val="HTMLPreformatted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 xml:space="preserve">        По годам ввода в эксплуатацию здания образовательных учреждений распределяются следующим образом:</w:t>
      </w:r>
    </w:p>
    <w:p w:rsidR="0028537D" w:rsidRPr="00D26CEE" w:rsidRDefault="0028537D" w:rsidP="00941124">
      <w:pPr>
        <w:pStyle w:val="HTMLPreformatted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>До 15 лет – 2</w:t>
      </w:r>
    </w:p>
    <w:p w:rsidR="0028537D" w:rsidRPr="00D26CEE" w:rsidRDefault="0028537D" w:rsidP="00941124">
      <w:pPr>
        <w:pStyle w:val="HTMLPreformatted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>15-25 лет – 4</w:t>
      </w:r>
    </w:p>
    <w:p w:rsidR="0028537D" w:rsidRPr="00D26CEE" w:rsidRDefault="0028537D" w:rsidP="00941124">
      <w:pPr>
        <w:pStyle w:val="HTMLPreformatted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>25-35 лет –11</w:t>
      </w:r>
    </w:p>
    <w:p w:rsidR="0028537D" w:rsidRPr="00D26CEE" w:rsidRDefault="0028537D" w:rsidP="00941124">
      <w:pPr>
        <w:pStyle w:val="HTMLPreformatted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>35 -45 лет – 10</w:t>
      </w:r>
    </w:p>
    <w:p w:rsidR="0028537D" w:rsidRPr="00D26CEE" w:rsidRDefault="0028537D" w:rsidP="00941124">
      <w:pPr>
        <w:pStyle w:val="HTMLPreformatted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 xml:space="preserve">        Капитальный ремонт с приостановкой учебного процесса не производился.</w:t>
      </w:r>
    </w:p>
    <w:p w:rsidR="0028537D" w:rsidRPr="00D26CEE" w:rsidRDefault="0028537D" w:rsidP="00941124">
      <w:pPr>
        <w:pStyle w:val="HTMLPreformatted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6CEE">
        <w:rPr>
          <w:rFonts w:ascii="Times New Roman" w:hAnsi="Times New Roman"/>
          <w:sz w:val="24"/>
          <w:szCs w:val="24"/>
          <w:shd w:val="clear" w:color="auto" w:fill="FFFFFF"/>
        </w:rPr>
        <w:t xml:space="preserve">        За годы реализации предыдущей программы было сделано: </w:t>
      </w:r>
    </w:p>
    <w:p w:rsidR="0028537D" w:rsidRPr="00D26CEE" w:rsidRDefault="0028537D" w:rsidP="00941124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D26CEE">
        <w:rPr>
          <w:sz w:val="24"/>
          <w:szCs w:val="24"/>
          <w:shd w:val="clear" w:color="auto" w:fill="FFFFFF"/>
        </w:rPr>
        <w:t xml:space="preserve">       - на 78% выполнены работы по замене линолеума и плитки ПХВ на керамическую плитку на путях эвакуации.</w:t>
      </w:r>
    </w:p>
    <w:p w:rsidR="0028537D" w:rsidRPr="00D26CEE" w:rsidRDefault="0028537D" w:rsidP="00941124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D26CEE">
        <w:rPr>
          <w:sz w:val="24"/>
          <w:szCs w:val="24"/>
          <w:shd w:val="clear" w:color="auto" w:fill="FFFFFF"/>
        </w:rPr>
        <w:t xml:space="preserve">      - капитальный ремонт кровли выполнен: МБОУ СОШ на 40%, МБДОУ – на 70%, МБОУ ДОД – 60%;</w:t>
      </w:r>
    </w:p>
    <w:p w:rsidR="0028537D" w:rsidRPr="00D26CEE" w:rsidRDefault="0028537D" w:rsidP="00941124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D26CEE">
        <w:rPr>
          <w:sz w:val="24"/>
          <w:szCs w:val="24"/>
          <w:shd w:val="clear" w:color="auto" w:fill="FFFFFF"/>
        </w:rPr>
        <w:t xml:space="preserve">        - санитарно- технические работы: МБОУ СОШ – 30%,</w:t>
      </w:r>
    </w:p>
    <w:p w:rsidR="0028537D" w:rsidRPr="00D26CEE" w:rsidRDefault="0028537D" w:rsidP="00941124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D26CEE">
        <w:rPr>
          <w:sz w:val="24"/>
          <w:szCs w:val="24"/>
          <w:shd w:val="clear" w:color="auto" w:fill="FFFFFF"/>
        </w:rPr>
        <w:t xml:space="preserve">МБДОУ – 40%, МБОУ ДОД – 15%; </w:t>
      </w:r>
    </w:p>
    <w:p w:rsidR="0028537D" w:rsidRPr="00D26CEE" w:rsidRDefault="0028537D" w:rsidP="00941124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D26CEE">
        <w:rPr>
          <w:sz w:val="24"/>
          <w:szCs w:val="24"/>
          <w:shd w:val="clear" w:color="auto" w:fill="FFFFFF"/>
        </w:rPr>
        <w:t xml:space="preserve">       - замена оконных блоков: МБОУ СОШ -15%, МБДОУ – 10%, </w:t>
      </w:r>
    </w:p>
    <w:p w:rsidR="0028537D" w:rsidRPr="00D26CEE" w:rsidRDefault="0028537D" w:rsidP="00941124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D26CEE">
        <w:rPr>
          <w:sz w:val="24"/>
          <w:szCs w:val="24"/>
          <w:shd w:val="clear" w:color="auto" w:fill="FFFFFF"/>
        </w:rPr>
        <w:t>МОУДОД – 20%;</w:t>
      </w:r>
    </w:p>
    <w:p w:rsidR="0028537D" w:rsidRPr="00D26CEE" w:rsidRDefault="0028537D" w:rsidP="00941124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D26CEE">
        <w:rPr>
          <w:sz w:val="24"/>
          <w:szCs w:val="24"/>
          <w:shd w:val="clear" w:color="auto" w:fill="FFFFFF"/>
        </w:rPr>
        <w:t xml:space="preserve">       - реконструкция электрощитовых: МБОУ СОШ – 22%, МБДОУ – 0%, МБОУ ДОД- 0%;</w:t>
      </w:r>
    </w:p>
    <w:p w:rsidR="0028537D" w:rsidRPr="00D26CEE" w:rsidRDefault="0028537D" w:rsidP="00941124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D26CEE">
        <w:rPr>
          <w:sz w:val="24"/>
          <w:szCs w:val="24"/>
          <w:shd w:val="clear" w:color="auto" w:fill="FFFFFF"/>
        </w:rPr>
        <w:t xml:space="preserve">       - замена светильников: МБОУ СОШ – 30%,МБДОУ -15%, МБОУ ДОД – 10%</w:t>
      </w:r>
    </w:p>
    <w:p w:rsidR="0028537D" w:rsidRPr="00D26CEE" w:rsidRDefault="0028537D" w:rsidP="00941124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D26CEE">
        <w:rPr>
          <w:sz w:val="24"/>
          <w:szCs w:val="24"/>
          <w:shd w:val="clear" w:color="auto" w:fill="FFFFFF"/>
        </w:rPr>
        <w:t xml:space="preserve">       - реконструкция пищеблоков: МБОУ СОШ – 11%, МБДОУ – 28%</w:t>
      </w:r>
    </w:p>
    <w:p w:rsidR="0028537D" w:rsidRPr="00D26CEE" w:rsidRDefault="0028537D" w:rsidP="00941124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D26CEE">
        <w:rPr>
          <w:sz w:val="24"/>
          <w:szCs w:val="24"/>
          <w:shd w:val="clear" w:color="auto" w:fill="FFFFFF"/>
        </w:rPr>
        <w:t xml:space="preserve">       - реконструкция плоскостных площадок: МБОУ СОШ  - 22%, МБДОУ – 0%, МБОУ ДОД – 0%,</w:t>
      </w:r>
    </w:p>
    <w:p w:rsidR="0028537D" w:rsidRPr="00D26CEE" w:rsidRDefault="0028537D" w:rsidP="00941124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D26CEE">
        <w:rPr>
          <w:sz w:val="24"/>
          <w:szCs w:val="24"/>
          <w:shd w:val="clear" w:color="auto" w:fill="FFFFFF"/>
        </w:rPr>
        <w:t xml:space="preserve">       - капитальный рем</w:t>
      </w:r>
      <w:r w:rsidRPr="00D26CEE">
        <w:rPr>
          <w:sz w:val="24"/>
          <w:szCs w:val="24"/>
        </w:rPr>
        <w:t>онт  системы оповещения внутренней связи: МБОУ СОШ – 0%.</w:t>
      </w:r>
    </w:p>
    <w:p w:rsidR="0028537D" w:rsidRPr="00D26CEE" w:rsidRDefault="0028537D" w:rsidP="00941124">
      <w:pPr>
        <w:pStyle w:val="HTMLPreformatted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ab/>
        <w:t>Однако, при проверке контролирующими органами зданий образовательных учреждений обнаружены нарушения в нормировании сроков и организации капитального и текущего ремонтов зданий. Физический износ определяется путем обследования элементов здания  визуальным осмотром два раза в год – весной и осенью с составление актов обследования.</w:t>
      </w:r>
    </w:p>
    <w:p w:rsidR="0028537D" w:rsidRPr="00D26CEE" w:rsidRDefault="0028537D" w:rsidP="00941124">
      <w:pPr>
        <w:pStyle w:val="HTMLPreformatted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>В 2004 г. и в 2009г. организациями, которые имеют право на выполнение работ по обследованию конструкций зданий, представлены технические заключения, подтверждающие, что зданиям требуется капитальный ремонт по усилению конструкций. Требуется устранить все рекомендации по усилению конструкций в учреждениях: МБОУ СОШ №7 (обследование проведено в 2004 году), МБОУ ДОД «ДЮСШ», СОШ №3, Д/С№18 (документы представлены в 2009 году).</w:t>
      </w:r>
    </w:p>
    <w:p w:rsidR="0028537D" w:rsidRPr="00D26CEE" w:rsidRDefault="0028537D" w:rsidP="00941124">
      <w:pPr>
        <w:pStyle w:val="HTMLPreformatted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>Необходимость принятия Подпрограммы продиктована:</w:t>
      </w:r>
    </w:p>
    <w:p w:rsidR="0028537D" w:rsidRPr="00D26CEE" w:rsidRDefault="0028537D" w:rsidP="00941124">
      <w:pPr>
        <w:pStyle w:val="HTMLPreformatted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 xml:space="preserve">- поддержанием объектов в рабочем состоянии; </w:t>
      </w:r>
    </w:p>
    <w:p w:rsidR="0028537D" w:rsidRPr="00D26CEE" w:rsidRDefault="0028537D" w:rsidP="00941124">
      <w:pPr>
        <w:pStyle w:val="HTMLPreformatted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>- характером выявленных проблем в части содержания, эксплуатации и капитального ремонта зданий и сооружений.</w:t>
      </w:r>
    </w:p>
    <w:p w:rsidR="0028537D" w:rsidRPr="00D26CEE" w:rsidRDefault="0028537D" w:rsidP="00941124">
      <w:pPr>
        <w:pStyle w:val="Heading2"/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szCs w:val="24"/>
        </w:rPr>
      </w:pPr>
      <w:r w:rsidRPr="00D26CEE">
        <w:rPr>
          <w:szCs w:val="24"/>
        </w:rPr>
        <w:t>2. Цели и задачи Подпрограммы.</w:t>
      </w:r>
    </w:p>
    <w:p w:rsidR="0028537D" w:rsidRPr="00D26CEE" w:rsidRDefault="0028537D" w:rsidP="00941124">
      <w:pPr>
        <w:pStyle w:val="ConsPlusCell"/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2.1. Цели Подпрограммы:</w:t>
      </w:r>
    </w:p>
    <w:p w:rsidR="0028537D" w:rsidRPr="00D26CEE" w:rsidRDefault="0028537D" w:rsidP="00941124">
      <w:pPr>
        <w:ind w:firstLine="567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Обеспечение развития и укрепления материально-технической базы муниципальных образовательных организаций.</w:t>
      </w:r>
    </w:p>
    <w:p w:rsidR="0028537D" w:rsidRPr="00D26CEE" w:rsidRDefault="0028537D" w:rsidP="00941124">
      <w:pPr>
        <w:pStyle w:val="ae"/>
        <w:tabs>
          <w:tab w:val="left" w:pos="100"/>
        </w:tabs>
        <w:autoSpaceDE w:val="0"/>
        <w:jc w:val="both"/>
        <w:rPr>
          <w:rFonts w:ascii="Times New Roman" w:hAnsi="Times New Roman"/>
          <w:sz w:val="24"/>
          <w:lang w:val="ru-RU"/>
        </w:rPr>
      </w:pPr>
      <w:r w:rsidRPr="00D26CEE">
        <w:rPr>
          <w:rFonts w:ascii="Times New Roman" w:hAnsi="Times New Roman"/>
          <w:b/>
          <w:bCs/>
          <w:iCs/>
          <w:sz w:val="24"/>
          <w:lang w:val="ru-RU"/>
        </w:rPr>
        <w:t>2..2. Задачи подпрограммы:</w:t>
      </w:r>
    </w:p>
    <w:p w:rsidR="0028537D" w:rsidRPr="00D26CEE" w:rsidRDefault="0028537D" w:rsidP="00941124">
      <w:pPr>
        <w:autoSpaceDE w:val="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укрепление материально-технической базы образовательных организаций, приведение в соответствие с современными требованиями и нормами;</w:t>
      </w:r>
    </w:p>
    <w:p w:rsidR="0028537D" w:rsidRPr="00D26CEE" w:rsidRDefault="0028537D" w:rsidP="00941124">
      <w:pPr>
        <w:autoSpaceDE w:val="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</w:r>
    </w:p>
    <w:p w:rsidR="0028537D" w:rsidRPr="00D26CEE" w:rsidRDefault="0028537D" w:rsidP="00941124">
      <w:pPr>
        <w:autoSpaceDE w:val="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сохранение и улучшение здоровья детей;</w:t>
      </w:r>
    </w:p>
    <w:p w:rsidR="0028537D" w:rsidRPr="00D26CEE" w:rsidRDefault="0028537D" w:rsidP="00941124">
      <w:pPr>
        <w:autoSpaceDE w:val="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улучшение качества образования;</w:t>
      </w:r>
    </w:p>
    <w:p w:rsidR="0028537D" w:rsidRPr="00D26CEE" w:rsidRDefault="0028537D" w:rsidP="00941124">
      <w:pPr>
        <w:autoSpaceDE w:val="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поддержка технического состояния зданий образовательных организаций;</w:t>
      </w:r>
    </w:p>
    <w:p w:rsidR="0028537D" w:rsidRPr="00D26CEE" w:rsidRDefault="0028537D" w:rsidP="00941124">
      <w:pPr>
        <w:autoSpaceDE w:val="0"/>
        <w:jc w:val="both"/>
        <w:rPr>
          <w:b/>
          <w:sz w:val="24"/>
          <w:szCs w:val="24"/>
        </w:rPr>
      </w:pPr>
      <w:r w:rsidRPr="00D26CEE">
        <w:rPr>
          <w:sz w:val="24"/>
          <w:szCs w:val="24"/>
        </w:rPr>
        <w:t>- 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</w:r>
    </w:p>
    <w:p w:rsidR="0028537D" w:rsidRPr="00D26CEE" w:rsidRDefault="0028537D" w:rsidP="00941124">
      <w:pPr>
        <w:pStyle w:val="41"/>
        <w:shd w:val="clear" w:color="auto" w:fill="auto"/>
        <w:spacing w:line="360" w:lineRule="auto"/>
        <w:ind w:left="1080" w:right="20" w:hanging="720"/>
        <w:jc w:val="center"/>
        <w:rPr>
          <w:rFonts w:ascii="Times New Roman" w:hAnsi="Times New Roman"/>
          <w:spacing w:val="2"/>
          <w:sz w:val="24"/>
          <w:szCs w:val="24"/>
        </w:rPr>
      </w:pPr>
      <w:r w:rsidRPr="00D26CE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28537D" w:rsidRPr="00D26CEE" w:rsidRDefault="0028537D" w:rsidP="00941124">
      <w:pPr>
        <w:shd w:val="clear" w:color="auto" w:fill="FFFFFF"/>
        <w:spacing w:line="276" w:lineRule="auto"/>
        <w:ind w:firstLine="708"/>
        <w:jc w:val="both"/>
        <w:rPr>
          <w:spacing w:val="2"/>
          <w:sz w:val="24"/>
          <w:szCs w:val="24"/>
        </w:rPr>
      </w:pPr>
      <w:r w:rsidRPr="00D26CEE">
        <w:rPr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</w:t>
      </w:r>
    </w:p>
    <w:p w:rsidR="0028537D" w:rsidRPr="00D26CEE" w:rsidRDefault="0028537D" w:rsidP="00941124">
      <w:pPr>
        <w:pStyle w:val="HTMLPreformatted"/>
        <w:rPr>
          <w:rFonts w:ascii="Times New Roman" w:hAnsi="Times New Roman"/>
          <w:sz w:val="10"/>
          <w:szCs w:val="10"/>
        </w:rPr>
      </w:pPr>
    </w:p>
    <w:p w:rsidR="0028537D" w:rsidRPr="00D26CEE" w:rsidRDefault="0028537D" w:rsidP="00941124">
      <w:pPr>
        <w:pStyle w:val="41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D26CE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28537D" w:rsidRPr="00D26CEE" w:rsidRDefault="0028537D" w:rsidP="00941124">
      <w:pPr>
        <w:pStyle w:val="41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28537D" w:rsidRPr="00D26CEE" w:rsidRDefault="0028537D" w:rsidP="00941124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28537D" w:rsidRPr="00D26CEE" w:rsidRDefault="0028537D" w:rsidP="00941124">
      <w:pPr>
        <w:shd w:val="clear" w:color="auto" w:fill="FFFFFF"/>
        <w:spacing w:line="276" w:lineRule="auto"/>
        <w:jc w:val="both"/>
        <w:rPr>
          <w:sz w:val="10"/>
          <w:szCs w:val="10"/>
        </w:rPr>
      </w:pPr>
    </w:p>
    <w:p w:rsidR="0028537D" w:rsidRPr="00D26CEE" w:rsidRDefault="0028537D" w:rsidP="00941124">
      <w:pPr>
        <w:pStyle w:val="41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D26CEE">
        <w:rPr>
          <w:rFonts w:ascii="Times New Roman" w:hAnsi="Times New Roman"/>
          <w:b/>
          <w:sz w:val="24"/>
          <w:szCs w:val="24"/>
        </w:rPr>
        <w:t>5.  Перечень целевых показателей (индикаторов) Подпрограммы.</w:t>
      </w:r>
    </w:p>
    <w:p w:rsidR="0028537D" w:rsidRPr="00D26CEE" w:rsidRDefault="0028537D" w:rsidP="00941124">
      <w:pPr>
        <w:pStyle w:val="41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28537D" w:rsidRPr="00D26CEE" w:rsidRDefault="0028537D" w:rsidP="00941124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D26CEE">
        <w:rPr>
          <w:sz w:val="24"/>
          <w:szCs w:val="24"/>
          <w:shd w:val="clear" w:color="auto" w:fill="FFFFFF"/>
        </w:rPr>
        <w:t>В рамках Подпрограммы «</w:t>
      </w:r>
      <w:r w:rsidRPr="00D26CEE">
        <w:rPr>
          <w:sz w:val="24"/>
          <w:szCs w:val="24"/>
        </w:rPr>
        <w:t>Укрепление материально-технической базы муниципальных образовательных организаций Сосновоборского городского округа на 2014-2020 годы</w:t>
      </w:r>
      <w:r w:rsidRPr="00D26CEE">
        <w:rPr>
          <w:sz w:val="24"/>
          <w:szCs w:val="24"/>
          <w:shd w:val="clear" w:color="auto" w:fill="FFFFFF"/>
        </w:rPr>
        <w:t>» запланировано одно основное мероприятие «Проведение текущих и капитальных ремонтов образовательных учреждений, разработка проектно-сметной документации» в рамках которого будут реализованы мероприятия в соответствии с планом реализации (Приложение 3).</w:t>
      </w:r>
    </w:p>
    <w:p w:rsidR="0028537D" w:rsidRPr="00D26CEE" w:rsidRDefault="0028537D" w:rsidP="00941124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D26CEE">
        <w:rPr>
          <w:sz w:val="24"/>
          <w:szCs w:val="24"/>
          <w:shd w:val="clear" w:color="auto" w:fill="FFFFFF"/>
        </w:rPr>
        <w:t>Целевые показатели Подпрограммы:</w:t>
      </w:r>
    </w:p>
    <w:p w:rsidR="0028537D" w:rsidRPr="00D26CEE" w:rsidRDefault="0028537D" w:rsidP="00941124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2"/>
          <w:szCs w:val="22"/>
        </w:rPr>
      </w:pPr>
      <w:r w:rsidRPr="00D26CEE">
        <w:rPr>
          <w:sz w:val="22"/>
          <w:szCs w:val="22"/>
        </w:rPr>
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</w:r>
    </w:p>
    <w:p w:rsidR="0028537D" w:rsidRPr="00D26CEE" w:rsidRDefault="0028537D" w:rsidP="00941124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  <w:shd w:val="clear" w:color="auto" w:fill="FFFFFF"/>
        </w:rPr>
      </w:pPr>
      <w:r w:rsidRPr="00D26CEE">
        <w:rPr>
          <w:sz w:val="22"/>
          <w:szCs w:val="22"/>
        </w:rPr>
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</w:r>
    </w:p>
    <w:p w:rsidR="0028537D" w:rsidRPr="00D26CEE" w:rsidRDefault="0028537D" w:rsidP="00941124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  <w:shd w:val="clear" w:color="auto" w:fill="FFFFFF"/>
        </w:rPr>
      </w:pPr>
      <w:r w:rsidRPr="00D26CEE">
        <w:rPr>
          <w:sz w:val="22"/>
          <w:szCs w:val="22"/>
        </w:rPr>
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</w:r>
    </w:p>
    <w:p w:rsidR="0028537D" w:rsidRPr="00D26CEE" w:rsidRDefault="0028537D" w:rsidP="00941124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10"/>
          <w:szCs w:val="10"/>
          <w:shd w:val="clear" w:color="auto" w:fill="FFFFFF"/>
        </w:rPr>
      </w:pPr>
    </w:p>
    <w:p w:rsidR="0028537D" w:rsidRPr="00D26CEE" w:rsidRDefault="0028537D" w:rsidP="00941124">
      <w:pPr>
        <w:pStyle w:val="41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D26CEE">
        <w:rPr>
          <w:rFonts w:ascii="Times New Roman" w:hAnsi="Times New Roman"/>
          <w:b/>
          <w:sz w:val="24"/>
          <w:szCs w:val="24"/>
        </w:rPr>
        <w:t>6.  Перечень и краткое описание основных мероприятий Подпрограммы.</w:t>
      </w:r>
    </w:p>
    <w:p w:rsidR="0028537D" w:rsidRPr="00D26CEE" w:rsidRDefault="0028537D" w:rsidP="00941124"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В рамках Подпрограммы 6 «Укрепление материально-технической базы муниципальных образовательных организаций Сосновоборского городского округа на 2014-2020 годы» запланировано к реализации одно Основное мероприятие состоящее из четырех мероприятий:</w:t>
      </w:r>
    </w:p>
    <w:p w:rsidR="0028537D" w:rsidRPr="00D26CEE" w:rsidRDefault="0028537D" w:rsidP="00941124">
      <w:pPr>
        <w:ind w:left="-142" w:firstLine="851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работы по реконструкции пищеблоков, прачечных и бассейнов, ремонт спортивных залов и стадионов;</w:t>
      </w:r>
    </w:p>
    <w:p w:rsidR="0028537D" w:rsidRPr="00D26CEE" w:rsidRDefault="0028537D" w:rsidP="00941124">
      <w:pPr>
        <w:ind w:left="-142" w:firstLine="851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вентиляции);</w:t>
      </w:r>
    </w:p>
    <w:p w:rsidR="0028537D" w:rsidRPr="00D26CEE" w:rsidRDefault="0028537D" w:rsidP="00941124">
      <w:pPr>
        <w:ind w:left="-142" w:firstLine="851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разработка проектно-сметной документации;</w:t>
      </w:r>
    </w:p>
    <w:p w:rsidR="0028537D" w:rsidRPr="00D26CEE" w:rsidRDefault="0028537D" w:rsidP="00941124">
      <w:pPr>
        <w:ind w:left="-142" w:firstLine="851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 приобретение оборудования и мебели для оснащения образовательных организаций.</w:t>
      </w:r>
    </w:p>
    <w:p w:rsidR="0028537D" w:rsidRPr="00D26CEE" w:rsidRDefault="0028537D" w:rsidP="00941124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both"/>
        <w:rPr>
          <w:bCs/>
          <w:iCs/>
          <w:sz w:val="24"/>
          <w:szCs w:val="24"/>
        </w:rPr>
      </w:pPr>
      <w:r w:rsidRPr="00D26CEE">
        <w:rPr>
          <w:sz w:val="24"/>
          <w:szCs w:val="24"/>
        </w:rPr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 – зимний период.</w:t>
      </w:r>
    </w:p>
    <w:p w:rsidR="0028537D" w:rsidRPr="00D26CEE" w:rsidRDefault="0028537D" w:rsidP="00941124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 w:rsidR="0028537D" w:rsidRPr="00D26CEE" w:rsidRDefault="0028537D" w:rsidP="00941124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 w:rsidRPr="00D26CEE">
        <w:rPr>
          <w:b/>
          <w:bCs/>
          <w:iCs/>
          <w:sz w:val="24"/>
          <w:szCs w:val="24"/>
        </w:rPr>
        <w:t>7.  Ресурсное обеспечение Подпрограммы</w:t>
      </w:r>
    </w:p>
    <w:p w:rsidR="0028537D" w:rsidRPr="00D26CEE" w:rsidRDefault="0028537D" w:rsidP="00941124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sz w:val="24"/>
          <w:szCs w:val="24"/>
        </w:rPr>
      </w:pPr>
    </w:p>
    <w:p w:rsidR="0028537D" w:rsidRPr="00D26CEE" w:rsidRDefault="0028537D" w:rsidP="00941124">
      <w:pPr>
        <w:pStyle w:val="ConsPlusCel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556 456 292,27 </w:t>
      </w:r>
      <w:r w:rsidRPr="00D26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</w:t>
      </w:r>
      <w:r w:rsidRPr="00D26CEE">
        <w:rPr>
          <w:rFonts w:ascii="Times New Roman" w:hAnsi="Times New Roman" w:cs="Times New Roman"/>
          <w:sz w:val="24"/>
          <w:szCs w:val="24"/>
        </w:rPr>
        <w:t>Областного бюджета – 266 204 520,26</w:t>
      </w:r>
      <w:r w:rsidRPr="00D26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CEE">
        <w:rPr>
          <w:rFonts w:ascii="Times New Roman" w:hAnsi="Times New Roman" w:cs="Times New Roman"/>
          <w:sz w:val="24"/>
          <w:szCs w:val="24"/>
        </w:rPr>
        <w:t>руб., Местного бюджете – 290 251 772,01 руб.</w:t>
      </w:r>
    </w:p>
    <w:p w:rsidR="0028537D" w:rsidRPr="00D26CEE" w:rsidRDefault="0028537D" w:rsidP="00941124">
      <w:pPr>
        <w:ind w:left="-142" w:firstLine="567"/>
        <w:jc w:val="right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руб.</w:t>
      </w:r>
    </w:p>
    <w:tbl>
      <w:tblPr>
        <w:tblW w:w="11506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53"/>
        <w:gridCol w:w="1441"/>
        <w:gridCol w:w="1276"/>
        <w:gridCol w:w="1276"/>
        <w:gridCol w:w="1275"/>
        <w:gridCol w:w="1275"/>
        <w:gridCol w:w="1300"/>
        <w:gridCol w:w="1275"/>
      </w:tblGrid>
      <w:tr w:rsidR="0028537D" w:rsidRPr="00D26CEE" w:rsidTr="00243617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8537D" w:rsidRPr="00D26CEE" w:rsidTr="00243617">
        <w:trPr>
          <w:trHeight w:val="9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34 065 400,00</w:t>
            </w: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33 341 387,90   </w:t>
            </w: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67 406 787,90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58 152 520,26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54 577 007,57</w:t>
            </w: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136 862 700,00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61 396 376,54</w:t>
            </w: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198 259 076,54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19 165 500,00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54 399 750,00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8 979 200,00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44 213 450,00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8 979 200,00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44 213 450,00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 w:rsidR="0028537D" w:rsidRPr="00D26CEE" w:rsidRDefault="0028537D" w:rsidP="00243617"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266 204 520,26</w:t>
            </w:r>
          </w:p>
          <w:p w:rsidR="0028537D" w:rsidRPr="00D26CEE" w:rsidRDefault="0028537D" w:rsidP="00243617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290 251 772,01</w:t>
            </w:r>
          </w:p>
          <w:p w:rsidR="0028537D" w:rsidRPr="00D26CEE" w:rsidRDefault="0028537D" w:rsidP="00243617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556 456 292,27</w:t>
            </w:r>
          </w:p>
        </w:tc>
      </w:tr>
    </w:tbl>
    <w:p w:rsidR="0028537D" w:rsidRPr="00D26CEE" w:rsidRDefault="0028537D" w:rsidP="00941124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28537D" w:rsidRPr="00D26CEE" w:rsidSect="006F43A1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28537D" w:rsidRPr="00D26CEE" w:rsidRDefault="0028537D" w:rsidP="00941124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Приложение № 1 к Подпрограмме 6 </w:t>
      </w:r>
    </w:p>
    <w:p w:rsidR="0028537D" w:rsidRPr="00D26CEE" w:rsidRDefault="0028537D" w:rsidP="00941124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Перечень основных мероприятий</w:t>
      </w:r>
    </w:p>
    <w:p w:rsidR="0028537D" w:rsidRPr="00D26CEE" w:rsidRDefault="0028537D" w:rsidP="00941124">
      <w:pPr>
        <w:widowControl w:val="0"/>
        <w:autoSpaceDE w:val="0"/>
        <w:jc w:val="center"/>
        <w:rPr>
          <w:sz w:val="24"/>
          <w:szCs w:val="24"/>
        </w:rPr>
      </w:pPr>
      <w:r w:rsidRPr="00D26CEE">
        <w:rPr>
          <w:b/>
          <w:sz w:val="24"/>
          <w:szCs w:val="24"/>
        </w:rPr>
        <w:t xml:space="preserve">Подпрограммы 6 </w:t>
      </w:r>
      <w:r w:rsidRPr="00D26CEE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  <w:r w:rsidRPr="00D26CEE">
        <w:rPr>
          <w:b/>
          <w:sz w:val="24"/>
          <w:szCs w:val="24"/>
        </w:rPr>
        <w:t>»</w:t>
      </w:r>
    </w:p>
    <w:tbl>
      <w:tblPr>
        <w:tblW w:w="16444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1134"/>
        <w:gridCol w:w="992"/>
        <w:gridCol w:w="1275"/>
        <w:gridCol w:w="1419"/>
        <w:gridCol w:w="1417"/>
        <w:gridCol w:w="1276"/>
        <w:gridCol w:w="9"/>
        <w:gridCol w:w="1266"/>
        <w:gridCol w:w="1276"/>
        <w:gridCol w:w="1276"/>
        <w:gridCol w:w="1418"/>
      </w:tblGrid>
      <w:tr w:rsidR="0028537D" w:rsidRPr="00D26CEE" w:rsidTr="0024361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ГРБС</w:t>
            </w:r>
          </w:p>
          <w:p w:rsidR="0028537D" w:rsidRPr="00D26CEE" w:rsidRDefault="0028537D" w:rsidP="0024361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Годы реализации</w:t>
            </w:r>
          </w:p>
        </w:tc>
        <w:tc>
          <w:tcPr>
            <w:tcW w:w="116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План финансирования,  руб.</w:t>
            </w:r>
          </w:p>
        </w:tc>
      </w:tr>
      <w:tr w:rsidR="0028537D" w:rsidRPr="00D26CEE" w:rsidTr="0024361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Источник</w:t>
            </w:r>
          </w:p>
          <w:p w:rsidR="0028537D" w:rsidRPr="00D26CEE" w:rsidRDefault="0028537D" w:rsidP="00243617">
            <w:pPr>
              <w:jc w:val="center"/>
            </w:pPr>
            <w:r w:rsidRPr="00D26CEE"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2014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ИТОГО</w:t>
            </w:r>
          </w:p>
        </w:tc>
      </w:tr>
      <w:tr w:rsidR="0028537D" w:rsidRPr="00D26CEE" w:rsidTr="002436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</w:pPr>
            <w:r w:rsidRPr="00D26CEE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14</w:t>
            </w:r>
          </w:p>
        </w:tc>
      </w:tr>
      <w:tr w:rsidR="0028537D" w:rsidRPr="00D26CEE" w:rsidTr="0024361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b/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rPr>
                <w:b/>
                <w:sz w:val="18"/>
                <w:szCs w:val="18"/>
              </w:rPr>
            </w:pPr>
            <w:r w:rsidRPr="00D26CEE">
              <w:rPr>
                <w:b/>
                <w:sz w:val="18"/>
                <w:szCs w:val="18"/>
              </w:rPr>
              <w:t xml:space="preserve">Подпрограмма 6 </w:t>
            </w:r>
          </w:p>
          <w:p w:rsidR="0028537D" w:rsidRPr="00D26CEE" w:rsidRDefault="0028537D" w:rsidP="00243617">
            <w:r w:rsidRPr="00D26CEE">
              <w:rPr>
                <w:b/>
                <w:sz w:val="18"/>
                <w:szCs w:val="18"/>
              </w:rPr>
              <w:t xml:space="preserve">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5"/>
              <w:jc w:val="right"/>
            </w:pPr>
            <w:r w:rsidRPr="00D26CEE"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75"/>
              <w:jc w:val="right"/>
            </w:pPr>
            <w:r w:rsidRPr="00D26CEE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66"/>
              <w:jc w:val="right"/>
            </w:pPr>
            <w:r w:rsidRPr="00D26CEE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66"/>
              <w:jc w:val="right"/>
            </w:pPr>
            <w:r w:rsidRPr="00D26CEE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5"/>
              <w:jc w:val="right"/>
            </w:pPr>
            <w:r w:rsidRPr="00D26CEE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75"/>
              <w:jc w:val="right"/>
            </w:pPr>
            <w:r w:rsidRPr="00D26CEE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5"/>
              <w:jc w:val="right"/>
            </w:pPr>
            <w:r w:rsidRPr="00D26CEE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75" w:firstLine="75"/>
              <w:jc w:val="right"/>
            </w:pPr>
            <w:r w:rsidRPr="00D26CEE">
              <w:t>0,00</w:t>
            </w:r>
          </w:p>
        </w:tc>
      </w:tr>
      <w:tr w:rsidR="0028537D" w:rsidRPr="00D26CEE" w:rsidTr="0024361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75"/>
              <w:jc w:val="right"/>
            </w:pPr>
            <w:r w:rsidRPr="00D26CEE"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66"/>
              <w:jc w:val="right"/>
            </w:pPr>
            <w:r w:rsidRPr="00D26CEE"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66"/>
              <w:jc w:val="right"/>
            </w:pPr>
            <w:r w:rsidRPr="00D26CEE">
              <w:t>19 165 500,00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5"/>
              <w:jc w:val="right"/>
            </w:pPr>
            <w:r w:rsidRPr="00D26CEE"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75"/>
              <w:jc w:val="right"/>
            </w:pPr>
            <w:r w:rsidRPr="00D26CEE"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5"/>
              <w:jc w:val="right"/>
            </w:pPr>
            <w:r w:rsidRPr="00D26CEE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266 204 520,26</w:t>
            </w:r>
          </w:p>
        </w:tc>
      </w:tr>
      <w:tr w:rsidR="0028537D" w:rsidRPr="00D26CEE" w:rsidTr="0024361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66"/>
              <w:jc w:val="center"/>
            </w:pPr>
            <w:r w:rsidRPr="00D26CEE"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66"/>
              <w:jc w:val="center"/>
            </w:pPr>
            <w:r w:rsidRPr="00D26CEE">
              <w:t>35 234 250,00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75"/>
              <w:jc w:val="center"/>
            </w:pPr>
            <w:r w:rsidRPr="00D26CEE"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right="-75"/>
              <w:jc w:val="center"/>
            </w:pPr>
            <w:r w:rsidRPr="00D26CEE"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74"/>
              <w:jc w:val="center"/>
            </w:pPr>
            <w:r w:rsidRPr="00D26CEE">
              <w:t>35 234 250,00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290 251 772,01</w:t>
            </w:r>
          </w:p>
        </w:tc>
      </w:tr>
      <w:tr w:rsidR="0028537D" w:rsidRPr="00D26CEE" w:rsidTr="00243617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66"/>
              <w:jc w:val="center"/>
            </w:pPr>
            <w:r w:rsidRPr="00D26CEE"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66"/>
              <w:jc w:val="center"/>
            </w:pPr>
            <w:r w:rsidRPr="00D26CEE">
              <w:t>54 399 750,00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75"/>
              <w:jc w:val="center"/>
            </w:pPr>
            <w:r w:rsidRPr="00D26CEE"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right="-75"/>
              <w:jc w:val="center"/>
            </w:pPr>
            <w:r w:rsidRPr="00D26CEE"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74"/>
              <w:jc w:val="center"/>
            </w:pPr>
            <w:r w:rsidRPr="00D26CEE">
              <w:t>35 234 250,00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556 456 292,27</w:t>
            </w:r>
          </w:p>
        </w:tc>
      </w:tr>
      <w:tr w:rsidR="0028537D" w:rsidRPr="00D26CEE" w:rsidTr="0024361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r w:rsidRPr="00D26CEE">
              <w:t>Основное мероприятие 1</w:t>
            </w:r>
          </w:p>
          <w:p w:rsidR="0028537D" w:rsidRPr="00D26CEE" w:rsidRDefault="0028537D" w:rsidP="00243617">
            <w:pPr>
              <w:rPr>
                <w:sz w:val="10"/>
                <w:szCs w:val="10"/>
              </w:rPr>
            </w:pPr>
          </w:p>
          <w:p w:rsidR="0028537D" w:rsidRPr="00D26CEE" w:rsidRDefault="0028537D" w:rsidP="00243617">
            <w:r w:rsidRPr="00D26CEE">
              <w:t xml:space="preserve">Проведение текущих и </w:t>
            </w:r>
          </w:p>
          <w:p w:rsidR="0028537D" w:rsidRPr="00D26CEE" w:rsidRDefault="0028537D" w:rsidP="00243617">
            <w:r w:rsidRPr="00D26CEE"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5"/>
              <w:jc w:val="right"/>
            </w:pPr>
            <w:r w:rsidRPr="00D26CEE"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75"/>
              <w:jc w:val="right"/>
            </w:pPr>
            <w:r w:rsidRPr="00D26CEE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66"/>
              <w:jc w:val="right"/>
            </w:pPr>
            <w:r w:rsidRPr="00D26CEE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66"/>
              <w:jc w:val="right"/>
            </w:pPr>
            <w:r w:rsidRPr="00D26CEE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5"/>
              <w:jc w:val="right"/>
            </w:pPr>
            <w:r w:rsidRPr="00D26CEE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75"/>
              <w:jc w:val="right"/>
            </w:pPr>
            <w:r w:rsidRPr="00D26CEE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5"/>
              <w:jc w:val="right"/>
            </w:pPr>
            <w:r w:rsidRPr="00D26CEE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75" w:firstLine="75"/>
              <w:jc w:val="right"/>
            </w:pPr>
            <w:r w:rsidRPr="00D26CEE">
              <w:t>0,00</w:t>
            </w:r>
          </w:p>
        </w:tc>
      </w:tr>
      <w:tr w:rsidR="0028537D" w:rsidRPr="00D26CEE" w:rsidTr="0024361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75"/>
              <w:jc w:val="right"/>
            </w:pPr>
            <w:r w:rsidRPr="00D26CEE"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66"/>
              <w:jc w:val="right"/>
            </w:pPr>
            <w:r w:rsidRPr="00D26CEE"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66"/>
              <w:jc w:val="right"/>
            </w:pPr>
            <w:r w:rsidRPr="00D26CEE">
              <w:t>19 165 500,00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5"/>
              <w:jc w:val="right"/>
            </w:pPr>
            <w:r w:rsidRPr="00D26CEE"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75"/>
              <w:jc w:val="right"/>
            </w:pPr>
            <w:r w:rsidRPr="00D26CEE"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5"/>
              <w:jc w:val="right"/>
            </w:pPr>
            <w:r w:rsidRPr="00D26CEE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266 204 520,26</w:t>
            </w:r>
          </w:p>
        </w:tc>
      </w:tr>
      <w:tr w:rsidR="0028537D" w:rsidRPr="00D26CEE" w:rsidTr="0024361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66"/>
              <w:jc w:val="center"/>
            </w:pPr>
            <w:r w:rsidRPr="00D26CEE"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66"/>
              <w:jc w:val="center"/>
            </w:pPr>
            <w:r w:rsidRPr="00D26CEE">
              <w:t>35 234 250,00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75"/>
              <w:jc w:val="center"/>
            </w:pPr>
            <w:r w:rsidRPr="00D26CEE"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right="-75"/>
              <w:jc w:val="center"/>
            </w:pPr>
            <w:r w:rsidRPr="00D26CEE"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74"/>
              <w:jc w:val="center"/>
            </w:pPr>
            <w:r w:rsidRPr="00D26CEE">
              <w:t>35 234 250,00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290 251 772,01</w:t>
            </w:r>
          </w:p>
        </w:tc>
      </w:tr>
      <w:tr w:rsidR="0028537D" w:rsidRPr="00D26CEE" w:rsidTr="0024361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66"/>
              <w:jc w:val="center"/>
            </w:pPr>
            <w:r w:rsidRPr="00D26CEE"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66"/>
              <w:jc w:val="center"/>
            </w:pPr>
            <w:r w:rsidRPr="00D26CEE">
              <w:t>54 399 750,00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75"/>
              <w:jc w:val="center"/>
            </w:pPr>
            <w:r w:rsidRPr="00D26CEE"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right="-75"/>
              <w:jc w:val="center"/>
            </w:pPr>
            <w:r w:rsidRPr="00D26CEE"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74"/>
              <w:jc w:val="center"/>
            </w:pPr>
            <w:r w:rsidRPr="00D26CEE">
              <w:t>35 234 250,00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D26CEE">
              <w:rPr>
                <w:rFonts w:ascii="Times New Roman" w:hAnsi="Times New Roman" w:cs="Times New Roman"/>
              </w:rPr>
              <w:t>556 456 292,27</w:t>
            </w:r>
          </w:p>
        </w:tc>
      </w:tr>
    </w:tbl>
    <w:p w:rsidR="0028537D" w:rsidRPr="00D26CEE" w:rsidRDefault="0028537D" w:rsidP="00941124">
      <w:pPr>
        <w:widowControl w:val="0"/>
        <w:autoSpaceDE w:val="0"/>
        <w:rPr>
          <w:sz w:val="24"/>
          <w:szCs w:val="24"/>
        </w:rPr>
      </w:pPr>
    </w:p>
    <w:p w:rsidR="0028537D" w:rsidRPr="00D26CEE" w:rsidRDefault="0028537D" w:rsidP="00941124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Приложение № 2 к Подпрограмме 6 </w:t>
      </w:r>
    </w:p>
    <w:p w:rsidR="0028537D" w:rsidRPr="00D26CEE" w:rsidRDefault="0028537D" w:rsidP="00941124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Целевые показатели (индикаторы) </w:t>
      </w:r>
    </w:p>
    <w:p w:rsidR="0028537D" w:rsidRPr="00D26CEE" w:rsidRDefault="0028537D" w:rsidP="00941124">
      <w:pPr>
        <w:widowControl w:val="0"/>
        <w:autoSpaceDE w:val="0"/>
        <w:jc w:val="center"/>
        <w:rPr>
          <w:sz w:val="24"/>
          <w:szCs w:val="24"/>
        </w:rPr>
      </w:pPr>
      <w:r w:rsidRPr="00D26CEE">
        <w:rPr>
          <w:b/>
          <w:sz w:val="24"/>
          <w:szCs w:val="24"/>
        </w:rPr>
        <w:t>Подпрограммы 6</w:t>
      </w:r>
      <w:r w:rsidRPr="00D26CEE">
        <w:rPr>
          <w:b/>
          <w:sz w:val="22"/>
          <w:szCs w:val="22"/>
        </w:rPr>
        <w:t xml:space="preserve">  «Укрепление материально-технической базы муниципальных образовательных организаций Сосновоборского городского округа на 2014-2020 годы»</w:t>
      </w:r>
      <w:r w:rsidRPr="00D26CEE">
        <w:rPr>
          <w:b/>
          <w:sz w:val="24"/>
          <w:szCs w:val="24"/>
        </w:rPr>
        <w:t>»</w:t>
      </w:r>
    </w:p>
    <w:p w:rsidR="0028537D" w:rsidRPr="00D26CEE" w:rsidRDefault="0028537D" w:rsidP="00941124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15415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412"/>
        <w:gridCol w:w="1418"/>
        <w:gridCol w:w="1275"/>
        <w:gridCol w:w="993"/>
        <w:gridCol w:w="992"/>
        <w:gridCol w:w="992"/>
        <w:gridCol w:w="992"/>
        <w:gridCol w:w="1134"/>
        <w:gridCol w:w="1276"/>
        <w:gridCol w:w="1140"/>
        <w:gridCol w:w="1290"/>
      </w:tblGrid>
      <w:tr w:rsidR="0028537D" w:rsidRPr="00D26CEE" w:rsidTr="00243617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№ п/п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Наименование целевых показателей</w:t>
            </w: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28537D" w:rsidRPr="00D26CEE" w:rsidTr="00243617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D26CEE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88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План</w:t>
            </w:r>
          </w:p>
        </w:tc>
      </w:tr>
      <w:tr w:rsidR="0028537D" w:rsidRPr="00D26CEE" w:rsidTr="00243617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2019 год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2020 год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ИТОГО</w:t>
            </w:r>
          </w:p>
        </w:tc>
      </w:tr>
      <w:tr w:rsidR="0028537D" w:rsidRPr="00D26CEE" w:rsidTr="00243617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12</w:t>
            </w:r>
          </w:p>
        </w:tc>
      </w:tr>
      <w:tr w:rsidR="0028537D" w:rsidRPr="00D26CEE" w:rsidTr="00243617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73</w:t>
            </w:r>
          </w:p>
        </w:tc>
      </w:tr>
      <w:tr w:rsidR="0028537D" w:rsidRPr="00D26CEE" w:rsidTr="00243617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1.2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48</w:t>
            </w:r>
          </w:p>
        </w:tc>
      </w:tr>
      <w:tr w:rsidR="0028537D" w:rsidRPr="00D26CEE" w:rsidTr="00243617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1.3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54</w:t>
            </w:r>
          </w:p>
        </w:tc>
      </w:tr>
    </w:tbl>
    <w:p w:rsidR="0028537D" w:rsidRPr="00D26CEE" w:rsidRDefault="0028537D" w:rsidP="00941124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bookmarkStart w:id="3" w:name="Par385"/>
      <w:bookmarkEnd w:id="3"/>
      <w:r w:rsidRPr="00D26CEE">
        <w:rPr>
          <w:b/>
          <w:sz w:val="24"/>
          <w:szCs w:val="24"/>
        </w:rPr>
        <w:t xml:space="preserve">Приложение № 3 к Подпрограмме 6 </w:t>
      </w:r>
    </w:p>
    <w:p w:rsidR="0028537D" w:rsidRPr="00D26CEE" w:rsidRDefault="0028537D" w:rsidP="00941124">
      <w:pPr>
        <w:widowControl w:val="0"/>
        <w:autoSpaceDE w:val="0"/>
        <w:jc w:val="right"/>
        <w:rPr>
          <w:b/>
          <w:sz w:val="10"/>
          <w:szCs w:val="10"/>
        </w:rPr>
      </w:pPr>
    </w:p>
    <w:p w:rsidR="0028537D" w:rsidRPr="00D26CEE" w:rsidRDefault="0028537D" w:rsidP="00941124">
      <w:pPr>
        <w:widowControl w:val="0"/>
        <w:autoSpaceDE w:val="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ПЛАН РЕАЛИЗАЦИИ </w:t>
      </w:r>
    </w:p>
    <w:p w:rsidR="0028537D" w:rsidRPr="00D26CEE" w:rsidRDefault="0028537D" w:rsidP="00941124">
      <w:pPr>
        <w:widowControl w:val="0"/>
        <w:autoSpaceDE w:val="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 xml:space="preserve">Подпрограммы 6 </w:t>
      </w:r>
      <w:r w:rsidRPr="00D26CEE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  <w:r w:rsidRPr="00D26CEE">
        <w:rPr>
          <w:b/>
          <w:sz w:val="24"/>
          <w:szCs w:val="24"/>
        </w:rPr>
        <w:t>»</w:t>
      </w: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28537D" w:rsidRPr="00D26CEE" w:rsidTr="00243617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На 2014 год</w:t>
            </w:r>
          </w:p>
        </w:tc>
      </w:tr>
      <w:tr w:rsidR="0028537D" w:rsidRPr="00D26CEE" w:rsidTr="00243617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28537D" w:rsidRPr="00D26CEE" w:rsidTr="00243617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8537D" w:rsidRPr="00D26CEE" w:rsidTr="00243617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  <w:tr w:rsidR="0028537D" w:rsidRPr="00D26CEE" w:rsidTr="00243617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На 2015 год</w:t>
            </w:r>
          </w:p>
        </w:tc>
      </w:tr>
      <w:tr w:rsidR="0028537D" w:rsidRPr="00D26CEE" w:rsidTr="00243617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28537D" w:rsidRPr="00D26CEE" w:rsidTr="00243617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8537D" w:rsidRPr="00D26CEE" w:rsidTr="00243617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6 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 w:rsidRPr="00D26CEE">
              <w:t xml:space="preserve"> </w:t>
            </w: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 w:rsidR="0028537D" w:rsidRPr="00D26CEE" w:rsidRDefault="0028537D" w:rsidP="00941124">
      <w:pPr>
        <w:widowControl w:val="0"/>
        <w:autoSpaceDE w:val="0"/>
        <w:jc w:val="center"/>
        <w:rPr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jc w:val="center"/>
        <w:rPr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jc w:val="center"/>
        <w:rPr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28537D" w:rsidRPr="00D26CEE" w:rsidTr="00243617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На 2016 год</w:t>
            </w:r>
          </w:p>
        </w:tc>
      </w:tr>
      <w:tr w:rsidR="0028537D" w:rsidRPr="00D26CEE" w:rsidTr="00243617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 w:rsidR="0028537D" w:rsidRPr="00D26CEE" w:rsidTr="00243617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ИТОГО</w:t>
            </w:r>
          </w:p>
        </w:tc>
      </w:tr>
      <w:tr w:rsidR="0028537D" w:rsidRPr="00D26CEE" w:rsidTr="00243617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9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198 259 076,54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right="66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198 259 076,54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115 271 290,00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39 609 137,77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154 880 427,77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18 066 910,00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19 999 851,03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38 066 761,03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  <w:bookmarkStart w:id="4" w:name="OLE_LINK1"/>
            <w:bookmarkStart w:id="5" w:name="OLE_LINK4"/>
            <w:r w:rsidRPr="00D26CEE">
              <w:rPr>
                <w:sz w:val="22"/>
                <w:szCs w:val="22"/>
              </w:rPr>
              <w:t>1 787 387,74</w:t>
            </w:r>
            <w:bookmarkEnd w:id="4"/>
            <w:bookmarkEnd w:id="5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1 787 387,74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3 524 500,00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3 524 500,00</w:t>
            </w:r>
          </w:p>
        </w:tc>
      </w:tr>
    </w:tbl>
    <w:p w:rsidR="0028537D" w:rsidRPr="00D26CEE" w:rsidRDefault="0028537D" w:rsidP="00941124">
      <w:pPr>
        <w:widowControl w:val="0"/>
        <w:autoSpaceDE w:val="0"/>
        <w:rPr>
          <w:sz w:val="24"/>
          <w:szCs w:val="24"/>
        </w:rPr>
      </w:pPr>
      <w:r w:rsidRPr="00D26CEE">
        <w:rPr>
          <w:sz w:val="24"/>
          <w:szCs w:val="24"/>
        </w:rPr>
        <w:tab/>
      </w:r>
    </w:p>
    <w:p w:rsidR="0028537D" w:rsidRPr="00D26CEE" w:rsidRDefault="0028537D" w:rsidP="00941124">
      <w:pPr>
        <w:widowControl w:val="0"/>
        <w:autoSpaceDE w:val="0"/>
        <w:rPr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rPr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rPr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rPr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28537D" w:rsidRPr="00D26CEE" w:rsidTr="00243617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>На 2017 год</w:t>
            </w:r>
          </w:p>
        </w:tc>
      </w:tr>
      <w:tr w:rsidR="0028537D" w:rsidRPr="00D26CEE" w:rsidTr="00243617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 w:rsidR="0028537D" w:rsidRPr="00D26CEE" w:rsidTr="00243617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ИТОГО</w:t>
            </w:r>
          </w:p>
        </w:tc>
      </w:tr>
      <w:tr w:rsidR="0028537D" w:rsidRPr="00D26CEE" w:rsidTr="00243617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9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19 165 500,00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35 234 250,00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54 399 750,00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right="66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right="66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19 165 500,00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35 234 250,00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54 399 750,00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11 000 000,00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12 057 606,00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23 057 606,00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8 165 500,00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23 176 644,00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31 342 144,00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</w:tr>
      <w:tr w:rsidR="0028537D" w:rsidRPr="00D26CEE" w:rsidTr="0024361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0,00</w:t>
            </w:r>
          </w:p>
        </w:tc>
      </w:tr>
    </w:tbl>
    <w:p w:rsidR="0028537D" w:rsidRPr="00D26CEE" w:rsidRDefault="0028537D" w:rsidP="00941124">
      <w:pPr>
        <w:widowControl w:val="0"/>
        <w:autoSpaceDE w:val="0"/>
        <w:rPr>
          <w:sz w:val="24"/>
          <w:szCs w:val="24"/>
        </w:rPr>
        <w:sectPr w:rsidR="0028537D" w:rsidRPr="00D26CEE" w:rsidSect="006F43A1"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ПОДПРОГРАММА 7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EE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28537D" w:rsidRPr="00D26CEE" w:rsidRDefault="0028537D" w:rsidP="00941124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D26CEE">
        <w:rPr>
          <w:sz w:val="24"/>
          <w:szCs w:val="24"/>
        </w:rPr>
        <w:t>ПАСПОРТ</w:t>
      </w:r>
    </w:p>
    <w:p w:rsidR="0028537D" w:rsidRPr="00D26CEE" w:rsidRDefault="0028537D" w:rsidP="009411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28537D" w:rsidRPr="00D26CEE" w:rsidRDefault="0028537D" w:rsidP="00941124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28537D" w:rsidRPr="00D26CEE" w:rsidTr="00243617">
        <w:trPr>
          <w:trHeight w:val="99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b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</w:t>
            </w:r>
          </w:p>
        </w:tc>
      </w:tr>
      <w:tr w:rsidR="0028537D" w:rsidRPr="00D26CEE" w:rsidTr="00243617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right="254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28537D" w:rsidRPr="00D26CEE" w:rsidRDefault="0028537D" w:rsidP="00243617">
            <w:pPr>
              <w:rPr>
                <w:sz w:val="24"/>
                <w:szCs w:val="24"/>
              </w:rPr>
            </w:pPr>
          </w:p>
        </w:tc>
      </w:tr>
      <w:tr w:rsidR="0028537D" w:rsidRPr="00D26CEE" w:rsidTr="00243617">
        <w:trPr>
          <w:trHeight w:val="919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</w:tr>
      <w:tr w:rsidR="0028537D" w:rsidRPr="00D26CEE" w:rsidTr="00243617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28537D" w:rsidRPr="00D26CEE" w:rsidTr="00243617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-улучшение уровня защищенности объектов образовательных учреждений, обеспечения безопасности учащихся и воспитанников;</w:t>
            </w:r>
          </w:p>
          <w:p w:rsidR="0028537D" w:rsidRPr="00D26CEE" w:rsidRDefault="0028537D" w:rsidP="00243617">
            <w:pPr>
              <w:autoSpaceDE w:val="0"/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-восстановление наружного освещения;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-ремонт асфальтового покрытия дорог вокруг образовательных учреждений, ремонт отмостки зданий, прогулочных площадок и малых форм.</w:t>
            </w:r>
          </w:p>
        </w:tc>
      </w:tr>
      <w:tr w:rsidR="0028537D" w:rsidRPr="00D26CEE" w:rsidTr="00243617">
        <w:trPr>
          <w:trHeight w:val="1297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2"/>
                <w:szCs w:val="22"/>
              </w:rPr>
            </w:pPr>
            <w:r w:rsidRPr="00D26CEE">
              <w:rPr>
                <w:sz w:val="24"/>
                <w:szCs w:val="24"/>
              </w:rPr>
              <w:t>у</w:t>
            </w:r>
            <w:r w:rsidRPr="00D26CEE">
              <w:rPr>
                <w:sz w:val="22"/>
                <w:szCs w:val="22"/>
              </w:rPr>
              <w:t>дельный вес ОО, в которых выполнены работы по ремонту  ограждений,</w:t>
            </w:r>
          </w:p>
          <w:p w:rsidR="0028537D" w:rsidRPr="00D26CEE" w:rsidRDefault="0028537D" w:rsidP="00243617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удельный вес ОО, в которых выполнены работы по ремонту наружного освещения;</w:t>
            </w:r>
          </w:p>
          <w:p w:rsidR="0028537D" w:rsidRPr="00D26CEE" w:rsidRDefault="0028537D" w:rsidP="00243617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</w:tr>
      <w:tr w:rsidR="0028537D" w:rsidRPr="00D26CEE" w:rsidTr="00243617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Срок реализации Подпрограммы  2014 - 2020 годы.</w:t>
            </w:r>
          </w:p>
        </w:tc>
      </w:tr>
      <w:tr w:rsidR="0028537D" w:rsidRPr="00D26CEE" w:rsidTr="00243617">
        <w:trPr>
          <w:trHeight w:val="400"/>
        </w:trPr>
        <w:tc>
          <w:tcPr>
            <w:tcW w:w="2080" w:type="dxa"/>
            <w:vMerge w:val="restart"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28537D" w:rsidRPr="00D26CEE" w:rsidRDefault="0028537D" w:rsidP="00243617">
            <w:pPr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D26CEE">
              <w:rPr>
                <w:b/>
                <w:sz w:val="24"/>
                <w:szCs w:val="24"/>
              </w:rPr>
              <w:t xml:space="preserve">73 700 215,42 </w:t>
            </w:r>
            <w:r w:rsidRPr="00D26CEE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D26CEE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D26CEE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D26CEE"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 w:rsidRPr="00D26CEE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D26CEE">
              <w:rPr>
                <w:sz w:val="24"/>
                <w:szCs w:val="24"/>
                <w:shd w:val="clear" w:color="auto" w:fill="FFFFFF"/>
              </w:rPr>
              <w:t xml:space="preserve">, Местного бюджета - </w:t>
            </w:r>
            <w:r w:rsidRPr="00D26CEE">
              <w:rPr>
                <w:b/>
                <w:sz w:val="24"/>
                <w:szCs w:val="24"/>
              </w:rPr>
              <w:t xml:space="preserve">73 700 215,42 </w:t>
            </w:r>
            <w:r w:rsidRPr="00D26CEE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D26CEE"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D26CEE">
              <w:rPr>
                <w:sz w:val="24"/>
                <w:szCs w:val="24"/>
              </w:rPr>
              <w:t>(руб.)</w:t>
            </w:r>
            <w:r w:rsidRPr="00D26CEE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  <w:tr w:rsidR="0028537D" w:rsidRPr="00D26CEE" w:rsidTr="00243617">
        <w:trPr>
          <w:trHeight w:val="614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8537D" w:rsidRPr="00D26CEE" w:rsidTr="00243617"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73 700 215,42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D26C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73 700 215,42</w:t>
            </w:r>
          </w:p>
        </w:tc>
      </w:tr>
      <w:tr w:rsidR="0028537D" w:rsidRPr="00D26CEE" w:rsidTr="00243617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pacing w:val="2"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hd w:val="clear" w:color="auto" w:fill="FFFFFF"/>
              <w:spacing w:line="288" w:lineRule="atLeast"/>
              <w:ind w:left="29"/>
              <w:jc w:val="both"/>
              <w:rPr>
                <w:spacing w:val="2"/>
                <w:sz w:val="24"/>
                <w:szCs w:val="24"/>
              </w:rPr>
            </w:pPr>
            <w:r w:rsidRPr="00D26CEE">
              <w:rPr>
                <w:spacing w:val="2"/>
                <w:sz w:val="24"/>
                <w:szCs w:val="24"/>
              </w:rPr>
      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 действующим требованиям нормативных документов.</w:t>
            </w:r>
          </w:p>
          <w:p w:rsidR="0028537D" w:rsidRPr="00D26CEE" w:rsidRDefault="0028537D" w:rsidP="00243617">
            <w:pPr>
              <w:jc w:val="both"/>
              <w:rPr>
                <w:sz w:val="24"/>
                <w:szCs w:val="24"/>
              </w:rPr>
            </w:pPr>
            <w:r w:rsidRPr="00D26CE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 сооружений и малых форм.</w:t>
            </w:r>
          </w:p>
        </w:tc>
      </w:tr>
    </w:tbl>
    <w:p w:rsidR="0028537D" w:rsidRPr="00D26CEE" w:rsidRDefault="0028537D" w:rsidP="00941124">
      <w:pPr>
        <w:pStyle w:val="26"/>
        <w:shd w:val="clear" w:color="auto" w:fill="auto"/>
        <w:spacing w:after="3" w:line="276" w:lineRule="auto"/>
        <w:jc w:val="center"/>
        <w:rPr>
          <w:rFonts w:ascii="Times New Roman" w:hAnsi="Times New Roman"/>
          <w:sz w:val="10"/>
          <w:szCs w:val="10"/>
        </w:rPr>
      </w:pPr>
    </w:p>
    <w:p w:rsidR="0028537D" w:rsidRPr="00D26CEE" w:rsidRDefault="0028537D" w:rsidP="00941124">
      <w:pPr>
        <w:pStyle w:val="26"/>
        <w:shd w:val="clear" w:color="auto" w:fill="auto"/>
        <w:spacing w:after="3" w:line="276" w:lineRule="auto"/>
        <w:jc w:val="center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>1. Характеристика текущего состояния и основных проблем сферы образования.</w:t>
      </w:r>
    </w:p>
    <w:p w:rsidR="0028537D" w:rsidRPr="00D26CEE" w:rsidRDefault="0028537D" w:rsidP="00941124">
      <w:pPr>
        <w:ind w:right="20"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В целях повышения уровня защищенности объектов образовательных учреждений, обеспечения безопасности учащихся и воспитанников, во исполнение соглашения между МВД России и Министерства образования и науки РФ от 20.04.2009 №1/3040, №ИК 449/03, а также на основании совместного приказа между ОМВД по г. Сосновый Бор Ленинградской области и Комитета образования администрации МО «Сосновоборский городской округ» от 18.03.2010 №101/35 создана Межведомственная территориальная комиссия, на которую возложено проведение обследования территорий образовательных учреждений.</w:t>
      </w:r>
    </w:p>
    <w:p w:rsidR="0028537D" w:rsidRPr="00D26CEE" w:rsidRDefault="0028537D" w:rsidP="00941124">
      <w:pPr>
        <w:ind w:right="20"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При осуществлении проверок соответствующими организациями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законодательства:</w:t>
      </w:r>
    </w:p>
    <w:p w:rsidR="0028537D" w:rsidRPr="00D26CEE" w:rsidRDefault="0028537D" w:rsidP="00941124">
      <w:pPr>
        <w:tabs>
          <w:tab w:val="left" w:pos="898"/>
        </w:tabs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        -Правил пожарной безопасности в Российской Федерации (ППБ 01 - 03)</w:t>
      </w:r>
    </w:p>
    <w:p w:rsidR="0028537D" w:rsidRPr="00D26CEE" w:rsidRDefault="0028537D" w:rsidP="00941124">
      <w:pPr>
        <w:tabs>
          <w:tab w:val="left" w:pos="908"/>
        </w:tabs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        -СанПиНов 2.4.1.3049-13, 2.4.2.2821-10</w:t>
      </w:r>
    </w:p>
    <w:p w:rsidR="0028537D" w:rsidRPr="00D26CEE" w:rsidRDefault="0028537D" w:rsidP="00941124">
      <w:pPr>
        <w:tabs>
          <w:tab w:val="left" w:pos="903"/>
        </w:tabs>
        <w:ind w:right="20"/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        -Закона Российской Федерации «Об образовании в РФ» </w:t>
      </w:r>
    </w:p>
    <w:p w:rsidR="0028537D" w:rsidRPr="00D26CEE" w:rsidRDefault="0028537D" w:rsidP="00941124">
      <w:pPr>
        <w:ind w:right="20"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Согласно статье 28 Закона РФ «Об образовании в РФ» образовательное учреждение создает условия, гарантирующие охрану и укрепление здоровья обучающихся и воспитанников детских дошкольных учреждений, однако при проверке контролирующими органами территорий образовательных учреждений обнаружены нарушения в нормировании сроков и организации капитального и текущего ремонтов.</w:t>
      </w:r>
    </w:p>
    <w:p w:rsidR="0028537D" w:rsidRPr="00D26CEE" w:rsidRDefault="0028537D" w:rsidP="00941124">
      <w:pPr>
        <w:ind w:right="20"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Техническая укрепленность объектов не соответствует требованиям руководящих документов МВД РФ (РД78.36.003 - 2002). Ограждения и освещенность территорий образовательных учреждений не соответствуют требованиям СанПин на 100%. Их состояние создает предпосылки к несанкционированному проникновению на охраняемую территорию.</w:t>
      </w:r>
    </w:p>
    <w:p w:rsidR="0028537D" w:rsidRPr="00D26CEE" w:rsidRDefault="0028537D" w:rsidP="00941124">
      <w:pPr>
        <w:ind w:left="20" w:right="20"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МБОУ СОШ №2: ограждение школы имеет серьезные разрушения, что обеспечивает свободный доступ к данному учреждению.</w:t>
      </w:r>
    </w:p>
    <w:p w:rsidR="0028537D" w:rsidRPr="00D26CEE" w:rsidRDefault="0028537D" w:rsidP="00941124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D26CEE">
        <w:rPr>
          <w:sz w:val="24"/>
          <w:szCs w:val="24"/>
        </w:rPr>
        <w:t>Ремонт асфальтового покрытия не выполняли в образовательных учреждениях с момента их открытия. Требуется капитальный ремонт в 100% образовательных учреждениях.</w:t>
      </w:r>
    </w:p>
    <w:p w:rsidR="0028537D" w:rsidRPr="00D26CEE" w:rsidRDefault="0028537D" w:rsidP="00941124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D26CEE">
        <w:rPr>
          <w:sz w:val="24"/>
          <w:szCs w:val="24"/>
        </w:rPr>
        <w:t xml:space="preserve">  За годы реализации предыдущей программы было сделано: </w:t>
      </w:r>
    </w:p>
    <w:p w:rsidR="0028537D" w:rsidRPr="00D26CEE" w:rsidRDefault="0028537D" w:rsidP="00941124">
      <w:pPr>
        <w:tabs>
          <w:tab w:val="left" w:pos="567"/>
        </w:tabs>
        <w:ind w:left="567" w:right="254" w:hanging="567"/>
        <w:jc w:val="both"/>
        <w:textAlignment w:val="center"/>
        <w:rPr>
          <w:sz w:val="24"/>
          <w:szCs w:val="24"/>
        </w:rPr>
      </w:pPr>
      <w:r w:rsidRPr="00D26CEE">
        <w:rPr>
          <w:sz w:val="24"/>
          <w:szCs w:val="24"/>
        </w:rPr>
        <w:t xml:space="preserve">        </w:t>
      </w:r>
      <w:r w:rsidRPr="00D26CEE">
        <w:rPr>
          <w:sz w:val="24"/>
          <w:szCs w:val="24"/>
        </w:rPr>
        <w:tab/>
        <w:t xml:space="preserve"> -ремонт ограждений: МБОУ СОШ -0%, МБДОУ – 4%, МБОУ ДОД – 0%</w:t>
      </w:r>
    </w:p>
    <w:p w:rsidR="0028537D" w:rsidRPr="00D26CEE" w:rsidRDefault="0028537D" w:rsidP="00941124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  <w:r w:rsidRPr="00D26CEE">
        <w:rPr>
          <w:sz w:val="24"/>
          <w:szCs w:val="24"/>
        </w:rPr>
        <w:t xml:space="preserve">          -ремонт асфальтового покрытия дорог вокруг зданий школ, ремонт отмостки зданий: МБОУ СОШ – 0%, МБДОУ - 0%, МБОУ ДОД – 0%.</w:t>
      </w:r>
    </w:p>
    <w:p w:rsidR="0028537D" w:rsidRPr="00D26CEE" w:rsidRDefault="0028537D" w:rsidP="00941124">
      <w:pPr>
        <w:tabs>
          <w:tab w:val="left" w:pos="567"/>
        </w:tabs>
        <w:ind w:left="567" w:hanging="567"/>
        <w:jc w:val="both"/>
        <w:textAlignment w:val="center"/>
        <w:rPr>
          <w:sz w:val="10"/>
          <w:szCs w:val="10"/>
        </w:rPr>
      </w:pPr>
    </w:p>
    <w:p w:rsidR="0028537D" w:rsidRPr="00D26CEE" w:rsidRDefault="0028537D" w:rsidP="00941124">
      <w:pPr>
        <w:ind w:left="1080" w:hanging="108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2. Цели и задачи Подпрограммы.</w:t>
      </w:r>
    </w:p>
    <w:p w:rsidR="0028537D" w:rsidRPr="00D26CEE" w:rsidRDefault="0028537D" w:rsidP="00941124">
      <w:pPr>
        <w:jc w:val="both"/>
        <w:rPr>
          <w:sz w:val="24"/>
          <w:szCs w:val="24"/>
        </w:rPr>
      </w:pPr>
      <w:r w:rsidRPr="00D26CEE">
        <w:rPr>
          <w:b/>
          <w:sz w:val="24"/>
          <w:szCs w:val="24"/>
        </w:rPr>
        <w:t>2.1. Цель Подпрограммы:</w:t>
      </w:r>
    </w:p>
    <w:p w:rsidR="0028537D" w:rsidRPr="00D26CEE" w:rsidRDefault="0028537D" w:rsidP="00941124">
      <w:pPr>
        <w:ind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-обеспечение и содержание зданий и сооружений муниципальных образовательных организаций, обустройство прилегающих к ним территорий.</w:t>
      </w:r>
    </w:p>
    <w:p w:rsidR="0028537D" w:rsidRPr="00D26CEE" w:rsidRDefault="0028537D" w:rsidP="00941124">
      <w:pPr>
        <w:pStyle w:val="26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>2.2. Задачи Подпрограммы:</w:t>
      </w:r>
    </w:p>
    <w:p w:rsidR="0028537D" w:rsidRPr="00D26CEE" w:rsidRDefault="0028537D" w:rsidP="00941124">
      <w:pPr>
        <w:jc w:val="both"/>
        <w:rPr>
          <w:sz w:val="24"/>
          <w:szCs w:val="24"/>
        </w:rPr>
      </w:pPr>
      <w:r w:rsidRPr="00D26CEE">
        <w:rPr>
          <w:sz w:val="24"/>
          <w:szCs w:val="24"/>
        </w:rPr>
        <w:t xml:space="preserve">         </w:t>
      </w:r>
      <w:r w:rsidRPr="00D26CEE">
        <w:rPr>
          <w:sz w:val="24"/>
          <w:szCs w:val="24"/>
        </w:rPr>
        <w:tab/>
        <w:t>-улучшение уровня защищенности объектов образовательных учреждений, обеспечения безопасности учащихся и воспитанников;</w:t>
      </w:r>
    </w:p>
    <w:p w:rsidR="0028537D" w:rsidRPr="00D26CEE" w:rsidRDefault="0028537D" w:rsidP="00941124">
      <w:pPr>
        <w:autoSpaceDE w:val="0"/>
        <w:ind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-восстановление наружного освещения;</w:t>
      </w:r>
    </w:p>
    <w:p w:rsidR="0028537D" w:rsidRPr="00D26CEE" w:rsidRDefault="0028537D" w:rsidP="00941124">
      <w:pPr>
        <w:ind w:firstLine="708"/>
        <w:jc w:val="both"/>
        <w:rPr>
          <w:sz w:val="24"/>
          <w:szCs w:val="24"/>
        </w:rPr>
      </w:pPr>
      <w:r w:rsidRPr="00D26CEE">
        <w:rPr>
          <w:sz w:val="24"/>
          <w:szCs w:val="24"/>
        </w:rPr>
        <w:t>-ремонт асфальтового покрытия дорог вокруг образовательных учреждений, ремонт отмостки зданий, прогулочных площадок и малых форм.</w:t>
      </w:r>
    </w:p>
    <w:p w:rsidR="0028537D" w:rsidRPr="00D26CEE" w:rsidRDefault="0028537D" w:rsidP="00941124">
      <w:pPr>
        <w:jc w:val="both"/>
        <w:rPr>
          <w:sz w:val="10"/>
          <w:szCs w:val="10"/>
        </w:rPr>
      </w:pPr>
    </w:p>
    <w:p w:rsidR="0028537D" w:rsidRPr="00D26CEE" w:rsidRDefault="0028537D" w:rsidP="00941124">
      <w:pPr>
        <w:pStyle w:val="41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D26CE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28537D" w:rsidRPr="00D26CEE" w:rsidRDefault="0028537D" w:rsidP="00941124">
      <w:pPr>
        <w:pStyle w:val="41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pacing w:val="2"/>
          <w:sz w:val="10"/>
          <w:szCs w:val="10"/>
        </w:rPr>
      </w:pPr>
    </w:p>
    <w:p w:rsidR="0028537D" w:rsidRPr="00D26CEE" w:rsidRDefault="0028537D" w:rsidP="00941124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D26CEE">
        <w:rPr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</w:r>
    </w:p>
    <w:p w:rsidR="0028537D" w:rsidRPr="00D26CEE" w:rsidRDefault="0028537D" w:rsidP="00941124">
      <w:pPr>
        <w:pStyle w:val="41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  <w:r w:rsidRPr="00D26CEE">
        <w:rPr>
          <w:rFonts w:ascii="Times New Roman" w:hAnsi="Times New Roman"/>
          <w:spacing w:val="2"/>
          <w:sz w:val="24"/>
          <w:szCs w:val="24"/>
        </w:rPr>
        <w:t>Нормальное функционирование объектов образования в течение всего периода эксплуатации используемых ими  сооружений и малых форм.</w:t>
      </w:r>
    </w:p>
    <w:p w:rsidR="0028537D" w:rsidRPr="00D26CEE" w:rsidRDefault="0028537D" w:rsidP="00941124">
      <w:pPr>
        <w:pStyle w:val="41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10"/>
          <w:szCs w:val="10"/>
        </w:rPr>
      </w:pPr>
    </w:p>
    <w:p w:rsidR="0028537D" w:rsidRPr="00D26CEE" w:rsidRDefault="0028537D" w:rsidP="00941124">
      <w:pPr>
        <w:pStyle w:val="41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D26CE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28537D" w:rsidRPr="00D26CEE" w:rsidRDefault="0028537D" w:rsidP="00941124">
      <w:pPr>
        <w:pStyle w:val="41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10"/>
          <w:szCs w:val="10"/>
        </w:rPr>
      </w:pPr>
    </w:p>
    <w:p w:rsidR="0028537D" w:rsidRPr="00D26CEE" w:rsidRDefault="0028537D" w:rsidP="00941124">
      <w:pPr>
        <w:pStyle w:val="41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28537D" w:rsidRPr="00D26CEE" w:rsidRDefault="0028537D" w:rsidP="00941124">
      <w:pPr>
        <w:pStyle w:val="41"/>
        <w:shd w:val="clear" w:color="auto" w:fill="auto"/>
        <w:spacing w:line="240" w:lineRule="auto"/>
        <w:ind w:right="20" w:firstLine="567"/>
        <w:rPr>
          <w:rFonts w:ascii="Times New Roman" w:hAnsi="Times New Roman"/>
          <w:sz w:val="10"/>
          <w:szCs w:val="10"/>
        </w:rPr>
      </w:pPr>
    </w:p>
    <w:p w:rsidR="0028537D" w:rsidRPr="00D26CEE" w:rsidRDefault="0028537D" w:rsidP="00941124">
      <w:pPr>
        <w:pStyle w:val="41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D26CEE">
        <w:rPr>
          <w:rFonts w:ascii="Times New Roman" w:hAnsi="Times New Roman"/>
          <w:b/>
          <w:sz w:val="24"/>
          <w:szCs w:val="24"/>
        </w:rPr>
        <w:t>5. Перечень целевых показателей (индикаторов) Подпрограммы.</w:t>
      </w:r>
    </w:p>
    <w:p w:rsidR="0028537D" w:rsidRPr="00D26CEE" w:rsidRDefault="0028537D" w:rsidP="00941124">
      <w:pPr>
        <w:pStyle w:val="41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28537D" w:rsidRPr="00D26CEE" w:rsidRDefault="0028537D" w:rsidP="00941124">
      <w:pPr>
        <w:pStyle w:val="41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D26CEE">
        <w:rPr>
          <w:rFonts w:ascii="Times New Roman" w:hAnsi="Times New Roman"/>
          <w:sz w:val="24"/>
          <w:szCs w:val="24"/>
        </w:rPr>
        <w:t>Целевые показатели (индикаторы Подпрограммы):</w:t>
      </w:r>
    </w:p>
    <w:p w:rsidR="0028537D" w:rsidRPr="00D26CEE" w:rsidRDefault="0028537D" w:rsidP="00941124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D26CEE">
        <w:rPr>
          <w:sz w:val="24"/>
          <w:szCs w:val="24"/>
        </w:rPr>
        <w:t>у</w:t>
      </w:r>
      <w:r w:rsidRPr="00D26CEE">
        <w:rPr>
          <w:sz w:val="22"/>
          <w:szCs w:val="22"/>
        </w:rPr>
        <w:t>дельный вес ОО, в которых выполнены работы по ремонту  ограждений;</w:t>
      </w:r>
    </w:p>
    <w:p w:rsidR="0028537D" w:rsidRPr="00D26CEE" w:rsidRDefault="0028537D" w:rsidP="00941124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D26CEE">
        <w:rPr>
          <w:sz w:val="22"/>
          <w:szCs w:val="22"/>
        </w:rPr>
        <w:t>удельный вес ОО, в которых выполнены работы по ремонту наружного освещения;</w:t>
      </w:r>
    </w:p>
    <w:p w:rsidR="0028537D" w:rsidRPr="00D26CEE" w:rsidRDefault="0028537D" w:rsidP="00941124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D26CEE">
        <w:rPr>
          <w:sz w:val="22"/>
          <w:szCs w:val="22"/>
        </w:rPr>
        <w:t>удельный вес ОО, в которых выполнены работы по ремонту асфальтового покрытия, отмостки зданий, ремонт прогулочных площадок и малых форм.</w:t>
      </w:r>
    </w:p>
    <w:p w:rsidR="0028537D" w:rsidRPr="00D26CEE" w:rsidRDefault="0028537D" w:rsidP="00941124">
      <w:pPr>
        <w:autoSpaceDE w:val="0"/>
        <w:jc w:val="center"/>
        <w:rPr>
          <w:b/>
          <w:sz w:val="24"/>
          <w:szCs w:val="24"/>
        </w:rPr>
      </w:pPr>
      <w:r w:rsidRPr="00D26CEE">
        <w:rPr>
          <w:b/>
          <w:sz w:val="24"/>
          <w:szCs w:val="24"/>
        </w:rPr>
        <w:t>6. Перечень и краткое описание основных мероприятий Подпрограммы.</w:t>
      </w:r>
    </w:p>
    <w:p w:rsidR="0028537D" w:rsidRPr="00D26CEE" w:rsidRDefault="0028537D" w:rsidP="00941124">
      <w:pPr>
        <w:pStyle w:val="41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28537D" w:rsidRPr="00D26CEE" w:rsidRDefault="0028537D" w:rsidP="00941124">
      <w:pPr>
        <w:ind w:firstLine="708"/>
        <w:jc w:val="both"/>
        <w:rPr>
          <w:sz w:val="24"/>
          <w:szCs w:val="24"/>
          <w:shd w:val="clear" w:color="auto" w:fill="FFFFFF"/>
        </w:rPr>
      </w:pPr>
      <w:r w:rsidRPr="00D26CEE">
        <w:rPr>
          <w:sz w:val="24"/>
          <w:szCs w:val="24"/>
          <w:shd w:val="clear" w:color="auto" w:fill="FFFFFF"/>
        </w:rPr>
        <w:t>В рамках Подпрограммы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 запланировано  одно Основное  мероприятие «Проведение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работ» в рамках которого будут реализованы мероприятия в соответствии с планом реализации  (Приложение 3):</w:t>
      </w:r>
    </w:p>
    <w:p w:rsidR="0028537D" w:rsidRPr="00D26CEE" w:rsidRDefault="0028537D" w:rsidP="00941124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D26CEE">
        <w:rPr>
          <w:sz w:val="24"/>
          <w:szCs w:val="24"/>
          <w:shd w:val="clear" w:color="auto" w:fill="FFFFFF"/>
        </w:rPr>
        <w:t>- ремонт ограждений, наружного освещения, разработка проектно-сметной документации на проведение работ;</w:t>
      </w:r>
    </w:p>
    <w:p w:rsidR="0028537D" w:rsidRPr="00D26CEE" w:rsidRDefault="0028537D" w:rsidP="00941124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D26CEE">
        <w:rPr>
          <w:sz w:val="24"/>
          <w:szCs w:val="24"/>
          <w:shd w:val="clear" w:color="auto" w:fill="FFFFFF"/>
        </w:rPr>
        <w:t>- ремонт прогулочных площадок и малых форм.</w:t>
      </w:r>
    </w:p>
    <w:p w:rsidR="0028537D" w:rsidRPr="00D26CEE" w:rsidRDefault="0028537D" w:rsidP="0094112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D26CEE">
        <w:rPr>
          <w:sz w:val="24"/>
          <w:szCs w:val="24"/>
        </w:rPr>
        <w:tab/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осенне-зимний период.</w:t>
      </w:r>
    </w:p>
    <w:p w:rsidR="0028537D" w:rsidRPr="00D26CEE" w:rsidRDefault="0028537D" w:rsidP="00941124">
      <w:pPr>
        <w:pStyle w:val="41"/>
        <w:shd w:val="clear" w:color="auto" w:fill="auto"/>
        <w:spacing w:line="240" w:lineRule="auto"/>
        <w:ind w:right="20"/>
        <w:rPr>
          <w:rFonts w:ascii="Times New Roman" w:hAnsi="Times New Roman"/>
          <w:b/>
          <w:sz w:val="10"/>
          <w:szCs w:val="10"/>
        </w:rPr>
      </w:pPr>
    </w:p>
    <w:p w:rsidR="0028537D" w:rsidRPr="00D26CEE" w:rsidRDefault="0028537D" w:rsidP="00941124">
      <w:pPr>
        <w:pStyle w:val="41"/>
        <w:numPr>
          <w:ilvl w:val="0"/>
          <w:numId w:val="7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D26CEE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28537D" w:rsidRPr="00D26CEE" w:rsidRDefault="0028537D" w:rsidP="00941124">
      <w:pPr>
        <w:pStyle w:val="41"/>
        <w:shd w:val="clear" w:color="auto" w:fill="auto"/>
        <w:spacing w:line="240" w:lineRule="auto"/>
        <w:ind w:left="360" w:right="20" w:firstLine="0"/>
        <w:rPr>
          <w:rFonts w:ascii="Times New Roman" w:hAnsi="Times New Roman"/>
          <w:sz w:val="10"/>
          <w:szCs w:val="10"/>
        </w:rPr>
      </w:pPr>
    </w:p>
    <w:p w:rsidR="0028537D" w:rsidRPr="00D26CEE" w:rsidRDefault="0028537D" w:rsidP="0094112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Pr="00D26CEE">
        <w:rPr>
          <w:rFonts w:ascii="Times New Roman" w:hAnsi="Times New Roman" w:cs="Times New Roman"/>
          <w:sz w:val="24"/>
          <w:szCs w:val="24"/>
        </w:rPr>
        <w:t xml:space="preserve">73 700 215,42 </w:t>
      </w:r>
      <w:r w:rsidRPr="00D26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- 0,00 руб., Местного бюджета – </w:t>
      </w:r>
      <w:r w:rsidRPr="00D26CEE">
        <w:rPr>
          <w:rFonts w:ascii="Times New Roman" w:hAnsi="Times New Roman" w:cs="Times New Roman"/>
          <w:sz w:val="24"/>
          <w:szCs w:val="24"/>
        </w:rPr>
        <w:t xml:space="preserve">73 700 215,42 </w:t>
      </w:r>
      <w:r w:rsidRPr="00D26CEE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28537D" w:rsidRPr="00D26CEE" w:rsidRDefault="0028537D" w:rsidP="00941124">
      <w:pPr>
        <w:pStyle w:val="26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D26CEE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52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75"/>
        <w:gridCol w:w="1440"/>
        <w:gridCol w:w="1276"/>
        <w:gridCol w:w="1276"/>
        <w:gridCol w:w="1275"/>
        <w:gridCol w:w="1275"/>
        <w:gridCol w:w="1158"/>
        <w:gridCol w:w="1417"/>
      </w:tblGrid>
      <w:tr w:rsidR="0028537D" w:rsidRPr="00D26CEE" w:rsidTr="00243617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28537D" w:rsidRPr="00D26CEE" w:rsidTr="00243617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11 546 839,67</w:t>
            </w:r>
          </w:p>
          <w:p w:rsidR="0028537D" w:rsidRPr="00D26CEE" w:rsidRDefault="0028537D" w:rsidP="00243617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11 54 6839,67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14 813 615,22 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73 700 215,42</w:t>
            </w: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73 700 215,42</w:t>
            </w:r>
          </w:p>
        </w:tc>
      </w:tr>
    </w:tbl>
    <w:p w:rsidR="0028537D" w:rsidRPr="00D26CEE" w:rsidRDefault="0028537D" w:rsidP="00941124">
      <w:pPr>
        <w:pStyle w:val="26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  <w:sectPr w:rsidR="0028537D" w:rsidRPr="00D26CEE" w:rsidSect="006F43A1">
          <w:footerReference w:type="default" r:id="rId20"/>
          <w:pgSz w:w="11905" w:h="16838"/>
          <w:pgMar w:top="42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28537D" w:rsidRPr="00D26CEE" w:rsidRDefault="0028537D" w:rsidP="00941124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26CEE">
        <w:rPr>
          <w:b/>
          <w:sz w:val="22"/>
          <w:szCs w:val="22"/>
        </w:rPr>
        <w:t>Приложение № 1 к Подпрограмме 7</w:t>
      </w:r>
      <w:r w:rsidRPr="00D26CEE">
        <w:rPr>
          <w:b/>
          <w:sz w:val="22"/>
          <w:szCs w:val="22"/>
          <w:u w:val="single"/>
        </w:rPr>
        <w:t xml:space="preserve"> </w:t>
      </w:r>
    </w:p>
    <w:p w:rsidR="0028537D" w:rsidRPr="00D26CEE" w:rsidRDefault="0028537D" w:rsidP="00941124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26CEE">
        <w:rPr>
          <w:b/>
          <w:sz w:val="22"/>
          <w:szCs w:val="22"/>
        </w:rPr>
        <w:t>Перечень основных мероприятий</w:t>
      </w:r>
    </w:p>
    <w:p w:rsidR="0028537D" w:rsidRPr="00D26CEE" w:rsidRDefault="0028537D" w:rsidP="00941124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26CEE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28537D" w:rsidRPr="00D26CEE" w:rsidRDefault="0028537D" w:rsidP="00941124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26CEE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tbl>
      <w:tblPr>
        <w:tblW w:w="16018" w:type="dxa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269"/>
        <w:gridCol w:w="850"/>
        <w:gridCol w:w="709"/>
        <w:gridCol w:w="1137"/>
        <w:gridCol w:w="992"/>
        <w:gridCol w:w="1276"/>
        <w:gridCol w:w="1273"/>
        <w:gridCol w:w="1276"/>
        <w:gridCol w:w="1134"/>
        <w:gridCol w:w="1134"/>
        <w:gridCol w:w="1134"/>
        <w:gridCol w:w="1134"/>
        <w:gridCol w:w="1275"/>
      </w:tblGrid>
      <w:tr w:rsidR="0028537D" w:rsidRPr="00D26CEE" w:rsidTr="007F7EA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ГРБС</w:t>
            </w:r>
          </w:p>
          <w:p w:rsidR="0028537D" w:rsidRPr="00D26CEE" w:rsidRDefault="0028537D" w:rsidP="00243617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Годы реализации</w:t>
            </w:r>
          </w:p>
        </w:tc>
        <w:tc>
          <w:tcPr>
            <w:tcW w:w="10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План финансирования, руб.</w:t>
            </w:r>
          </w:p>
        </w:tc>
      </w:tr>
      <w:tr w:rsidR="0028537D" w:rsidRPr="00D26CEE" w:rsidTr="007F7EA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Источник</w:t>
            </w:r>
          </w:p>
          <w:p w:rsidR="0028537D" w:rsidRPr="00D26CEE" w:rsidRDefault="0028537D" w:rsidP="00243617">
            <w:pPr>
              <w:jc w:val="center"/>
            </w:pPr>
            <w:r w:rsidRPr="00D26CEE"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2014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t>ИТОГО</w:t>
            </w:r>
          </w:p>
        </w:tc>
      </w:tr>
      <w:tr w:rsidR="0028537D" w:rsidRPr="00D26CEE" w:rsidTr="007F7E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14</w:t>
            </w:r>
          </w:p>
        </w:tc>
      </w:tr>
      <w:tr w:rsidR="0028537D" w:rsidRPr="00D26CEE" w:rsidTr="007F7EAD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b/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rPr>
                <w:b/>
              </w:rPr>
            </w:pPr>
            <w:r w:rsidRPr="00D26CEE">
              <w:rPr>
                <w:b/>
              </w:rPr>
              <w:t xml:space="preserve">Подпрограмма 7 </w:t>
            </w:r>
          </w:p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КО, ОО</w:t>
            </w: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  <w:p w:rsidR="0028537D" w:rsidRPr="00D26CEE" w:rsidRDefault="0028537D" w:rsidP="00243617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7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7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</w:tr>
      <w:tr w:rsidR="0028537D" w:rsidRPr="00D26CEE" w:rsidTr="007F7EAD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7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7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</w:tr>
      <w:tr w:rsidR="0028537D" w:rsidRPr="00D26CEE" w:rsidTr="007F7EAD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7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73 700 215,42</w:t>
            </w:r>
          </w:p>
        </w:tc>
      </w:tr>
      <w:tr w:rsidR="0028537D" w:rsidRPr="00D26CEE" w:rsidTr="007F7EAD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right="-73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73 700 215,42</w:t>
            </w:r>
          </w:p>
        </w:tc>
      </w:tr>
      <w:tr w:rsidR="0028537D" w:rsidRPr="00D26CEE" w:rsidTr="007F7EAD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rPr>
                <w:b/>
                <w:sz w:val="22"/>
                <w:szCs w:val="22"/>
              </w:rPr>
            </w:pPr>
            <w:r w:rsidRPr="00D26CEE">
              <w:rPr>
                <w:b/>
                <w:sz w:val="22"/>
                <w:szCs w:val="22"/>
              </w:rPr>
              <w:t xml:space="preserve">Основное мероприятие 1 </w:t>
            </w:r>
          </w:p>
          <w:p w:rsidR="0028537D" w:rsidRPr="00D26CEE" w:rsidRDefault="0028537D" w:rsidP="00243617">
            <w:pPr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7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7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</w:tr>
      <w:tr w:rsidR="0028537D" w:rsidRPr="00D26CEE" w:rsidTr="007F7EAD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7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ind w:left="-7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ind w:left="-77"/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0,00</w:t>
            </w:r>
          </w:p>
        </w:tc>
      </w:tr>
      <w:tr w:rsidR="0028537D" w:rsidRPr="00D26CEE" w:rsidTr="007F7EAD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73 700 215,42</w:t>
            </w:r>
          </w:p>
        </w:tc>
      </w:tr>
      <w:tr w:rsidR="0028537D" w:rsidRPr="00D26CEE" w:rsidTr="007F7EA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right"/>
              <w:rPr>
                <w:sz w:val="18"/>
                <w:szCs w:val="18"/>
              </w:rPr>
            </w:pPr>
            <w:r w:rsidRPr="00D26CEE"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E">
              <w:rPr>
                <w:rFonts w:ascii="Times New Roman" w:hAnsi="Times New Roman" w:cs="Times New Roman"/>
                <w:sz w:val="18"/>
                <w:szCs w:val="18"/>
              </w:rPr>
              <w:t>73 700 215,42</w:t>
            </w:r>
          </w:p>
        </w:tc>
      </w:tr>
    </w:tbl>
    <w:p w:rsidR="0028537D" w:rsidRPr="00D26CEE" w:rsidRDefault="0028537D" w:rsidP="00941124">
      <w:pPr>
        <w:pageBreakBefore/>
        <w:widowControl w:val="0"/>
        <w:autoSpaceDE w:val="0"/>
        <w:jc w:val="right"/>
        <w:rPr>
          <w:sz w:val="22"/>
          <w:szCs w:val="22"/>
        </w:rPr>
      </w:pPr>
      <w:r w:rsidRPr="00D26CEE">
        <w:rPr>
          <w:b/>
          <w:sz w:val="22"/>
          <w:szCs w:val="22"/>
        </w:rPr>
        <w:t xml:space="preserve">Приложение № 2 к Подпрограмме 7 </w:t>
      </w:r>
    </w:p>
    <w:p w:rsidR="0028537D" w:rsidRPr="00D26CEE" w:rsidRDefault="0028537D" w:rsidP="00941124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</w:p>
    <w:p w:rsidR="0028537D" w:rsidRPr="00D26CEE" w:rsidRDefault="0028537D" w:rsidP="00941124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26CEE">
        <w:rPr>
          <w:b/>
          <w:sz w:val="22"/>
          <w:szCs w:val="22"/>
        </w:rPr>
        <w:t xml:space="preserve">Целевые показатели (индикаторы) </w:t>
      </w:r>
    </w:p>
    <w:p w:rsidR="0028537D" w:rsidRPr="00D26CEE" w:rsidRDefault="0028537D" w:rsidP="00941124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26CEE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28537D" w:rsidRPr="00D26CEE" w:rsidRDefault="0028537D" w:rsidP="00941124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26CEE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p w:rsidR="0028537D" w:rsidRPr="00D26CEE" w:rsidRDefault="0028537D" w:rsidP="00941124">
      <w:pPr>
        <w:widowControl w:val="0"/>
        <w:autoSpaceDE w:val="0"/>
        <w:spacing w:line="276" w:lineRule="auto"/>
        <w:ind w:firstLine="540"/>
        <w:jc w:val="both"/>
        <w:rPr>
          <w:sz w:val="22"/>
          <w:szCs w:val="22"/>
        </w:rPr>
      </w:pPr>
    </w:p>
    <w:tbl>
      <w:tblPr>
        <w:tblW w:w="15735" w:type="dxa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86"/>
        <w:gridCol w:w="1276"/>
        <w:gridCol w:w="1417"/>
        <w:gridCol w:w="1275"/>
        <w:gridCol w:w="1134"/>
        <w:gridCol w:w="1134"/>
        <w:gridCol w:w="1134"/>
        <w:gridCol w:w="1121"/>
        <w:gridCol w:w="1038"/>
        <w:gridCol w:w="1385"/>
        <w:gridCol w:w="1134"/>
      </w:tblGrid>
      <w:tr w:rsidR="0028537D" w:rsidRPr="00D26CEE" w:rsidTr="007F7EAD">
        <w:trPr>
          <w:trHeight w:val="34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№ п/п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Наименование целевых показателей</w:t>
            </w: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Значения целевых показателей (индикаторов)</w:t>
            </w:r>
            <w:r w:rsidRPr="00D26CEE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28537D" w:rsidRPr="00D26CEE" w:rsidTr="007F7EAD">
        <w:tc>
          <w:tcPr>
            <w:tcW w:w="501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93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План</w:t>
            </w:r>
          </w:p>
        </w:tc>
      </w:tr>
      <w:tr w:rsidR="0028537D" w:rsidRPr="00D26CEE" w:rsidTr="007F7EAD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D26CEE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D26CEE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2017 год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2018 год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2019 год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   ИТОГО</w:t>
            </w:r>
          </w:p>
        </w:tc>
      </w:tr>
      <w:tr w:rsidR="0028537D" w:rsidRPr="00D26CEE" w:rsidTr="007F7E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12</w:t>
            </w:r>
          </w:p>
        </w:tc>
      </w:tr>
      <w:tr w:rsidR="0028537D" w:rsidRPr="00D26CEE" w:rsidTr="007F7EAD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b/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 xml:space="preserve">Удельный вес ОО, в которых выполнены работы по ремонту  ограждений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2"/>
                <w:szCs w:val="22"/>
                <w:shd w:val="clear" w:color="auto" w:fill="FFFFFF"/>
              </w:rPr>
              <w:t>4,3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2"/>
                <w:szCs w:val="22"/>
                <w:shd w:val="clear" w:color="auto" w:fill="FFFFFF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100,0</w:t>
            </w:r>
          </w:p>
        </w:tc>
      </w:tr>
      <w:tr w:rsidR="0028537D" w:rsidRPr="00D26CEE" w:rsidTr="007F7EAD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b/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1.2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Удельный вес ОО, в которых выполнены работы по ремонту наружного освещения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4,3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2"/>
                <w:szCs w:val="22"/>
                <w:shd w:val="clear" w:color="auto" w:fill="FFFFFF"/>
              </w:rPr>
              <w:t>13,2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100,0</w:t>
            </w:r>
          </w:p>
        </w:tc>
      </w:tr>
      <w:tr w:rsidR="0028537D" w:rsidRPr="00D26CEE" w:rsidTr="007F7EAD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b/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1.3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2"/>
                <w:szCs w:val="22"/>
              </w:rPr>
              <w:t>2,0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2"/>
                <w:szCs w:val="22"/>
              </w:rPr>
              <w:t>2,0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</w:pPr>
            <w:r w:rsidRPr="00D26CEE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  <w:r w:rsidRPr="00D26CEE">
              <w:rPr>
                <w:sz w:val="22"/>
                <w:szCs w:val="22"/>
              </w:rPr>
              <w:t>14,0</w:t>
            </w:r>
          </w:p>
        </w:tc>
      </w:tr>
      <w:tr w:rsidR="0028537D" w:rsidRPr="00D26CEE" w:rsidTr="007F7E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8537D" w:rsidRPr="00D26CEE" w:rsidRDefault="0028537D" w:rsidP="00941124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28537D" w:rsidRPr="00D26CEE" w:rsidRDefault="0028537D" w:rsidP="00941124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28537D" w:rsidRPr="00D26CEE" w:rsidRDefault="0028537D" w:rsidP="00941124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26CEE">
        <w:rPr>
          <w:b/>
          <w:sz w:val="22"/>
          <w:szCs w:val="22"/>
        </w:rPr>
        <w:t xml:space="preserve">Приложение № 3 к Подпрограмме 7 </w:t>
      </w:r>
    </w:p>
    <w:p w:rsidR="0028537D" w:rsidRPr="00D26CEE" w:rsidRDefault="0028537D" w:rsidP="00941124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28537D" w:rsidRPr="00D26CEE" w:rsidRDefault="0028537D" w:rsidP="00941124">
      <w:pPr>
        <w:widowControl w:val="0"/>
        <w:autoSpaceDE w:val="0"/>
        <w:jc w:val="center"/>
        <w:rPr>
          <w:b/>
          <w:sz w:val="22"/>
          <w:szCs w:val="22"/>
        </w:rPr>
      </w:pPr>
      <w:r w:rsidRPr="00D26CEE">
        <w:rPr>
          <w:b/>
          <w:sz w:val="22"/>
          <w:szCs w:val="22"/>
        </w:rPr>
        <w:t xml:space="preserve">ПЛАН РЕАЛИЗАЦИИ </w:t>
      </w:r>
    </w:p>
    <w:p w:rsidR="0028537D" w:rsidRPr="00D26CEE" w:rsidRDefault="0028537D" w:rsidP="00941124">
      <w:pPr>
        <w:widowControl w:val="0"/>
        <w:autoSpaceDE w:val="0"/>
        <w:jc w:val="center"/>
        <w:rPr>
          <w:b/>
          <w:sz w:val="22"/>
          <w:szCs w:val="22"/>
        </w:rPr>
      </w:pPr>
      <w:r w:rsidRPr="00D26CEE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28537D" w:rsidRPr="00D26CEE" w:rsidRDefault="0028537D" w:rsidP="00941124">
      <w:pPr>
        <w:widowControl w:val="0"/>
        <w:autoSpaceDE w:val="0"/>
        <w:jc w:val="center"/>
        <w:rPr>
          <w:b/>
          <w:sz w:val="10"/>
          <w:szCs w:val="10"/>
        </w:rPr>
      </w:pPr>
    </w:p>
    <w:tbl>
      <w:tblPr>
        <w:tblW w:w="15593" w:type="dxa"/>
        <w:tblInd w:w="2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417"/>
        <w:gridCol w:w="992"/>
        <w:gridCol w:w="1418"/>
        <w:gridCol w:w="1267"/>
        <w:gridCol w:w="1550"/>
        <w:gridCol w:w="1435"/>
      </w:tblGrid>
      <w:tr w:rsidR="0028537D" w:rsidRPr="00D26CEE" w:rsidTr="007F7EA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b/>
                <w:sz w:val="24"/>
                <w:szCs w:val="24"/>
              </w:rPr>
              <w:t>на 2014 год</w:t>
            </w:r>
          </w:p>
        </w:tc>
      </w:tr>
      <w:tr w:rsidR="0028537D" w:rsidRPr="00D26CEE" w:rsidTr="007F7EAD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2"/>
                <w:szCs w:val="22"/>
              </w:rPr>
              <w:t>План финансирования на 2014 год, руб.</w:t>
            </w:r>
          </w:p>
        </w:tc>
      </w:tr>
      <w:tr w:rsidR="0028537D" w:rsidRPr="00D26CEE" w:rsidTr="007F7EAD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28537D" w:rsidRPr="00D26CEE" w:rsidTr="007F7EA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28537D" w:rsidRPr="00D26CEE" w:rsidTr="007F7EA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28537D" w:rsidRPr="00D26CEE" w:rsidTr="007F7EA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28537D" w:rsidRPr="00D26CEE" w:rsidTr="007F7EAD">
        <w:trPr>
          <w:trHeight w:val="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28537D" w:rsidRPr="00D26CEE" w:rsidTr="007F7EA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9 661 951,52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9 661 951,52</w:t>
            </w:r>
          </w:p>
        </w:tc>
      </w:tr>
      <w:tr w:rsidR="0028537D" w:rsidRPr="00D26CEE" w:rsidTr="007F7EA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568 105,78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568 105,78</w:t>
            </w:r>
          </w:p>
        </w:tc>
      </w:tr>
      <w:tr w:rsidR="0028537D" w:rsidRPr="00D26CEE" w:rsidTr="007F7EA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988 696,69</w:t>
            </w:r>
          </w:p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988 696,69</w:t>
            </w:r>
          </w:p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28537D" w:rsidRPr="00D26CEE" w:rsidTr="007F7EA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328 085,68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328 085,68</w:t>
            </w:r>
          </w:p>
        </w:tc>
      </w:tr>
      <w:tr w:rsidR="0028537D" w:rsidRPr="00D26CEE" w:rsidTr="007F7EA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Default="0028537D" w:rsidP="00243617">
            <w:pPr>
              <w:jc w:val="center"/>
              <w:rPr>
                <w:b/>
                <w:sz w:val="24"/>
                <w:szCs w:val="24"/>
              </w:rPr>
            </w:pPr>
          </w:p>
          <w:p w:rsidR="0028537D" w:rsidRDefault="0028537D" w:rsidP="00243617">
            <w:pPr>
              <w:jc w:val="center"/>
              <w:rPr>
                <w:b/>
                <w:sz w:val="24"/>
                <w:szCs w:val="24"/>
              </w:rPr>
            </w:pPr>
          </w:p>
          <w:p w:rsidR="0028537D" w:rsidRPr="00D26CEE" w:rsidRDefault="0028537D" w:rsidP="00243617">
            <w:pPr>
              <w:jc w:val="center"/>
              <w:rPr>
                <w:sz w:val="22"/>
                <w:szCs w:val="22"/>
              </w:rPr>
            </w:pPr>
            <w:r w:rsidRPr="00D26CEE">
              <w:rPr>
                <w:b/>
                <w:sz w:val="24"/>
                <w:szCs w:val="24"/>
              </w:rPr>
              <w:t>на 2015 год</w:t>
            </w:r>
          </w:p>
        </w:tc>
      </w:tr>
      <w:tr w:rsidR="0028537D" w:rsidRPr="00D26CEE" w:rsidTr="007F7EAD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2"/>
                <w:szCs w:val="22"/>
              </w:rPr>
              <w:t>План финансирования на 2015 год, руб.</w:t>
            </w:r>
          </w:p>
        </w:tc>
      </w:tr>
      <w:tr w:rsidR="0028537D" w:rsidRPr="00D26CEE" w:rsidTr="007F7EAD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28537D" w:rsidRPr="00D26CEE" w:rsidTr="007F7EA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4"/>
                <w:szCs w:val="24"/>
              </w:rPr>
            </w:pPr>
            <w:r w:rsidRPr="00D26CEE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28537D" w:rsidRPr="00D26CEE" w:rsidTr="007F7EA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</w:tr>
      <w:tr w:rsidR="0028537D" w:rsidRPr="00D26CEE" w:rsidTr="007F7EA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</w:tr>
      <w:tr w:rsidR="0028537D" w:rsidRPr="00D26CEE" w:rsidTr="007F7EAD">
        <w:trPr>
          <w:trHeight w:val="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28537D" w:rsidRPr="00D26CEE" w:rsidTr="007F7EA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5 689 868,76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5 689 868,76</w:t>
            </w:r>
          </w:p>
        </w:tc>
      </w:tr>
      <w:tr w:rsidR="0028537D" w:rsidRPr="00D26CEE" w:rsidTr="007F7EA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5 454 428,11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5 454 428,11</w:t>
            </w:r>
          </w:p>
        </w:tc>
      </w:tr>
      <w:tr w:rsidR="0028537D" w:rsidRPr="00D26CEE" w:rsidTr="007F7EA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3 572 318,35</w:t>
            </w:r>
          </w:p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3 572 318,35</w:t>
            </w:r>
          </w:p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28537D" w:rsidRPr="00D26CEE" w:rsidTr="007F7EA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97 000,00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26CEE">
              <w:rPr>
                <w:sz w:val="22"/>
                <w:szCs w:val="22"/>
                <w:shd w:val="clear" w:color="auto" w:fill="FFFFFF"/>
              </w:rPr>
              <w:t>97 000,00</w:t>
            </w:r>
          </w:p>
        </w:tc>
      </w:tr>
    </w:tbl>
    <w:p w:rsidR="0028537D" w:rsidRPr="00D26CEE" w:rsidRDefault="0028537D" w:rsidP="00941124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839" w:type="dxa"/>
        <w:tblInd w:w="2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763"/>
        <w:gridCol w:w="1418"/>
        <w:gridCol w:w="1275"/>
        <w:gridCol w:w="851"/>
        <w:gridCol w:w="1559"/>
        <w:gridCol w:w="1267"/>
        <w:gridCol w:w="1550"/>
        <w:gridCol w:w="1436"/>
      </w:tblGrid>
      <w:tr w:rsidR="0028537D" w:rsidRPr="00D26CEE" w:rsidTr="007F7E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ab/>
            </w:r>
          </w:p>
        </w:tc>
        <w:tc>
          <w:tcPr>
            <w:tcW w:w="15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28537D" w:rsidRPr="00D26CEE" w:rsidTr="007F7EA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2016 год, руб.</w:t>
            </w:r>
          </w:p>
        </w:tc>
      </w:tr>
      <w:tr w:rsidR="0028537D" w:rsidRPr="00D26CEE" w:rsidTr="007F7EA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ИТОГО</w:t>
            </w:r>
          </w:p>
        </w:tc>
      </w:tr>
      <w:tr w:rsidR="0028537D" w:rsidRPr="00D26CEE" w:rsidTr="007F7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28537D" w:rsidRPr="00D26CEE" w:rsidTr="007F7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</w:tr>
      <w:tr w:rsidR="0028537D" w:rsidRPr="00D26CEE" w:rsidTr="007F7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</w:tr>
      <w:tr w:rsidR="0028537D" w:rsidRPr="00D26CEE" w:rsidTr="007F7EAD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28537D" w:rsidRPr="00D26CEE" w:rsidTr="007F7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8 994 512,33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8 994 512,33</w:t>
            </w:r>
          </w:p>
        </w:tc>
      </w:tr>
      <w:tr w:rsidR="0028537D" w:rsidRPr="00D26CEE" w:rsidTr="007F7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shd w:val="clear" w:color="auto" w:fill="FFFFFF"/>
              </w:rPr>
              <w:t>Р</w:t>
            </w: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3 479 648,20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3 479 648,20</w:t>
            </w:r>
          </w:p>
        </w:tc>
      </w:tr>
    </w:tbl>
    <w:p w:rsidR="0028537D" w:rsidRPr="00D26CEE" w:rsidRDefault="0028537D" w:rsidP="00941124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839" w:type="dxa"/>
        <w:tblInd w:w="2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763"/>
        <w:gridCol w:w="1418"/>
        <w:gridCol w:w="1275"/>
        <w:gridCol w:w="851"/>
        <w:gridCol w:w="1559"/>
        <w:gridCol w:w="1267"/>
        <w:gridCol w:w="1550"/>
        <w:gridCol w:w="1436"/>
      </w:tblGrid>
      <w:tr w:rsidR="0028537D" w:rsidRPr="00D26CEE" w:rsidTr="007F7E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sz w:val="24"/>
                <w:szCs w:val="24"/>
              </w:rPr>
              <w:tab/>
            </w:r>
          </w:p>
        </w:tc>
        <w:tc>
          <w:tcPr>
            <w:tcW w:w="15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</w:rPr>
              <w:t>на 2017 год</w:t>
            </w:r>
          </w:p>
        </w:tc>
      </w:tr>
      <w:tr w:rsidR="0028537D" w:rsidRPr="00D26CEE" w:rsidTr="007F7EA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2017 год, руб.</w:t>
            </w:r>
          </w:p>
        </w:tc>
      </w:tr>
      <w:tr w:rsidR="0028537D" w:rsidRPr="00D26CEE" w:rsidTr="007F7EA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jc w:val="center"/>
              <w:rPr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ИТОГО</w:t>
            </w:r>
          </w:p>
        </w:tc>
      </w:tr>
      <w:tr w:rsidR="0028537D" w:rsidRPr="00D26CEE" w:rsidTr="007F7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sz w:val="22"/>
                <w:szCs w:val="22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28537D" w:rsidRPr="00D26CEE" w:rsidTr="007F7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8 716 400,00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8 716 400,00</w:t>
            </w:r>
          </w:p>
        </w:tc>
      </w:tr>
      <w:tr w:rsidR="0028537D" w:rsidRPr="00D26CEE" w:rsidTr="007F7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8 716 400,00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8 716 400,00</w:t>
            </w:r>
          </w:p>
        </w:tc>
      </w:tr>
      <w:tr w:rsidR="0028537D" w:rsidRPr="00D26CEE" w:rsidTr="007F7EAD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28537D" w:rsidRPr="00D26CEE" w:rsidTr="007F7EA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4 816 400,00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4 816 400,00</w:t>
            </w:r>
          </w:p>
        </w:tc>
      </w:tr>
      <w:tr w:rsidR="0028537D" w:rsidRPr="00D26CEE" w:rsidTr="007F7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CEE">
              <w:rPr>
                <w:shd w:val="clear" w:color="auto" w:fill="FFFFFF"/>
              </w:rPr>
              <w:t>Р</w:t>
            </w:r>
            <w:r w:rsidRPr="00D26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3 900 000,00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7D" w:rsidRPr="00D26CEE" w:rsidRDefault="0028537D" w:rsidP="0024361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2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3 900 000,00</w:t>
            </w:r>
          </w:p>
        </w:tc>
      </w:tr>
    </w:tbl>
    <w:p w:rsidR="0028537D" w:rsidRPr="00D26CEE" w:rsidRDefault="0028537D" w:rsidP="00941124">
      <w:pPr>
        <w:widowControl w:val="0"/>
        <w:autoSpaceDE w:val="0"/>
        <w:jc w:val="center"/>
        <w:rPr>
          <w:sz w:val="22"/>
          <w:szCs w:val="22"/>
        </w:rPr>
      </w:pPr>
    </w:p>
    <w:p w:rsidR="0028537D" w:rsidRPr="00D26CEE" w:rsidRDefault="0028537D" w:rsidP="00941124">
      <w:pPr>
        <w:widowControl w:val="0"/>
        <w:autoSpaceDE w:val="0"/>
        <w:jc w:val="center"/>
        <w:rPr>
          <w:sz w:val="22"/>
          <w:szCs w:val="22"/>
        </w:rPr>
      </w:pPr>
    </w:p>
    <w:p w:rsidR="0028537D" w:rsidRPr="00D26CEE" w:rsidRDefault="0028537D" w:rsidP="00941124">
      <w:pPr>
        <w:widowControl w:val="0"/>
        <w:autoSpaceDE w:val="0"/>
        <w:jc w:val="center"/>
        <w:rPr>
          <w:sz w:val="22"/>
          <w:szCs w:val="22"/>
        </w:rPr>
      </w:pPr>
    </w:p>
    <w:p w:rsidR="0028537D" w:rsidRPr="007B19FA" w:rsidRDefault="0028537D" w:rsidP="00941124">
      <w:pPr>
        <w:widowControl w:val="0"/>
        <w:autoSpaceDE w:val="0"/>
        <w:rPr>
          <w:sz w:val="10"/>
          <w:szCs w:val="10"/>
        </w:rPr>
      </w:pPr>
    </w:p>
    <w:p w:rsidR="0028537D" w:rsidRDefault="0028537D" w:rsidP="00941124"/>
    <w:p w:rsidR="0028537D" w:rsidRDefault="0028537D"/>
    <w:sectPr w:rsidR="0028537D" w:rsidSect="00C1428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18" w:right="425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7D" w:rsidRDefault="0028537D" w:rsidP="00941124">
      <w:r>
        <w:separator/>
      </w:r>
    </w:p>
  </w:endnote>
  <w:endnote w:type="continuationSeparator" w:id="0">
    <w:p w:rsidR="0028537D" w:rsidRDefault="0028537D" w:rsidP="0094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7D" w:rsidRDefault="0028537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8537D" w:rsidRDefault="0028537D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7D" w:rsidRDefault="0028537D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7D" w:rsidRDefault="0028537D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7D" w:rsidRDefault="002853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7D" w:rsidRPr="00E866E1" w:rsidRDefault="0028537D" w:rsidP="006F43A1">
    <w:pPr>
      <w:jc w:val="center"/>
      <w:rPr>
        <w:lang w:val="en-US"/>
      </w:rPr>
    </w:pPr>
    <w:fldSimple w:instr=" PAGE   \* MERGEFORMAT ">
      <w:r>
        <w:rPr>
          <w:noProof/>
        </w:rPr>
        <w:t>39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7D" w:rsidRDefault="0028537D" w:rsidP="006F43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8537D" w:rsidRDefault="0028537D" w:rsidP="006F43A1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7D" w:rsidRDefault="0028537D" w:rsidP="006F43A1">
    <w:pPr>
      <w:framePr w:wrap="around" w:vAnchor="text" w:hAnchor="margin" w:xAlign="right" w:y="1"/>
    </w:pPr>
    <w:fldSimple w:instr="PAGE  ">
      <w:r>
        <w:rPr>
          <w:noProof/>
        </w:rPr>
        <w:t>70</w:t>
      </w:r>
    </w:fldSimple>
  </w:p>
  <w:p w:rsidR="0028537D" w:rsidRDefault="0028537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7D" w:rsidRDefault="0028537D" w:rsidP="006F43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8537D" w:rsidRDefault="0028537D" w:rsidP="006F43A1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7D" w:rsidRDefault="0028537D" w:rsidP="006F43A1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7D" w:rsidRDefault="0028537D" w:rsidP="006F43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8537D" w:rsidRDefault="0028537D" w:rsidP="006F43A1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7D" w:rsidRDefault="0028537D" w:rsidP="006F43A1">
    <w:pPr>
      <w:framePr w:wrap="around" w:vAnchor="text" w:hAnchor="margin" w:xAlign="right" w:y="1"/>
    </w:pPr>
    <w:fldSimple w:instr="PAGE  ">
      <w:r>
        <w:rPr>
          <w:noProof/>
        </w:rPr>
        <w:t>104</w:t>
      </w:r>
    </w:fldSimple>
  </w:p>
  <w:p w:rsidR="0028537D" w:rsidRDefault="0028537D" w:rsidP="006F43A1"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7D" w:rsidRDefault="0028537D">
    <w:pPr>
      <w:jc w:val="right"/>
    </w:pPr>
    <w:fldSimple w:instr=" PAGE ">
      <w:r>
        <w:rPr>
          <w:noProof/>
        </w:rPr>
        <w:t>114</w:t>
      </w:r>
    </w:fldSimple>
  </w:p>
  <w:p w:rsidR="0028537D" w:rsidRDefault="002853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7D" w:rsidRDefault="0028537D" w:rsidP="00941124">
      <w:r>
        <w:separator/>
      </w:r>
    </w:p>
  </w:footnote>
  <w:footnote w:type="continuationSeparator" w:id="0">
    <w:p w:rsidR="0028537D" w:rsidRDefault="0028537D" w:rsidP="00941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7D" w:rsidRDefault="002853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7D" w:rsidRDefault="002853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7D" w:rsidRDefault="0028537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7D" w:rsidRDefault="002853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0C39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>
    <w:nsid w:val="4BCE6C14"/>
    <w:multiLevelType w:val="hybridMultilevel"/>
    <w:tmpl w:val="FCF00C9C"/>
    <w:lvl w:ilvl="0" w:tplc="A8EE5E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2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28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cs="Times New Roman" w:hint="default"/>
      </w:rPr>
    </w:lvl>
  </w:abstractNum>
  <w:abstractNum w:abstractNumId="31">
    <w:nsid w:val="6DEA79BC"/>
    <w:multiLevelType w:val="multilevel"/>
    <w:tmpl w:val="75A2349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FF0000"/>
      </w:rPr>
    </w:lvl>
  </w:abstractNum>
  <w:abstractNum w:abstractNumId="32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7"/>
  </w:num>
  <w:num w:numId="4">
    <w:abstractNumId w:val="11"/>
  </w:num>
  <w:num w:numId="5">
    <w:abstractNumId w:val="31"/>
  </w:num>
  <w:num w:numId="6">
    <w:abstractNumId w:val="30"/>
  </w:num>
  <w:num w:numId="7">
    <w:abstractNumId w:val="16"/>
  </w:num>
  <w:num w:numId="8">
    <w:abstractNumId w:val="23"/>
  </w:num>
  <w:num w:numId="9">
    <w:abstractNumId w:val="18"/>
  </w:num>
  <w:num w:numId="10">
    <w:abstractNumId w:val="7"/>
  </w:num>
  <w:num w:numId="11">
    <w:abstractNumId w:val="21"/>
  </w:num>
  <w:num w:numId="12">
    <w:abstractNumId w:val="1"/>
  </w:num>
  <w:num w:numId="13">
    <w:abstractNumId w:val="17"/>
  </w:num>
  <w:num w:numId="14">
    <w:abstractNumId w:val="26"/>
  </w:num>
  <w:num w:numId="15">
    <w:abstractNumId w:val="29"/>
  </w:num>
  <w:num w:numId="16">
    <w:abstractNumId w:val="10"/>
  </w:num>
  <w:num w:numId="17">
    <w:abstractNumId w:val="2"/>
  </w:num>
  <w:num w:numId="18">
    <w:abstractNumId w:val="34"/>
  </w:num>
  <w:num w:numId="19">
    <w:abstractNumId w:val="22"/>
  </w:num>
  <w:num w:numId="20">
    <w:abstractNumId w:val="12"/>
  </w:num>
  <w:num w:numId="21">
    <w:abstractNumId w:val="24"/>
  </w:num>
  <w:num w:numId="22">
    <w:abstractNumId w:val="0"/>
  </w:num>
  <w:num w:numId="23">
    <w:abstractNumId w:val="14"/>
  </w:num>
  <w:num w:numId="24">
    <w:abstractNumId w:val="36"/>
  </w:num>
  <w:num w:numId="25">
    <w:abstractNumId w:val="8"/>
  </w:num>
  <w:num w:numId="26">
    <w:abstractNumId w:val="13"/>
  </w:num>
  <w:num w:numId="27">
    <w:abstractNumId w:val="32"/>
  </w:num>
  <w:num w:numId="28">
    <w:abstractNumId w:val="20"/>
  </w:num>
  <w:num w:numId="29">
    <w:abstractNumId w:val="35"/>
  </w:num>
  <w:num w:numId="30">
    <w:abstractNumId w:val="5"/>
  </w:num>
  <w:num w:numId="31">
    <w:abstractNumId w:val="28"/>
  </w:num>
  <w:num w:numId="32">
    <w:abstractNumId w:val="3"/>
  </w:num>
  <w:num w:numId="33">
    <w:abstractNumId w:val="6"/>
  </w:num>
  <w:num w:numId="34">
    <w:abstractNumId w:val="33"/>
  </w:num>
  <w:num w:numId="35">
    <w:abstractNumId w:val="4"/>
  </w:num>
  <w:num w:numId="36">
    <w:abstractNumId w:val="19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8f591419-9051-4f0e-8642-52758c901a7a"/>
  </w:docVars>
  <w:rsids>
    <w:rsidRoot w:val="00941124"/>
    <w:rsid w:val="00043E15"/>
    <w:rsid w:val="00057AB4"/>
    <w:rsid w:val="000B0B5B"/>
    <w:rsid w:val="00152546"/>
    <w:rsid w:val="001D0766"/>
    <w:rsid w:val="0020518E"/>
    <w:rsid w:val="00207A5B"/>
    <w:rsid w:val="00243617"/>
    <w:rsid w:val="00260AEB"/>
    <w:rsid w:val="0028537D"/>
    <w:rsid w:val="002B5CAE"/>
    <w:rsid w:val="002C40DC"/>
    <w:rsid w:val="002E24E2"/>
    <w:rsid w:val="002E72B2"/>
    <w:rsid w:val="00305340"/>
    <w:rsid w:val="003504D2"/>
    <w:rsid w:val="00390780"/>
    <w:rsid w:val="003C073C"/>
    <w:rsid w:val="00455D46"/>
    <w:rsid w:val="004A434D"/>
    <w:rsid w:val="004B4857"/>
    <w:rsid w:val="004F6D66"/>
    <w:rsid w:val="00501B8C"/>
    <w:rsid w:val="005B1935"/>
    <w:rsid w:val="005D0902"/>
    <w:rsid w:val="006F43A1"/>
    <w:rsid w:val="007158B7"/>
    <w:rsid w:val="00721ACA"/>
    <w:rsid w:val="007222FE"/>
    <w:rsid w:val="00762166"/>
    <w:rsid w:val="00766982"/>
    <w:rsid w:val="007871E0"/>
    <w:rsid w:val="007B19FA"/>
    <w:rsid w:val="007D12BA"/>
    <w:rsid w:val="007F7EAD"/>
    <w:rsid w:val="0084000B"/>
    <w:rsid w:val="008538FE"/>
    <w:rsid w:val="008643FC"/>
    <w:rsid w:val="0088303D"/>
    <w:rsid w:val="008E60BD"/>
    <w:rsid w:val="00941124"/>
    <w:rsid w:val="0098408B"/>
    <w:rsid w:val="00986B56"/>
    <w:rsid w:val="00A80146"/>
    <w:rsid w:val="00A87B6D"/>
    <w:rsid w:val="00A907ED"/>
    <w:rsid w:val="00A94C82"/>
    <w:rsid w:val="00AF0705"/>
    <w:rsid w:val="00B04F3B"/>
    <w:rsid w:val="00B1380E"/>
    <w:rsid w:val="00B22300"/>
    <w:rsid w:val="00C1428F"/>
    <w:rsid w:val="00C67E2C"/>
    <w:rsid w:val="00CF09E7"/>
    <w:rsid w:val="00D26CEE"/>
    <w:rsid w:val="00D340BD"/>
    <w:rsid w:val="00D60871"/>
    <w:rsid w:val="00E17CEF"/>
    <w:rsid w:val="00E866E1"/>
    <w:rsid w:val="00E97A4F"/>
    <w:rsid w:val="00EB7828"/>
    <w:rsid w:val="00F00BAF"/>
    <w:rsid w:val="00F37141"/>
    <w:rsid w:val="00F52D90"/>
    <w:rsid w:val="00FA05D4"/>
    <w:rsid w:val="00FE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2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1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1124"/>
    <w:pPr>
      <w:keepNext/>
      <w:jc w:val="center"/>
      <w:outlineLvl w:val="1"/>
    </w:pPr>
    <w:rPr>
      <w:b/>
      <w:sz w:val="24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941124"/>
    <w:pPr>
      <w:keepNext/>
      <w:jc w:val="center"/>
      <w:outlineLvl w:val="2"/>
    </w:pPr>
    <w:rPr>
      <w:b/>
      <w:caps/>
      <w:spacing w:val="2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112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112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94112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112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112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112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112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112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941124"/>
    <w:rPr>
      <w:rFonts w:ascii="Times New Roman" w:hAnsi="Times New Roman" w:cs="Times New Roman"/>
      <w:b/>
      <w:caps/>
      <w:spacing w:val="2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112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41124"/>
    <w:rPr>
      <w:rFonts w:ascii="Times New Roman" w:hAnsi="Times New Roman" w:cs="Times New Roman"/>
      <w:b/>
      <w:spacing w:val="20"/>
      <w:sz w:val="20"/>
      <w:szCs w:val="20"/>
      <w:u w:val="single"/>
      <w:lang w:eastAsia="ru-RU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941124"/>
    <w:rPr>
      <w:rFonts w:ascii="PetersburgCTT" w:eastAsia="Times New Roman" w:hAnsi="PetersburgCTT" w:cs="Times New Roman"/>
      <w:i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41124"/>
    <w:rPr>
      <w:rFonts w:ascii="PetersburgCTT" w:eastAsia="Times New Roman" w:hAnsi="PetersburgCTT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41124"/>
    <w:rPr>
      <w:rFonts w:ascii="PetersburgCTT" w:eastAsia="Times New Roman" w:hAnsi="PetersburgCTT" w:cs="Times New Roman"/>
      <w:i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41124"/>
    <w:rPr>
      <w:rFonts w:ascii="PetersburgCTT" w:eastAsia="Times New Roman" w:hAnsi="PetersburgCTT" w:cs="Times New Roman"/>
      <w:i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411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112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aliases w:val="Footer Char"/>
    <w:basedOn w:val="Normal"/>
    <w:link w:val="FooterChar1"/>
    <w:uiPriority w:val="99"/>
    <w:rsid w:val="00941124"/>
    <w:pPr>
      <w:tabs>
        <w:tab w:val="center" w:pos="4677"/>
        <w:tab w:val="right" w:pos="9355"/>
      </w:tabs>
    </w:pPr>
  </w:style>
  <w:style w:type="character" w:customStyle="1" w:styleId="FooterChar1">
    <w:name w:val="Footer Char1"/>
    <w:aliases w:val="Footer Char Char"/>
    <w:basedOn w:val="DefaultParagraphFont"/>
    <w:link w:val="Footer"/>
    <w:uiPriority w:val="99"/>
    <w:locked/>
    <w:rsid w:val="00941124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Normal"/>
    <w:link w:val="FootnoteTextChar1"/>
    <w:uiPriority w:val="99"/>
    <w:semiHidden/>
    <w:rsid w:val="00941124"/>
    <w:rPr>
      <w:szCs w:val="24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DefaultParagraphFont"/>
    <w:link w:val="FootnoteText"/>
    <w:uiPriority w:val="99"/>
    <w:semiHidden/>
    <w:locked/>
    <w:rsid w:val="00941124"/>
    <w:rPr>
      <w:rFonts w:ascii="Times New Roman" w:hAnsi="Times New Roman"/>
      <w:sz w:val="20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Footnote Text Char Знак Знак Знак Знак Char1"/>
    <w:basedOn w:val="DefaultParagraphFont"/>
    <w:link w:val="FootnoteText"/>
    <w:uiPriority w:val="99"/>
    <w:semiHidden/>
    <w:locked/>
    <w:rsid w:val="00941124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41124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94112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941124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A1"/>
    <w:uiPriority w:val="99"/>
    <w:rsid w:val="00941124"/>
    <w:rPr>
      <w:color w:val="000000"/>
      <w:sz w:val="22"/>
    </w:rPr>
  </w:style>
  <w:style w:type="character" w:styleId="Emphasis">
    <w:name w:val="Emphasis"/>
    <w:basedOn w:val="DefaultParagraphFont"/>
    <w:uiPriority w:val="99"/>
    <w:qFormat/>
    <w:rsid w:val="00941124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941124"/>
    <w:rPr>
      <w:rFonts w:cs="Times New Roman"/>
      <w:b/>
    </w:rPr>
  </w:style>
  <w:style w:type="paragraph" w:customStyle="1" w:styleId="norm4">
    <w:name w:val="norm4"/>
    <w:basedOn w:val="Normal"/>
    <w:uiPriority w:val="99"/>
    <w:rsid w:val="00941124"/>
    <w:pPr>
      <w:spacing w:before="100" w:beforeAutospacing="1" w:after="100" w:afterAutospacing="1"/>
    </w:pPr>
    <w:rPr>
      <w:sz w:val="24"/>
      <w:szCs w:val="24"/>
    </w:rPr>
  </w:style>
  <w:style w:type="paragraph" w:styleId="Index2">
    <w:name w:val="index 2"/>
    <w:basedOn w:val="Normal"/>
    <w:uiPriority w:val="99"/>
    <w:rsid w:val="00941124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Normal"/>
    <w:uiPriority w:val="99"/>
    <w:rsid w:val="00941124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Normal"/>
    <w:uiPriority w:val="99"/>
    <w:rsid w:val="00941124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941124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aliases w:val="Знак"/>
    <w:basedOn w:val="Normal"/>
    <w:link w:val="BodyTextChar"/>
    <w:uiPriority w:val="99"/>
    <w:rsid w:val="0094112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94112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4112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41124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41124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aliases w:val="Знак1"/>
    <w:basedOn w:val="Normal"/>
    <w:link w:val="BodyTextIndent2Char"/>
    <w:uiPriority w:val="99"/>
    <w:rsid w:val="00941124"/>
    <w:pPr>
      <w:spacing w:after="120" w:line="480" w:lineRule="auto"/>
      <w:ind w:left="283"/>
    </w:pPr>
    <w:rPr>
      <w:szCs w:val="24"/>
    </w:rPr>
  </w:style>
  <w:style w:type="character" w:customStyle="1" w:styleId="BodyTextIndent2Char">
    <w:name w:val="Body Text Indent 2 Char"/>
    <w:aliases w:val="Знак1 Char"/>
    <w:basedOn w:val="DefaultParagraphFont"/>
    <w:link w:val="BodyTextIndent2"/>
    <w:uiPriority w:val="99"/>
    <w:locked/>
    <w:rsid w:val="009411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411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Ст. без интервала"/>
    <w:basedOn w:val="NoSpacing"/>
    <w:uiPriority w:val="99"/>
    <w:rsid w:val="00941124"/>
    <w:pPr>
      <w:ind w:firstLine="709"/>
    </w:pPr>
    <w:rPr>
      <w:rFonts w:eastAsia="Calibri"/>
      <w:szCs w:val="28"/>
      <w:lang w:eastAsia="en-US"/>
    </w:rPr>
  </w:style>
  <w:style w:type="paragraph" w:styleId="NoSpacing">
    <w:name w:val="No Spacing"/>
    <w:link w:val="NoSpacingChar1"/>
    <w:uiPriority w:val="99"/>
    <w:qFormat/>
    <w:rsid w:val="00941124"/>
    <w:pPr>
      <w:jc w:val="both"/>
    </w:pPr>
    <w:rPr>
      <w:rFonts w:ascii="Times New Roman" w:eastAsia="Times New Roman" w:hAnsi="Times New Roman"/>
      <w:sz w:val="28"/>
    </w:rPr>
  </w:style>
  <w:style w:type="character" w:customStyle="1" w:styleId="2">
    <w:name w:val="Основной текст 2 Знак Знак Знак"/>
    <w:basedOn w:val="DefaultParagraphFont"/>
    <w:uiPriority w:val="99"/>
    <w:rsid w:val="00941124"/>
    <w:rPr>
      <w:rFonts w:cs="Times New Roman"/>
    </w:rPr>
  </w:style>
  <w:style w:type="paragraph" w:customStyle="1" w:styleId="Table1">
    <w:name w:val="Table1"/>
    <w:basedOn w:val="Normal"/>
    <w:uiPriority w:val="99"/>
    <w:rsid w:val="00941124"/>
    <w:pPr>
      <w:widowControl w:val="0"/>
      <w:spacing w:before="40" w:after="40"/>
      <w:ind w:left="851"/>
    </w:pPr>
    <w:rPr>
      <w:rFonts w:ascii="AGOpus" w:hAnsi="AGOpus"/>
      <w:color w:val="000000"/>
      <w:sz w:val="16"/>
      <w:szCs w:val="24"/>
      <w:lang w:val="en-US" w:eastAsia="ja-JP"/>
    </w:rPr>
  </w:style>
  <w:style w:type="paragraph" w:customStyle="1" w:styleId="1">
    <w:name w:val="Обычный1"/>
    <w:uiPriority w:val="99"/>
    <w:rsid w:val="00941124"/>
    <w:pPr>
      <w:widowControl w:val="0"/>
      <w:spacing w:line="480" w:lineRule="auto"/>
      <w:ind w:firstLine="260"/>
      <w:jc w:val="both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Table">
    <w:name w:val="Table"/>
    <w:basedOn w:val="Normal"/>
    <w:uiPriority w:val="99"/>
    <w:rsid w:val="00941124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uiPriority w:val="99"/>
    <w:rsid w:val="0094112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9411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94112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941124"/>
    <w:rPr>
      <w:rFonts w:cs="Times New Roman"/>
      <w:color w:val="0000FF"/>
      <w:u w:val="single"/>
    </w:rPr>
  </w:style>
  <w:style w:type="character" w:customStyle="1" w:styleId="a0">
    <w:name w:val="Сноска_"/>
    <w:link w:val="a2"/>
    <w:uiPriority w:val="99"/>
    <w:locked/>
    <w:rsid w:val="00941124"/>
    <w:rPr>
      <w:sz w:val="27"/>
      <w:shd w:val="clear" w:color="auto" w:fill="FFFFFF"/>
    </w:rPr>
  </w:style>
  <w:style w:type="paragraph" w:customStyle="1" w:styleId="a2">
    <w:name w:val="Сноска"/>
    <w:basedOn w:val="Normal"/>
    <w:link w:val="a0"/>
    <w:uiPriority w:val="99"/>
    <w:rsid w:val="00941124"/>
    <w:pPr>
      <w:shd w:val="clear" w:color="auto" w:fill="FFFFFF"/>
      <w:spacing w:line="320" w:lineRule="exact"/>
    </w:pPr>
    <w:rPr>
      <w:rFonts w:ascii="Calibri" w:eastAsia="Calibri" w:hAnsi="Calibri"/>
      <w:sz w:val="27"/>
      <w:szCs w:val="27"/>
    </w:rPr>
  </w:style>
  <w:style w:type="character" w:customStyle="1" w:styleId="a3">
    <w:name w:val="Колонтитул_"/>
    <w:link w:val="a4"/>
    <w:uiPriority w:val="99"/>
    <w:locked/>
    <w:rsid w:val="00941124"/>
    <w:rPr>
      <w:noProof/>
      <w:shd w:val="clear" w:color="auto" w:fill="FFFFFF"/>
    </w:rPr>
  </w:style>
  <w:style w:type="paragraph" w:customStyle="1" w:styleId="a4">
    <w:name w:val="Колонтитул"/>
    <w:basedOn w:val="Normal"/>
    <w:link w:val="a3"/>
    <w:uiPriority w:val="99"/>
    <w:rsid w:val="00941124"/>
    <w:pPr>
      <w:shd w:val="clear" w:color="auto" w:fill="FFFFFF"/>
    </w:pPr>
    <w:rPr>
      <w:rFonts w:ascii="Calibri" w:eastAsia="Calibri" w:hAnsi="Calibri"/>
      <w:noProof/>
    </w:rPr>
  </w:style>
  <w:style w:type="character" w:customStyle="1" w:styleId="10">
    <w:name w:val="Заголовок №1_"/>
    <w:link w:val="11"/>
    <w:uiPriority w:val="99"/>
    <w:locked/>
    <w:rsid w:val="00941124"/>
    <w:rPr>
      <w:b/>
      <w:sz w:val="26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941124"/>
    <w:pPr>
      <w:shd w:val="clear" w:color="auto" w:fill="FFFFFF"/>
      <w:spacing w:before="420" w:line="317" w:lineRule="exact"/>
      <w:outlineLvl w:val="0"/>
    </w:pPr>
    <w:rPr>
      <w:rFonts w:ascii="Calibri" w:eastAsia="Calibri" w:hAnsi="Calibri"/>
      <w:b/>
      <w:bCs/>
      <w:sz w:val="26"/>
      <w:szCs w:val="26"/>
    </w:rPr>
  </w:style>
  <w:style w:type="character" w:customStyle="1" w:styleId="12">
    <w:name w:val="Заголовок №1 (2)_"/>
    <w:link w:val="120"/>
    <w:uiPriority w:val="99"/>
    <w:locked/>
    <w:rsid w:val="00941124"/>
    <w:rPr>
      <w:sz w:val="27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941124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sz w:val="27"/>
      <w:szCs w:val="27"/>
    </w:rPr>
  </w:style>
  <w:style w:type="paragraph" w:customStyle="1" w:styleId="a5">
    <w:name w:val="Знак Знак Знак Знак Знак Знак Знак Знак Знак Знак Знак Знак"/>
    <w:basedOn w:val="Normal"/>
    <w:uiPriority w:val="99"/>
    <w:rsid w:val="0094112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41124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1124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411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4112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Normal"/>
    <w:uiPriority w:val="99"/>
    <w:rsid w:val="00941124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941124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94112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Style2">
    <w:name w:val="Style2"/>
    <w:basedOn w:val="Normal"/>
    <w:uiPriority w:val="99"/>
    <w:rsid w:val="00941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941124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941124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941124"/>
    <w:rPr>
      <w:rFonts w:ascii="Times New Roman" w:hAnsi="Times New Roman"/>
      <w:sz w:val="26"/>
    </w:rPr>
  </w:style>
  <w:style w:type="paragraph" w:customStyle="1" w:styleId="printheader">
    <w:name w:val="printheader"/>
    <w:basedOn w:val="Normal"/>
    <w:uiPriority w:val="99"/>
    <w:rsid w:val="00941124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0">
    <w:name w:val="Обычный2"/>
    <w:uiPriority w:val="99"/>
    <w:rsid w:val="00941124"/>
    <w:pPr>
      <w:widowControl w:val="0"/>
      <w:spacing w:line="480" w:lineRule="auto"/>
      <w:ind w:firstLine="260"/>
      <w:jc w:val="both"/>
    </w:pPr>
    <w:rPr>
      <w:rFonts w:ascii="Times New Roman" w:eastAsia="Times New Roman" w:hAnsi="Times New Roman"/>
      <w:sz w:val="24"/>
      <w:szCs w:val="20"/>
      <w:lang w:eastAsia="ja-JP"/>
    </w:rPr>
  </w:style>
  <w:style w:type="character" w:customStyle="1" w:styleId="a6">
    <w:name w:val="Знак Знак Знак"/>
    <w:uiPriority w:val="99"/>
    <w:locked/>
    <w:rsid w:val="00941124"/>
    <w:rPr>
      <w:sz w:val="24"/>
      <w:lang w:val="ru-RU" w:eastAsia="ru-RU"/>
    </w:rPr>
  </w:style>
  <w:style w:type="paragraph" w:customStyle="1" w:styleId="31">
    <w:name w:val="Основной текст с отступом 31"/>
    <w:basedOn w:val="Normal"/>
    <w:uiPriority w:val="99"/>
    <w:rsid w:val="00941124"/>
    <w:pPr>
      <w:spacing w:line="480" w:lineRule="auto"/>
      <w:ind w:left="-567" w:firstLine="567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941124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94112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Normal"/>
    <w:uiPriority w:val="99"/>
    <w:rsid w:val="0094112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Normal"/>
    <w:uiPriority w:val="99"/>
    <w:rsid w:val="00941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Normal"/>
    <w:uiPriority w:val="99"/>
    <w:rsid w:val="00941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Normal"/>
    <w:uiPriority w:val="99"/>
    <w:rsid w:val="00941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Normal"/>
    <w:uiPriority w:val="99"/>
    <w:rsid w:val="00941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Normal"/>
    <w:uiPriority w:val="99"/>
    <w:rsid w:val="00941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Normal"/>
    <w:uiPriority w:val="99"/>
    <w:rsid w:val="00941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Normal"/>
    <w:uiPriority w:val="99"/>
    <w:rsid w:val="0094112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Normal"/>
    <w:uiPriority w:val="99"/>
    <w:rsid w:val="00941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Normal"/>
    <w:uiPriority w:val="99"/>
    <w:rsid w:val="0094112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Normal"/>
    <w:uiPriority w:val="99"/>
    <w:rsid w:val="009411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Normal"/>
    <w:uiPriority w:val="99"/>
    <w:rsid w:val="00941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Normal"/>
    <w:uiPriority w:val="99"/>
    <w:rsid w:val="00941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Normal"/>
    <w:uiPriority w:val="99"/>
    <w:rsid w:val="00941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Normal"/>
    <w:uiPriority w:val="99"/>
    <w:rsid w:val="00941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Normal"/>
    <w:uiPriority w:val="99"/>
    <w:rsid w:val="00941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Normal"/>
    <w:uiPriority w:val="99"/>
    <w:rsid w:val="00941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Normal"/>
    <w:uiPriority w:val="99"/>
    <w:rsid w:val="00941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Normal"/>
    <w:uiPriority w:val="99"/>
    <w:rsid w:val="00941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Normal"/>
    <w:uiPriority w:val="99"/>
    <w:rsid w:val="00941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Normal"/>
    <w:uiPriority w:val="99"/>
    <w:rsid w:val="00941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7">
    <w:name w:val="АПК_Абзац_норм Знак"/>
    <w:basedOn w:val="Normal"/>
    <w:link w:val="a8"/>
    <w:uiPriority w:val="99"/>
    <w:rsid w:val="00941124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8">
    <w:name w:val="АПК_Абзац_норм Знак Знак"/>
    <w:link w:val="a7"/>
    <w:uiPriority w:val="99"/>
    <w:locked/>
    <w:rsid w:val="00941124"/>
    <w:rPr>
      <w:rFonts w:ascii="Times New Roman" w:eastAsia="SimSun" w:hAnsi="Times New Roman"/>
      <w:sz w:val="24"/>
      <w:lang w:eastAsia="zh-CN"/>
    </w:rPr>
  </w:style>
  <w:style w:type="paragraph" w:customStyle="1" w:styleId="a9">
    <w:name w:val="Знак Знак Знак Знак Знак Знак"/>
    <w:basedOn w:val="Normal"/>
    <w:uiPriority w:val="99"/>
    <w:rsid w:val="0094112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1">
    <w:name w:val="Основной текст (2)_ Знак"/>
    <w:link w:val="22"/>
    <w:uiPriority w:val="99"/>
    <w:locked/>
    <w:rsid w:val="00941124"/>
    <w:rPr>
      <w:b/>
      <w:smallCaps/>
      <w:sz w:val="31"/>
      <w:shd w:val="clear" w:color="auto" w:fill="FFFFFF"/>
    </w:rPr>
  </w:style>
  <w:style w:type="paragraph" w:customStyle="1" w:styleId="22">
    <w:name w:val="Основной текст (2)_"/>
    <w:basedOn w:val="Normal"/>
    <w:link w:val="21"/>
    <w:uiPriority w:val="99"/>
    <w:rsid w:val="00941124"/>
    <w:pPr>
      <w:shd w:val="clear" w:color="auto" w:fill="FFFFFF"/>
      <w:spacing w:before="1860" w:line="299" w:lineRule="exact"/>
      <w:jc w:val="center"/>
    </w:pPr>
    <w:rPr>
      <w:rFonts w:ascii="Calibri" w:eastAsia="Calibri" w:hAnsi="Calibri"/>
      <w:b/>
      <w:bCs/>
      <w:smallCaps/>
      <w:sz w:val="31"/>
      <w:szCs w:val="31"/>
    </w:rPr>
  </w:style>
  <w:style w:type="character" w:customStyle="1" w:styleId="13">
    <w:name w:val="Заголовок №1_ Знак Знак"/>
    <w:link w:val="14"/>
    <w:uiPriority w:val="99"/>
    <w:locked/>
    <w:rsid w:val="00941124"/>
    <w:rPr>
      <w:spacing w:val="10"/>
      <w:sz w:val="26"/>
      <w:shd w:val="clear" w:color="auto" w:fill="FFFFFF"/>
    </w:rPr>
  </w:style>
  <w:style w:type="paragraph" w:customStyle="1" w:styleId="14">
    <w:name w:val="Заголовок №1_ Знак"/>
    <w:basedOn w:val="Normal"/>
    <w:link w:val="13"/>
    <w:uiPriority w:val="99"/>
    <w:rsid w:val="00941124"/>
    <w:pPr>
      <w:shd w:val="clear" w:color="auto" w:fill="FFFFFF"/>
      <w:spacing w:after="360" w:line="240" w:lineRule="atLeast"/>
      <w:jc w:val="center"/>
      <w:outlineLvl w:val="0"/>
    </w:pPr>
    <w:rPr>
      <w:rFonts w:ascii="Calibri" w:eastAsia="Calibri" w:hAnsi="Calibri"/>
      <w:spacing w:val="10"/>
      <w:sz w:val="26"/>
      <w:szCs w:val="26"/>
    </w:rPr>
  </w:style>
  <w:style w:type="character" w:customStyle="1" w:styleId="10pt">
    <w:name w:val="Заголовок №1 + Интервал 0 pt"/>
    <w:uiPriority w:val="99"/>
    <w:rsid w:val="00941124"/>
    <w:rPr>
      <w:spacing w:val="-10"/>
      <w:sz w:val="26"/>
      <w:lang w:val="ru-RU" w:eastAsia="ru-RU"/>
    </w:rPr>
  </w:style>
  <w:style w:type="character" w:customStyle="1" w:styleId="7pt1">
    <w:name w:val="Основной текст + Интервал 7 pt1"/>
    <w:uiPriority w:val="99"/>
    <w:rsid w:val="00941124"/>
    <w:rPr>
      <w:rFonts w:ascii="Times New Roman" w:hAnsi="Times New Roman"/>
      <w:spacing w:val="150"/>
      <w:sz w:val="26"/>
    </w:rPr>
  </w:style>
  <w:style w:type="paragraph" w:customStyle="1" w:styleId="15">
    <w:name w:val="Абзац списка1"/>
    <w:basedOn w:val="Normal"/>
    <w:uiPriority w:val="99"/>
    <w:rsid w:val="00941124"/>
    <w:pPr>
      <w:ind w:left="720"/>
      <w:contextualSpacing/>
    </w:pPr>
    <w:rPr>
      <w:sz w:val="24"/>
      <w:szCs w:val="24"/>
    </w:rPr>
  </w:style>
  <w:style w:type="paragraph" w:customStyle="1" w:styleId="aa">
    <w:name w:val="Знак Знак"/>
    <w:basedOn w:val="Normal"/>
    <w:uiPriority w:val="99"/>
    <w:rsid w:val="0094112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6">
    <w:name w:val="1"/>
    <w:basedOn w:val="Normal"/>
    <w:uiPriority w:val="99"/>
    <w:rsid w:val="0094112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7">
    <w:name w:val="Знак Знак Знак Знак Знак1"/>
    <w:basedOn w:val="Normal"/>
    <w:uiPriority w:val="99"/>
    <w:rsid w:val="0094112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1">
    <w:name w:val="Заголовок №1 (2)_ Знак Знак"/>
    <w:link w:val="122"/>
    <w:uiPriority w:val="99"/>
    <w:locked/>
    <w:rsid w:val="00941124"/>
    <w:rPr>
      <w:noProof/>
      <w:sz w:val="27"/>
      <w:shd w:val="clear" w:color="auto" w:fill="FFFFFF"/>
    </w:rPr>
  </w:style>
  <w:style w:type="paragraph" w:customStyle="1" w:styleId="122">
    <w:name w:val="Заголовок №1 (2)_ Знак"/>
    <w:basedOn w:val="Normal"/>
    <w:link w:val="121"/>
    <w:uiPriority w:val="99"/>
    <w:rsid w:val="00941124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noProof/>
      <w:sz w:val="27"/>
      <w:szCs w:val="27"/>
    </w:rPr>
  </w:style>
  <w:style w:type="character" w:customStyle="1" w:styleId="ab">
    <w:name w:val="Сноска_ Знак"/>
    <w:uiPriority w:val="99"/>
    <w:rsid w:val="00941124"/>
    <w:rPr>
      <w:sz w:val="27"/>
      <w:lang w:val="ru-RU" w:eastAsia="ru-RU"/>
    </w:rPr>
  </w:style>
  <w:style w:type="character" w:customStyle="1" w:styleId="ac">
    <w:name w:val="Колонтитул_ Знак"/>
    <w:uiPriority w:val="99"/>
    <w:rsid w:val="00941124"/>
    <w:rPr>
      <w:noProof/>
      <w:sz w:val="24"/>
      <w:lang w:val="ru-RU" w:eastAsia="ru-RU"/>
    </w:rPr>
  </w:style>
  <w:style w:type="character" w:customStyle="1" w:styleId="95pt">
    <w:name w:val="Колонтитул + 9.5 pt"/>
    <w:aliases w:val="Интервал 1 pt"/>
    <w:uiPriority w:val="99"/>
    <w:rsid w:val="00941124"/>
    <w:rPr>
      <w:noProof/>
      <w:spacing w:val="20"/>
      <w:sz w:val="19"/>
      <w:lang w:val="ru-RU" w:eastAsia="ru-RU"/>
    </w:rPr>
  </w:style>
  <w:style w:type="paragraph" w:customStyle="1" w:styleId="ad">
    <w:name w:val="Нормальный (таблица)"/>
    <w:basedOn w:val="Normal"/>
    <w:next w:val="Normal"/>
    <w:uiPriority w:val="99"/>
    <w:rsid w:val="0094112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41124"/>
    <w:pPr>
      <w:autoSpaceDE w:val="0"/>
      <w:autoSpaceDN w:val="0"/>
      <w:adjustRightInd w:val="0"/>
    </w:pPr>
    <w:rPr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4112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41124"/>
    <w:pPr>
      <w:suppressAutoHyphens/>
      <w:ind w:left="720"/>
    </w:pPr>
    <w:rPr>
      <w:sz w:val="24"/>
      <w:szCs w:val="24"/>
      <w:lang w:eastAsia="ar-SA"/>
    </w:rPr>
  </w:style>
  <w:style w:type="paragraph" w:customStyle="1" w:styleId="ae">
    <w:name w:val="Знак Знак Знак Знак Знак Знак Знак Знак"/>
    <w:basedOn w:val="Normal"/>
    <w:uiPriority w:val="99"/>
    <w:rsid w:val="0094112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TableGrid1">
    <w:name w:val="Table Grid 1"/>
    <w:basedOn w:val="TableNormal"/>
    <w:uiPriority w:val="99"/>
    <w:rsid w:val="009411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">
    <w:name w:val="АПК_Абзац_норм"/>
    <w:basedOn w:val="Normal"/>
    <w:uiPriority w:val="99"/>
    <w:rsid w:val="00941124"/>
    <w:pPr>
      <w:ind w:firstLine="340"/>
    </w:pPr>
    <w:rPr>
      <w:rFonts w:eastAsia="SimSun"/>
      <w:sz w:val="24"/>
      <w:szCs w:val="24"/>
      <w:lang w:eastAsia="zh-CN"/>
    </w:rPr>
  </w:style>
  <w:style w:type="paragraph" w:styleId="BalloonText">
    <w:name w:val="Balloon Text"/>
    <w:aliases w:val="Balloon Text Char"/>
    <w:basedOn w:val="Normal"/>
    <w:link w:val="BalloonTextChar1"/>
    <w:uiPriority w:val="99"/>
    <w:semiHidden/>
    <w:rsid w:val="00941124"/>
    <w:rPr>
      <w:rFonts w:ascii="Tahoma" w:hAnsi="Tahoma"/>
      <w:sz w:val="16"/>
      <w:szCs w:val="16"/>
    </w:rPr>
  </w:style>
  <w:style w:type="character" w:customStyle="1" w:styleId="BalloonTextChar1">
    <w:name w:val="Balloon Text Char1"/>
    <w:aliases w:val="Balloon Text Char Char"/>
    <w:basedOn w:val="DefaultParagraphFont"/>
    <w:link w:val="BalloonText"/>
    <w:uiPriority w:val="99"/>
    <w:semiHidden/>
    <w:locked/>
    <w:rsid w:val="00941124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Без интервала1"/>
    <w:link w:val="NoSpacingChar"/>
    <w:uiPriority w:val="99"/>
    <w:rsid w:val="00941124"/>
    <w:pPr>
      <w:spacing w:after="200" w:line="276" w:lineRule="auto"/>
    </w:pPr>
    <w:rPr>
      <w:rFonts w:eastAsia="Times New Roman"/>
    </w:rPr>
  </w:style>
  <w:style w:type="character" w:customStyle="1" w:styleId="NoSpacingChar">
    <w:name w:val="No Spacing Char"/>
    <w:link w:val="18"/>
    <w:uiPriority w:val="99"/>
    <w:locked/>
    <w:rsid w:val="00941124"/>
    <w:rPr>
      <w:rFonts w:ascii="Calibri" w:hAnsi="Calibri"/>
      <w:sz w:val="22"/>
      <w:lang w:eastAsia="ru-RU"/>
    </w:rPr>
  </w:style>
  <w:style w:type="paragraph" w:customStyle="1" w:styleId="19">
    <w:name w:val="Знак Знак1 Знак"/>
    <w:basedOn w:val="Normal"/>
    <w:uiPriority w:val="99"/>
    <w:rsid w:val="00941124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Normal"/>
    <w:uiPriority w:val="99"/>
    <w:rsid w:val="0094112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94112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Normal"/>
    <w:uiPriority w:val="99"/>
    <w:rsid w:val="0094112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Normal"/>
    <w:uiPriority w:val="99"/>
    <w:rsid w:val="0094112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Normal"/>
    <w:uiPriority w:val="99"/>
    <w:rsid w:val="0094112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Normal"/>
    <w:uiPriority w:val="99"/>
    <w:rsid w:val="00941124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сновной текст (2)"/>
    <w:basedOn w:val="Normal"/>
    <w:uiPriority w:val="99"/>
    <w:rsid w:val="00941124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">
    <w:name w:val="Знак Знак3"/>
    <w:uiPriority w:val="99"/>
    <w:locked/>
    <w:rsid w:val="00941124"/>
    <w:rPr>
      <w:rFonts w:eastAsia="Times New Roman"/>
      <w:sz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4112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41124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DefaultParagraphFont"/>
    <w:uiPriority w:val="99"/>
    <w:rsid w:val="00941124"/>
    <w:rPr>
      <w:rFonts w:cs="Times New Roman"/>
    </w:rPr>
  </w:style>
  <w:style w:type="paragraph" w:customStyle="1" w:styleId="Heading">
    <w:name w:val="Heading"/>
    <w:uiPriority w:val="99"/>
    <w:rsid w:val="00941124"/>
    <w:rPr>
      <w:rFonts w:ascii="Arial" w:eastAsia="Times New Roman" w:hAnsi="Arial"/>
      <w:b/>
      <w:szCs w:val="20"/>
    </w:rPr>
  </w:style>
  <w:style w:type="paragraph" w:customStyle="1" w:styleId="210">
    <w:name w:val="Основной текст 21"/>
    <w:basedOn w:val="Normal"/>
    <w:uiPriority w:val="99"/>
    <w:rsid w:val="00941124"/>
    <w:pPr>
      <w:ind w:firstLine="709"/>
      <w:jc w:val="both"/>
    </w:pPr>
    <w:rPr>
      <w:sz w:val="28"/>
      <w:lang w:eastAsia="ja-JP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41124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41124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character" w:customStyle="1" w:styleId="1a">
    <w:name w:val="Основной текст1"/>
    <w:uiPriority w:val="99"/>
    <w:rsid w:val="00941124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af0">
    <w:name w:val="Основной текст_"/>
    <w:link w:val="7"/>
    <w:uiPriority w:val="99"/>
    <w:locked/>
    <w:rsid w:val="00941124"/>
    <w:rPr>
      <w:sz w:val="27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941124"/>
    <w:rPr>
      <w:i/>
      <w:sz w:val="27"/>
      <w:shd w:val="clear" w:color="auto" w:fill="FFFFFF"/>
    </w:rPr>
  </w:style>
  <w:style w:type="paragraph" w:customStyle="1" w:styleId="71">
    <w:name w:val="Основной текст (7)"/>
    <w:basedOn w:val="Normal"/>
    <w:link w:val="70"/>
    <w:uiPriority w:val="99"/>
    <w:rsid w:val="00941124"/>
    <w:pPr>
      <w:widowControl w:val="0"/>
      <w:shd w:val="clear" w:color="auto" w:fill="FFFFFF"/>
      <w:spacing w:line="322" w:lineRule="exact"/>
      <w:ind w:firstLine="560"/>
      <w:jc w:val="both"/>
    </w:pPr>
    <w:rPr>
      <w:rFonts w:ascii="Calibri" w:eastAsia="Calibri" w:hAnsi="Calibri"/>
      <w:i/>
      <w:iCs/>
      <w:sz w:val="27"/>
      <w:szCs w:val="27"/>
    </w:rPr>
  </w:style>
  <w:style w:type="paragraph" w:customStyle="1" w:styleId="7">
    <w:name w:val="Основной текст7"/>
    <w:basedOn w:val="Normal"/>
    <w:link w:val="af0"/>
    <w:uiPriority w:val="99"/>
    <w:rsid w:val="00941124"/>
    <w:pPr>
      <w:widowControl w:val="0"/>
      <w:shd w:val="clear" w:color="auto" w:fill="FFFFFF"/>
      <w:spacing w:after="78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0">
    <w:name w:val="Основной текст3"/>
    <w:uiPriority w:val="99"/>
    <w:rsid w:val="00941124"/>
    <w:rPr>
      <w:color w:val="000000"/>
      <w:spacing w:val="0"/>
      <w:w w:val="100"/>
      <w:position w:val="0"/>
      <w:sz w:val="27"/>
      <w:lang w:val="ru-RU"/>
    </w:rPr>
  </w:style>
  <w:style w:type="paragraph" w:styleId="Title">
    <w:name w:val="Title"/>
    <w:basedOn w:val="Normal"/>
    <w:link w:val="TitleChar"/>
    <w:uiPriority w:val="99"/>
    <w:qFormat/>
    <w:rsid w:val="00941124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41124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4">
    <w:name w:val="Основной текст4"/>
    <w:uiPriority w:val="99"/>
    <w:rsid w:val="00941124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230">
    <w:name w:val="Основной текст (2)3"/>
    <w:uiPriority w:val="99"/>
    <w:rsid w:val="00941124"/>
    <w:rPr>
      <w:b/>
      <w:color w:val="000000"/>
      <w:spacing w:val="0"/>
      <w:w w:val="100"/>
      <w:position w:val="0"/>
      <w:sz w:val="29"/>
      <w:lang w:val="ru-RU"/>
    </w:rPr>
  </w:style>
  <w:style w:type="character" w:customStyle="1" w:styleId="5">
    <w:name w:val="Основной текст5"/>
    <w:uiPriority w:val="99"/>
    <w:rsid w:val="00941124"/>
    <w:rPr>
      <w:color w:val="000000"/>
      <w:spacing w:val="0"/>
      <w:w w:val="100"/>
      <w:position w:val="0"/>
      <w:sz w:val="27"/>
      <w:lang w:val="ru-RU"/>
    </w:rPr>
  </w:style>
  <w:style w:type="character" w:customStyle="1" w:styleId="6">
    <w:name w:val="Основной текст6"/>
    <w:uiPriority w:val="99"/>
    <w:rsid w:val="00941124"/>
    <w:rPr>
      <w:color w:val="000000"/>
      <w:spacing w:val="0"/>
      <w:w w:val="100"/>
      <w:position w:val="0"/>
      <w:sz w:val="27"/>
      <w:u w:val="single"/>
      <w:lang w:val="ru-RU"/>
    </w:rPr>
  </w:style>
  <w:style w:type="paragraph" w:customStyle="1" w:styleId="211">
    <w:name w:val="Основной текст (2)1"/>
    <w:basedOn w:val="Normal"/>
    <w:uiPriority w:val="99"/>
    <w:rsid w:val="00941124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9411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1">
    <w:name w:val="МОН основной Знак"/>
    <w:basedOn w:val="Normal"/>
    <w:uiPriority w:val="99"/>
    <w:rsid w:val="0094112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2">
    <w:name w:val="Не вступил в силу"/>
    <w:uiPriority w:val="99"/>
    <w:rsid w:val="00941124"/>
    <w:rPr>
      <w:color w:val="008080"/>
    </w:rPr>
  </w:style>
  <w:style w:type="character" w:customStyle="1" w:styleId="1b">
    <w:name w:val="Знак Знак Знак1"/>
    <w:uiPriority w:val="99"/>
    <w:locked/>
    <w:rsid w:val="00941124"/>
    <w:rPr>
      <w:sz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941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411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94112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41124"/>
    <w:rPr>
      <w:rFonts w:ascii="Courier New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Normal"/>
    <w:uiPriority w:val="99"/>
    <w:rsid w:val="0094112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NoSpacingChar1">
    <w:name w:val="No Spacing Char1"/>
    <w:link w:val="NoSpacing"/>
    <w:uiPriority w:val="99"/>
    <w:locked/>
    <w:rsid w:val="00941124"/>
    <w:rPr>
      <w:rFonts w:ascii="Times New Roman" w:hAnsi="Times New Roman"/>
      <w:sz w:val="22"/>
      <w:lang w:eastAsia="ru-RU"/>
    </w:rPr>
  </w:style>
  <w:style w:type="paragraph" w:customStyle="1" w:styleId="af3">
    <w:name w:val="Обычный (паспорт)"/>
    <w:basedOn w:val="Normal"/>
    <w:uiPriority w:val="99"/>
    <w:rsid w:val="00941124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941124"/>
    <w:rPr>
      <w:rFonts w:ascii="Times New Roman" w:hAnsi="Times New Roman"/>
      <w:sz w:val="20"/>
    </w:rPr>
  </w:style>
  <w:style w:type="paragraph" w:customStyle="1" w:styleId="50">
    <w:name w:val="Основной текст50"/>
    <w:basedOn w:val="Normal"/>
    <w:uiPriority w:val="99"/>
    <w:rsid w:val="00941124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paragraph" w:customStyle="1" w:styleId="af4">
    <w:name w:val="Заголовок"/>
    <w:basedOn w:val="Normal"/>
    <w:next w:val="BodyText"/>
    <w:uiPriority w:val="99"/>
    <w:rsid w:val="00941124"/>
    <w:pPr>
      <w:keepNext/>
      <w:suppressAutoHyphens/>
      <w:spacing w:before="240" w:after="120"/>
    </w:pPr>
    <w:rPr>
      <w:rFonts w:ascii="Arial" w:eastAsia="Calibri" w:hAnsi="Arial" w:cs="DejaVu Sans"/>
      <w:sz w:val="28"/>
      <w:szCs w:val="28"/>
      <w:lang w:eastAsia="ar-SA"/>
    </w:rPr>
  </w:style>
  <w:style w:type="paragraph" w:customStyle="1" w:styleId="24">
    <w:name w:val="Основной текст2"/>
    <w:basedOn w:val="Normal"/>
    <w:uiPriority w:val="99"/>
    <w:rsid w:val="00941124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5">
    <w:name w:val="Знак Знак Знак Знак"/>
    <w:basedOn w:val="Normal"/>
    <w:uiPriority w:val="99"/>
    <w:rsid w:val="0094112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МОН"/>
    <w:basedOn w:val="Normal"/>
    <w:uiPriority w:val="99"/>
    <w:rsid w:val="00941124"/>
    <w:pPr>
      <w:spacing w:line="360" w:lineRule="auto"/>
      <w:ind w:firstLine="709"/>
      <w:jc w:val="both"/>
    </w:pPr>
    <w:rPr>
      <w:sz w:val="28"/>
    </w:rPr>
  </w:style>
  <w:style w:type="paragraph" w:customStyle="1" w:styleId="1c">
    <w:name w:val="Обычный (веб)1"/>
    <w:basedOn w:val="Normal"/>
    <w:uiPriority w:val="99"/>
    <w:rsid w:val="00941124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941124"/>
    <w:rPr>
      <w:rFonts w:ascii="Arial" w:eastAsia="Times New Roman" w:hAnsi="Arial"/>
      <w:b/>
      <w:i/>
      <w:sz w:val="28"/>
      <w:lang w:val="ru-RU" w:eastAsia="ru-RU"/>
    </w:rPr>
  </w:style>
  <w:style w:type="paragraph" w:customStyle="1" w:styleId="rvps1401">
    <w:name w:val="rvps1401"/>
    <w:basedOn w:val="Normal"/>
    <w:uiPriority w:val="99"/>
    <w:rsid w:val="0094112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Normal"/>
    <w:uiPriority w:val="99"/>
    <w:rsid w:val="00941124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">
    <w:name w:val="Основной текст8"/>
    <w:next w:val="Normal"/>
    <w:link w:val="bodytext1"/>
    <w:uiPriority w:val="99"/>
    <w:rsid w:val="00941124"/>
    <w:pPr>
      <w:spacing w:line="230" w:lineRule="auto"/>
      <w:ind w:firstLine="425"/>
      <w:jc w:val="both"/>
    </w:pPr>
    <w:rPr>
      <w:rFonts w:ascii="Times New Roman" w:eastAsia="Times New Roman" w:hAnsi="Times New Roman"/>
    </w:rPr>
  </w:style>
  <w:style w:type="character" w:customStyle="1" w:styleId="bodytext1">
    <w:name w:val="body text Знак1"/>
    <w:link w:val="8"/>
    <w:uiPriority w:val="99"/>
    <w:locked/>
    <w:rsid w:val="00941124"/>
    <w:rPr>
      <w:rFonts w:ascii="Times New Roman" w:hAnsi="Times New Roman"/>
      <w:sz w:val="22"/>
      <w:lang w:eastAsia="ru-RU"/>
    </w:rPr>
  </w:style>
  <w:style w:type="paragraph" w:styleId="TOC2">
    <w:name w:val="toc 2"/>
    <w:basedOn w:val="Normal"/>
    <w:next w:val="Normal"/>
    <w:autoRedefine/>
    <w:uiPriority w:val="99"/>
    <w:rsid w:val="00941124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941124"/>
    <w:rPr>
      <w:b/>
      <w:spacing w:val="70"/>
      <w:sz w:val="22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941124"/>
    <w:rPr>
      <w:b/>
      <w:shd w:val="clear" w:color="auto" w:fill="FFFFFF"/>
    </w:rPr>
  </w:style>
  <w:style w:type="paragraph" w:customStyle="1" w:styleId="26">
    <w:name w:val="Заголовок №2"/>
    <w:basedOn w:val="Normal"/>
    <w:link w:val="25"/>
    <w:uiPriority w:val="99"/>
    <w:rsid w:val="00941124"/>
    <w:pPr>
      <w:shd w:val="clear" w:color="auto" w:fill="FFFFFF"/>
      <w:spacing w:after="60" w:line="240" w:lineRule="atLeast"/>
      <w:outlineLvl w:val="1"/>
    </w:pPr>
    <w:rPr>
      <w:rFonts w:ascii="Calibri" w:eastAsia="Calibri" w:hAnsi="Calibri"/>
      <w:b/>
      <w:bCs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941124"/>
    <w:rPr>
      <w:rFonts w:ascii="Courier New" w:hAnsi="Courier New"/>
      <w:sz w:val="23"/>
      <w:shd w:val="clear" w:color="auto" w:fill="FFFFFF"/>
    </w:rPr>
  </w:style>
  <w:style w:type="paragraph" w:customStyle="1" w:styleId="41">
    <w:name w:val="Основной текст (4)"/>
    <w:basedOn w:val="Normal"/>
    <w:link w:val="40"/>
    <w:uiPriority w:val="99"/>
    <w:rsid w:val="00941124"/>
    <w:pPr>
      <w:shd w:val="clear" w:color="auto" w:fill="FFFFFF"/>
      <w:spacing w:line="269" w:lineRule="exact"/>
      <w:ind w:firstLine="720"/>
      <w:jc w:val="both"/>
    </w:pPr>
    <w:rPr>
      <w:rFonts w:ascii="Courier New" w:eastAsia="Calibri" w:hAnsi="Courier New"/>
      <w:sz w:val="23"/>
      <w:szCs w:val="23"/>
      <w:shd w:val="clear" w:color="auto" w:fill="FFFFFF"/>
    </w:rPr>
  </w:style>
  <w:style w:type="paragraph" w:customStyle="1" w:styleId="27">
    <w:name w:val="Абзац списка2"/>
    <w:basedOn w:val="Normal"/>
    <w:uiPriority w:val="99"/>
    <w:rsid w:val="0094112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Normal"/>
    <w:uiPriority w:val="99"/>
    <w:rsid w:val="0094112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Normal"/>
    <w:uiPriority w:val="99"/>
    <w:rsid w:val="00941124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AA4C65E7EB30AC650D959FE2A38DD68F5A977676CC1A0CDAB4DE6D60D83DDC6DA731BE80ADDF9J1r3K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ED48864F425F19BE9A50DEB676B572006572465687AB30D7D92CAB7816EC61C255E7C972E8014BA2AF73AWAxE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3AA4C65E7EB30AC650D959FE2A38DD68F4A1726A65C1A0CDAB4DE6D60D83DDC6DA731BE80ADDF9J1r3K" TargetMode="External"/><Relationship Id="rId14" Type="http://schemas.openxmlformats.org/officeDocument/2006/relationships/footer" Target="footer4.xm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121</Pages>
  <Words>-32766</Words>
  <Characters>-32766</Characters>
  <Application>Microsoft Office Outlook</Application>
  <DocSecurity>0</DocSecurity>
  <Lines>0</Lines>
  <Paragraphs>0</Paragraphs>
  <ScaleCrop>false</ScaleCrop>
  <Company> 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User</cp:lastModifiedBy>
  <cp:revision>2</cp:revision>
  <dcterms:created xsi:type="dcterms:W3CDTF">2017-02-12T12:14:00Z</dcterms:created>
  <dcterms:modified xsi:type="dcterms:W3CDTF">2017-02-12T12:14:00Z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8f591419-9051-4f0e-8642-52758c901a7a</vt:lpwstr>
  </property>
</Properties>
</file>