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BF" w:rsidRPr="001176F9" w:rsidRDefault="00AC51BF" w:rsidP="003C08E8">
      <w:pPr>
        <w:rPr>
          <w:b/>
          <w:sz w:val="26"/>
          <w:szCs w:val="26"/>
        </w:rPr>
      </w:pPr>
    </w:p>
    <w:p w:rsidR="00AC51BF" w:rsidRPr="000231C8" w:rsidRDefault="00AC51BF" w:rsidP="004F6B2B">
      <w:pPr>
        <w:jc w:val="center"/>
        <w:rPr>
          <w:b/>
          <w:sz w:val="26"/>
          <w:szCs w:val="26"/>
        </w:rPr>
      </w:pPr>
      <w:r w:rsidRPr="000231C8">
        <w:rPr>
          <w:b/>
          <w:sz w:val="26"/>
          <w:szCs w:val="26"/>
        </w:rPr>
        <w:t>ОТЧЁТ</w:t>
      </w:r>
    </w:p>
    <w:p w:rsidR="00AC51BF" w:rsidRPr="000231C8" w:rsidRDefault="00AC51BF" w:rsidP="002F17A3">
      <w:pPr>
        <w:jc w:val="center"/>
        <w:rPr>
          <w:b/>
          <w:sz w:val="26"/>
          <w:szCs w:val="26"/>
        </w:rPr>
      </w:pPr>
      <w:r w:rsidRPr="000231C8">
        <w:rPr>
          <w:b/>
          <w:sz w:val="26"/>
          <w:szCs w:val="26"/>
        </w:rPr>
        <w:t xml:space="preserve">о реализации мероприятий </w:t>
      </w:r>
      <w:r w:rsidRPr="000231C8">
        <w:rPr>
          <w:b/>
          <w:bCs/>
          <w:sz w:val="26"/>
          <w:szCs w:val="26"/>
        </w:rPr>
        <w:t>долгосрочной целевой программы «Развитие электронного и дистанционного обучения в Ленинградской области на 2013 – 2015 годы»</w:t>
      </w:r>
    </w:p>
    <w:p w:rsidR="00AC51BF" w:rsidRPr="003C08E8" w:rsidRDefault="00AC51BF" w:rsidP="003C08E8">
      <w:pPr>
        <w:jc w:val="center"/>
        <w:rPr>
          <w:b/>
          <w:sz w:val="26"/>
          <w:szCs w:val="26"/>
        </w:rPr>
      </w:pPr>
      <w:r w:rsidRPr="000231C8">
        <w:rPr>
          <w:b/>
          <w:sz w:val="26"/>
          <w:szCs w:val="26"/>
        </w:rPr>
        <w:t xml:space="preserve">Муниципальное образование </w:t>
      </w:r>
      <w:r>
        <w:rPr>
          <w:b/>
          <w:sz w:val="26"/>
          <w:szCs w:val="26"/>
        </w:rPr>
        <w:t xml:space="preserve">Сосновоборский городской округ </w:t>
      </w:r>
      <w:r w:rsidRPr="000231C8">
        <w:rPr>
          <w:b/>
          <w:sz w:val="26"/>
          <w:szCs w:val="26"/>
        </w:rPr>
        <w:t>Ленинградской области</w:t>
      </w:r>
    </w:p>
    <w:p w:rsidR="00AC51BF" w:rsidRPr="000231C8" w:rsidRDefault="00AC51BF" w:rsidP="002F1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9 месяцев 2013</w:t>
      </w:r>
      <w:r w:rsidRPr="000231C8">
        <w:rPr>
          <w:b/>
          <w:sz w:val="26"/>
          <w:szCs w:val="26"/>
        </w:rPr>
        <w:t xml:space="preserve"> года</w:t>
      </w:r>
    </w:p>
    <w:tbl>
      <w:tblPr>
        <w:tblW w:w="159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4"/>
        <w:gridCol w:w="2563"/>
        <w:gridCol w:w="990"/>
        <w:gridCol w:w="5610"/>
        <w:gridCol w:w="1439"/>
        <w:gridCol w:w="2126"/>
        <w:gridCol w:w="1559"/>
      </w:tblGrid>
      <w:tr w:rsidR="00AC51BF" w:rsidRPr="00623471" w:rsidTr="00120F38">
        <w:trPr>
          <w:trHeight w:val="600"/>
          <w:tblHeader/>
        </w:trPr>
        <w:tc>
          <w:tcPr>
            <w:tcW w:w="1684" w:type="dxa"/>
            <w:vMerge w:val="restart"/>
          </w:tcPr>
          <w:p w:rsidR="00AC51BF" w:rsidRPr="00623471" w:rsidRDefault="00AC51BF" w:rsidP="00DC4BB2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sz w:val="20"/>
              </w:rPr>
              <w:t xml:space="preserve">№ мероприятия (по ДЦП </w:t>
            </w:r>
            <w:r w:rsidRPr="00623471">
              <w:rPr>
                <w:bCs/>
                <w:sz w:val="20"/>
              </w:rPr>
              <w:t>«Развитие электронного и дистанционного обучения…»)</w:t>
            </w:r>
          </w:p>
        </w:tc>
        <w:tc>
          <w:tcPr>
            <w:tcW w:w="2563" w:type="dxa"/>
            <w:vMerge w:val="restart"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sz w:val="20"/>
              </w:rPr>
              <w:t>Целевой показатель</w:t>
            </w:r>
          </w:p>
        </w:tc>
        <w:tc>
          <w:tcPr>
            <w:tcW w:w="990" w:type="dxa"/>
            <w:vMerge w:val="restart"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sz w:val="20"/>
              </w:rPr>
              <w:t>Единица</w:t>
            </w:r>
          </w:p>
          <w:p w:rsidR="00AC51BF" w:rsidRPr="00623471" w:rsidRDefault="00C10B35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AC51BF" w:rsidRPr="00623471">
              <w:rPr>
                <w:sz w:val="20"/>
              </w:rPr>
              <w:t>змере</w:t>
            </w:r>
            <w:r>
              <w:rPr>
                <w:sz w:val="20"/>
              </w:rPr>
              <w:t>-</w:t>
            </w:r>
            <w:r w:rsidR="00AC51BF" w:rsidRPr="00623471">
              <w:rPr>
                <w:sz w:val="20"/>
              </w:rPr>
              <w:t>ния</w:t>
            </w:r>
          </w:p>
        </w:tc>
        <w:tc>
          <w:tcPr>
            <w:tcW w:w="5610" w:type="dxa"/>
            <w:vMerge w:val="restart"/>
          </w:tcPr>
          <w:p w:rsidR="00AC51BF" w:rsidRPr="00623471" w:rsidRDefault="00AC51BF" w:rsidP="003E1749">
            <w:pPr>
              <w:jc w:val="center"/>
              <w:rPr>
                <w:sz w:val="20"/>
              </w:rPr>
            </w:pPr>
            <w:r w:rsidRPr="00623471">
              <w:rPr>
                <w:sz w:val="20"/>
              </w:rPr>
              <w:t>Полное наименование образовательного учреждения</w:t>
            </w:r>
          </w:p>
        </w:tc>
        <w:tc>
          <w:tcPr>
            <w:tcW w:w="1439" w:type="dxa"/>
            <w:vMerge w:val="restart"/>
          </w:tcPr>
          <w:p w:rsidR="00AC51BF" w:rsidRPr="00623471" w:rsidRDefault="00AC51BF" w:rsidP="003E1749">
            <w:pPr>
              <w:jc w:val="center"/>
              <w:rPr>
                <w:sz w:val="20"/>
              </w:rPr>
            </w:pPr>
            <w:r w:rsidRPr="00623471">
              <w:rPr>
                <w:sz w:val="20"/>
              </w:rPr>
              <w:t>Выполнение</w:t>
            </w:r>
          </w:p>
          <w:p w:rsidR="00AC51BF" w:rsidRPr="00623471" w:rsidRDefault="00AC51BF" w:rsidP="003E1749">
            <w:pPr>
              <w:jc w:val="center"/>
              <w:rPr>
                <w:sz w:val="20"/>
              </w:rPr>
            </w:pPr>
            <w:r w:rsidRPr="00623471">
              <w:rPr>
                <w:sz w:val="20"/>
              </w:rPr>
              <w:t>мероприятия за квартал</w:t>
            </w:r>
          </w:p>
          <w:p w:rsidR="00AC51BF" w:rsidRPr="00623471" w:rsidRDefault="00AC51BF" w:rsidP="003E1749">
            <w:pPr>
              <w:jc w:val="center"/>
              <w:rPr>
                <w:b/>
                <w:sz w:val="20"/>
              </w:rPr>
            </w:pPr>
            <w:r w:rsidRPr="00623471">
              <w:rPr>
                <w:sz w:val="20"/>
              </w:rPr>
              <w:t>(в единицах измерения)</w:t>
            </w:r>
          </w:p>
        </w:tc>
        <w:tc>
          <w:tcPr>
            <w:tcW w:w="3685" w:type="dxa"/>
            <w:gridSpan w:val="2"/>
          </w:tcPr>
          <w:p w:rsidR="00AC51BF" w:rsidRPr="00DE7578" w:rsidRDefault="00AC51BF" w:rsidP="003E1749">
            <w:pPr>
              <w:jc w:val="center"/>
              <w:rPr>
                <w:sz w:val="20"/>
              </w:rPr>
            </w:pPr>
            <w:r w:rsidRPr="00DE7578">
              <w:rPr>
                <w:sz w:val="20"/>
              </w:rPr>
              <w:t>Объём израсходованных финансовых средств</w:t>
            </w:r>
          </w:p>
          <w:p w:rsidR="00AC51BF" w:rsidRPr="00DE7578" w:rsidRDefault="00AC51BF" w:rsidP="003E1749">
            <w:pPr>
              <w:jc w:val="center"/>
              <w:rPr>
                <w:sz w:val="20"/>
              </w:rPr>
            </w:pPr>
            <w:r w:rsidRPr="00DE7578">
              <w:rPr>
                <w:sz w:val="20"/>
              </w:rPr>
              <w:t>(в рублях):</w:t>
            </w:r>
          </w:p>
        </w:tc>
      </w:tr>
      <w:tr w:rsidR="00AC51BF" w:rsidRPr="00623471" w:rsidTr="00120F38">
        <w:trPr>
          <w:trHeight w:val="613"/>
          <w:tblHeader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5610" w:type="dxa"/>
            <w:vMerge/>
            <w:vAlign w:val="center"/>
          </w:tcPr>
          <w:p w:rsidR="00AC51BF" w:rsidRPr="00623471" w:rsidRDefault="00AC51BF" w:rsidP="003E1749">
            <w:pPr>
              <w:rPr>
                <w:b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C51BF" w:rsidRPr="00623471" w:rsidRDefault="00AC51BF" w:rsidP="003E1749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AC51BF" w:rsidRPr="00DE7578" w:rsidRDefault="00AC51BF" w:rsidP="00F36509">
            <w:pPr>
              <w:jc w:val="center"/>
              <w:rPr>
                <w:sz w:val="20"/>
              </w:rPr>
            </w:pPr>
            <w:r w:rsidRPr="00DE7578">
              <w:rPr>
                <w:sz w:val="20"/>
              </w:rPr>
              <w:t>за счёт субсидии из бюджета Ленинг</w:t>
            </w:r>
            <w:r w:rsidR="00120F38">
              <w:rPr>
                <w:sz w:val="20"/>
              </w:rPr>
              <w:t>-</w:t>
            </w:r>
            <w:r w:rsidRPr="00DE7578">
              <w:rPr>
                <w:sz w:val="20"/>
              </w:rPr>
              <w:t>радской области</w:t>
            </w:r>
          </w:p>
        </w:tc>
        <w:tc>
          <w:tcPr>
            <w:tcW w:w="1559" w:type="dxa"/>
          </w:tcPr>
          <w:p w:rsidR="00AC51BF" w:rsidRPr="00DE7578" w:rsidRDefault="00AC51BF" w:rsidP="003E1749">
            <w:pPr>
              <w:jc w:val="center"/>
              <w:rPr>
                <w:sz w:val="20"/>
              </w:rPr>
            </w:pPr>
            <w:r w:rsidRPr="00DE7578">
              <w:rPr>
                <w:sz w:val="20"/>
              </w:rPr>
              <w:t>за счёт средств</w:t>
            </w:r>
          </w:p>
          <w:p w:rsidR="00AC51BF" w:rsidRPr="00DE7578" w:rsidRDefault="00AC51BF" w:rsidP="00F36509">
            <w:pPr>
              <w:jc w:val="center"/>
              <w:rPr>
                <w:sz w:val="20"/>
              </w:rPr>
            </w:pPr>
            <w:r w:rsidRPr="00DE7578">
              <w:rPr>
                <w:sz w:val="20"/>
              </w:rPr>
              <w:t>муниципаль-ного бюджета</w:t>
            </w:r>
          </w:p>
        </w:tc>
      </w:tr>
      <w:tr w:rsidR="00AC51BF" w:rsidRPr="00623471" w:rsidTr="00120F38">
        <w:trPr>
          <w:trHeight w:val="608"/>
        </w:trPr>
        <w:tc>
          <w:tcPr>
            <w:tcW w:w="1684" w:type="dxa"/>
            <w:vMerge w:val="restart"/>
            <w:vAlign w:val="center"/>
          </w:tcPr>
          <w:p w:rsidR="00AC51BF" w:rsidRPr="00623471" w:rsidRDefault="00AC51BF" w:rsidP="00303A72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sz w:val="20"/>
              </w:rPr>
              <w:t>1.1</w:t>
            </w:r>
          </w:p>
        </w:tc>
        <w:tc>
          <w:tcPr>
            <w:tcW w:w="2563" w:type="dxa"/>
            <w:vMerge w:val="restart"/>
          </w:tcPr>
          <w:p w:rsidR="00AC51BF" w:rsidRPr="00011AF2" w:rsidRDefault="00AC51BF" w:rsidP="003C08E8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  <w:r w:rsidRPr="00623471">
              <w:rPr>
                <w:color w:val="000000"/>
                <w:sz w:val="20"/>
              </w:rPr>
              <w:t>Увеличение численности обучающихся, с использо</w:t>
            </w:r>
            <w:r w:rsidRPr="00D71F16">
              <w:rPr>
                <w:color w:val="000000"/>
                <w:sz w:val="20"/>
              </w:rPr>
              <w:t>-</w:t>
            </w:r>
            <w:r w:rsidRPr="00623471">
              <w:rPr>
                <w:color w:val="000000"/>
                <w:sz w:val="20"/>
              </w:rPr>
              <w:t>ванием технологий элект</w:t>
            </w:r>
            <w:r w:rsidRPr="00D71F16">
              <w:rPr>
                <w:color w:val="000000"/>
                <w:sz w:val="20"/>
              </w:rPr>
              <w:t>-</w:t>
            </w:r>
            <w:r w:rsidRPr="00623471">
              <w:rPr>
                <w:color w:val="000000"/>
                <w:sz w:val="20"/>
              </w:rPr>
              <w:t>ронного и дистанционного обучения в муниципаль</w:t>
            </w:r>
            <w:r w:rsidRPr="00D71F16">
              <w:rPr>
                <w:color w:val="000000"/>
                <w:sz w:val="20"/>
              </w:rPr>
              <w:t>-</w:t>
            </w:r>
            <w:r w:rsidRPr="00623471">
              <w:rPr>
                <w:color w:val="000000"/>
                <w:sz w:val="20"/>
              </w:rPr>
              <w:t>ных общеобразовательных учреждениях</w:t>
            </w:r>
          </w:p>
        </w:tc>
        <w:tc>
          <w:tcPr>
            <w:tcW w:w="990" w:type="dxa"/>
            <w:vMerge w:val="restart"/>
            <w:vAlign w:val="center"/>
          </w:tcPr>
          <w:p w:rsidR="00AC51BF" w:rsidRPr="00623471" w:rsidRDefault="00AC51BF" w:rsidP="00DD1D40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color w:val="000000"/>
                <w:sz w:val="20"/>
              </w:rPr>
              <w:t>человек</w:t>
            </w:r>
          </w:p>
        </w:tc>
        <w:tc>
          <w:tcPr>
            <w:tcW w:w="5610" w:type="dxa"/>
          </w:tcPr>
          <w:p w:rsidR="00AC51BF" w:rsidRPr="002F17A3" w:rsidRDefault="00AC51BF" w:rsidP="003E1749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«Лицей № 8»</w:t>
            </w:r>
          </w:p>
        </w:tc>
        <w:tc>
          <w:tcPr>
            <w:tcW w:w="1439" w:type="dxa"/>
            <w:vAlign w:val="center"/>
          </w:tcPr>
          <w:p w:rsidR="00AC51BF" w:rsidRPr="002F17A3" w:rsidRDefault="00AC51BF" w:rsidP="00C34276">
            <w:pPr>
              <w:jc w:val="center"/>
              <w:rPr>
                <w:sz w:val="20"/>
              </w:rPr>
            </w:pPr>
            <w:r w:rsidRPr="002F17A3">
              <w:rPr>
                <w:sz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AC51BF" w:rsidRPr="002F17A3" w:rsidRDefault="00AC51BF" w:rsidP="00C34276">
            <w:pPr>
              <w:jc w:val="center"/>
              <w:rPr>
                <w:sz w:val="20"/>
              </w:rPr>
            </w:pPr>
            <w:r w:rsidRPr="002F17A3">
              <w:rPr>
                <w:sz w:val="20"/>
              </w:rPr>
              <w:t>21 537</w:t>
            </w:r>
          </w:p>
        </w:tc>
        <w:tc>
          <w:tcPr>
            <w:tcW w:w="1559" w:type="dxa"/>
            <w:vAlign w:val="center"/>
          </w:tcPr>
          <w:p w:rsidR="00AC51BF" w:rsidRPr="00C34276" w:rsidRDefault="00AC51BF" w:rsidP="00C34276">
            <w:pPr>
              <w:jc w:val="center"/>
              <w:rPr>
                <w:szCs w:val="22"/>
              </w:rPr>
            </w:pPr>
            <w:r w:rsidRPr="00C34276">
              <w:rPr>
                <w:szCs w:val="22"/>
              </w:rPr>
              <w:t>-</w:t>
            </w:r>
          </w:p>
        </w:tc>
      </w:tr>
      <w:tr w:rsidR="00AC51BF" w:rsidRPr="00623471" w:rsidTr="00120F38">
        <w:trPr>
          <w:trHeight w:val="60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3E1749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  <w:tc>
          <w:tcPr>
            <w:tcW w:w="1439" w:type="dxa"/>
            <w:vAlign w:val="center"/>
          </w:tcPr>
          <w:p w:rsidR="00AC51BF" w:rsidRPr="002F17A3" w:rsidRDefault="00AC51BF" w:rsidP="00C34276">
            <w:pPr>
              <w:jc w:val="center"/>
              <w:rPr>
                <w:sz w:val="20"/>
              </w:rPr>
            </w:pPr>
            <w:r w:rsidRPr="002F17A3">
              <w:rPr>
                <w:sz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AC51BF" w:rsidRPr="002F17A3" w:rsidRDefault="00AC51BF" w:rsidP="00C34276">
            <w:pPr>
              <w:jc w:val="center"/>
              <w:rPr>
                <w:sz w:val="20"/>
              </w:rPr>
            </w:pPr>
            <w:r w:rsidRPr="002F17A3">
              <w:rPr>
                <w:sz w:val="20"/>
              </w:rPr>
              <w:t>22 883</w:t>
            </w:r>
          </w:p>
        </w:tc>
        <w:tc>
          <w:tcPr>
            <w:tcW w:w="1559" w:type="dxa"/>
            <w:vAlign w:val="center"/>
          </w:tcPr>
          <w:p w:rsidR="00AC51BF" w:rsidRPr="00C34276" w:rsidRDefault="00AC51BF" w:rsidP="00C34276">
            <w:pPr>
              <w:jc w:val="center"/>
              <w:rPr>
                <w:szCs w:val="22"/>
              </w:rPr>
            </w:pPr>
            <w:r w:rsidRPr="00C34276">
              <w:rPr>
                <w:szCs w:val="22"/>
              </w:rPr>
              <w:t>-</w:t>
            </w:r>
          </w:p>
        </w:tc>
      </w:tr>
      <w:tr w:rsidR="00AC51BF" w:rsidRPr="00623471" w:rsidTr="00120F38">
        <w:trPr>
          <w:trHeight w:val="260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  <w:vAlign w:val="center"/>
          </w:tcPr>
          <w:p w:rsidR="00AC51BF" w:rsidRPr="002F17A3" w:rsidRDefault="00AC51BF" w:rsidP="00C34276">
            <w:pPr>
              <w:jc w:val="right"/>
              <w:rPr>
                <w:b/>
                <w:sz w:val="20"/>
                <w:lang w:val="en-US"/>
              </w:rPr>
            </w:pPr>
            <w:r w:rsidRPr="002F17A3">
              <w:rPr>
                <w:b/>
                <w:sz w:val="20"/>
              </w:rPr>
              <w:t>Итого</w:t>
            </w:r>
            <w:r w:rsidRPr="002F17A3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39" w:type="dxa"/>
            <w:vAlign w:val="center"/>
          </w:tcPr>
          <w:p w:rsidR="00AC51BF" w:rsidRPr="002F17A3" w:rsidRDefault="00AC51BF" w:rsidP="00C54F71">
            <w:pPr>
              <w:jc w:val="center"/>
              <w:rPr>
                <w:b/>
                <w:sz w:val="20"/>
                <w:lang w:val="en-US"/>
              </w:rPr>
            </w:pPr>
            <w:r w:rsidRPr="002F17A3">
              <w:rPr>
                <w:b/>
                <w:sz w:val="20"/>
                <w:lang w:val="en-US"/>
              </w:rPr>
              <w:t>33</w:t>
            </w:r>
          </w:p>
        </w:tc>
        <w:tc>
          <w:tcPr>
            <w:tcW w:w="2126" w:type="dxa"/>
            <w:vAlign w:val="center"/>
          </w:tcPr>
          <w:p w:rsidR="00AC51BF" w:rsidRPr="002F17A3" w:rsidRDefault="00AC51BF" w:rsidP="00C54F71">
            <w:pPr>
              <w:jc w:val="center"/>
              <w:rPr>
                <w:b/>
                <w:sz w:val="20"/>
                <w:lang w:val="en-US"/>
              </w:rPr>
            </w:pPr>
            <w:r w:rsidRPr="002F17A3">
              <w:rPr>
                <w:b/>
                <w:sz w:val="20"/>
                <w:lang w:val="en-US"/>
              </w:rPr>
              <w:t>44 420</w:t>
            </w:r>
          </w:p>
        </w:tc>
        <w:tc>
          <w:tcPr>
            <w:tcW w:w="1559" w:type="dxa"/>
            <w:vAlign w:val="center"/>
          </w:tcPr>
          <w:p w:rsidR="00AC51BF" w:rsidRPr="00C34276" w:rsidRDefault="00AC51BF" w:rsidP="00C54F7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581"/>
        </w:trPr>
        <w:tc>
          <w:tcPr>
            <w:tcW w:w="1684" w:type="dxa"/>
            <w:vMerge w:val="restart"/>
            <w:vAlign w:val="center"/>
          </w:tcPr>
          <w:p w:rsidR="00AC51BF" w:rsidRPr="00623471" w:rsidRDefault="00AC51BF" w:rsidP="005F7215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sz w:val="20"/>
              </w:rPr>
              <w:t>1.4</w:t>
            </w:r>
          </w:p>
        </w:tc>
        <w:tc>
          <w:tcPr>
            <w:tcW w:w="2563" w:type="dxa"/>
            <w:vMerge w:val="restart"/>
            <w:vAlign w:val="center"/>
          </w:tcPr>
          <w:p w:rsidR="00AC51BF" w:rsidRPr="001176F9" w:rsidRDefault="00AC51BF" w:rsidP="005F7215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  <w:p w:rsidR="00AC51BF" w:rsidRPr="00623471" w:rsidRDefault="00AC51BF" w:rsidP="005F7215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  <w:r w:rsidRPr="00623471">
              <w:rPr>
                <w:color w:val="000000"/>
                <w:sz w:val="20"/>
              </w:rPr>
              <w:t>Организация электронного и дистанционного обучения</w:t>
            </w:r>
          </w:p>
          <w:p w:rsidR="00AC51BF" w:rsidRPr="00623471" w:rsidRDefault="00AC51BF" w:rsidP="005F7215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color w:val="000000"/>
                <w:sz w:val="20"/>
              </w:rPr>
              <w:t>детей - инвалидов, обучающихся на дому</w:t>
            </w:r>
          </w:p>
        </w:tc>
        <w:tc>
          <w:tcPr>
            <w:tcW w:w="990" w:type="dxa"/>
            <w:vMerge w:val="restart"/>
            <w:vAlign w:val="center"/>
          </w:tcPr>
          <w:p w:rsidR="00AC51BF" w:rsidRPr="00623471" w:rsidRDefault="00AC51BF" w:rsidP="00DD1D40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color w:val="000000"/>
                <w:sz w:val="20"/>
              </w:rPr>
              <w:t>человек</w:t>
            </w:r>
          </w:p>
        </w:tc>
        <w:tc>
          <w:tcPr>
            <w:tcW w:w="5610" w:type="dxa"/>
          </w:tcPr>
          <w:p w:rsidR="00AC51BF" w:rsidRPr="002F17A3" w:rsidRDefault="00AC51BF" w:rsidP="003E1749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  <w:tc>
          <w:tcPr>
            <w:tcW w:w="1439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14 222</w:t>
            </w:r>
          </w:p>
        </w:tc>
        <w:tc>
          <w:tcPr>
            <w:tcW w:w="1559" w:type="dxa"/>
            <w:vAlign w:val="center"/>
          </w:tcPr>
          <w:p w:rsidR="00AC51BF" w:rsidRPr="0063133C" w:rsidRDefault="00AC51BF" w:rsidP="006313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581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14296E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1439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4 618</w:t>
            </w:r>
          </w:p>
        </w:tc>
        <w:tc>
          <w:tcPr>
            <w:tcW w:w="1559" w:type="dxa"/>
            <w:vAlign w:val="center"/>
          </w:tcPr>
          <w:p w:rsidR="00AC51BF" w:rsidRPr="0063133C" w:rsidRDefault="00AC51BF" w:rsidP="006313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581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14296E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1439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7 942</w:t>
            </w:r>
          </w:p>
        </w:tc>
        <w:tc>
          <w:tcPr>
            <w:tcW w:w="1559" w:type="dxa"/>
            <w:vAlign w:val="center"/>
          </w:tcPr>
          <w:p w:rsidR="00AC51BF" w:rsidRPr="0063133C" w:rsidRDefault="00AC51BF" w:rsidP="006313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455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14296E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439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6 280</w:t>
            </w:r>
          </w:p>
        </w:tc>
        <w:tc>
          <w:tcPr>
            <w:tcW w:w="1559" w:type="dxa"/>
            <w:vAlign w:val="center"/>
          </w:tcPr>
          <w:p w:rsidR="00AC51BF" w:rsidRPr="0063133C" w:rsidRDefault="00AC51BF" w:rsidP="006313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455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14296E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"Гимназия № 5"</w:t>
            </w:r>
          </w:p>
        </w:tc>
        <w:tc>
          <w:tcPr>
            <w:tcW w:w="1439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9 234</w:t>
            </w:r>
          </w:p>
        </w:tc>
        <w:tc>
          <w:tcPr>
            <w:tcW w:w="1559" w:type="dxa"/>
            <w:vAlign w:val="center"/>
          </w:tcPr>
          <w:p w:rsidR="00AC51BF" w:rsidRPr="0063133C" w:rsidRDefault="00AC51BF" w:rsidP="006313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455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14296E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1439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6 095</w:t>
            </w:r>
          </w:p>
        </w:tc>
        <w:tc>
          <w:tcPr>
            <w:tcW w:w="1559" w:type="dxa"/>
            <w:vAlign w:val="center"/>
          </w:tcPr>
          <w:p w:rsidR="00AC51BF" w:rsidRPr="0063133C" w:rsidRDefault="00AC51BF" w:rsidP="006313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455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14296E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9"</w:t>
            </w:r>
          </w:p>
        </w:tc>
        <w:tc>
          <w:tcPr>
            <w:tcW w:w="1439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AC51BF" w:rsidRPr="002F17A3" w:rsidRDefault="00AC51BF" w:rsidP="0063133C">
            <w:pPr>
              <w:jc w:val="center"/>
              <w:rPr>
                <w:sz w:val="20"/>
                <w:lang w:val="en-US"/>
              </w:rPr>
            </w:pPr>
            <w:r w:rsidRPr="002F17A3">
              <w:rPr>
                <w:sz w:val="20"/>
                <w:lang w:val="en-US"/>
              </w:rPr>
              <w:t>23 273</w:t>
            </w:r>
          </w:p>
        </w:tc>
        <w:tc>
          <w:tcPr>
            <w:tcW w:w="1559" w:type="dxa"/>
            <w:vAlign w:val="center"/>
          </w:tcPr>
          <w:p w:rsidR="00AC51BF" w:rsidRPr="0063133C" w:rsidRDefault="00AC51BF" w:rsidP="006313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234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2F17A3">
            <w:pPr>
              <w:jc w:val="center"/>
              <w:rPr>
                <w:b/>
                <w:sz w:val="20"/>
                <w:lang w:val="en-US"/>
              </w:rPr>
            </w:pPr>
            <w:r w:rsidRPr="002F17A3">
              <w:rPr>
                <w:b/>
                <w:sz w:val="20"/>
              </w:rPr>
              <w:t>Итого</w:t>
            </w:r>
            <w:r w:rsidRPr="002F17A3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39" w:type="dxa"/>
          </w:tcPr>
          <w:p w:rsidR="00AC51BF" w:rsidRPr="002F17A3" w:rsidRDefault="00AC51BF" w:rsidP="002F17A3">
            <w:pPr>
              <w:jc w:val="center"/>
              <w:rPr>
                <w:b/>
                <w:sz w:val="20"/>
                <w:lang w:val="en-US"/>
              </w:rPr>
            </w:pPr>
            <w:r w:rsidRPr="002F17A3">
              <w:rPr>
                <w:b/>
                <w:sz w:val="20"/>
                <w:lang w:val="en-US"/>
              </w:rPr>
              <w:t>14</w:t>
            </w:r>
          </w:p>
        </w:tc>
        <w:tc>
          <w:tcPr>
            <w:tcW w:w="2126" w:type="dxa"/>
          </w:tcPr>
          <w:p w:rsidR="00AC51BF" w:rsidRPr="002F17A3" w:rsidRDefault="00AC51BF" w:rsidP="002F17A3">
            <w:pPr>
              <w:jc w:val="center"/>
              <w:rPr>
                <w:b/>
                <w:sz w:val="20"/>
                <w:lang w:val="en-US"/>
              </w:rPr>
            </w:pPr>
            <w:r w:rsidRPr="002F17A3">
              <w:rPr>
                <w:b/>
                <w:sz w:val="20"/>
                <w:lang w:val="en-US"/>
              </w:rPr>
              <w:t>71 664</w:t>
            </w:r>
          </w:p>
        </w:tc>
        <w:tc>
          <w:tcPr>
            <w:tcW w:w="1559" w:type="dxa"/>
          </w:tcPr>
          <w:p w:rsidR="00AC51BF" w:rsidRPr="002F17A3" w:rsidRDefault="00AC51BF" w:rsidP="002F17A3">
            <w:pPr>
              <w:rPr>
                <w:b/>
                <w:sz w:val="20"/>
              </w:rPr>
            </w:pPr>
          </w:p>
        </w:tc>
      </w:tr>
      <w:tr w:rsidR="00AC51BF" w:rsidRPr="00623471" w:rsidTr="00120F38">
        <w:trPr>
          <w:trHeight w:val="455"/>
        </w:trPr>
        <w:tc>
          <w:tcPr>
            <w:tcW w:w="1684" w:type="dxa"/>
            <w:vAlign w:val="center"/>
          </w:tcPr>
          <w:p w:rsidR="00AC51BF" w:rsidRPr="00623471" w:rsidRDefault="00AC51BF" w:rsidP="005F7215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sz w:val="20"/>
              </w:rPr>
              <w:t>4.1</w:t>
            </w:r>
          </w:p>
        </w:tc>
        <w:tc>
          <w:tcPr>
            <w:tcW w:w="2563" w:type="dxa"/>
          </w:tcPr>
          <w:p w:rsidR="00AC51BF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  <w:r w:rsidRPr="00623471">
              <w:rPr>
                <w:color w:val="000000"/>
                <w:sz w:val="20"/>
              </w:rPr>
              <w:t>Оснащение рабочих мест де</w:t>
            </w:r>
            <w:r>
              <w:rPr>
                <w:color w:val="000000"/>
                <w:sz w:val="20"/>
              </w:rPr>
              <w:t>тей-</w:t>
            </w:r>
            <w:r w:rsidRPr="00623471">
              <w:rPr>
                <w:color w:val="000000"/>
                <w:sz w:val="20"/>
              </w:rPr>
              <w:t>инвалидов компью</w:t>
            </w:r>
            <w:r>
              <w:rPr>
                <w:color w:val="000000"/>
                <w:sz w:val="20"/>
              </w:rPr>
              <w:t>-</w:t>
            </w:r>
            <w:r w:rsidRPr="00623471">
              <w:rPr>
                <w:color w:val="000000"/>
                <w:sz w:val="20"/>
              </w:rPr>
              <w:t>терным, телекоммуника</w:t>
            </w:r>
            <w:r>
              <w:rPr>
                <w:color w:val="000000"/>
                <w:sz w:val="20"/>
              </w:rPr>
              <w:t>-</w:t>
            </w:r>
            <w:r w:rsidRPr="00623471">
              <w:rPr>
                <w:color w:val="000000"/>
                <w:sz w:val="20"/>
              </w:rPr>
              <w:t>ционным и специализиро</w:t>
            </w:r>
            <w:r>
              <w:rPr>
                <w:color w:val="000000"/>
                <w:sz w:val="20"/>
              </w:rPr>
              <w:t>-</w:t>
            </w:r>
            <w:r w:rsidRPr="00623471">
              <w:rPr>
                <w:color w:val="000000"/>
                <w:sz w:val="20"/>
              </w:rPr>
              <w:t>ванным оборудованием</w:t>
            </w:r>
            <w:r>
              <w:rPr>
                <w:color w:val="000000"/>
                <w:sz w:val="20"/>
              </w:rPr>
              <w:t xml:space="preserve"> </w:t>
            </w:r>
          </w:p>
          <w:p w:rsidR="00120F38" w:rsidRPr="00623471" w:rsidRDefault="00120F38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Align w:val="center"/>
          </w:tcPr>
          <w:p w:rsidR="00AC51BF" w:rsidRPr="00623471" w:rsidRDefault="00AC51BF" w:rsidP="00066E7B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  <w:r w:rsidRPr="00623471">
              <w:rPr>
                <w:color w:val="000000"/>
                <w:sz w:val="20"/>
              </w:rPr>
              <w:t>человек</w:t>
            </w:r>
          </w:p>
        </w:tc>
        <w:tc>
          <w:tcPr>
            <w:tcW w:w="5610" w:type="dxa"/>
            <w:vAlign w:val="center"/>
          </w:tcPr>
          <w:p w:rsidR="00AC51BF" w:rsidRPr="00066E7B" w:rsidRDefault="00AC51BF" w:rsidP="00066E7B">
            <w:pPr>
              <w:jc w:val="center"/>
              <w:rPr>
                <w:b/>
                <w:sz w:val="20"/>
                <w:lang w:val="en-US"/>
              </w:rPr>
            </w:pPr>
            <w:r w:rsidRPr="00066E7B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39" w:type="dxa"/>
            <w:vAlign w:val="center"/>
          </w:tcPr>
          <w:p w:rsidR="00AC51BF" w:rsidRPr="00066E7B" w:rsidRDefault="00AC51BF" w:rsidP="00066E7B">
            <w:pPr>
              <w:jc w:val="center"/>
              <w:rPr>
                <w:b/>
                <w:sz w:val="20"/>
                <w:lang w:val="en-US"/>
              </w:rPr>
            </w:pPr>
            <w:r w:rsidRPr="00066E7B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AC51BF" w:rsidRPr="00066E7B" w:rsidRDefault="00AC51BF" w:rsidP="00066E7B">
            <w:pPr>
              <w:jc w:val="center"/>
              <w:rPr>
                <w:b/>
                <w:sz w:val="20"/>
                <w:lang w:val="en-US"/>
              </w:rPr>
            </w:pPr>
            <w:r w:rsidRPr="00066E7B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C51BF" w:rsidRPr="00066E7B" w:rsidRDefault="00AC51BF" w:rsidP="00066E7B">
            <w:pPr>
              <w:jc w:val="center"/>
              <w:rPr>
                <w:b/>
                <w:sz w:val="20"/>
                <w:lang w:val="en-US"/>
              </w:rPr>
            </w:pPr>
            <w:r w:rsidRPr="00066E7B">
              <w:rPr>
                <w:b/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263"/>
        </w:trPr>
        <w:tc>
          <w:tcPr>
            <w:tcW w:w="1684" w:type="dxa"/>
            <w:vMerge w:val="restart"/>
            <w:vAlign w:val="center"/>
          </w:tcPr>
          <w:p w:rsidR="00AC51BF" w:rsidRPr="00623471" w:rsidRDefault="00AC51BF" w:rsidP="005F7215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sz w:val="20"/>
              </w:rPr>
              <w:lastRenderedPageBreak/>
              <w:t>4.4</w:t>
            </w:r>
          </w:p>
        </w:tc>
        <w:tc>
          <w:tcPr>
            <w:tcW w:w="2563" w:type="dxa"/>
            <w:vMerge w:val="restart"/>
            <w:vAlign w:val="center"/>
          </w:tcPr>
          <w:p w:rsidR="00AC51BF" w:rsidRPr="00623471" w:rsidRDefault="00AC51BF" w:rsidP="005F7215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color w:val="000000"/>
                <w:sz w:val="20"/>
              </w:rPr>
              <w:t>Организация технического обслуживания рабочих мест детей - инвалидов</w:t>
            </w:r>
          </w:p>
        </w:tc>
        <w:tc>
          <w:tcPr>
            <w:tcW w:w="990" w:type="dxa"/>
            <w:vMerge w:val="restart"/>
            <w:vAlign w:val="center"/>
          </w:tcPr>
          <w:p w:rsidR="00AC51BF" w:rsidRPr="00623471" w:rsidRDefault="00AC51BF" w:rsidP="005F7215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color w:val="000000"/>
                <w:sz w:val="20"/>
              </w:rPr>
              <w:t>человек</w:t>
            </w: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6 693</w:t>
            </w:r>
          </w:p>
        </w:tc>
        <w:tc>
          <w:tcPr>
            <w:tcW w:w="1559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263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4 462</w:t>
            </w:r>
          </w:p>
        </w:tc>
        <w:tc>
          <w:tcPr>
            <w:tcW w:w="1559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263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4 462</w:t>
            </w:r>
          </w:p>
        </w:tc>
        <w:tc>
          <w:tcPr>
            <w:tcW w:w="1559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1 594</w:t>
            </w:r>
          </w:p>
        </w:tc>
        <w:tc>
          <w:tcPr>
            <w:tcW w:w="1559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"Гимназия № 5"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2 231</w:t>
            </w:r>
          </w:p>
        </w:tc>
        <w:tc>
          <w:tcPr>
            <w:tcW w:w="1559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4 462</w:t>
            </w:r>
          </w:p>
        </w:tc>
        <w:tc>
          <w:tcPr>
            <w:tcW w:w="1559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9"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8 286</w:t>
            </w:r>
          </w:p>
        </w:tc>
        <w:tc>
          <w:tcPr>
            <w:tcW w:w="1559" w:type="dxa"/>
            <w:vAlign w:val="center"/>
          </w:tcPr>
          <w:p w:rsidR="00AC51BF" w:rsidRPr="00766F9F" w:rsidRDefault="00AC51BF" w:rsidP="00E519B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EE1BAD">
            <w:pPr>
              <w:jc w:val="right"/>
              <w:rPr>
                <w:b/>
                <w:sz w:val="20"/>
                <w:lang w:val="en-US"/>
              </w:rPr>
            </w:pPr>
            <w:r w:rsidRPr="002F17A3">
              <w:rPr>
                <w:b/>
                <w:sz w:val="20"/>
              </w:rPr>
              <w:t>Итого</w:t>
            </w:r>
            <w:r w:rsidRPr="002F17A3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b/>
                <w:sz w:val="20"/>
                <w:lang w:val="en-US"/>
              </w:rPr>
            </w:pPr>
            <w:r w:rsidRPr="0063133C">
              <w:rPr>
                <w:b/>
                <w:sz w:val="20"/>
                <w:lang w:val="en-US"/>
              </w:rPr>
              <w:t>14</w:t>
            </w:r>
          </w:p>
        </w:tc>
        <w:tc>
          <w:tcPr>
            <w:tcW w:w="2126" w:type="dxa"/>
            <w:vAlign w:val="center"/>
          </w:tcPr>
          <w:p w:rsidR="00AC51BF" w:rsidRPr="00766F9F" w:rsidRDefault="00AC51BF" w:rsidP="00E519B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32 190</w:t>
            </w:r>
          </w:p>
        </w:tc>
        <w:tc>
          <w:tcPr>
            <w:tcW w:w="1559" w:type="dxa"/>
            <w:vAlign w:val="center"/>
          </w:tcPr>
          <w:p w:rsidR="00AC51BF" w:rsidRPr="00766F9F" w:rsidRDefault="00AC51BF" w:rsidP="00E519B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 w:val="restart"/>
            <w:vAlign w:val="center"/>
          </w:tcPr>
          <w:p w:rsidR="00AC51BF" w:rsidRPr="00623471" w:rsidRDefault="00AC51BF" w:rsidP="005F7215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sz w:val="20"/>
              </w:rPr>
              <w:t>5.1</w:t>
            </w:r>
          </w:p>
        </w:tc>
        <w:tc>
          <w:tcPr>
            <w:tcW w:w="2563" w:type="dxa"/>
            <w:vMerge w:val="restart"/>
            <w:vAlign w:val="center"/>
          </w:tcPr>
          <w:p w:rsidR="00AC51BF" w:rsidRPr="00623471" w:rsidRDefault="00AC51BF" w:rsidP="005F7215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  <w:r w:rsidRPr="00623471">
              <w:rPr>
                <w:color w:val="000000"/>
                <w:sz w:val="20"/>
              </w:rPr>
              <w:t>Подключение рабочих мест</w:t>
            </w:r>
          </w:p>
          <w:p w:rsidR="00AC51BF" w:rsidRPr="00623471" w:rsidRDefault="00AC51BF" w:rsidP="005F7215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color w:val="000000"/>
                <w:sz w:val="20"/>
              </w:rPr>
              <w:t>детей - инвалидов к сети Интернет</w:t>
            </w:r>
          </w:p>
        </w:tc>
        <w:tc>
          <w:tcPr>
            <w:tcW w:w="990" w:type="dxa"/>
            <w:vMerge w:val="restart"/>
            <w:vAlign w:val="center"/>
          </w:tcPr>
          <w:p w:rsidR="00AC51BF" w:rsidRPr="00623471" w:rsidRDefault="00AC51BF" w:rsidP="005F7215">
            <w:pPr>
              <w:tabs>
                <w:tab w:val="left" w:pos="3375"/>
              </w:tabs>
              <w:jc w:val="center"/>
              <w:rPr>
                <w:sz w:val="20"/>
              </w:rPr>
            </w:pPr>
            <w:r w:rsidRPr="00623471">
              <w:rPr>
                <w:color w:val="000000"/>
                <w:sz w:val="20"/>
              </w:rPr>
              <w:t>человек</w:t>
            </w: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AC51BF" w:rsidRPr="00DB53C9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C51BF" w:rsidRPr="006367D0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13 145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AC51BF" w:rsidRPr="00DB53C9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C51BF" w:rsidRPr="008B1D69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8 330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AC51BF" w:rsidRPr="00DB53C9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C51BF" w:rsidRPr="00151436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8 330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AC51BF" w:rsidRPr="00DB53C9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C51BF" w:rsidRPr="00151436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`12 740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"Гимназия № 5"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AC51BF" w:rsidRPr="00DB53C9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C51BF" w:rsidRPr="00C93C9F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3 607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AC51BF" w:rsidRPr="00DB53C9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C51BF" w:rsidRPr="00C93C9F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7 527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4F530F">
            <w:pPr>
              <w:rPr>
                <w:sz w:val="20"/>
              </w:rPr>
            </w:pPr>
            <w:r w:rsidRPr="002F17A3">
              <w:rPr>
                <w:sz w:val="20"/>
              </w:rPr>
              <w:t>Муниципальное бюджетное общеобразовательное учреждение "Средняя общеобразовательная школа № 9"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AC51BF" w:rsidRPr="00DB53C9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C51BF" w:rsidRPr="00C93C9F" w:rsidRDefault="00AC51BF" w:rsidP="00DB53C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16 347</w:t>
            </w:r>
          </w:p>
        </w:tc>
      </w:tr>
      <w:tr w:rsidR="00AC51BF" w:rsidRPr="00623471" w:rsidTr="00120F38">
        <w:trPr>
          <w:trHeight w:val="258"/>
        </w:trPr>
        <w:tc>
          <w:tcPr>
            <w:tcW w:w="1684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sz w:val="20"/>
              </w:rPr>
            </w:pPr>
          </w:p>
        </w:tc>
        <w:tc>
          <w:tcPr>
            <w:tcW w:w="2563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90" w:type="dxa"/>
            <w:vMerge/>
          </w:tcPr>
          <w:p w:rsidR="00AC51BF" w:rsidRPr="00623471" w:rsidRDefault="00AC51BF" w:rsidP="003E1749">
            <w:pPr>
              <w:tabs>
                <w:tab w:val="left" w:pos="3375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610" w:type="dxa"/>
          </w:tcPr>
          <w:p w:rsidR="00AC51BF" w:rsidRPr="002F17A3" w:rsidRDefault="00AC51BF" w:rsidP="00896031">
            <w:pPr>
              <w:jc w:val="right"/>
              <w:rPr>
                <w:b/>
                <w:sz w:val="20"/>
                <w:lang w:val="en-US"/>
              </w:rPr>
            </w:pPr>
            <w:r w:rsidRPr="002F17A3">
              <w:rPr>
                <w:b/>
                <w:sz w:val="20"/>
              </w:rPr>
              <w:t>Итого:</w:t>
            </w:r>
          </w:p>
        </w:tc>
        <w:tc>
          <w:tcPr>
            <w:tcW w:w="1439" w:type="dxa"/>
            <w:vAlign w:val="center"/>
          </w:tcPr>
          <w:p w:rsidR="00AC51BF" w:rsidRPr="0063133C" w:rsidRDefault="00AC51BF" w:rsidP="006341DA">
            <w:pPr>
              <w:jc w:val="center"/>
              <w:rPr>
                <w:b/>
                <w:sz w:val="20"/>
                <w:lang w:val="en-US"/>
              </w:rPr>
            </w:pPr>
            <w:r w:rsidRPr="0063133C">
              <w:rPr>
                <w:b/>
                <w:sz w:val="20"/>
                <w:lang w:val="en-US"/>
              </w:rPr>
              <w:t>14</w:t>
            </w:r>
          </w:p>
        </w:tc>
        <w:tc>
          <w:tcPr>
            <w:tcW w:w="2126" w:type="dxa"/>
            <w:vAlign w:val="center"/>
          </w:tcPr>
          <w:p w:rsidR="00AC51BF" w:rsidRPr="00DB53C9" w:rsidRDefault="00AC51BF" w:rsidP="00DB53C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C51BF" w:rsidRPr="005A32A7" w:rsidRDefault="00AC51BF" w:rsidP="00DB53C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57 286</w:t>
            </w:r>
          </w:p>
        </w:tc>
      </w:tr>
    </w:tbl>
    <w:p w:rsidR="00AC51BF" w:rsidRDefault="00AC51BF" w:rsidP="009A53B5">
      <w:pPr>
        <w:jc w:val="both"/>
        <w:rPr>
          <w:sz w:val="4"/>
          <w:szCs w:val="4"/>
        </w:rPr>
      </w:pPr>
    </w:p>
    <w:p w:rsidR="00120F38" w:rsidRDefault="00120F38" w:rsidP="009A53B5">
      <w:pPr>
        <w:jc w:val="both"/>
        <w:rPr>
          <w:sz w:val="24"/>
          <w:szCs w:val="24"/>
        </w:rPr>
      </w:pPr>
    </w:p>
    <w:p w:rsidR="00AC51BF" w:rsidRDefault="00AC51BF" w:rsidP="009A53B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B05D86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М.Г. Мехоношина</w:t>
      </w:r>
    </w:p>
    <w:p w:rsidR="002F17A3" w:rsidRDefault="002F17A3" w:rsidP="009A53B5">
      <w:pPr>
        <w:jc w:val="both"/>
        <w:rPr>
          <w:sz w:val="24"/>
          <w:szCs w:val="24"/>
        </w:rPr>
      </w:pPr>
    </w:p>
    <w:p w:rsidR="002F17A3" w:rsidRDefault="00AC51BF" w:rsidP="006A0E40">
      <w:pPr>
        <w:ind w:right="-881"/>
        <w:jc w:val="both"/>
        <w:rPr>
          <w:sz w:val="24"/>
          <w:szCs w:val="24"/>
        </w:rPr>
      </w:pPr>
      <w:r w:rsidRPr="00D77B52">
        <w:rPr>
          <w:sz w:val="24"/>
          <w:szCs w:val="24"/>
        </w:rPr>
        <w:t>Согласовано:</w:t>
      </w:r>
    </w:p>
    <w:p w:rsidR="00120F38" w:rsidRDefault="00AC51BF" w:rsidP="00120F38">
      <w:pPr>
        <w:ind w:right="-881"/>
        <w:jc w:val="both"/>
        <w:rPr>
          <w:sz w:val="4"/>
          <w:szCs w:val="4"/>
        </w:rPr>
      </w:pPr>
      <w:r w:rsidRPr="00D77B52">
        <w:rPr>
          <w:sz w:val="24"/>
          <w:szCs w:val="24"/>
        </w:rPr>
        <w:t xml:space="preserve">Заместитель главы администрации </w:t>
      </w:r>
      <w:r>
        <w:rPr>
          <w:sz w:val="24"/>
          <w:szCs w:val="24"/>
        </w:rPr>
        <w:t>по социальным вопросам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5D86">
        <w:rPr>
          <w:sz w:val="24"/>
          <w:szCs w:val="24"/>
        </w:rPr>
        <w:tab/>
      </w:r>
      <w:r w:rsidRPr="00B05D86">
        <w:rPr>
          <w:sz w:val="24"/>
          <w:szCs w:val="24"/>
        </w:rPr>
        <w:tab/>
      </w:r>
      <w:r>
        <w:rPr>
          <w:sz w:val="24"/>
          <w:szCs w:val="24"/>
        </w:rPr>
        <w:t>Ю.Ю. Скавронская</w:t>
      </w:r>
    </w:p>
    <w:p w:rsidR="00120F38" w:rsidRDefault="00120F38" w:rsidP="00120F38">
      <w:pPr>
        <w:ind w:right="-881"/>
        <w:jc w:val="both"/>
        <w:rPr>
          <w:sz w:val="4"/>
          <w:szCs w:val="4"/>
        </w:rPr>
      </w:pPr>
    </w:p>
    <w:p w:rsidR="00120F38" w:rsidRDefault="00120F38" w:rsidP="00120F38">
      <w:pPr>
        <w:ind w:right="-881"/>
        <w:jc w:val="both"/>
        <w:rPr>
          <w:sz w:val="4"/>
          <w:szCs w:val="4"/>
        </w:rPr>
      </w:pPr>
    </w:p>
    <w:p w:rsidR="00120F38" w:rsidRDefault="00120F38" w:rsidP="00120F38">
      <w:pPr>
        <w:ind w:right="-881"/>
        <w:jc w:val="both"/>
        <w:rPr>
          <w:sz w:val="4"/>
          <w:szCs w:val="4"/>
        </w:rPr>
      </w:pPr>
    </w:p>
    <w:p w:rsidR="00120F38" w:rsidRPr="00120F38" w:rsidRDefault="00120F38" w:rsidP="00120F38">
      <w:pPr>
        <w:ind w:right="-881"/>
        <w:jc w:val="both"/>
        <w:rPr>
          <w:sz w:val="4"/>
          <w:szCs w:val="4"/>
        </w:rPr>
      </w:pPr>
    </w:p>
    <w:p w:rsidR="00120F38" w:rsidRDefault="00120F38" w:rsidP="00120F38">
      <w:pPr>
        <w:ind w:right="-881"/>
        <w:jc w:val="both"/>
      </w:pPr>
      <w:r w:rsidRPr="00120F38">
        <w:rPr>
          <w:sz w:val="16"/>
          <w:szCs w:val="16"/>
        </w:rPr>
        <w:t>исп. Кириланд И.П., т.(81369)2-99-7</w:t>
      </w:r>
      <w:r>
        <w:rPr>
          <w:sz w:val="16"/>
          <w:szCs w:val="16"/>
        </w:rPr>
        <w:t>3</w:t>
      </w:r>
    </w:p>
    <w:sectPr w:rsidR="00120F38" w:rsidSect="002F17A3">
      <w:footerReference w:type="even" r:id="rId7"/>
      <w:footerReference w:type="default" r:id="rId8"/>
      <w:endnotePr>
        <w:numFmt w:val="decimal"/>
      </w:endnotePr>
      <w:pgSz w:w="16838" w:h="11906" w:orient="landscape"/>
      <w:pgMar w:top="539" w:right="1134" w:bottom="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0F" w:rsidRDefault="00714C0F" w:rsidP="004F6B2B">
      <w:r>
        <w:separator/>
      </w:r>
    </w:p>
  </w:endnote>
  <w:endnote w:type="continuationSeparator" w:id="1">
    <w:p w:rsidR="00714C0F" w:rsidRDefault="00714C0F" w:rsidP="004F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BF" w:rsidRDefault="00606CA5" w:rsidP="002872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51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1BF" w:rsidRDefault="00AC51BF" w:rsidP="00880F4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BF" w:rsidRDefault="00AC51BF" w:rsidP="00880F4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0F" w:rsidRDefault="00714C0F" w:rsidP="004F6B2B">
      <w:r>
        <w:separator/>
      </w:r>
    </w:p>
  </w:footnote>
  <w:footnote w:type="continuationSeparator" w:id="1">
    <w:p w:rsidR="00714C0F" w:rsidRDefault="00714C0F" w:rsidP="004F6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F6B2B"/>
    <w:rsid w:val="00011AF2"/>
    <w:rsid w:val="000231C8"/>
    <w:rsid w:val="00066E7B"/>
    <w:rsid w:val="000A44BF"/>
    <w:rsid w:val="001176F9"/>
    <w:rsid w:val="00120F38"/>
    <w:rsid w:val="001276CA"/>
    <w:rsid w:val="0014296E"/>
    <w:rsid w:val="00151436"/>
    <w:rsid w:val="00155F98"/>
    <w:rsid w:val="001D34D0"/>
    <w:rsid w:val="001E6ACD"/>
    <w:rsid w:val="002248CF"/>
    <w:rsid w:val="002275F5"/>
    <w:rsid w:val="002872AA"/>
    <w:rsid w:val="002F17A3"/>
    <w:rsid w:val="00303A72"/>
    <w:rsid w:val="0030454F"/>
    <w:rsid w:val="00352649"/>
    <w:rsid w:val="003562FD"/>
    <w:rsid w:val="00366F8A"/>
    <w:rsid w:val="003A270B"/>
    <w:rsid w:val="003C08E8"/>
    <w:rsid w:val="003D5C47"/>
    <w:rsid w:val="003E1749"/>
    <w:rsid w:val="003F012C"/>
    <w:rsid w:val="00414728"/>
    <w:rsid w:val="00416EFB"/>
    <w:rsid w:val="00492B02"/>
    <w:rsid w:val="004B281C"/>
    <w:rsid w:val="004F530F"/>
    <w:rsid w:val="004F6B2B"/>
    <w:rsid w:val="00571F23"/>
    <w:rsid w:val="0058612B"/>
    <w:rsid w:val="005963F5"/>
    <w:rsid w:val="005A32A7"/>
    <w:rsid w:val="005A4AB9"/>
    <w:rsid w:val="005F7215"/>
    <w:rsid w:val="00600776"/>
    <w:rsid w:val="00606CA5"/>
    <w:rsid w:val="00615942"/>
    <w:rsid w:val="00623471"/>
    <w:rsid w:val="0063133C"/>
    <w:rsid w:val="006313C4"/>
    <w:rsid w:val="006341DA"/>
    <w:rsid w:val="006367D0"/>
    <w:rsid w:val="00671E9F"/>
    <w:rsid w:val="006A0E40"/>
    <w:rsid w:val="006B6BEC"/>
    <w:rsid w:val="006E4A4E"/>
    <w:rsid w:val="00714C0F"/>
    <w:rsid w:val="00741829"/>
    <w:rsid w:val="007462C0"/>
    <w:rsid w:val="00766F9F"/>
    <w:rsid w:val="00771676"/>
    <w:rsid w:val="007B1F3A"/>
    <w:rsid w:val="007C0B50"/>
    <w:rsid w:val="007D0993"/>
    <w:rsid w:val="007E6064"/>
    <w:rsid w:val="00814BB0"/>
    <w:rsid w:val="008454D4"/>
    <w:rsid w:val="00850214"/>
    <w:rsid w:val="008639B7"/>
    <w:rsid w:val="00880F40"/>
    <w:rsid w:val="00884A4D"/>
    <w:rsid w:val="00896031"/>
    <w:rsid w:val="008B1D69"/>
    <w:rsid w:val="008C19DC"/>
    <w:rsid w:val="008C32A2"/>
    <w:rsid w:val="009043BD"/>
    <w:rsid w:val="00924241"/>
    <w:rsid w:val="0093528C"/>
    <w:rsid w:val="00940C3D"/>
    <w:rsid w:val="00943C37"/>
    <w:rsid w:val="009716C2"/>
    <w:rsid w:val="009A53B5"/>
    <w:rsid w:val="009B0AB7"/>
    <w:rsid w:val="00A94AB9"/>
    <w:rsid w:val="00AA0CB2"/>
    <w:rsid w:val="00AC51BF"/>
    <w:rsid w:val="00AE0679"/>
    <w:rsid w:val="00B05D86"/>
    <w:rsid w:val="00B173DF"/>
    <w:rsid w:val="00B3241E"/>
    <w:rsid w:val="00B35D11"/>
    <w:rsid w:val="00B8129E"/>
    <w:rsid w:val="00B91218"/>
    <w:rsid w:val="00BA6480"/>
    <w:rsid w:val="00BB0AF9"/>
    <w:rsid w:val="00BE14B8"/>
    <w:rsid w:val="00C10B35"/>
    <w:rsid w:val="00C2429E"/>
    <w:rsid w:val="00C26CF4"/>
    <w:rsid w:val="00C34276"/>
    <w:rsid w:val="00C46587"/>
    <w:rsid w:val="00C54F71"/>
    <w:rsid w:val="00C93C9F"/>
    <w:rsid w:val="00C948BC"/>
    <w:rsid w:val="00CE4305"/>
    <w:rsid w:val="00D16C99"/>
    <w:rsid w:val="00D71F16"/>
    <w:rsid w:val="00D77B52"/>
    <w:rsid w:val="00DB53C9"/>
    <w:rsid w:val="00DC1160"/>
    <w:rsid w:val="00DC4BB2"/>
    <w:rsid w:val="00DD1D40"/>
    <w:rsid w:val="00DD438B"/>
    <w:rsid w:val="00DE7578"/>
    <w:rsid w:val="00E0798E"/>
    <w:rsid w:val="00E519BD"/>
    <w:rsid w:val="00E563D9"/>
    <w:rsid w:val="00E65C51"/>
    <w:rsid w:val="00E979E2"/>
    <w:rsid w:val="00EE1BAD"/>
    <w:rsid w:val="00F1718B"/>
    <w:rsid w:val="00F34AD6"/>
    <w:rsid w:val="00F36509"/>
    <w:rsid w:val="00F955C2"/>
    <w:rsid w:val="00FA4F09"/>
    <w:rsid w:val="00FB26E8"/>
    <w:rsid w:val="00FC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5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E430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4F6B2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F6B2B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4F6B2B"/>
    <w:rPr>
      <w:rFonts w:cs="Times New Roman"/>
    </w:rPr>
  </w:style>
  <w:style w:type="paragraph" w:styleId="a7">
    <w:name w:val="endnote text"/>
    <w:basedOn w:val="a"/>
    <w:link w:val="a8"/>
    <w:uiPriority w:val="99"/>
    <w:rsid w:val="004F6B2B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locked/>
    <w:rsid w:val="004F6B2B"/>
    <w:rPr>
      <w:rFonts w:eastAsia="Times New Roman" w:cs="Times New Roman"/>
    </w:rPr>
  </w:style>
  <w:style w:type="character" w:styleId="a9">
    <w:name w:val="endnote reference"/>
    <w:basedOn w:val="a0"/>
    <w:uiPriority w:val="99"/>
    <w:rsid w:val="004F6B2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1276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2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OINFO.MERIA.000\Application%20Data\Microsoft\&#1064;&#1072;&#1073;&#1083;&#1086;&#1085;&#1099;\&#1087;&#1080;&#1089;&#1100;&#1084;&#108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D034-95E1-4521-BE1C-BA55F37D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КО-Кириланд И.П.</dc:creator>
  <cp:lastModifiedBy>Кириланд</cp:lastModifiedBy>
  <cp:revision>3</cp:revision>
  <cp:lastPrinted>2013-10-03T06:23:00Z</cp:lastPrinted>
  <dcterms:created xsi:type="dcterms:W3CDTF">2014-03-24T14:20:00Z</dcterms:created>
  <dcterms:modified xsi:type="dcterms:W3CDTF">2014-03-24T14:20:00Z</dcterms:modified>
</cp:coreProperties>
</file>