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AE" w:rsidRDefault="00AC5A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План </w:t>
      </w:r>
    </w:p>
    <w:p w:rsidR="00AC5AAE" w:rsidRDefault="00AC5A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AC5AAE" w:rsidRDefault="00AC5A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март  2018 года</w:t>
      </w:r>
    </w:p>
    <w:p w:rsidR="00AC5AAE" w:rsidRDefault="00AC5AAE">
      <w:pPr>
        <w:jc w:val="center"/>
        <w:rPr>
          <w:b/>
        </w:rPr>
      </w:pPr>
    </w:p>
    <w:tbl>
      <w:tblPr>
        <w:tblW w:w="216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"/>
        <w:gridCol w:w="3638"/>
        <w:gridCol w:w="1891"/>
        <w:gridCol w:w="2321"/>
        <w:gridCol w:w="2356"/>
        <w:gridCol w:w="10712"/>
      </w:tblGrid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91" w:type="dxa"/>
          </w:tcPr>
          <w:p w:rsidR="00AC5AAE" w:rsidRDefault="00AC5AAE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321" w:type="dxa"/>
          </w:tcPr>
          <w:p w:rsidR="00AC5AAE" w:rsidRDefault="00AC5AAE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356" w:type="dxa"/>
          </w:tcPr>
          <w:p w:rsidR="00AC5AAE" w:rsidRDefault="00AC5AAE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10888" w:type="dxa"/>
            <w:gridSpan w:val="6"/>
          </w:tcPr>
          <w:p w:rsidR="00AC5AAE" w:rsidRDefault="00AC5AAE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  <w:vAlign w:val="center"/>
          </w:tcPr>
          <w:p w:rsidR="00AC5AAE" w:rsidRDefault="00AC5AAE">
            <w:r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В течение месяца</w:t>
            </w: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  <w:r>
              <w:t>(отчет - 26.03)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rPr>
                <w:bCs/>
              </w:rPr>
              <w:t>ОО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</w:t>
            </w:r>
          </w:p>
          <w:p w:rsidR="00AC5AAE" w:rsidRDefault="00AC5AAE">
            <w:pPr>
              <w:jc w:val="center"/>
            </w:pPr>
            <w:r>
              <w:t>Руководители ОО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rPr>
                <w:bCs/>
              </w:rPr>
              <w:t xml:space="preserve">Мониторинг реализации дистанционного обучения детей-инвалидов и проекта </w:t>
            </w:r>
            <w:r>
              <w:t>«Мобильная электронная школа»</w:t>
            </w:r>
            <w:r>
              <w:rPr>
                <w:bCs/>
              </w:rPr>
              <w:t xml:space="preserve"> </w:t>
            </w:r>
            <w:r>
              <w:t>за январь-февраль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</w:rPr>
            </w:pPr>
            <w:r>
              <w:rPr>
                <w:bCs/>
              </w:rPr>
              <w:t>до 05.03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3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Мониторинг ведения электронных журналов и электронных дневников за 1 квартал 2018г.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</w:rPr>
            </w:pPr>
            <w:r>
              <w:rPr>
                <w:bCs/>
              </w:rPr>
              <w:t>до 02.04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4</w:t>
            </w:r>
          </w:p>
        </w:tc>
        <w:tc>
          <w:tcPr>
            <w:tcW w:w="3672" w:type="dxa"/>
            <w:gridSpan w:val="2"/>
            <w:vAlign w:val="center"/>
          </w:tcPr>
          <w:p w:rsidR="00AC5AAE" w:rsidRDefault="00AC5AAE">
            <w:r>
              <w:t>Репетиционный экзамен по математике Профильного уровня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14.03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ППЭ №34 (МБОУ «СОШ №3»)</w:t>
            </w:r>
          </w:p>
          <w:p w:rsidR="00AC5AAE" w:rsidRDefault="00AC5AAE">
            <w:pPr>
              <w:jc w:val="center"/>
            </w:pPr>
            <w:r>
              <w:t>ППЭ №35 (МБОУ «Лицей №8»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Бызова Д.С.</w:t>
            </w:r>
          </w:p>
          <w:p w:rsidR="00AC5AAE" w:rsidRDefault="00AC5AAE">
            <w:pPr>
              <w:jc w:val="center"/>
            </w:pPr>
            <w:r>
              <w:t>Руководители ОО</w:t>
            </w:r>
          </w:p>
          <w:p w:rsidR="00AC5AAE" w:rsidRDefault="00AC5AAE">
            <w:pPr>
              <w:jc w:val="center"/>
            </w:pPr>
            <w:r>
              <w:t>Руководители ППЭ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5</w:t>
            </w:r>
          </w:p>
        </w:tc>
        <w:tc>
          <w:tcPr>
            <w:tcW w:w="3672" w:type="dxa"/>
            <w:gridSpan w:val="2"/>
            <w:vAlign w:val="center"/>
          </w:tcPr>
          <w:p w:rsidR="00AC5AAE" w:rsidRDefault="00AC5AAE">
            <w:r>
              <w:t>Контрольные педагогические измерения:</w:t>
            </w:r>
          </w:p>
          <w:p w:rsidR="00AC5AAE" w:rsidRDefault="00AC5AAE">
            <w:r>
              <w:t>геометрия, биология, информатика – 8 кл;</w:t>
            </w:r>
          </w:p>
          <w:p w:rsidR="00AC5AAE" w:rsidRDefault="00AC5AAE">
            <w:r>
              <w:t>математика Профиль, информатика – 10 кл.</w:t>
            </w:r>
          </w:p>
          <w:p w:rsidR="00AC5AAE" w:rsidRDefault="00AC5AAE"/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В соответствии с распоряжением КО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ОО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ГМК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Всероссийские проверочные работы (ВПР):</w:t>
            </w:r>
          </w:p>
          <w:p w:rsidR="00AC5AAE" w:rsidRDefault="00AC5AAE">
            <w:r>
              <w:t>- английский язык 11 кл;</w:t>
            </w:r>
          </w:p>
          <w:p w:rsidR="00AC5AAE" w:rsidRDefault="00AC5AAE"/>
          <w:p w:rsidR="00AC5AAE" w:rsidRDefault="00AC5AAE"/>
          <w:p w:rsidR="00AC5AAE" w:rsidRDefault="00AC5AAE">
            <w:r>
              <w:t>- история 11 кл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  <w:r>
              <w:t>20.03</w:t>
            </w: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  <w:r>
              <w:t>21.03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 «Гимназия № 5»</w:t>
            </w:r>
          </w:p>
          <w:p w:rsidR="00AC5AAE" w:rsidRDefault="00AC5AAE">
            <w:pPr>
              <w:jc w:val="center"/>
            </w:pPr>
            <w:r>
              <w:t>МБОУ «СОШ № 2»</w:t>
            </w:r>
          </w:p>
          <w:p w:rsidR="00AC5AAE" w:rsidRDefault="00AC5AAE">
            <w:pPr>
              <w:jc w:val="center"/>
            </w:pPr>
            <w:r>
              <w:t>МБОУ «Гимназия № 5»</w:t>
            </w:r>
          </w:p>
          <w:p w:rsidR="00AC5AAE" w:rsidRDefault="00AC5AAE">
            <w:pPr>
              <w:jc w:val="center"/>
            </w:pPr>
            <w:r>
              <w:t>МБОУ «СОШ № 1»</w:t>
            </w:r>
          </w:p>
          <w:p w:rsidR="00AC5AAE" w:rsidRDefault="00AC5AAE">
            <w:pPr>
              <w:jc w:val="center"/>
            </w:pPr>
            <w:r>
              <w:t>МБОУ «СОШ № 9 им.В.И.Некрасова»</w:t>
            </w:r>
          </w:p>
          <w:p w:rsidR="00AC5AAE" w:rsidRDefault="00AC5AAE">
            <w:pPr>
              <w:jc w:val="center"/>
            </w:pPr>
            <w:r>
              <w:t>АНОО «СЧШ»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Бызова Д.С.</w:t>
            </w:r>
          </w:p>
          <w:p w:rsidR="00AC5AAE" w:rsidRDefault="00AC5AAE">
            <w:pPr>
              <w:jc w:val="center"/>
            </w:pPr>
            <w:r>
              <w:t>Руководители ОО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7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Совокупность финансовых и хозяйственных операций, организация и осуществление ВФК в 2017 году</w:t>
            </w:r>
          </w:p>
          <w:p w:rsidR="00AC5AAE" w:rsidRDefault="00AC5AAE">
            <w:pPr>
              <w:jc w:val="both"/>
            </w:pP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tabs>
                <w:tab w:val="num" w:pos="0"/>
              </w:tabs>
              <w:jc w:val="center"/>
            </w:pPr>
            <w:r>
              <w:t>МБОУ «СОШ №1»</w:t>
            </w:r>
          </w:p>
          <w:p w:rsidR="00AC5AAE" w:rsidRDefault="00AC5AAE">
            <w:pPr>
              <w:jc w:val="center"/>
            </w:pP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Шарунов А.А.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8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Контроль МБДОУ «Центр развития ребенка №2</w:t>
            </w:r>
            <w:r>
              <w:rPr>
                <w:b/>
              </w:rPr>
              <w:t xml:space="preserve">» и </w:t>
            </w:r>
            <w:r>
              <w:t>МБДОУ «Детский сад №18» «Создание условий для получения доступного дошкольного образования детей с ОВЗ»</w:t>
            </w:r>
          </w:p>
          <w:p w:rsidR="00AC5AAE" w:rsidRDefault="00AC5AAE"/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в течение месяца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  <w:rPr>
                <w:b/>
              </w:rPr>
            </w:pPr>
            <w:r>
              <w:t>МБДОУ «Центр развития ребенка №2</w:t>
            </w:r>
            <w:r>
              <w:rPr>
                <w:b/>
              </w:rPr>
              <w:t>»</w:t>
            </w:r>
          </w:p>
          <w:p w:rsidR="00AC5AAE" w:rsidRDefault="00AC5AAE">
            <w:pPr>
              <w:jc w:val="center"/>
            </w:pPr>
            <w:r>
              <w:t>МБДОУ «Детский сад №18»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Пыльцына С.Е.</w:t>
            </w:r>
          </w:p>
          <w:p w:rsidR="00AC5AAE" w:rsidRDefault="00AC5AAE">
            <w:pPr>
              <w:jc w:val="center"/>
            </w:pPr>
            <w:r>
              <w:t>Шустрова Н.Н.</w:t>
            </w:r>
          </w:p>
          <w:p w:rsidR="00AC5AAE" w:rsidRDefault="00AC5AAE">
            <w:pPr>
              <w:jc w:val="center"/>
            </w:pPr>
            <w:r>
              <w:t>Шуплик Т.Е.</w:t>
            </w:r>
          </w:p>
        </w:tc>
      </w:tr>
      <w:tr w:rsidR="00AC5AAE">
        <w:tc>
          <w:tcPr>
            <w:tcW w:w="10888" w:type="dxa"/>
            <w:gridSpan w:val="6"/>
          </w:tcPr>
          <w:p w:rsidR="00AC5AAE" w:rsidRDefault="00AC5AAE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  <w:tc>
          <w:tcPr>
            <w:tcW w:w="10712" w:type="dxa"/>
            <w:tcBorders>
              <w:top w:val="nil"/>
            </w:tcBorders>
          </w:tcPr>
          <w:p w:rsidR="00AC5AAE" w:rsidRDefault="00AC5AAE">
            <w:pPr>
              <w:jc w:val="center"/>
              <w:rPr>
                <w:bCs/>
              </w:rPr>
            </w:pPr>
            <w:r>
              <w:rPr>
                <w:b/>
              </w:rPr>
              <w:t>Отчеты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rPr>
                <w:bCs/>
              </w:rPr>
            </w:pPr>
            <w:r>
              <w:t>Информационное совещание руководителей образовательных учреждений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06.03.</w:t>
            </w:r>
          </w:p>
          <w:p w:rsidR="00AC5AAE" w:rsidRDefault="00AC5AAE">
            <w:pPr>
              <w:jc w:val="center"/>
            </w:pPr>
            <w:r>
              <w:t>13.00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 «СОШ №4»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Пыльцына С.Е.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Совещание с зам. по ВР, зам по АХР и гл. бухгалтерами по вопросу организации летней оздоровительной компании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02.03.</w:t>
            </w:r>
          </w:p>
          <w:p w:rsidR="00AC5AAE" w:rsidRDefault="00AC5AAE">
            <w:pPr>
              <w:jc w:val="center"/>
            </w:pPr>
            <w:r>
              <w:t>09.00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каб. 270</w:t>
            </w:r>
          </w:p>
          <w:p w:rsidR="00AC5AAE" w:rsidRDefault="00AC5AAE">
            <w:pPr>
              <w:jc w:val="center"/>
            </w:pPr>
            <w:r>
              <w:t>администрации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Дегтярева  С.В.</w:t>
            </w:r>
          </w:p>
          <w:p w:rsidR="00AC5AAE" w:rsidRDefault="00AC5AAE">
            <w:pPr>
              <w:jc w:val="center"/>
            </w:pPr>
            <w:r>
              <w:t>Шарунов А.А.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3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Аппаратное совещание Комитета образования</w:t>
            </w:r>
          </w:p>
          <w:p w:rsidR="00AC5AAE" w:rsidRDefault="00AC5AAE">
            <w:pPr>
              <w:jc w:val="both"/>
            </w:pPr>
            <w:r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AC5AAE" w:rsidRDefault="00AC5AAE">
            <w:pPr>
              <w:jc w:val="both"/>
            </w:pPr>
            <w:r>
              <w:t xml:space="preserve">2. </w:t>
            </w:r>
            <w:r>
              <w:rPr>
                <w:bCs/>
              </w:rPr>
              <w:t>О внедрении проекта «Мобильная электронная школа»</w:t>
            </w:r>
          </w:p>
          <w:p w:rsidR="00AC5AAE" w:rsidRDefault="00AC5AAE">
            <w:pPr>
              <w:jc w:val="both"/>
            </w:pPr>
            <w:r>
              <w:t>3. Об итогах контроля за посещаемостью в учреждениях дополнительного образования</w:t>
            </w:r>
          </w:p>
          <w:p w:rsidR="00AC5AAE" w:rsidRDefault="00AC5AAE">
            <w:r>
              <w:t>4.</w:t>
            </w:r>
            <w:r>
              <w:rPr>
                <w:rFonts w:eastAsia="MS Mincho"/>
              </w:rPr>
              <w:t xml:space="preserve"> Развитие технического творчества, результативность участия в чемпионате JuniorSkills (опыт работы МБОУДО «ЦРТ»)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28.03.</w:t>
            </w:r>
          </w:p>
          <w:p w:rsidR="00AC5AAE" w:rsidRDefault="00AC5AAE">
            <w:pPr>
              <w:jc w:val="center"/>
            </w:pPr>
            <w:r>
              <w:t>11.00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каб. 215</w:t>
            </w:r>
          </w:p>
          <w:p w:rsidR="00AC5AAE" w:rsidRDefault="00AC5AAE">
            <w:pPr>
              <w:jc w:val="center"/>
            </w:pPr>
            <w:r>
              <w:t>администрации</w:t>
            </w:r>
          </w:p>
        </w:tc>
        <w:tc>
          <w:tcPr>
            <w:tcW w:w="2356" w:type="dxa"/>
          </w:tcPr>
          <w:p w:rsidR="00AC5AAE" w:rsidRDefault="00AC5AAE" w:rsidP="00F64193">
            <w:pPr>
              <w:jc w:val="center"/>
            </w:pPr>
            <w:r>
              <w:t>Пыльц</w:t>
            </w:r>
          </w:p>
          <w:p w:rsidR="00AC5AAE" w:rsidRDefault="00AC5AAE" w:rsidP="00F64193">
            <w:pPr>
              <w:jc w:val="center"/>
            </w:pPr>
            <w:r>
              <w:t>ына С.Е.</w:t>
            </w: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  <w:r>
              <w:t>Кравцова О.В</w:t>
            </w: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  <w:r>
              <w:t>Кириланд И.П.</w:t>
            </w: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  <w:r>
              <w:t>Шерепа Н.Л</w:t>
            </w: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  <w:rPr>
                <w:iCs/>
              </w:rPr>
            </w:pPr>
          </w:p>
          <w:p w:rsidR="00AC5AAE" w:rsidRDefault="00AC5AAE">
            <w:pPr>
              <w:jc w:val="center"/>
              <w:rPr>
                <w:iCs/>
              </w:rPr>
            </w:pPr>
          </w:p>
          <w:p w:rsidR="00AC5AAE" w:rsidRDefault="00AC5AAE">
            <w:pPr>
              <w:jc w:val="center"/>
            </w:pPr>
            <w:r>
              <w:rPr>
                <w:iCs/>
              </w:rPr>
              <w:t>МБОУДО «ЦРТ»</w:t>
            </w:r>
          </w:p>
          <w:p w:rsidR="00AC5AAE" w:rsidRDefault="00AC5AAE">
            <w:pPr>
              <w:jc w:val="center"/>
            </w:pP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4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Совещание с ответственными за профориентационную работу в ОО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дата и время уточняется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МАОУ ДО ЦИТ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Шерепа Н.Л.</w:t>
            </w:r>
          </w:p>
          <w:p w:rsidR="00AC5AAE" w:rsidRDefault="00AC5AAE">
            <w:pPr>
              <w:jc w:val="center"/>
            </w:pPr>
            <w:r>
              <w:t>Губаревич П.М.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5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  <w:rPr>
                <w:highlight w:val="yellow"/>
              </w:rPr>
            </w:pPr>
            <w:r>
              <w:t>Собеседование с руководителями МБОУ по исполнению плана  по подготовке к ГИА-9 и ГИА-11 в 2018 году, по итогам работы за 2017 год и перспективах развития образовательных организаций в 2018-2019 учебном году.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дата и время уточняется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каб. 215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  <w:r>
              <w:t>администрации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Пыльцына С.Е.</w:t>
            </w:r>
          </w:p>
          <w:p w:rsidR="00AC5AAE" w:rsidRDefault="00AC5AAE">
            <w:pPr>
              <w:jc w:val="center"/>
            </w:pPr>
            <w:r>
              <w:t>Руководители ОО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10888" w:type="dxa"/>
            <w:gridSpan w:val="6"/>
          </w:tcPr>
          <w:p w:rsidR="00AC5AAE" w:rsidRDefault="00AC5AAE">
            <w:pPr>
              <w:jc w:val="center"/>
            </w:pPr>
            <w:r>
              <w:rPr>
                <w:b/>
              </w:rPr>
              <w:t>Семинары, консультации</w:t>
            </w:r>
          </w:p>
        </w:tc>
      </w:tr>
      <w:tr w:rsidR="00AC5AAE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rPr>
                <w:lang w:eastAsia="en-US"/>
              </w:rPr>
              <w:t>Курсы для педагогов по ИКТ-компетентности для педагогов ДОУ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02.03</w:t>
            </w:r>
          </w:p>
          <w:p w:rsidR="00AC5AAE" w:rsidRDefault="00AC5AAE">
            <w:pPr>
              <w:jc w:val="center"/>
            </w:pPr>
            <w:r>
              <w:t>13.00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МАОУ ДО ЦИТ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rPr>
                <w:lang w:eastAsia="en-US"/>
              </w:rPr>
            </w:pPr>
            <w:r>
              <w:rPr>
                <w:lang w:eastAsia="en-US"/>
              </w:rPr>
              <w:t>Курсы для педагогов по ИКТ-компетентности для педагогов ДО ДДТ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05,12,19,26.03</w:t>
            </w:r>
          </w:p>
          <w:p w:rsidR="00AC5AAE" w:rsidRDefault="00AC5AAE">
            <w:pPr>
              <w:jc w:val="center"/>
            </w:pPr>
            <w:r>
              <w:t>9.00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МАОУ ДО ЦИТ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  <w:trHeight w:val="217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3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rPr>
                <w:lang w:eastAsia="en-US"/>
              </w:rPr>
            </w:pPr>
            <w:r>
              <w:rPr>
                <w:lang w:eastAsia="en-US"/>
              </w:rPr>
              <w:t>Курсы для педагогов ДОУ по работе с интерактивным досками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дата и время дополнительно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МБДОУ «Детский сад №12»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10888" w:type="dxa"/>
            <w:gridSpan w:val="6"/>
          </w:tcPr>
          <w:p w:rsidR="00AC5AAE" w:rsidRDefault="00AC5AAE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Этап «Контингент»  операции «Подросток»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rStyle w:val="Strong"/>
                <w:b w:val="0"/>
              </w:rPr>
              <w:t>01.03-15.03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Руководители МБОУ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Городской конкурс педагогического мастерства в 2017-2018 учебном году  «Учитель года», «Воспитатель года». Финал.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02.03.</w:t>
            </w:r>
          </w:p>
          <w:p w:rsidR="00AC5AAE" w:rsidRDefault="00AC5AAE">
            <w:pPr>
              <w:jc w:val="center"/>
              <w:rPr>
                <w:bCs/>
                <w:spacing w:val="1"/>
              </w:rPr>
            </w:pPr>
          </w:p>
          <w:p w:rsidR="00AC5AAE" w:rsidRDefault="00AC5AAE">
            <w:pPr>
              <w:jc w:val="center"/>
            </w:pPr>
            <w:r>
              <w:rPr>
                <w:bCs/>
                <w:spacing w:val="1"/>
              </w:rPr>
              <w:t>12.00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 xml:space="preserve">МБОУ «СОШ №6» </w:t>
            </w:r>
          </w:p>
          <w:p w:rsidR="00AC5AAE" w:rsidRDefault="00AC5AAE">
            <w:pPr>
              <w:jc w:val="center"/>
            </w:pP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Манзевитая Н.Н.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3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rPr>
                <w:lang w:val="en-US"/>
              </w:rPr>
              <w:t>VIII</w:t>
            </w:r>
            <w:r>
              <w:t xml:space="preserve"> городской конкурс </w:t>
            </w:r>
          </w:p>
          <w:p w:rsidR="00AC5AAE" w:rsidRDefault="00AC5AAE">
            <w:pPr>
              <w:jc w:val="both"/>
            </w:pPr>
            <w:r>
              <w:t>“Мой отец-молодец!»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02.03.</w:t>
            </w:r>
          </w:p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17.00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Попова Д.В.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4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V Метапредметная олимпиада  проекта «Школа Росатома», </w:t>
            </w:r>
            <w:r>
              <w:rPr>
                <w:rFonts w:ascii="TimesNewRomanPS-BoldMT" w:hAnsi="TimesNewRomanPS-BoldMT" w:cs="TimesNewRomanPS-BoldMT"/>
                <w:bCs/>
              </w:rPr>
              <w:t>муниципальный этап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05.03.</w:t>
            </w:r>
          </w:p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10.00</w:t>
            </w:r>
          </w:p>
          <w:p w:rsidR="00AC5AAE" w:rsidRDefault="00AC5AAE">
            <w:pPr>
              <w:jc w:val="center"/>
            </w:pPr>
            <w:r>
              <w:rPr>
                <w:bCs/>
                <w:spacing w:val="1"/>
              </w:rPr>
              <w:t xml:space="preserve">регистрация в </w:t>
            </w:r>
            <w:r>
              <w:rPr>
                <w:b/>
                <w:bCs/>
                <w:spacing w:val="1"/>
              </w:rPr>
              <w:t>09.30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  «СОШ №6»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Ивкучева Т.П.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5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Заседание  комиссии по распределению квот на  выплату за съемное жилье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22.03.</w:t>
            </w:r>
          </w:p>
          <w:p w:rsidR="00AC5AAE" w:rsidRDefault="00AC5AAE">
            <w:pPr>
              <w:jc w:val="center"/>
              <w:rPr>
                <w:bCs/>
                <w:spacing w:val="1"/>
              </w:rPr>
            </w:pPr>
          </w:p>
          <w:p w:rsidR="00AC5AAE" w:rsidRDefault="00AC5AAE">
            <w:pPr>
              <w:jc w:val="center"/>
            </w:pPr>
            <w:r>
              <w:rPr>
                <w:bCs/>
                <w:spacing w:val="1"/>
              </w:rPr>
              <w:t>15.00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 xml:space="preserve">Комитет образования, </w:t>
            </w:r>
          </w:p>
          <w:p w:rsidR="00AC5AAE" w:rsidRDefault="00AC5AAE">
            <w:pPr>
              <w:jc w:val="center"/>
            </w:pPr>
            <w:r>
              <w:t xml:space="preserve">каб.215 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Манзевитая Н.Н.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6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Муниципальный этап Всероссийского конкурса «Живая классика»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13.03</w:t>
            </w:r>
          </w:p>
          <w:p w:rsidR="00AC5AAE" w:rsidRDefault="00AC5AAE">
            <w:pPr>
              <w:jc w:val="center"/>
              <w:rPr>
                <w:rStyle w:val="Strong"/>
                <w:b w:val="0"/>
              </w:rPr>
            </w:pPr>
            <w:r>
              <w:t>13.00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 «Лицей№8»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7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rPr>
                <w:b/>
              </w:rPr>
            </w:pPr>
            <w:r>
              <w:t xml:space="preserve">Муниципальный этап Всероссийского конкурса педагогов дополнительного образования </w:t>
            </w:r>
            <w:r>
              <w:rPr>
                <w:b/>
              </w:rPr>
              <w:t>«Сердце отдаю детям»</w:t>
            </w:r>
          </w:p>
          <w:p w:rsidR="00AC5AAE" w:rsidRDefault="00AC5AAE">
            <w:r>
              <w:t xml:space="preserve">в рамках городского проекта </w:t>
            </w:r>
            <w:r>
              <w:rPr>
                <w:b/>
                <w:i/>
              </w:rPr>
              <w:t>«Времён связующая нить»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14.03-15.03.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Попова Д.В.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8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Окружной этап областного конкурса «Учитель года»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16.03.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 xml:space="preserve">МБОУ «СОШ №6» </w:t>
            </w:r>
          </w:p>
          <w:p w:rsidR="00AC5AAE" w:rsidRDefault="00AC5AAE">
            <w:pPr>
              <w:jc w:val="center"/>
            </w:pP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Манзевитая Н.Н.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9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>Мероприятия, посвященные Дню молодого избирателя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18.02-18.03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ОО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Руководители ОО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10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jc w:val="both"/>
            </w:pPr>
            <w:r>
              <w:t xml:space="preserve">Прием документов на выплату за съемное жилье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до 20.03.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Комитет образования</w:t>
            </w:r>
          </w:p>
          <w:p w:rsidR="00AC5AAE" w:rsidRDefault="00AC5AAE">
            <w:pPr>
              <w:jc w:val="center"/>
            </w:pPr>
            <w:r>
              <w:t>каб. 207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Манзевитая Н.Н.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11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Собрание для родителей будущих воспитанников дошкольных образовательных учреждений </w:t>
            </w:r>
          </w:p>
          <w:p w:rsidR="00AC5AAE" w:rsidRDefault="00AC5AAE">
            <w:pPr>
              <w:rPr>
                <w:b/>
              </w:rPr>
            </w:pPr>
            <w:r>
              <w:rPr>
                <w:lang w:eastAsia="ar-SA"/>
              </w:rPr>
              <w:t>«Плановое комплектование детских садов на новый учебный год»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22.03</w:t>
            </w:r>
          </w:p>
          <w:p w:rsidR="00AC5AAE" w:rsidRDefault="00AC5AAE">
            <w:pPr>
              <w:jc w:val="center"/>
            </w:pPr>
            <w:r>
              <w:t>17.00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 xml:space="preserve">администрации </w:t>
            </w:r>
          </w:p>
          <w:p w:rsidR="00AC5AAE" w:rsidRDefault="00AC5AAE">
            <w:pPr>
              <w:jc w:val="center"/>
            </w:pPr>
            <w:r>
              <w:t>каб. 370</w:t>
            </w:r>
          </w:p>
          <w:p w:rsidR="00AC5AAE" w:rsidRDefault="00AC5AAE">
            <w:pPr>
              <w:jc w:val="center"/>
            </w:pP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Шуплик Т.Е.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12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Организация работы по подклю-</w:t>
            </w:r>
          </w:p>
          <w:p w:rsidR="00AC5AAE" w:rsidRDefault="00AC5AAE" w:rsidP="00302E30">
            <w:r>
              <w:t>чению общеобразовательных организаций к федеральной информационной системе «Федеральный реестр сведений о документах об образовании и (или) о квалификации, документах об обучении» (ФИС ФРДО), заполнению шаблона о выданных документах об образовании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в течение месяца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rPr>
                <w:bCs/>
              </w:rPr>
              <w:t>МБОУ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</w:t>
            </w:r>
          </w:p>
          <w:p w:rsidR="00AC5AAE" w:rsidRDefault="00AC5AAE">
            <w:pPr>
              <w:jc w:val="center"/>
            </w:pPr>
            <w:r>
              <w:t>Руководители МБОУ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13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ежедневно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ОО,</w:t>
            </w:r>
          </w:p>
          <w:p w:rsidR="00AC5AAE" w:rsidRDefault="00AC5AAE">
            <w:pPr>
              <w:jc w:val="center"/>
            </w:pPr>
            <w:r>
              <w:t>Комитет образования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И.П.,</w:t>
            </w:r>
          </w:p>
          <w:p w:rsidR="00AC5AAE" w:rsidRDefault="00AC5AAE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14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Участие образовательных организаций в комплексном исследовании состояния цифровой образовательной среды (в соответствии с письмом – будет направлено)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до 23.03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«Детский сад № 3»</w:t>
            </w:r>
          </w:p>
          <w:p w:rsidR="00AC5AAE" w:rsidRDefault="00AC5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«Центр развития ребенка № 15»</w:t>
            </w:r>
          </w:p>
          <w:p w:rsidR="00AC5AAE" w:rsidRDefault="00AC5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«СОШ № 6»</w:t>
            </w:r>
          </w:p>
          <w:p w:rsidR="00AC5AAE" w:rsidRDefault="00AC5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«Лицей № 8»</w:t>
            </w:r>
          </w:p>
          <w:p w:rsidR="00AC5AAE" w:rsidRDefault="00AC5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МБОУДО «ЦРТ»</w:t>
            </w:r>
          </w:p>
          <w:p w:rsidR="00AC5AAE" w:rsidRDefault="00AC5AAE">
            <w:pPr>
              <w:jc w:val="center"/>
            </w:pPr>
            <w:r>
              <w:rPr>
                <w:sz w:val="20"/>
              </w:rPr>
              <w:t>МАОУ ДО ЦИТ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</w:t>
            </w:r>
          </w:p>
          <w:p w:rsidR="00AC5AAE" w:rsidRDefault="00AC5AAE">
            <w:pPr>
              <w:jc w:val="center"/>
            </w:pPr>
            <w:r>
              <w:t>Руководители ОО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15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rPr>
                <w:color w:val="000000"/>
              </w:rPr>
              <w:t>Научно-практическая конференция педагогов «Современные технологии в образовании».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27.03.</w:t>
            </w:r>
            <w:r>
              <w:rPr>
                <w:color w:val="000000"/>
              </w:rPr>
              <w:t xml:space="preserve"> в 11.00 </w:t>
            </w:r>
          </w:p>
          <w:p w:rsidR="00AC5AAE" w:rsidRDefault="00AC5AAE">
            <w:pPr>
              <w:jc w:val="center"/>
            </w:pPr>
            <w:r>
              <w:rPr>
                <w:color w:val="000000"/>
              </w:rPr>
              <w:t xml:space="preserve">регистрация с 10. 00. 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 xml:space="preserve">МБОУ </w:t>
            </w:r>
          </w:p>
          <w:p w:rsidR="00AC5AAE" w:rsidRDefault="00AC5AAE">
            <w:pPr>
              <w:jc w:val="center"/>
              <w:rPr>
                <w:sz w:val="20"/>
              </w:rPr>
            </w:pPr>
            <w:r>
              <w:t>«СОШ №2»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 xml:space="preserve">ГМК </w:t>
            </w:r>
          </w:p>
          <w:p w:rsidR="00AC5AAE" w:rsidRDefault="00AC5AAE">
            <w:pPr>
              <w:jc w:val="center"/>
            </w:pPr>
            <w:r>
              <w:t>Дерябкина О.А.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16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Формирование регионального сегмента единой федеральной межведомственной системы учета контингента обучающихся по основным и дополнительным образовательным программам (ГИС "Контингент ЛО") с целью предоставления услуг в электронной форме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  <w:rPr>
                <w:bCs/>
              </w:rPr>
            </w:pPr>
            <w:r>
              <w:t>В течение месяца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МБОУ, УДО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</w:t>
            </w:r>
          </w:p>
          <w:p w:rsidR="00AC5AAE" w:rsidRDefault="00AC5AAE">
            <w:pPr>
              <w:jc w:val="center"/>
            </w:pPr>
            <w:r>
              <w:t>Руководители ОО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10888" w:type="dxa"/>
            <w:gridSpan w:val="6"/>
          </w:tcPr>
          <w:p w:rsidR="00AC5AAE" w:rsidRDefault="00AC5AAE">
            <w:pPr>
              <w:jc w:val="center"/>
              <w:rPr>
                <w:b/>
              </w:rPr>
            </w:pPr>
            <w:r>
              <w:rPr>
                <w:b/>
              </w:rPr>
              <w:t>Городская спартакиада школьников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Финальные игры ГСШ по баскетболу среди 8-х классов</w:t>
            </w:r>
          </w:p>
          <w:p w:rsidR="00AC5AAE" w:rsidRDefault="00AC5AAE">
            <w:r>
              <w:t>(юноши, девушки)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01.03 и  06.03.</w:t>
            </w:r>
          </w:p>
          <w:p w:rsidR="00AC5AAE" w:rsidRDefault="00AC5AAE">
            <w:pPr>
              <w:jc w:val="center"/>
              <w:rPr>
                <w:bCs/>
              </w:rPr>
            </w:pPr>
            <w:r>
              <w:t>18.00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 «СОШ№9»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Никитюк С.Д.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Муниципальный этап ГСШ по шашкам</w:t>
            </w:r>
          </w:p>
          <w:p w:rsidR="00AC5AAE" w:rsidRDefault="00AC5AAE">
            <w:r>
              <w:t>3-4 классы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21.03.</w:t>
            </w:r>
          </w:p>
          <w:p w:rsidR="00AC5AAE" w:rsidRDefault="00AC5AAE">
            <w:pPr>
              <w:jc w:val="center"/>
            </w:pPr>
            <w:r>
              <w:t>12.00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 «ДЮСШ»</w:t>
            </w:r>
          </w:p>
          <w:p w:rsidR="00AC5AAE" w:rsidRDefault="00AC5AAE">
            <w:pPr>
              <w:jc w:val="center"/>
            </w:pPr>
            <w:r>
              <w:t>«Белая ладья»</w:t>
            </w:r>
          </w:p>
          <w:p w:rsidR="00AC5AAE" w:rsidRDefault="00AC5AAE">
            <w:pPr>
              <w:jc w:val="center"/>
            </w:pPr>
            <w:r>
              <w:t>Пр. Героев, 62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Никитюк С.Д.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3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Муниципальный этап ГСШ по плаванию</w:t>
            </w:r>
          </w:p>
          <w:p w:rsidR="00AC5AAE" w:rsidRDefault="00AC5AAE">
            <w:r>
              <w:t>7 классы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22-23.03.</w:t>
            </w:r>
          </w:p>
          <w:p w:rsidR="00AC5AAE" w:rsidRDefault="00AC5AAE">
            <w:pPr>
              <w:jc w:val="center"/>
            </w:pPr>
            <w:r>
              <w:t>12.00</w:t>
            </w:r>
          </w:p>
          <w:p w:rsidR="00AC5AAE" w:rsidRDefault="00AC5AAE">
            <w:pPr>
              <w:jc w:val="center"/>
            </w:pPr>
            <w:r>
              <w:t xml:space="preserve"> 13.00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 «Гимназия№5»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Никитюк С.Д.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10888" w:type="dxa"/>
            <w:gridSpan w:val="6"/>
          </w:tcPr>
          <w:p w:rsidR="00AC5AAE" w:rsidRDefault="00AC5AAE">
            <w:pPr>
              <w:jc w:val="center"/>
              <w:rPr>
                <w:b/>
              </w:rPr>
            </w:pPr>
            <w:r>
              <w:rPr>
                <w:b/>
              </w:rPr>
              <w:t>Отчеты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до 29.03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ОО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Кириланд И.П.</w:t>
            </w:r>
            <w:r>
              <w:br/>
              <w:t>Руководители ОО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10888" w:type="dxa"/>
            <w:gridSpan w:val="6"/>
          </w:tcPr>
          <w:p w:rsidR="00AC5AAE" w:rsidRDefault="00AC5AAE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проекта «Равные возможности детям»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72" w:type="dxa"/>
            <w:gridSpan w:val="2"/>
          </w:tcPr>
          <w:p w:rsidR="00AC5AAE" w:rsidRDefault="00AC5AAE">
            <w:pPr>
              <w:spacing w:line="259" w:lineRule="auto"/>
            </w:pPr>
            <w:r>
              <w:rPr>
                <w:szCs w:val="20"/>
              </w:rPr>
              <w:t xml:space="preserve">Заседание Клуба «Юный патриот» военно-патриотической направленности городского Центра патриотического воспитания: игра-беседа, посвященная Дню воссоединения Крыма с Россией 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16.03.</w:t>
            </w:r>
          </w:p>
          <w:p w:rsidR="00AC5AAE" w:rsidRDefault="00AC5AAE">
            <w:pPr>
              <w:jc w:val="center"/>
            </w:pPr>
            <w:r>
              <w:t>15.30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Попова Д.В.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</w:p>
        </w:tc>
      </w:tr>
      <w:tr w:rsidR="00AC5AAE">
        <w:trPr>
          <w:gridAfter w:val="1"/>
          <w:wAfter w:w="10712" w:type="dxa"/>
        </w:trPr>
        <w:tc>
          <w:tcPr>
            <w:tcW w:w="648" w:type="dxa"/>
          </w:tcPr>
          <w:p w:rsidR="00AC5AAE" w:rsidRDefault="00AC5AAE">
            <w:pPr>
              <w:jc w:val="center"/>
            </w:pPr>
            <w:r>
              <w:t>2</w:t>
            </w:r>
          </w:p>
        </w:tc>
        <w:tc>
          <w:tcPr>
            <w:tcW w:w="3672" w:type="dxa"/>
            <w:gridSpan w:val="2"/>
          </w:tcPr>
          <w:p w:rsidR="00AC5AAE" w:rsidRDefault="00AC5AAE">
            <w:r>
              <w:t>«Клуб общения Трех поколений» в рамках проекта «Слава Созидателям»</w:t>
            </w:r>
          </w:p>
        </w:tc>
        <w:tc>
          <w:tcPr>
            <w:tcW w:w="1891" w:type="dxa"/>
            <w:vAlign w:val="center"/>
          </w:tcPr>
          <w:p w:rsidR="00AC5AAE" w:rsidRDefault="00AC5AAE">
            <w:pPr>
              <w:jc w:val="center"/>
            </w:pPr>
            <w:r>
              <w:t>27.03.</w:t>
            </w:r>
          </w:p>
          <w:p w:rsidR="00AC5AAE" w:rsidRDefault="00AC5AAE">
            <w:pPr>
              <w:jc w:val="center"/>
            </w:pPr>
            <w:r>
              <w:t>15.30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Попова Д.В.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</w:p>
        </w:tc>
      </w:tr>
      <w:tr w:rsidR="00AC5AAE">
        <w:trPr>
          <w:gridAfter w:val="1"/>
          <w:wAfter w:w="10712" w:type="dxa"/>
        </w:trPr>
        <w:tc>
          <w:tcPr>
            <w:tcW w:w="10888" w:type="dxa"/>
            <w:gridSpan w:val="6"/>
          </w:tcPr>
          <w:p w:rsidR="00AC5AAE" w:rsidRDefault="00AC5AAE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AC5AAE" w:rsidRDefault="00AC5AAE">
            <w:r>
              <w:t>Интернет-олимпиада по информатике и программированию «Конструируй, исследуй, оптимизируй» для учащихся 6-11 классов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26.02-2.03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МАОУ ДО ЦИТ</w:t>
            </w:r>
          </w:p>
          <w:p w:rsidR="00AC5AAE" w:rsidRDefault="00AC5AAE">
            <w:pPr>
              <w:jc w:val="center"/>
            </w:pP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AC5AAE" w:rsidRDefault="00AC5AAE">
            <w:pPr>
              <w:jc w:val="both"/>
            </w:pPr>
            <w:r>
              <w:t>Муниципальный  этап регионального конкурса экологического рисунка и плаката «Природа - твой дом. Береги его!» (учащиеся 1-11 классов)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с 01.03-15.03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«ЦРТ»</w:t>
            </w:r>
          </w:p>
          <w:p w:rsidR="00AC5AAE" w:rsidRDefault="00AC5AAE">
            <w:pPr>
              <w:jc w:val="center"/>
            </w:pPr>
            <w:r>
              <w:t>ул.</w:t>
            </w:r>
            <w:r>
              <w:rPr>
                <w:sz w:val="22"/>
                <w:szCs w:val="22"/>
              </w:rPr>
              <w:t xml:space="preserve"> Красных Фортов, 43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Жукова С.В.</w:t>
            </w:r>
          </w:p>
        </w:tc>
      </w:tr>
      <w:tr w:rsidR="00AC5AAE">
        <w:trPr>
          <w:gridAfter w:val="1"/>
          <w:wAfter w:w="10712" w:type="dxa"/>
          <w:trHeight w:val="1443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AC5AAE" w:rsidRDefault="00AC5AAE">
            <w:r>
              <w:t>Городской конкурс видеороликов, посвященного                   45-летнему юбилею г. Сосновый Бор «Сосновый Бор – у моря город юный»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01.03-31.03</w:t>
            </w:r>
          </w:p>
          <w:p w:rsidR="00AC5AAE" w:rsidRDefault="00AC5AAE">
            <w:pPr>
              <w:jc w:val="center"/>
            </w:pPr>
            <w:r>
              <w:t>приём работ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«ЦРТ»</w:t>
            </w:r>
          </w:p>
          <w:p w:rsidR="00AC5AAE" w:rsidRDefault="00AC5AAE">
            <w:pPr>
              <w:jc w:val="center"/>
            </w:pPr>
            <w:r>
              <w:t>ул.</w:t>
            </w:r>
            <w:r>
              <w:rPr>
                <w:sz w:val="22"/>
                <w:szCs w:val="22"/>
              </w:rPr>
              <w:t xml:space="preserve"> Красных Фортов, 43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Жукова С.В.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AC5AAE" w:rsidRDefault="00AC5AAE">
            <w:r>
              <w:t xml:space="preserve">Региональный этап Всероссийского открытого конкурса юношеских исследовательских работ имени </w:t>
            </w:r>
          </w:p>
          <w:p w:rsidR="00AC5AAE" w:rsidRDefault="00AC5AAE">
            <w:r>
              <w:t xml:space="preserve">В.И. Вернадского </w:t>
            </w:r>
          </w:p>
          <w:p w:rsidR="00AC5AAE" w:rsidRDefault="00AC5AAE">
            <w:r>
              <w:t>(учащиеся 8-11 классов)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02.03.</w:t>
            </w:r>
          </w:p>
          <w:p w:rsidR="00AC5AAE" w:rsidRDefault="00AC5AAE">
            <w:pPr>
              <w:jc w:val="center"/>
            </w:pPr>
            <w:r>
              <w:t>15.00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«ЦРТ»</w:t>
            </w:r>
          </w:p>
          <w:p w:rsidR="00AC5AAE" w:rsidRDefault="00AC5AAE">
            <w:pPr>
              <w:jc w:val="center"/>
            </w:pPr>
            <w:r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Жукова С.В.</w:t>
            </w:r>
          </w:p>
          <w:p w:rsidR="00AC5AAE" w:rsidRDefault="00AC5AAE">
            <w:pPr>
              <w:jc w:val="center"/>
            </w:pPr>
          </w:p>
        </w:tc>
      </w:tr>
      <w:tr w:rsidR="00AC5AAE">
        <w:trPr>
          <w:gridAfter w:val="1"/>
          <w:wAfter w:w="10712" w:type="dxa"/>
          <w:trHeight w:val="822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AC5AAE" w:rsidRDefault="00AC5AAE">
            <w:r>
              <w:t>Подведение итогов конкурса «Стихи и проза». Творческий вечер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03.03</w:t>
            </w:r>
          </w:p>
          <w:p w:rsidR="00AC5AAE" w:rsidRDefault="00AC5AAE">
            <w:pPr>
              <w:jc w:val="center"/>
            </w:pPr>
            <w:r>
              <w:t>15.00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МАОУ ДО ЦИТ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6</w:t>
            </w:r>
          </w:p>
        </w:tc>
        <w:tc>
          <w:tcPr>
            <w:tcW w:w="3638" w:type="dxa"/>
          </w:tcPr>
          <w:p w:rsidR="00AC5AAE" w:rsidRDefault="00AC5AAE">
            <w:r>
              <w:t>Ярмарка школьных бизнес-идей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03.03</w:t>
            </w:r>
          </w:p>
          <w:p w:rsidR="00AC5AAE" w:rsidRDefault="00AC5AAE">
            <w:pPr>
              <w:jc w:val="center"/>
            </w:pPr>
            <w:r>
              <w:t>13.00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администрация</w:t>
            </w:r>
          </w:p>
          <w:p w:rsidR="00AC5AAE" w:rsidRDefault="00AC5AAE">
            <w:pPr>
              <w:jc w:val="center"/>
            </w:pP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7</w:t>
            </w:r>
          </w:p>
        </w:tc>
        <w:tc>
          <w:tcPr>
            <w:tcW w:w="3638" w:type="dxa"/>
          </w:tcPr>
          <w:p w:rsidR="00AC5AAE" w:rsidRDefault="00AC5AAE">
            <w:r>
              <w:t>Семейный клуб «Субботея»</w:t>
            </w:r>
          </w:p>
          <w:p w:rsidR="00AC5AAE" w:rsidRDefault="00AC5AAE">
            <w:pPr>
              <w:jc w:val="both"/>
            </w:pPr>
            <w:r>
              <w:t>Праздник «Мамины глаза»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03.03.</w:t>
            </w:r>
          </w:p>
          <w:p w:rsidR="00AC5AAE" w:rsidRDefault="00AC5AAE">
            <w:pPr>
              <w:jc w:val="center"/>
            </w:pPr>
            <w:r>
              <w:t>13.00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«ЦРТ»</w:t>
            </w:r>
          </w:p>
          <w:p w:rsidR="00AC5AAE" w:rsidRDefault="00AC5AAE">
            <w:pPr>
              <w:jc w:val="center"/>
            </w:pPr>
            <w:r>
              <w:t>ул.</w:t>
            </w:r>
            <w:r>
              <w:rPr>
                <w:sz w:val="22"/>
                <w:szCs w:val="22"/>
              </w:rPr>
              <w:t xml:space="preserve"> Красных Фортов, 43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Жукова С.В.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8</w:t>
            </w:r>
          </w:p>
        </w:tc>
        <w:tc>
          <w:tcPr>
            <w:tcW w:w="3638" w:type="dxa"/>
          </w:tcPr>
          <w:p w:rsidR="00AC5AAE" w:rsidRDefault="00AC5AAE">
            <w:r>
              <w:t>Турнир по волейболу на приз «Весенних каникул» среди девушек 2001-2002 гг.р.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10-11.03.</w:t>
            </w:r>
          </w:p>
          <w:p w:rsidR="00AC5AAE" w:rsidRDefault="00AC5AAE">
            <w:pPr>
              <w:jc w:val="center"/>
            </w:pPr>
            <w:r>
              <w:t>12.00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«ДЮСШ»</w:t>
            </w:r>
          </w:p>
          <w:p w:rsidR="00AC5AAE" w:rsidRDefault="00AC5AAE">
            <w:pPr>
              <w:jc w:val="center"/>
            </w:pPr>
            <w:r>
              <w:t>ул. Космонавтов, 21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Никитюк С.Д.</w:t>
            </w:r>
          </w:p>
        </w:tc>
      </w:tr>
      <w:tr w:rsidR="00AC5AAE">
        <w:trPr>
          <w:gridAfter w:val="1"/>
          <w:wAfter w:w="10712" w:type="dxa"/>
          <w:trHeight w:val="1358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9</w:t>
            </w:r>
          </w:p>
        </w:tc>
        <w:tc>
          <w:tcPr>
            <w:tcW w:w="3638" w:type="dxa"/>
          </w:tcPr>
          <w:p w:rsidR="00AC5AAE" w:rsidRDefault="00AC5AAE">
            <w:pPr>
              <w:tabs>
                <w:tab w:val="left" w:pos="480"/>
              </w:tabs>
            </w:pPr>
            <w:r>
              <w:t xml:space="preserve">Муниципальный этап </w:t>
            </w:r>
            <w:r>
              <w:rPr>
                <w:lang w:val="en-US"/>
              </w:rPr>
              <w:t>XV</w:t>
            </w:r>
            <w:r>
              <w:t xml:space="preserve"> Всероссийского конкурса детско-юношеского творчества</w:t>
            </w:r>
          </w:p>
          <w:p w:rsidR="00AC5AAE" w:rsidRDefault="00AC5AAE">
            <w:pPr>
              <w:tabs>
                <w:tab w:val="left" w:pos="480"/>
              </w:tabs>
            </w:pPr>
            <w:r>
              <w:t>по пожарной безопасности «Неопалимая купина»</w:t>
            </w:r>
            <w:r>
              <w:rPr>
                <w:b/>
              </w:rPr>
              <w:t xml:space="preserve"> 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12.03.</w:t>
            </w:r>
          </w:p>
          <w:p w:rsidR="00AC5AAE" w:rsidRDefault="00AC5AAE">
            <w:pPr>
              <w:jc w:val="center"/>
            </w:pPr>
            <w:r>
              <w:t>15.00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д.25а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Попова Д.В.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10</w:t>
            </w:r>
          </w:p>
        </w:tc>
        <w:tc>
          <w:tcPr>
            <w:tcW w:w="3638" w:type="dxa"/>
          </w:tcPr>
          <w:p w:rsidR="00AC5AAE" w:rsidRDefault="00AC5AAE">
            <w:r>
              <w:t>Многоступенчатая олимпиада по биологии и экологии «Экознайка» для учащихся 7-8 классов – очный этап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12.03. в 15.00</w:t>
            </w:r>
          </w:p>
          <w:p w:rsidR="00AC5AAE" w:rsidRDefault="00AC5AAE">
            <w:pPr>
              <w:jc w:val="center"/>
            </w:pPr>
            <w:r>
              <w:t>5-6 классы</w:t>
            </w:r>
          </w:p>
          <w:p w:rsidR="00AC5AAE" w:rsidRDefault="00AC5AAE">
            <w:pPr>
              <w:jc w:val="center"/>
            </w:pPr>
            <w:r>
              <w:t xml:space="preserve">14.03.в 15.00 </w:t>
            </w:r>
          </w:p>
          <w:p w:rsidR="00AC5AAE" w:rsidRDefault="00AC5AAE">
            <w:pPr>
              <w:jc w:val="center"/>
            </w:pPr>
            <w:r>
              <w:t>7-8 классы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«ЦРТ»</w:t>
            </w:r>
          </w:p>
          <w:p w:rsidR="00AC5AAE" w:rsidRDefault="00AC5AAE">
            <w:pPr>
              <w:jc w:val="center"/>
            </w:pPr>
            <w:r>
              <w:t>ул.</w:t>
            </w:r>
            <w:r>
              <w:rPr>
                <w:sz w:val="22"/>
                <w:szCs w:val="22"/>
              </w:rPr>
              <w:t xml:space="preserve"> Красных Фортов, 43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Жукова С.В.</w:t>
            </w:r>
          </w:p>
        </w:tc>
      </w:tr>
      <w:tr w:rsidR="00AC5AAE">
        <w:trPr>
          <w:gridAfter w:val="1"/>
          <w:wAfter w:w="10712" w:type="dxa"/>
          <w:trHeight w:val="569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11</w:t>
            </w:r>
          </w:p>
        </w:tc>
        <w:tc>
          <w:tcPr>
            <w:tcW w:w="3638" w:type="dxa"/>
          </w:tcPr>
          <w:p w:rsidR="00AC5AAE" w:rsidRDefault="00AC5AAE">
            <w:r>
              <w:t>Игровой тренинг - практикум для лидеров ученического самоуправления «Структура и модели ученического самоуправления», в рамках городского проекта «Мой успех-успех моей команды»  (РДШ)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13.03.</w:t>
            </w:r>
          </w:p>
          <w:p w:rsidR="00AC5AAE" w:rsidRDefault="00AC5AAE">
            <w:pPr>
              <w:jc w:val="center"/>
            </w:pPr>
            <w:r>
              <w:t>16.30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Попова Д.В.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12</w:t>
            </w:r>
          </w:p>
        </w:tc>
        <w:tc>
          <w:tcPr>
            <w:tcW w:w="3638" w:type="dxa"/>
          </w:tcPr>
          <w:p w:rsidR="00AC5AAE" w:rsidRDefault="00AC5AAE">
            <w:r>
              <w:t>Первенство МБОУДО ДДЮТиЭ «Ювента» по спортивному туризму в зале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13.03.</w:t>
            </w:r>
          </w:p>
          <w:p w:rsidR="00AC5AAE" w:rsidRDefault="00AC5AAE">
            <w:pPr>
              <w:jc w:val="center"/>
            </w:pPr>
            <w:r>
              <w:t>15.00 (14-16)</w:t>
            </w:r>
          </w:p>
          <w:p w:rsidR="00AC5AAE" w:rsidRDefault="00AC5AAE">
            <w:pPr>
              <w:jc w:val="center"/>
            </w:pPr>
            <w:r>
              <w:t>20.03.</w:t>
            </w:r>
          </w:p>
          <w:p w:rsidR="00AC5AAE" w:rsidRDefault="00AC5AAE">
            <w:pPr>
              <w:jc w:val="center"/>
            </w:pPr>
            <w:r>
              <w:t>14.30 (10-12)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ДДЮТиЭ «Ювента»</w:t>
            </w:r>
          </w:p>
          <w:p w:rsidR="00AC5AAE" w:rsidRDefault="00AC5AAE">
            <w:pPr>
              <w:jc w:val="center"/>
            </w:pPr>
            <w:r>
              <w:t>Спортивный зал ул. Мира д. 5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Маханьков А.П.</w:t>
            </w:r>
          </w:p>
          <w:p w:rsidR="00AC5AAE" w:rsidRDefault="00AC5AAE">
            <w:pPr>
              <w:jc w:val="center"/>
            </w:pP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13</w:t>
            </w:r>
          </w:p>
        </w:tc>
        <w:tc>
          <w:tcPr>
            <w:tcW w:w="3638" w:type="dxa"/>
          </w:tcPr>
          <w:p w:rsidR="00AC5AAE" w:rsidRDefault="00AC5AAE">
            <w:r>
              <w:t>Городские соревнования в рамках «Лига школьного спорта» по хоккею в зале – флорбол, 5-6 классы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15-16.03.</w:t>
            </w:r>
          </w:p>
          <w:p w:rsidR="00AC5AAE" w:rsidRDefault="00AC5AAE">
            <w:pPr>
              <w:jc w:val="center"/>
            </w:pPr>
            <w:r>
              <w:t>15.00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 «Гимназия №5»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Никитюк С.Д.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14</w:t>
            </w:r>
          </w:p>
        </w:tc>
        <w:tc>
          <w:tcPr>
            <w:tcW w:w="3638" w:type="dxa"/>
          </w:tcPr>
          <w:p w:rsidR="00AC5AAE" w:rsidRDefault="00AC5AAE">
            <w:r>
              <w:t>Городская краеведческая олимпиада</w:t>
            </w:r>
          </w:p>
          <w:p w:rsidR="00AC5AAE" w:rsidRDefault="00AC5AAE">
            <w:r>
              <w:t xml:space="preserve">8,9,10,11 классы </w:t>
            </w:r>
          </w:p>
          <w:p w:rsidR="00AC5AAE" w:rsidRDefault="00AC5AAE">
            <w:r>
              <w:t>(2-3 человека от каждой школы)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15.03</w:t>
            </w:r>
          </w:p>
          <w:p w:rsidR="00AC5AAE" w:rsidRDefault="00AC5AAE">
            <w:pPr>
              <w:jc w:val="center"/>
            </w:pPr>
          </w:p>
          <w:p w:rsidR="00AC5AAE" w:rsidRDefault="00AC5AAE">
            <w:pPr>
              <w:jc w:val="center"/>
            </w:pPr>
            <w:r>
              <w:t>10.00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 «СОШ № 4»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Громова В.Н.  – методист  МБОУДО ДДЮТиЭ «Ювента»</w:t>
            </w:r>
          </w:p>
        </w:tc>
      </w:tr>
      <w:tr w:rsidR="00AC5AAE">
        <w:trPr>
          <w:gridAfter w:val="1"/>
          <w:wAfter w:w="10712" w:type="dxa"/>
          <w:trHeight w:val="1104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15</w:t>
            </w:r>
          </w:p>
        </w:tc>
        <w:tc>
          <w:tcPr>
            <w:tcW w:w="3638" w:type="dxa"/>
          </w:tcPr>
          <w:p w:rsidR="00AC5AAE" w:rsidRDefault="00AC5AAE">
            <w:r>
              <w:t>Кинопоказ «Полярники», в рамках работы  русского географического общества (для всех желающих)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17.03.</w:t>
            </w:r>
          </w:p>
          <w:p w:rsidR="00AC5AAE" w:rsidRDefault="00AC5AAE">
            <w:pPr>
              <w:jc w:val="center"/>
            </w:pPr>
            <w:r>
              <w:t>13.00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«ЦРТ»</w:t>
            </w:r>
          </w:p>
          <w:p w:rsidR="00AC5AAE" w:rsidRDefault="00AC5AAE">
            <w:pPr>
              <w:jc w:val="center"/>
            </w:pPr>
            <w:r>
              <w:t>ул.</w:t>
            </w:r>
            <w:r>
              <w:rPr>
                <w:sz w:val="22"/>
                <w:szCs w:val="22"/>
              </w:rPr>
              <w:t xml:space="preserve"> Красных Фортов, 43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Жукова С.В.</w:t>
            </w:r>
          </w:p>
        </w:tc>
      </w:tr>
      <w:tr w:rsidR="00AC5AAE">
        <w:trPr>
          <w:gridAfter w:val="1"/>
          <w:wAfter w:w="10712" w:type="dxa"/>
          <w:trHeight w:val="850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16</w:t>
            </w:r>
          </w:p>
        </w:tc>
        <w:tc>
          <w:tcPr>
            <w:tcW w:w="3638" w:type="dxa"/>
          </w:tcPr>
          <w:p w:rsidR="00AC5AAE" w:rsidRDefault="00AC5AAE">
            <w:r>
              <w:t>Городской семинар школьных СМИ:подготовка к городскому конкурсу «Наш голос»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19.03.</w:t>
            </w:r>
          </w:p>
          <w:p w:rsidR="00AC5AAE" w:rsidRDefault="00AC5AAE">
            <w:pPr>
              <w:jc w:val="center"/>
            </w:pPr>
            <w:r>
              <w:t>15.30</w:t>
            </w:r>
          </w:p>
        </w:tc>
        <w:tc>
          <w:tcPr>
            <w:tcW w:w="2321" w:type="dxa"/>
            <w:vAlign w:val="center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  <w:vAlign w:val="center"/>
          </w:tcPr>
          <w:p w:rsidR="00AC5AAE" w:rsidRDefault="00AC5AAE">
            <w:pPr>
              <w:jc w:val="center"/>
            </w:pPr>
            <w:r>
              <w:t>Попова Д.В.</w:t>
            </w:r>
          </w:p>
          <w:p w:rsidR="00AC5AAE" w:rsidRDefault="00AC5AAE">
            <w:pPr>
              <w:jc w:val="center"/>
              <w:rPr>
                <w:sz w:val="22"/>
                <w:szCs w:val="22"/>
              </w:rPr>
            </w:pP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17</w:t>
            </w:r>
          </w:p>
        </w:tc>
        <w:tc>
          <w:tcPr>
            <w:tcW w:w="3638" w:type="dxa"/>
          </w:tcPr>
          <w:p w:rsidR="00AC5AAE" w:rsidRDefault="00AC5AAE">
            <w:pPr>
              <w:rPr>
                <w:szCs w:val="20"/>
              </w:rPr>
            </w:pPr>
            <w:r>
              <w:rPr>
                <w:szCs w:val="20"/>
              </w:rPr>
              <w:t xml:space="preserve">Конкурс театральных коллективов </w:t>
            </w:r>
          </w:p>
          <w:p w:rsidR="00AC5AAE" w:rsidRDefault="00AC5AAE">
            <w:pPr>
              <w:rPr>
                <w:sz w:val="22"/>
                <w:szCs w:val="22"/>
              </w:rPr>
            </w:pPr>
            <w:r>
              <w:rPr>
                <w:szCs w:val="20"/>
              </w:rPr>
              <w:t>«Театр и мы»</w:t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 рамках ХХ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городского фестиваля детского и юношеского творчества</w:t>
            </w:r>
          </w:p>
          <w:p w:rsidR="00AC5AAE" w:rsidRDefault="00AC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«Сосновоборская мозаика-2018», </w:t>
            </w:r>
          </w:p>
          <w:p w:rsidR="00AC5AAE" w:rsidRDefault="00AC5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посвященного 45-летию города Сосновый Бор</w:t>
            </w:r>
          </w:p>
          <w:p w:rsidR="00AC5AAE" w:rsidRDefault="00AC5AAE">
            <w:pPr>
              <w:spacing w:line="276" w:lineRule="auto"/>
            </w:pPr>
            <w:r>
              <w:t>Тема фестиваля: «Город, в котором хочется жить»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21.03.</w:t>
            </w:r>
          </w:p>
          <w:p w:rsidR="00AC5AAE" w:rsidRDefault="00AC5AAE">
            <w:r>
              <w:t>14.00 (чтецы)</w:t>
            </w:r>
          </w:p>
          <w:p w:rsidR="00AC5AAE" w:rsidRDefault="00AC5AAE"/>
          <w:p w:rsidR="00AC5AAE" w:rsidRDefault="00AC5AAE">
            <w:pPr>
              <w:jc w:val="center"/>
            </w:pPr>
            <w:r>
              <w:t>23.03.</w:t>
            </w:r>
          </w:p>
          <w:p w:rsidR="00AC5AAE" w:rsidRDefault="00AC5AAE">
            <w:pPr>
              <w:jc w:val="center"/>
            </w:pPr>
            <w:r>
              <w:t>14.00</w:t>
            </w:r>
          </w:p>
          <w:p w:rsidR="00AC5AAE" w:rsidRDefault="00AC5AAE">
            <w:pPr>
              <w:jc w:val="center"/>
            </w:pPr>
            <w:r>
              <w:t>(спектакль)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Попова Д.В.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18</w:t>
            </w:r>
          </w:p>
        </w:tc>
        <w:tc>
          <w:tcPr>
            <w:tcW w:w="3638" w:type="dxa"/>
          </w:tcPr>
          <w:p w:rsidR="00AC5AAE" w:rsidRDefault="00AC5AAE">
            <w:r>
              <w:t>Городская НПК школьников «Культура и человек»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22.03</w:t>
            </w:r>
          </w:p>
          <w:p w:rsidR="00AC5AAE" w:rsidRDefault="00AC5AAE">
            <w:pPr>
              <w:jc w:val="center"/>
            </w:pPr>
            <w:r>
              <w:t>время дополнительно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МАОУ ДО ЦИТ</w:t>
            </w:r>
          </w:p>
          <w:p w:rsidR="00AC5AAE" w:rsidRDefault="00AC5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Коврыга Н.И.</w:t>
            </w:r>
          </w:p>
        </w:tc>
      </w:tr>
      <w:tr w:rsidR="00AC5AAE">
        <w:trPr>
          <w:gridAfter w:val="1"/>
          <w:wAfter w:w="10712" w:type="dxa"/>
          <w:trHeight w:val="843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19</w:t>
            </w:r>
          </w:p>
        </w:tc>
        <w:tc>
          <w:tcPr>
            <w:tcW w:w="3638" w:type="dxa"/>
          </w:tcPr>
          <w:p w:rsidR="00AC5AAE" w:rsidRDefault="00AC5AAE"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городской фестиваль агитбригад </w:t>
            </w:r>
            <w:r>
              <w:t>«Районы, кварталы, жилые массивы»,</w:t>
            </w:r>
            <w:r>
              <w:rPr>
                <w:lang w:eastAsia="en-US"/>
              </w:rPr>
              <w:t xml:space="preserve"> </w:t>
            </w:r>
            <w:r>
              <w:t xml:space="preserve">посвящённый 45 –летию г. Сосновый Бор, в рамках городского проекта «Мы – граждане России», </w:t>
            </w:r>
            <w:r>
              <w:rPr>
                <w:lang w:eastAsia="en-US"/>
              </w:rPr>
              <w:t>девиз фестиваля: «Здесь моя школа, здесь мой дом, я знаю, что рассказать вам про свой микрорайон»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22.03.</w:t>
            </w:r>
          </w:p>
          <w:p w:rsidR="00AC5AAE" w:rsidRDefault="00AC5AAE">
            <w:pPr>
              <w:jc w:val="center"/>
            </w:pPr>
            <w:r>
              <w:t>15.00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 «СОШ№7»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Попова Д.В.</w:t>
            </w:r>
          </w:p>
          <w:p w:rsidR="00AC5AAE" w:rsidRDefault="00AC5AAE">
            <w:pPr>
              <w:jc w:val="center"/>
            </w:pP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20</w:t>
            </w:r>
          </w:p>
        </w:tc>
        <w:tc>
          <w:tcPr>
            <w:tcW w:w="3638" w:type="dxa"/>
          </w:tcPr>
          <w:p w:rsidR="00AC5AAE" w:rsidRDefault="00AC5AAE">
            <w:r>
              <w:t>Мемориал А.И.Кобозева по шахматам среди обучающихся 2008 г.р. и старше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24-25.03.</w:t>
            </w:r>
          </w:p>
          <w:p w:rsidR="00AC5AAE" w:rsidRDefault="00AC5AAE">
            <w:pPr>
              <w:jc w:val="center"/>
            </w:pPr>
            <w:r>
              <w:t xml:space="preserve"> 16.00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«ДЮСШ»</w:t>
            </w:r>
          </w:p>
          <w:p w:rsidR="00AC5AAE" w:rsidRDefault="00AC5AAE">
            <w:pPr>
              <w:jc w:val="center"/>
            </w:pPr>
            <w:r>
              <w:t>Пр.Героев, 62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Никитюк С.Д.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21</w:t>
            </w:r>
          </w:p>
        </w:tc>
        <w:tc>
          <w:tcPr>
            <w:tcW w:w="3638" w:type="dxa"/>
          </w:tcPr>
          <w:p w:rsidR="00AC5AAE" w:rsidRPr="00E0501E" w:rsidRDefault="00AC5AAE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Экскурсия по блокадному кольцу в рамках тематического вечера  «Искры вечного огня»</w:t>
            </w:r>
          </w:p>
        </w:tc>
        <w:tc>
          <w:tcPr>
            <w:tcW w:w="1891" w:type="dxa"/>
          </w:tcPr>
          <w:p w:rsidR="00AC5AAE" w:rsidRDefault="00AC5AAE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27.03.</w:t>
            </w:r>
          </w:p>
          <w:p w:rsidR="00AC5AAE" w:rsidRDefault="00AC5AAE">
            <w:pPr>
              <w:jc w:val="center"/>
            </w:pPr>
            <w:r>
              <w:t>09.00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Синявинские высоты, музей Блокады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Громова В.Н</w:t>
            </w:r>
          </w:p>
          <w:p w:rsidR="00AC5AAE" w:rsidRDefault="00AC5AAE">
            <w:pPr>
              <w:jc w:val="center"/>
            </w:pPr>
            <w:r>
              <w:t>МБОУ ДО ДДЮТиЭ «Ювента»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22</w:t>
            </w:r>
          </w:p>
        </w:tc>
        <w:tc>
          <w:tcPr>
            <w:tcW w:w="3638" w:type="dxa"/>
          </w:tcPr>
          <w:p w:rsidR="00AC5AAE" w:rsidRDefault="00AC5AAE">
            <w:r>
              <w:t>Творческие мастерские по ДПИ</w:t>
            </w:r>
          </w:p>
          <w:p w:rsidR="00AC5AAE" w:rsidRDefault="00AC5AAE">
            <w:r>
              <w:t xml:space="preserve">«Сокровища малахитовой шкатулки», </w:t>
            </w:r>
          </w:p>
          <w:p w:rsidR="00AC5AAE" w:rsidRDefault="00AC5AAE">
            <w:r>
              <w:t>в рамках городского проекта «Времён связующая нить»</w:t>
            </w:r>
          </w:p>
        </w:tc>
        <w:tc>
          <w:tcPr>
            <w:tcW w:w="1891" w:type="dxa"/>
          </w:tcPr>
          <w:p w:rsidR="00AC5AAE" w:rsidRDefault="00AC5AAE">
            <w:pPr>
              <w:tabs>
                <w:tab w:val="center" w:pos="1026"/>
              </w:tabs>
              <w:jc w:val="center"/>
            </w:pPr>
            <w:r>
              <w:t xml:space="preserve">28.03. </w:t>
            </w:r>
          </w:p>
          <w:p w:rsidR="00AC5AAE" w:rsidRDefault="00AC5AAE">
            <w:pPr>
              <w:jc w:val="center"/>
            </w:pPr>
            <w:r>
              <w:t xml:space="preserve"> 12.00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Красных фортов, д.37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Попова ДВ.</w:t>
            </w:r>
          </w:p>
          <w:p w:rsidR="00AC5AAE" w:rsidRDefault="00AC5AAE">
            <w:pPr>
              <w:jc w:val="center"/>
            </w:pP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23</w:t>
            </w:r>
          </w:p>
        </w:tc>
        <w:tc>
          <w:tcPr>
            <w:tcW w:w="3638" w:type="dxa"/>
          </w:tcPr>
          <w:p w:rsidR="00AC5AAE" w:rsidRPr="00E0501E" w:rsidRDefault="00AC5AAE" w:rsidP="00E0501E">
            <w:pPr>
              <w:tabs>
                <w:tab w:val="left" w:pos="34"/>
                <w:tab w:val="left" w:pos="318"/>
              </w:tabs>
            </w:pPr>
            <w:r>
              <w:t>Конкурс школьных и студенчес-ких СМИ «Наш голос»</w:t>
            </w:r>
            <w:r w:rsidRPr="00E0501E">
              <w:t xml:space="preserve"> в рамках ХХII городского фестиваля детского и юношеского твор</w:t>
            </w:r>
            <w:r>
              <w:t>-</w:t>
            </w:r>
            <w:r w:rsidRPr="00E0501E">
              <w:t>чества</w:t>
            </w:r>
            <w:r>
              <w:t xml:space="preserve"> «Сосновоборская мозаика-</w:t>
            </w:r>
            <w:r w:rsidRPr="00E0501E">
              <w:t>2018», посвященного 45-летию города Сосновый Бор</w:t>
            </w:r>
          </w:p>
          <w:p w:rsidR="00AC5AAE" w:rsidRDefault="00AC5AAE">
            <w:r w:rsidRPr="00E0501E">
              <w:t>тема фестиваля: «Город, в котором хочется жить»</w:t>
            </w:r>
          </w:p>
        </w:tc>
        <w:tc>
          <w:tcPr>
            <w:tcW w:w="1891" w:type="dxa"/>
          </w:tcPr>
          <w:p w:rsidR="00AC5AAE" w:rsidRDefault="00AC5AAE">
            <w:pPr>
              <w:tabs>
                <w:tab w:val="center" w:pos="1026"/>
              </w:tabs>
              <w:jc w:val="center"/>
            </w:pPr>
            <w:r>
              <w:t>30.03.</w:t>
            </w:r>
          </w:p>
          <w:p w:rsidR="00AC5AAE" w:rsidRDefault="00AC5AAE">
            <w:pPr>
              <w:jc w:val="center"/>
            </w:pPr>
            <w:r>
              <w:t>15.30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Солнечная, д. 25а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Попова Д.В.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24</w:t>
            </w:r>
          </w:p>
        </w:tc>
        <w:tc>
          <w:tcPr>
            <w:tcW w:w="3638" w:type="dxa"/>
          </w:tcPr>
          <w:p w:rsidR="00AC5AAE" w:rsidRDefault="00AC5AAE">
            <w:r>
              <w:rPr>
                <w:lang w:eastAsia="en-US"/>
              </w:rPr>
              <w:t>Творим и вытворяем» - семейный выходной в рамках городского проекта «Солнечный круг»</w:t>
            </w:r>
          </w:p>
        </w:tc>
        <w:tc>
          <w:tcPr>
            <w:tcW w:w="1891" w:type="dxa"/>
          </w:tcPr>
          <w:p w:rsidR="00AC5AAE" w:rsidRDefault="00AC5AAE">
            <w:pPr>
              <w:tabs>
                <w:tab w:val="center" w:pos="102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31.03.</w:t>
            </w:r>
          </w:p>
          <w:p w:rsidR="00AC5AAE" w:rsidRDefault="00AC5AAE">
            <w:pPr>
              <w:tabs>
                <w:tab w:val="center" w:pos="102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12.00</w:t>
            </w:r>
          </w:p>
          <w:p w:rsidR="00AC5AAE" w:rsidRDefault="00AC5AAE">
            <w:pPr>
              <w:jc w:val="center"/>
            </w:pP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«ДДТ»</w:t>
            </w:r>
          </w:p>
          <w:p w:rsidR="00AC5AAE" w:rsidRDefault="00AC5AAE">
            <w:pPr>
              <w:jc w:val="center"/>
            </w:pPr>
            <w:r>
              <w:t>ул. Комсомольская, 2а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Попова Д.В.</w:t>
            </w:r>
          </w:p>
        </w:tc>
      </w:tr>
      <w:tr w:rsidR="00AC5AAE">
        <w:trPr>
          <w:gridAfter w:val="1"/>
          <w:wAfter w:w="10712" w:type="dxa"/>
        </w:trPr>
        <w:tc>
          <w:tcPr>
            <w:tcW w:w="682" w:type="dxa"/>
            <w:gridSpan w:val="2"/>
          </w:tcPr>
          <w:p w:rsidR="00AC5AAE" w:rsidRDefault="00AC5AAE">
            <w:pPr>
              <w:jc w:val="center"/>
            </w:pPr>
            <w:r>
              <w:t>25</w:t>
            </w:r>
          </w:p>
        </w:tc>
        <w:tc>
          <w:tcPr>
            <w:tcW w:w="3638" w:type="dxa"/>
          </w:tcPr>
          <w:p w:rsidR="00AC5AAE" w:rsidRDefault="00AC5AAE">
            <w:r>
              <w:t>Познавательно-развлекательные программы:</w:t>
            </w:r>
          </w:p>
          <w:p w:rsidR="00AC5AAE" w:rsidRDefault="00AC5AAE">
            <w:r>
              <w:t>«Наш друг-театр», «Самый умный и сообразительный»</w:t>
            </w:r>
          </w:p>
          <w:p w:rsidR="00AC5AAE" w:rsidRDefault="00AC5AAE">
            <w:r>
              <w:t>(по заявкам школ)</w:t>
            </w:r>
          </w:p>
        </w:tc>
        <w:tc>
          <w:tcPr>
            <w:tcW w:w="1891" w:type="dxa"/>
          </w:tcPr>
          <w:p w:rsidR="00AC5AAE" w:rsidRDefault="00AC5AAE">
            <w:pPr>
              <w:jc w:val="center"/>
            </w:pPr>
            <w:r>
              <w:t>каждый четверг</w:t>
            </w:r>
          </w:p>
        </w:tc>
        <w:tc>
          <w:tcPr>
            <w:tcW w:w="2321" w:type="dxa"/>
          </w:tcPr>
          <w:p w:rsidR="00AC5AAE" w:rsidRDefault="00AC5AAE">
            <w:pPr>
              <w:jc w:val="center"/>
            </w:pPr>
            <w:r>
              <w:t>МБОУДО «ЦРТ»</w:t>
            </w:r>
          </w:p>
          <w:p w:rsidR="00AC5AAE" w:rsidRDefault="00AC5AAE">
            <w:pPr>
              <w:jc w:val="center"/>
            </w:pPr>
            <w:r>
              <w:t>ул.</w:t>
            </w:r>
            <w:r>
              <w:rPr>
                <w:sz w:val="22"/>
                <w:szCs w:val="22"/>
              </w:rPr>
              <w:t xml:space="preserve"> Красных Фортов, 43</w:t>
            </w:r>
          </w:p>
        </w:tc>
        <w:tc>
          <w:tcPr>
            <w:tcW w:w="2356" w:type="dxa"/>
          </w:tcPr>
          <w:p w:rsidR="00AC5AAE" w:rsidRDefault="00AC5AAE">
            <w:pPr>
              <w:jc w:val="center"/>
            </w:pPr>
            <w:r>
              <w:t>Жукова С.В.</w:t>
            </w:r>
          </w:p>
        </w:tc>
      </w:tr>
    </w:tbl>
    <w:p w:rsidR="00AC5AAE" w:rsidRDefault="00AC5AAE"/>
    <w:sectPr w:rsidR="00AC5AAE" w:rsidSect="0029271B">
      <w:footerReference w:type="default" r:id="rId7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AE" w:rsidRDefault="00AC5AAE">
      <w:r>
        <w:separator/>
      </w:r>
    </w:p>
  </w:endnote>
  <w:endnote w:type="continuationSeparator" w:id="0">
    <w:p w:rsidR="00AC5AAE" w:rsidRDefault="00AC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AE" w:rsidRDefault="00AC5AA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C5AAE" w:rsidRDefault="00AC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AE" w:rsidRDefault="00AC5AAE">
      <w:r>
        <w:separator/>
      </w:r>
    </w:p>
  </w:footnote>
  <w:footnote w:type="continuationSeparator" w:id="0">
    <w:p w:rsidR="00AC5AAE" w:rsidRDefault="00AC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FF"/>
    <w:rsid w:val="00043FFF"/>
    <w:rsid w:val="000A371C"/>
    <w:rsid w:val="0029271B"/>
    <w:rsid w:val="002F32F1"/>
    <w:rsid w:val="00302E30"/>
    <w:rsid w:val="00521836"/>
    <w:rsid w:val="00AC5AAE"/>
    <w:rsid w:val="00C44C58"/>
    <w:rsid w:val="00E0501E"/>
    <w:rsid w:val="00F6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43FFF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FFF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43FFF"/>
    <w:pPr>
      <w:jc w:val="center"/>
    </w:pPr>
    <w:rPr>
      <w:rFonts w:ascii="Tahoma" w:hAnsi="Tahoma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3FFF"/>
    <w:rPr>
      <w:rFonts w:ascii="Tahoma" w:hAnsi="Tahoma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43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F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043FFF"/>
    <w:rPr>
      <w:b/>
      <w:sz w:val="28"/>
      <w:lang w:val="ru-RU" w:eastAsia="ru-RU"/>
    </w:rPr>
  </w:style>
  <w:style w:type="paragraph" w:customStyle="1" w:styleId="a">
    <w:name w:val="Знак Знак Знак"/>
    <w:basedOn w:val="Normal"/>
    <w:uiPriority w:val="99"/>
    <w:rsid w:val="00043FF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043F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Normal"/>
    <w:uiPriority w:val="99"/>
    <w:rsid w:val="00043FF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043F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3F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F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FFF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43F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43FFF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043FF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7</Pages>
  <Words>1723</Words>
  <Characters>9827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Кузюткина</dc:creator>
  <cp:keywords/>
  <dc:description/>
  <cp:lastModifiedBy>User</cp:lastModifiedBy>
  <cp:revision>9</cp:revision>
  <cp:lastPrinted>2015-02-27T13:16:00Z</cp:lastPrinted>
  <dcterms:created xsi:type="dcterms:W3CDTF">2018-03-01T10:39:00Z</dcterms:created>
  <dcterms:modified xsi:type="dcterms:W3CDTF">2018-03-01T19:45:00Z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