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D4" w:rsidRPr="00F579E2" w:rsidRDefault="001428D4" w:rsidP="002173F1">
      <w:pPr>
        <w:jc w:val="center"/>
        <w:rPr>
          <w:rFonts w:ascii="Tahoma" w:hAnsi="Tahoma" w:cs="Tahoma"/>
          <w:b/>
        </w:rPr>
      </w:pPr>
      <w:r w:rsidRPr="00F579E2">
        <w:rPr>
          <w:rFonts w:ascii="Tahoma" w:hAnsi="Tahoma" w:cs="Tahoma"/>
          <w:b/>
        </w:rPr>
        <w:t xml:space="preserve">План </w:t>
      </w:r>
    </w:p>
    <w:p w:rsidR="001428D4" w:rsidRPr="00F579E2" w:rsidRDefault="001428D4" w:rsidP="002173F1">
      <w:pPr>
        <w:jc w:val="center"/>
        <w:rPr>
          <w:rFonts w:ascii="Tahoma" w:hAnsi="Tahoma" w:cs="Tahoma"/>
          <w:b/>
        </w:rPr>
      </w:pPr>
      <w:r w:rsidRPr="00F579E2">
        <w:rPr>
          <w:rFonts w:ascii="Tahoma" w:hAnsi="Tahoma" w:cs="Tahoma"/>
          <w:b/>
        </w:rPr>
        <w:t>работы Комитета образования</w:t>
      </w:r>
    </w:p>
    <w:p w:rsidR="001428D4" w:rsidRPr="00F579E2" w:rsidRDefault="001428D4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на март </w:t>
      </w:r>
      <w:r w:rsidRPr="00F579E2">
        <w:rPr>
          <w:rFonts w:ascii="Tahoma" w:hAnsi="Tahoma" w:cs="Tahoma"/>
          <w:b/>
        </w:rPr>
        <w:t>2016 года</w:t>
      </w:r>
    </w:p>
    <w:p w:rsidR="001428D4" w:rsidRPr="00F579E2" w:rsidRDefault="001428D4" w:rsidP="002173F1">
      <w:pPr>
        <w:jc w:val="center"/>
        <w:rPr>
          <w:b/>
        </w:rPr>
      </w:pPr>
    </w:p>
    <w:tbl>
      <w:tblPr>
        <w:tblW w:w="216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"/>
        <w:gridCol w:w="3638"/>
        <w:gridCol w:w="1800"/>
        <w:gridCol w:w="2412"/>
        <w:gridCol w:w="2268"/>
        <w:gridCol w:w="10800"/>
      </w:tblGrid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rPr>
                <w:b/>
              </w:rPr>
            </w:pPr>
            <w:r w:rsidRPr="00F579E2">
              <w:rPr>
                <w:b/>
              </w:rPr>
              <w:t>№ п/п</w:t>
            </w:r>
          </w:p>
        </w:tc>
        <w:tc>
          <w:tcPr>
            <w:tcW w:w="3672" w:type="dxa"/>
            <w:gridSpan w:val="2"/>
          </w:tcPr>
          <w:p w:rsidR="001428D4" w:rsidRPr="00F579E2" w:rsidRDefault="001428D4">
            <w:pPr>
              <w:rPr>
                <w:b/>
              </w:rPr>
            </w:pPr>
            <w:r w:rsidRPr="00F579E2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1428D4" w:rsidRPr="00F579E2" w:rsidRDefault="001428D4">
            <w:pPr>
              <w:rPr>
                <w:b/>
              </w:rPr>
            </w:pPr>
            <w:r w:rsidRPr="00F579E2"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</w:tcPr>
          <w:p w:rsidR="001428D4" w:rsidRPr="00F579E2" w:rsidRDefault="001428D4">
            <w:pPr>
              <w:rPr>
                <w:b/>
              </w:rPr>
            </w:pPr>
            <w:r w:rsidRPr="00F579E2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1428D4" w:rsidRPr="00F579E2" w:rsidRDefault="001428D4">
            <w:pPr>
              <w:rPr>
                <w:b/>
              </w:rPr>
            </w:pPr>
            <w:r w:rsidRPr="00F579E2">
              <w:rPr>
                <w:b/>
              </w:rPr>
              <w:t>Ответственные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10800" w:type="dxa"/>
            <w:gridSpan w:val="6"/>
          </w:tcPr>
          <w:p w:rsidR="001428D4" w:rsidRPr="00F579E2" w:rsidRDefault="001428D4">
            <w:pPr>
              <w:jc w:val="center"/>
              <w:rPr>
                <w:b/>
              </w:rPr>
            </w:pPr>
            <w:r w:rsidRPr="00F579E2">
              <w:rPr>
                <w:b/>
              </w:rPr>
              <w:t>Проверки, тематический контроль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 w:rsidRPr="00F579E2">
              <w:t>1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2546FE">
            <w:pPr>
              <w:rPr>
                <w:bCs/>
              </w:rPr>
            </w:pPr>
            <w:r w:rsidRPr="00F579E2">
              <w:rPr>
                <w:bCs/>
              </w:rPr>
              <w:t>Контроль за деятельностью МБОУ в рамках комплексной профилактической операции «Подросток», этап «Контингент»</w:t>
            </w:r>
          </w:p>
          <w:p w:rsidR="001428D4" w:rsidRPr="00F579E2" w:rsidRDefault="001428D4" w:rsidP="008F7240"/>
        </w:tc>
        <w:tc>
          <w:tcPr>
            <w:tcW w:w="1800" w:type="dxa"/>
            <w:vAlign w:val="center"/>
          </w:tcPr>
          <w:p w:rsidR="001428D4" w:rsidRPr="00F579E2" w:rsidRDefault="001428D4" w:rsidP="002A6A95">
            <w:pPr>
              <w:jc w:val="center"/>
              <w:rPr>
                <w:bCs/>
              </w:rPr>
            </w:pPr>
            <w:r w:rsidRPr="00F579E2">
              <w:t>1-15.03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FA165D">
            <w:pPr>
              <w:jc w:val="center"/>
            </w:pPr>
            <w:r w:rsidRPr="00F579E2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FA165D">
            <w:pPr>
              <w:jc w:val="both"/>
              <w:rPr>
                <w:bCs/>
              </w:rPr>
            </w:pPr>
            <w:r w:rsidRPr="00F579E2">
              <w:rPr>
                <w:bCs/>
              </w:rPr>
              <w:t>Дегтярева С.В.</w:t>
            </w:r>
          </w:p>
        </w:tc>
      </w:tr>
      <w:tr w:rsidR="001428D4" w:rsidRPr="00F579E2" w:rsidTr="00AC42D5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343F70">
            <w:pPr>
              <w:jc w:val="center"/>
            </w:pPr>
            <w:r w:rsidRPr="00F579E2">
              <w:t>2</w:t>
            </w:r>
          </w:p>
        </w:tc>
        <w:tc>
          <w:tcPr>
            <w:tcW w:w="3672" w:type="dxa"/>
            <w:gridSpan w:val="2"/>
            <w:vAlign w:val="center"/>
          </w:tcPr>
          <w:p w:rsidR="001428D4" w:rsidRPr="00F579E2" w:rsidRDefault="001428D4" w:rsidP="004D7856">
            <w:pPr>
              <w:rPr>
                <w:rFonts w:ascii="Calibri" w:hAnsi="Calibri"/>
              </w:rPr>
            </w:pPr>
            <w:r w:rsidRPr="00F579E2">
              <w:t xml:space="preserve">Регистрация сотрудников ОО и обучающихся старше 14 лет на портале Государственных услуг РФ) с получением личной учетной записи) </w:t>
            </w:r>
            <w:r w:rsidRPr="00F579E2">
              <w:rPr>
                <w:b/>
              </w:rPr>
              <w:t>и обращение за услугами через портал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4D7856">
            <w:pPr>
              <w:jc w:val="center"/>
              <w:rPr>
                <w:rFonts w:ascii="Calibri" w:hAnsi="Calibri"/>
              </w:rPr>
            </w:pPr>
            <w:r w:rsidRPr="00F579E2">
              <w:t>Отчет - каждый понедельник - до 13.00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4D7856">
            <w:pPr>
              <w:jc w:val="center"/>
              <w:rPr>
                <w:rFonts w:ascii="Calibri" w:hAnsi="Calibri"/>
              </w:rPr>
            </w:pPr>
            <w:r w:rsidRPr="00F579E2">
              <w:t>ОО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4D7856">
            <w:pPr>
              <w:jc w:val="center"/>
              <w:rPr>
                <w:rFonts w:ascii="Calibri" w:hAnsi="Calibri"/>
              </w:rPr>
            </w:pPr>
            <w:r w:rsidRPr="00F579E2">
              <w:t>Кириланд И.П.</w:t>
            </w:r>
          </w:p>
        </w:tc>
      </w:tr>
      <w:tr w:rsidR="001428D4" w:rsidRPr="00F579E2" w:rsidTr="00AC42D5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343F70">
            <w:pPr>
              <w:jc w:val="center"/>
            </w:pPr>
            <w:r w:rsidRPr="00F579E2">
              <w:t>3</w:t>
            </w:r>
          </w:p>
        </w:tc>
        <w:tc>
          <w:tcPr>
            <w:tcW w:w="3672" w:type="dxa"/>
            <w:gridSpan w:val="2"/>
            <w:vAlign w:val="center"/>
          </w:tcPr>
          <w:p w:rsidR="001428D4" w:rsidRPr="00F579E2" w:rsidRDefault="001428D4" w:rsidP="004D7856">
            <w:r w:rsidRPr="00F579E2">
              <w:t xml:space="preserve">Внедрение модуля                             АИС "Апостроф" для ГИС "Контингент - ЛО" с целью формирования регионального сегмента единой федеральной межведомственной системы учета контингента обучающихся по основным и дополнительным образовательным программам 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4D7856">
            <w:pPr>
              <w:jc w:val="center"/>
              <w:rPr>
                <w:bCs/>
              </w:rPr>
            </w:pPr>
            <w:r w:rsidRPr="00F579E2">
              <w:t>В течение месяца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МБОУ, УДО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Кириланд И.П.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Шустрова Н.Н.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Шерепа Н.Л.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Руководители ОО</w:t>
            </w:r>
          </w:p>
        </w:tc>
      </w:tr>
      <w:tr w:rsidR="001428D4" w:rsidRPr="00F579E2" w:rsidTr="00AC42D5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343F70">
            <w:pPr>
              <w:jc w:val="center"/>
            </w:pPr>
            <w:r w:rsidRPr="00F579E2">
              <w:t>4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D7856">
            <w:pPr>
              <w:jc w:val="both"/>
              <w:rPr>
                <w:bCs/>
              </w:rPr>
            </w:pPr>
            <w:r w:rsidRPr="00F579E2">
              <w:t>Передача АИС "Апостроф" (школа и ОДО) с уровня ОО на муниципальный уровень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4D7856">
            <w:pPr>
              <w:jc w:val="center"/>
              <w:rPr>
                <w:bCs/>
              </w:rPr>
            </w:pPr>
            <w:r w:rsidRPr="00F579E2">
              <w:rPr>
                <w:bCs/>
              </w:rPr>
              <w:t>10.03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4D7856">
            <w:pPr>
              <w:jc w:val="center"/>
              <w:rPr>
                <w:bCs/>
              </w:rPr>
            </w:pPr>
            <w:r w:rsidRPr="00F579E2">
              <w:rPr>
                <w:bCs/>
              </w:rPr>
              <w:t>Комитет образования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Кириланд И.П.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Шерепа Н.Л.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Руководители ОО</w:t>
            </w:r>
          </w:p>
        </w:tc>
      </w:tr>
      <w:tr w:rsidR="001428D4" w:rsidRPr="00F579E2" w:rsidTr="00AC42D5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 w:rsidRPr="00F579E2">
              <w:t>5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D7856">
            <w:pPr>
              <w:jc w:val="both"/>
            </w:pPr>
            <w:r w:rsidRPr="00F579E2">
              <w:rPr>
                <w:bCs/>
              </w:rPr>
              <w:t xml:space="preserve">Мониторинг реализации  дистанционного обучения, в т.ч. детей-инвалидов, </w:t>
            </w:r>
            <w:r w:rsidRPr="00F579E2">
              <w:t>за январь-февраль 2016г.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4D7856">
            <w:pPr>
              <w:jc w:val="center"/>
              <w:rPr>
                <w:bCs/>
              </w:rPr>
            </w:pPr>
            <w:r w:rsidRPr="00F579E2">
              <w:rPr>
                <w:bCs/>
              </w:rPr>
              <w:t>До 02.03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4D7856">
            <w:pPr>
              <w:jc w:val="center"/>
              <w:rPr>
                <w:bCs/>
              </w:rPr>
            </w:pPr>
            <w:r w:rsidRPr="00F579E2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Кириланд И.П.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 w:rsidRPr="00F579E2">
              <w:t>6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D7856">
            <w:r w:rsidRPr="00F579E2">
              <w:t>Мониторинги учебных достижений учащихся:</w:t>
            </w:r>
          </w:p>
          <w:p w:rsidR="001428D4" w:rsidRPr="00F579E2" w:rsidRDefault="001428D4" w:rsidP="004D7856">
            <w:pPr>
              <w:numPr>
                <w:ilvl w:val="0"/>
                <w:numId w:val="3"/>
              </w:numPr>
            </w:pPr>
            <w:r w:rsidRPr="00F579E2">
              <w:t>Биология 6 класс</w:t>
            </w:r>
          </w:p>
          <w:p w:rsidR="001428D4" w:rsidRPr="00F579E2" w:rsidRDefault="001428D4" w:rsidP="004D7856">
            <w:pPr>
              <w:numPr>
                <w:ilvl w:val="0"/>
                <w:numId w:val="3"/>
              </w:numPr>
            </w:pPr>
            <w:r w:rsidRPr="00F579E2">
              <w:t>Биология, литература  (ФГОС) в 7 кл.</w:t>
            </w:r>
          </w:p>
          <w:p w:rsidR="001428D4" w:rsidRPr="00F579E2" w:rsidRDefault="001428D4" w:rsidP="004D7856">
            <w:pPr>
              <w:numPr>
                <w:ilvl w:val="0"/>
                <w:numId w:val="3"/>
              </w:numPr>
            </w:pPr>
            <w:r w:rsidRPr="00F579E2">
              <w:t>Английский язык в 8 кл.</w:t>
            </w:r>
          </w:p>
          <w:p w:rsidR="001428D4" w:rsidRPr="00F579E2" w:rsidRDefault="001428D4" w:rsidP="004D7856">
            <w:pPr>
              <w:numPr>
                <w:ilvl w:val="0"/>
                <w:numId w:val="3"/>
              </w:numPr>
            </w:pPr>
            <w:r w:rsidRPr="00F579E2">
              <w:t>Физика 10 кл.</w:t>
            </w:r>
          </w:p>
          <w:p w:rsidR="001428D4" w:rsidRPr="00F579E2" w:rsidRDefault="001428D4" w:rsidP="004D7856">
            <w:pPr>
              <w:numPr>
                <w:ilvl w:val="0"/>
                <w:numId w:val="3"/>
              </w:numPr>
            </w:pPr>
            <w:r w:rsidRPr="00F579E2">
              <w:t>Пробные экзамены по выбору в 9,11 классах</w:t>
            </w:r>
          </w:p>
        </w:tc>
        <w:tc>
          <w:tcPr>
            <w:tcW w:w="1800" w:type="dxa"/>
          </w:tcPr>
          <w:p w:rsidR="001428D4" w:rsidRPr="00F579E2" w:rsidRDefault="001428D4" w:rsidP="004D7856">
            <w:pPr>
              <w:jc w:val="center"/>
            </w:pPr>
            <w:r w:rsidRPr="00F579E2">
              <w:t>по графику</w:t>
            </w:r>
          </w:p>
        </w:tc>
        <w:tc>
          <w:tcPr>
            <w:tcW w:w="2412" w:type="dxa"/>
          </w:tcPr>
          <w:p w:rsidR="001428D4" w:rsidRPr="00F579E2" w:rsidRDefault="001428D4" w:rsidP="004D7856">
            <w:pPr>
              <w:jc w:val="center"/>
            </w:pPr>
            <w:r w:rsidRPr="00F579E2">
              <w:t>МБОУ</w:t>
            </w:r>
          </w:p>
        </w:tc>
        <w:tc>
          <w:tcPr>
            <w:tcW w:w="2268" w:type="dxa"/>
          </w:tcPr>
          <w:p w:rsidR="001428D4" w:rsidRPr="00F579E2" w:rsidRDefault="001428D4" w:rsidP="004D7856">
            <w:pPr>
              <w:jc w:val="center"/>
            </w:pPr>
            <w:r w:rsidRPr="00F579E2">
              <w:t>Тяпкина Е.Н.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>
              <w:t>7</w:t>
            </w:r>
          </w:p>
        </w:tc>
        <w:tc>
          <w:tcPr>
            <w:tcW w:w="3672" w:type="dxa"/>
            <w:gridSpan w:val="2"/>
          </w:tcPr>
          <w:p w:rsidR="001428D4" w:rsidRPr="00C51763" w:rsidRDefault="001428D4" w:rsidP="005B1401">
            <w:pPr>
              <w:jc w:val="both"/>
              <w:rPr>
                <w:bCs/>
              </w:rPr>
            </w:pPr>
            <w:r w:rsidRPr="00C51763">
              <w:rPr>
                <w:bCs/>
              </w:rPr>
              <w:t>Целевое использование бюджетных средств, выделенных на выполнение МЗ и на иные цели в 2015 году.</w:t>
            </w:r>
          </w:p>
        </w:tc>
        <w:tc>
          <w:tcPr>
            <w:tcW w:w="1800" w:type="dxa"/>
          </w:tcPr>
          <w:p w:rsidR="001428D4" w:rsidRPr="00C51763" w:rsidRDefault="001428D4" w:rsidP="005B1401">
            <w:pPr>
              <w:jc w:val="center"/>
              <w:rPr>
                <w:bCs/>
              </w:rPr>
            </w:pPr>
            <w:r w:rsidRPr="00C51763">
              <w:rPr>
                <w:bCs/>
              </w:rPr>
              <w:t>В течение месяца</w:t>
            </w:r>
          </w:p>
        </w:tc>
        <w:tc>
          <w:tcPr>
            <w:tcW w:w="2412" w:type="dxa"/>
          </w:tcPr>
          <w:p w:rsidR="001428D4" w:rsidRPr="00C51763" w:rsidRDefault="001428D4" w:rsidP="005B1401">
            <w:pPr>
              <w:jc w:val="center"/>
            </w:pPr>
            <w:r>
              <w:t>МБОУ «СОШ №7</w:t>
            </w:r>
            <w:r w:rsidRPr="00C51763">
              <w:t>»</w:t>
            </w:r>
          </w:p>
        </w:tc>
        <w:tc>
          <w:tcPr>
            <w:tcW w:w="2268" w:type="dxa"/>
          </w:tcPr>
          <w:p w:rsidR="001428D4" w:rsidRPr="00C51763" w:rsidRDefault="001428D4" w:rsidP="005B1401">
            <w:pPr>
              <w:jc w:val="center"/>
            </w:pPr>
            <w:r w:rsidRPr="00C51763">
              <w:t>Шарунов А.А.</w:t>
            </w:r>
          </w:p>
        </w:tc>
      </w:tr>
      <w:tr w:rsidR="001428D4" w:rsidRPr="00F579E2" w:rsidTr="00C23148">
        <w:tc>
          <w:tcPr>
            <w:tcW w:w="10800" w:type="dxa"/>
            <w:gridSpan w:val="6"/>
          </w:tcPr>
          <w:p w:rsidR="001428D4" w:rsidRPr="00F579E2" w:rsidRDefault="001428D4" w:rsidP="00E03184">
            <w:pPr>
              <w:jc w:val="center"/>
              <w:rPr>
                <w:b/>
              </w:rPr>
            </w:pPr>
            <w:r w:rsidRPr="00F579E2">
              <w:rPr>
                <w:b/>
              </w:rPr>
              <w:t>Совещания</w:t>
            </w:r>
          </w:p>
        </w:tc>
        <w:tc>
          <w:tcPr>
            <w:tcW w:w="10800" w:type="dxa"/>
            <w:tcBorders>
              <w:top w:val="nil"/>
            </w:tcBorders>
          </w:tcPr>
          <w:p w:rsidR="001428D4" w:rsidRPr="00F579E2" w:rsidRDefault="001428D4" w:rsidP="003B3DF6">
            <w:pPr>
              <w:jc w:val="center"/>
              <w:rPr>
                <w:bCs/>
              </w:rPr>
            </w:pPr>
            <w:r w:rsidRPr="00F579E2">
              <w:rPr>
                <w:b/>
              </w:rPr>
              <w:t>Отчеты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 w:rsidRPr="00F579E2">
              <w:t>1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7A4A44">
            <w:pPr>
              <w:rPr>
                <w:bCs/>
              </w:rPr>
            </w:pPr>
            <w:r w:rsidRPr="00F579E2">
              <w:t>Информационное совещание руководителей образовательных учреждений</w:t>
            </w:r>
          </w:p>
        </w:tc>
        <w:tc>
          <w:tcPr>
            <w:tcW w:w="1800" w:type="dxa"/>
          </w:tcPr>
          <w:p w:rsidR="001428D4" w:rsidRPr="00F579E2" w:rsidRDefault="001428D4" w:rsidP="00782421">
            <w:pPr>
              <w:jc w:val="center"/>
            </w:pPr>
            <w:r w:rsidRPr="00F579E2">
              <w:t>11.03.</w:t>
            </w:r>
          </w:p>
          <w:p w:rsidR="001428D4" w:rsidRPr="00F579E2" w:rsidRDefault="001428D4" w:rsidP="00782421">
            <w:pPr>
              <w:jc w:val="center"/>
            </w:pPr>
            <w:r w:rsidRPr="00F579E2">
              <w:t>10.00</w:t>
            </w:r>
          </w:p>
          <w:p w:rsidR="001428D4" w:rsidRPr="00F579E2" w:rsidRDefault="001428D4" w:rsidP="00782421">
            <w:pPr>
              <w:jc w:val="center"/>
            </w:pPr>
          </w:p>
        </w:tc>
        <w:tc>
          <w:tcPr>
            <w:tcW w:w="2412" w:type="dxa"/>
          </w:tcPr>
          <w:p w:rsidR="001428D4" w:rsidRPr="00F579E2" w:rsidRDefault="001428D4" w:rsidP="00782421">
            <w:pPr>
              <w:jc w:val="center"/>
            </w:pPr>
            <w:r>
              <w:t>к</w:t>
            </w:r>
            <w:r w:rsidRPr="00F579E2">
              <w:t>аб. № 270</w:t>
            </w:r>
          </w:p>
          <w:p w:rsidR="001428D4" w:rsidRPr="00F579E2" w:rsidRDefault="001428D4" w:rsidP="00782421">
            <w:pPr>
              <w:jc w:val="center"/>
            </w:pPr>
            <w:r w:rsidRPr="00F579E2">
              <w:t>администрации</w:t>
            </w:r>
          </w:p>
        </w:tc>
        <w:tc>
          <w:tcPr>
            <w:tcW w:w="2268" w:type="dxa"/>
          </w:tcPr>
          <w:p w:rsidR="001428D4" w:rsidRPr="00F579E2" w:rsidRDefault="001428D4" w:rsidP="003B3DF6">
            <w:pPr>
              <w:jc w:val="center"/>
            </w:pPr>
            <w:r w:rsidRPr="00F579E2">
              <w:t>Пыльцына С.Е.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B1401">
            <w:pPr>
              <w:jc w:val="center"/>
            </w:pPr>
            <w:r w:rsidRPr="00F579E2">
              <w:t>2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7A4A44">
            <w:r>
              <w:t>Информационное совещание для руководителей общеобразовательных организаций</w:t>
            </w:r>
          </w:p>
        </w:tc>
        <w:tc>
          <w:tcPr>
            <w:tcW w:w="1800" w:type="dxa"/>
          </w:tcPr>
          <w:p w:rsidR="001428D4" w:rsidRDefault="001428D4" w:rsidP="00782421">
            <w:pPr>
              <w:jc w:val="center"/>
            </w:pPr>
            <w:r>
              <w:t>09.03.</w:t>
            </w:r>
          </w:p>
          <w:p w:rsidR="001428D4" w:rsidRPr="00F579E2" w:rsidRDefault="001428D4" w:rsidP="00782421">
            <w:pPr>
              <w:jc w:val="center"/>
            </w:pPr>
            <w:r>
              <w:t>10.00</w:t>
            </w:r>
          </w:p>
        </w:tc>
        <w:tc>
          <w:tcPr>
            <w:tcW w:w="2412" w:type="dxa"/>
          </w:tcPr>
          <w:p w:rsidR="001428D4" w:rsidRDefault="001428D4" w:rsidP="00782421">
            <w:pPr>
              <w:jc w:val="center"/>
            </w:pPr>
            <w:r>
              <w:t>ООО «Элком»</w:t>
            </w:r>
          </w:p>
          <w:p w:rsidR="001428D4" w:rsidRPr="00F579E2" w:rsidRDefault="001428D4" w:rsidP="00782421">
            <w:pPr>
              <w:jc w:val="center"/>
            </w:pPr>
            <w:r w:rsidRPr="004C1F25">
              <w:t>Гаражный проезд, д.3</w:t>
            </w:r>
            <w:r>
              <w:t>.</w:t>
            </w:r>
          </w:p>
        </w:tc>
        <w:tc>
          <w:tcPr>
            <w:tcW w:w="2268" w:type="dxa"/>
          </w:tcPr>
          <w:p w:rsidR="001428D4" w:rsidRPr="00F579E2" w:rsidRDefault="001428D4" w:rsidP="003B3DF6">
            <w:pPr>
              <w:jc w:val="center"/>
            </w:pPr>
            <w:r>
              <w:t>Пыльцына С.Е.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B1401">
            <w:pPr>
              <w:jc w:val="center"/>
            </w:pPr>
            <w:r w:rsidRPr="00F579E2">
              <w:t>3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7A4A44">
            <w:r>
              <w:t>Совещание у главы администрации  по вопросу подготовки и проведению ГИА-11 в 2016 году.</w:t>
            </w:r>
          </w:p>
        </w:tc>
        <w:tc>
          <w:tcPr>
            <w:tcW w:w="1800" w:type="dxa"/>
          </w:tcPr>
          <w:p w:rsidR="001428D4" w:rsidRDefault="001428D4" w:rsidP="00782421">
            <w:pPr>
              <w:jc w:val="center"/>
            </w:pPr>
            <w:r>
              <w:t>09.03.</w:t>
            </w:r>
          </w:p>
          <w:p w:rsidR="001428D4" w:rsidRPr="00F579E2" w:rsidRDefault="001428D4" w:rsidP="00782421">
            <w:pPr>
              <w:jc w:val="center"/>
            </w:pPr>
            <w:r>
              <w:t>15.00</w:t>
            </w:r>
          </w:p>
        </w:tc>
        <w:tc>
          <w:tcPr>
            <w:tcW w:w="2412" w:type="dxa"/>
          </w:tcPr>
          <w:p w:rsidR="001428D4" w:rsidRDefault="001428D4" w:rsidP="00782421">
            <w:pPr>
              <w:jc w:val="center"/>
            </w:pPr>
            <w:r>
              <w:t>каб. №330</w:t>
            </w:r>
          </w:p>
          <w:p w:rsidR="001428D4" w:rsidRPr="00F579E2" w:rsidRDefault="001428D4" w:rsidP="00782421">
            <w:pPr>
              <w:jc w:val="center"/>
            </w:pPr>
            <w:r>
              <w:t>администрации</w:t>
            </w:r>
          </w:p>
        </w:tc>
        <w:tc>
          <w:tcPr>
            <w:tcW w:w="2268" w:type="dxa"/>
          </w:tcPr>
          <w:p w:rsidR="001428D4" w:rsidRDefault="001428D4" w:rsidP="003B3DF6">
            <w:pPr>
              <w:jc w:val="center"/>
            </w:pPr>
            <w:r>
              <w:t>Пыльцына С.Е.</w:t>
            </w:r>
          </w:p>
          <w:p w:rsidR="001428D4" w:rsidRDefault="001428D4" w:rsidP="003B3DF6">
            <w:pPr>
              <w:jc w:val="center"/>
            </w:pPr>
            <w:r>
              <w:t>Руководители ППЭ</w:t>
            </w:r>
          </w:p>
          <w:p w:rsidR="001428D4" w:rsidRDefault="001428D4" w:rsidP="003B3DF6">
            <w:pPr>
              <w:jc w:val="center"/>
            </w:pPr>
            <w:r>
              <w:t>Руководители МБОУ СОШ №3</w:t>
            </w:r>
          </w:p>
          <w:p w:rsidR="001428D4" w:rsidRPr="00F579E2" w:rsidRDefault="001428D4" w:rsidP="003B3DF6">
            <w:pPr>
              <w:jc w:val="center"/>
            </w:pPr>
            <w:r>
              <w:t>МБОУ «Лицей №8»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B1401">
            <w:pPr>
              <w:jc w:val="center"/>
            </w:pPr>
            <w:r w:rsidRPr="00F579E2">
              <w:t>4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C1E77">
            <w:r w:rsidRPr="00F579E2">
              <w:t>Информационное совещание по вопросу возможной необходимости проведения СОУТ</w:t>
            </w:r>
          </w:p>
        </w:tc>
        <w:tc>
          <w:tcPr>
            <w:tcW w:w="1800" w:type="dxa"/>
          </w:tcPr>
          <w:p w:rsidR="001428D4" w:rsidRPr="00F579E2" w:rsidRDefault="001428D4" w:rsidP="00782421">
            <w:pPr>
              <w:jc w:val="center"/>
            </w:pPr>
            <w:r w:rsidRPr="00F579E2">
              <w:t>01.03.</w:t>
            </w:r>
          </w:p>
          <w:p w:rsidR="001428D4" w:rsidRPr="00F579E2" w:rsidRDefault="001428D4" w:rsidP="00782421">
            <w:pPr>
              <w:jc w:val="center"/>
            </w:pPr>
            <w:r w:rsidRPr="00F579E2">
              <w:t>11.00</w:t>
            </w:r>
          </w:p>
        </w:tc>
        <w:tc>
          <w:tcPr>
            <w:tcW w:w="2412" w:type="dxa"/>
          </w:tcPr>
          <w:p w:rsidR="001428D4" w:rsidRPr="00F579E2" w:rsidRDefault="001428D4" w:rsidP="00782421">
            <w:pPr>
              <w:jc w:val="center"/>
            </w:pPr>
            <w:r>
              <w:t>к</w:t>
            </w:r>
            <w:r w:rsidRPr="00F579E2">
              <w:t>аб. № 270</w:t>
            </w:r>
          </w:p>
          <w:p w:rsidR="001428D4" w:rsidRPr="00F579E2" w:rsidRDefault="001428D4" w:rsidP="00782421">
            <w:pPr>
              <w:jc w:val="center"/>
            </w:pPr>
            <w:r w:rsidRPr="00F579E2">
              <w:t>администрации</w:t>
            </w:r>
          </w:p>
        </w:tc>
        <w:tc>
          <w:tcPr>
            <w:tcW w:w="2268" w:type="dxa"/>
          </w:tcPr>
          <w:p w:rsidR="001428D4" w:rsidRPr="00F579E2" w:rsidRDefault="001428D4" w:rsidP="004D7856">
            <w:pPr>
              <w:jc w:val="center"/>
            </w:pPr>
            <w:r w:rsidRPr="00F579E2">
              <w:t>Чернова Н.Ю.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Руководители ОО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B1401">
            <w:pPr>
              <w:jc w:val="center"/>
            </w:pPr>
            <w:r w:rsidRPr="00F579E2">
              <w:t>5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001380">
            <w:pPr>
              <w:rPr>
                <w:i/>
                <w:u w:val="single"/>
              </w:rPr>
            </w:pPr>
            <w:r w:rsidRPr="00F579E2">
              <w:rPr>
                <w:i/>
                <w:u w:val="single"/>
              </w:rPr>
              <w:t>Аппаратное совещание Комитета образования</w:t>
            </w:r>
          </w:p>
          <w:p w:rsidR="001428D4" w:rsidRPr="00F579E2" w:rsidRDefault="001428D4" w:rsidP="00C23148">
            <w:pPr>
              <w:jc w:val="both"/>
            </w:pPr>
            <w:r w:rsidRPr="00F579E2"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1428D4" w:rsidRPr="00F579E2" w:rsidRDefault="001428D4" w:rsidP="00C23148">
            <w:pPr>
              <w:jc w:val="both"/>
            </w:pPr>
            <w:r w:rsidRPr="00F579E2">
              <w:t>2. Организация работы по дистанционному обучению обучающихся, в т. ч детей-инвалидов, в муниципальных образовательных организациях.</w:t>
            </w:r>
          </w:p>
          <w:p w:rsidR="001428D4" w:rsidRPr="00F579E2" w:rsidRDefault="001428D4" w:rsidP="00C23148">
            <w:pPr>
              <w:jc w:val="both"/>
            </w:pPr>
            <w:r w:rsidRPr="00F579E2">
              <w:t>3. О результатах  контроля за посещаемостью занятий в МБОУ ДО (база данных).</w:t>
            </w:r>
          </w:p>
          <w:p w:rsidR="001428D4" w:rsidRPr="00F579E2" w:rsidRDefault="001428D4" w:rsidP="00C23148">
            <w:r w:rsidRPr="00F579E2">
              <w:t>4. Итоги реализации Концепции ма</w:t>
            </w:r>
            <w:r>
              <w:t>тематического образования в СГО</w:t>
            </w:r>
          </w:p>
        </w:tc>
        <w:tc>
          <w:tcPr>
            <w:tcW w:w="1800" w:type="dxa"/>
          </w:tcPr>
          <w:p w:rsidR="001428D4" w:rsidRPr="00F579E2" w:rsidRDefault="001428D4" w:rsidP="00782421">
            <w:pPr>
              <w:jc w:val="center"/>
            </w:pPr>
            <w:r w:rsidRPr="00F579E2">
              <w:t>22.03.</w:t>
            </w:r>
          </w:p>
          <w:p w:rsidR="001428D4" w:rsidRPr="00F579E2" w:rsidRDefault="001428D4" w:rsidP="00782421">
            <w:pPr>
              <w:jc w:val="center"/>
            </w:pPr>
            <w:r w:rsidRPr="00F579E2">
              <w:t>11.00</w:t>
            </w:r>
          </w:p>
          <w:p w:rsidR="001428D4" w:rsidRPr="00F579E2" w:rsidRDefault="001428D4" w:rsidP="00782421">
            <w:pPr>
              <w:jc w:val="center"/>
            </w:pP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>
              <w:t>к</w:t>
            </w:r>
            <w:r w:rsidRPr="00F579E2">
              <w:t>аб. № 215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администрации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Пыльцына С.Е.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Специалисты КО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Протасова Э.Ф.</w:t>
            </w: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  <w:r w:rsidRPr="00F579E2">
              <w:t>Кириланд И.П.</w:t>
            </w: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  <w:r w:rsidRPr="00F579E2">
              <w:t>Шерепа Н.Л.</w:t>
            </w: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  <w:r w:rsidRPr="00F579E2">
              <w:t>Тяпкина Е.Н.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5E7238">
            <w:pPr>
              <w:jc w:val="both"/>
            </w:pPr>
            <w:r w:rsidRPr="00F579E2">
              <w:t>Совещание с ответственными за профориентационную работу в ОО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5E7238">
            <w:pPr>
              <w:jc w:val="center"/>
            </w:pPr>
            <w:r w:rsidRPr="00F579E2">
              <w:t>23.03.</w:t>
            </w:r>
          </w:p>
          <w:p w:rsidR="001428D4" w:rsidRPr="00F579E2" w:rsidRDefault="001428D4" w:rsidP="005E7238">
            <w:pPr>
              <w:jc w:val="center"/>
            </w:pPr>
            <w:r w:rsidRPr="00F579E2">
              <w:t>14.30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5E7238">
            <w:pPr>
              <w:jc w:val="center"/>
            </w:pPr>
            <w:r w:rsidRPr="00F579E2">
              <w:t>МАОУ ДО ЦИТ</w:t>
            </w:r>
          </w:p>
          <w:p w:rsidR="001428D4" w:rsidRPr="00F579E2" w:rsidRDefault="001428D4" w:rsidP="005E7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428D4" w:rsidRPr="00F579E2" w:rsidRDefault="001428D4" w:rsidP="005E7238">
            <w:pPr>
              <w:jc w:val="center"/>
            </w:pPr>
            <w:r w:rsidRPr="00F579E2">
              <w:t>Шерепа Н.Л.</w:t>
            </w:r>
          </w:p>
          <w:p w:rsidR="001428D4" w:rsidRPr="00F579E2" w:rsidRDefault="001428D4" w:rsidP="005E7238">
            <w:pPr>
              <w:jc w:val="center"/>
            </w:pPr>
            <w:r w:rsidRPr="00F579E2">
              <w:t>Губаревич П.М.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10800" w:type="dxa"/>
            <w:gridSpan w:val="6"/>
          </w:tcPr>
          <w:p w:rsidR="001428D4" w:rsidRPr="00E03184" w:rsidRDefault="001428D4" w:rsidP="00E03184">
            <w:pPr>
              <w:jc w:val="center"/>
              <w:rPr>
                <w:b/>
              </w:rPr>
            </w:pPr>
            <w:r w:rsidRPr="00F579E2">
              <w:rPr>
                <w:b/>
              </w:rPr>
              <w:t>Семинары, консультации</w:t>
            </w:r>
          </w:p>
        </w:tc>
      </w:tr>
      <w:tr w:rsidR="001428D4" w:rsidRPr="00F579E2" w:rsidTr="00A46490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1428D4" w:rsidRPr="00F579E2" w:rsidRDefault="001428D4" w:rsidP="00343F70">
            <w:pPr>
              <w:jc w:val="center"/>
            </w:pPr>
            <w:r w:rsidRPr="00F579E2">
              <w:t>1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25285">
            <w:r w:rsidRPr="00F579E2">
              <w:t xml:space="preserve">Семинар  </w:t>
            </w:r>
            <w:r w:rsidRPr="00F579E2">
              <w:rPr>
                <w:sz w:val="22"/>
                <w:szCs w:val="22"/>
              </w:rPr>
              <w:t xml:space="preserve">«Опыт работы в классах коррекции </w:t>
            </w:r>
            <w:r w:rsidRPr="00F579E2">
              <w:rPr>
                <w:sz w:val="22"/>
                <w:szCs w:val="22"/>
                <w:lang w:val="en-US"/>
              </w:rPr>
              <w:t>IV</w:t>
            </w:r>
            <w:r w:rsidRPr="00F579E2">
              <w:rPr>
                <w:sz w:val="22"/>
                <w:szCs w:val="22"/>
              </w:rPr>
              <w:t xml:space="preserve"> вида» (на базе МБОУ «СОШ №7») в рамках плана – графика реализации ФГОС в 2016 году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A46490">
            <w:pPr>
              <w:jc w:val="center"/>
            </w:pPr>
            <w:r w:rsidRPr="00F579E2">
              <w:t>22.03.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A46490">
            <w:pPr>
              <w:jc w:val="center"/>
            </w:pPr>
            <w:r w:rsidRPr="00F579E2">
              <w:t>МБОУ «СОШ</w:t>
            </w:r>
            <w:r>
              <w:t xml:space="preserve"> </w:t>
            </w:r>
            <w:r w:rsidRPr="00F579E2">
              <w:t>№7»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280568">
            <w:pPr>
              <w:jc w:val="center"/>
            </w:pPr>
            <w:r w:rsidRPr="00F579E2">
              <w:t>Фомина А.С.</w:t>
            </w:r>
          </w:p>
        </w:tc>
      </w:tr>
      <w:tr w:rsidR="001428D4" w:rsidRPr="00F579E2" w:rsidTr="00C23148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1428D4" w:rsidRPr="00F579E2" w:rsidRDefault="001428D4" w:rsidP="00343F70">
            <w:pPr>
              <w:jc w:val="center"/>
            </w:pPr>
            <w:r w:rsidRPr="00F579E2">
              <w:t>2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343F70">
            <w:r w:rsidRPr="00F579E2">
              <w:t xml:space="preserve">Обучающие курсы «Работа с интерактивной приставкой </w:t>
            </w:r>
            <w:r w:rsidRPr="00F579E2">
              <w:rPr>
                <w:lang w:val="en-US"/>
              </w:rPr>
              <w:t>Mimio</w:t>
            </w:r>
            <w:r w:rsidRPr="00F579E2">
              <w:t xml:space="preserve"> </w:t>
            </w:r>
            <w:r w:rsidRPr="00F579E2">
              <w:rPr>
                <w:lang w:val="en-US"/>
              </w:rPr>
              <w:t>Teacher</w:t>
            </w:r>
            <w:r w:rsidRPr="00F579E2">
              <w:t>» (для сотрудников детских садов)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7A7600">
            <w:pPr>
              <w:jc w:val="center"/>
            </w:pPr>
            <w:r w:rsidRPr="00F579E2">
              <w:t>Дата уточняется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2C0633">
            <w:pPr>
              <w:jc w:val="center"/>
            </w:pPr>
            <w:r w:rsidRPr="00F579E2">
              <w:t>МАОУ ДО ЦИТ,</w:t>
            </w:r>
          </w:p>
          <w:p w:rsidR="001428D4" w:rsidRPr="00F579E2" w:rsidRDefault="001428D4" w:rsidP="002C0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428D4" w:rsidRPr="00F579E2" w:rsidRDefault="001428D4" w:rsidP="00280568">
            <w:pPr>
              <w:jc w:val="center"/>
            </w:pPr>
            <w:r w:rsidRPr="00F579E2">
              <w:t>Коврыга Н.И.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10800" w:type="dxa"/>
            <w:gridSpan w:val="6"/>
          </w:tcPr>
          <w:p w:rsidR="001428D4" w:rsidRPr="00F579E2" w:rsidRDefault="001428D4">
            <w:pPr>
              <w:jc w:val="center"/>
              <w:rPr>
                <w:b/>
              </w:rPr>
            </w:pPr>
            <w:r w:rsidRPr="00F579E2">
              <w:rPr>
                <w:b/>
              </w:rPr>
              <w:t>Общие вопросы</w:t>
            </w:r>
          </w:p>
        </w:tc>
      </w:tr>
      <w:tr w:rsidR="001428D4" w:rsidRPr="00F579E2" w:rsidTr="00A46490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53C8C">
            <w:pPr>
              <w:jc w:val="center"/>
            </w:pPr>
            <w:r w:rsidRPr="00F579E2">
              <w:t>1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FE36EA">
            <w:r w:rsidRPr="00F579E2">
              <w:t>Метапредметная олимпиада</w:t>
            </w:r>
          </w:p>
          <w:p w:rsidR="001428D4" w:rsidRPr="00F579E2" w:rsidRDefault="001428D4" w:rsidP="00FE36EA">
            <w:r w:rsidRPr="00F579E2">
              <w:t>в рамках проекта «Школа Росатома»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553C8C">
            <w:pPr>
              <w:jc w:val="center"/>
            </w:pPr>
            <w:r w:rsidRPr="00F579E2">
              <w:t>03.03.</w:t>
            </w:r>
          </w:p>
          <w:p w:rsidR="001428D4" w:rsidRPr="00F579E2" w:rsidRDefault="001428D4" w:rsidP="00A46490">
            <w:pPr>
              <w:jc w:val="center"/>
            </w:pPr>
            <w:r w:rsidRPr="00F579E2">
              <w:t>09.45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F579E2">
            <w:pPr>
              <w:jc w:val="center"/>
            </w:pPr>
            <w:r w:rsidRPr="00F579E2">
              <w:t>МБОУ «Лицей №8»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F579E2">
            <w:pPr>
              <w:jc w:val="center"/>
            </w:pPr>
            <w:r w:rsidRPr="00F579E2">
              <w:t>Шустрова Н.Н.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53C8C">
            <w:pPr>
              <w:jc w:val="center"/>
            </w:pPr>
            <w:r w:rsidRPr="00F579E2">
              <w:t>2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FE36EA">
            <w:r w:rsidRPr="00F579E2">
              <w:t>Акция «100 баллов для Победы»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553C8C">
            <w:pPr>
              <w:jc w:val="center"/>
            </w:pPr>
            <w:r w:rsidRPr="00F579E2">
              <w:t>В течение месяца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F579E2">
            <w:pPr>
              <w:jc w:val="center"/>
            </w:pPr>
            <w:r w:rsidRPr="00F579E2">
              <w:t>МБОУ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Ермакова И.А.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Руководители ОО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11132F">
            <w:pPr>
              <w:jc w:val="center"/>
            </w:pPr>
            <w:r w:rsidRPr="00F579E2">
              <w:t>3</w:t>
            </w:r>
          </w:p>
        </w:tc>
        <w:tc>
          <w:tcPr>
            <w:tcW w:w="3672" w:type="dxa"/>
            <w:gridSpan w:val="2"/>
          </w:tcPr>
          <w:p w:rsidR="001428D4" w:rsidRPr="00E03184" w:rsidRDefault="001428D4" w:rsidP="0011132F">
            <w:r w:rsidRPr="00E03184">
              <w:rPr>
                <w:bCs/>
              </w:rPr>
              <w:t>Неделя высоких технологий и технопредпринимательства в общеобразовательных организаций</w:t>
            </w:r>
          </w:p>
        </w:tc>
        <w:tc>
          <w:tcPr>
            <w:tcW w:w="1800" w:type="dxa"/>
            <w:vAlign w:val="center"/>
          </w:tcPr>
          <w:p w:rsidR="001428D4" w:rsidRPr="00E03184" w:rsidRDefault="001428D4" w:rsidP="0011132F">
            <w:pPr>
              <w:jc w:val="center"/>
            </w:pPr>
            <w:r w:rsidRPr="00E03184">
              <w:t>14-20.03.</w:t>
            </w:r>
          </w:p>
        </w:tc>
        <w:tc>
          <w:tcPr>
            <w:tcW w:w="2412" w:type="dxa"/>
            <w:vAlign w:val="center"/>
          </w:tcPr>
          <w:p w:rsidR="001428D4" w:rsidRPr="00E03184" w:rsidRDefault="001428D4" w:rsidP="0011132F">
            <w:pPr>
              <w:jc w:val="center"/>
            </w:pPr>
            <w:r w:rsidRPr="00E03184">
              <w:t>МБОУ</w:t>
            </w:r>
          </w:p>
        </w:tc>
        <w:tc>
          <w:tcPr>
            <w:tcW w:w="2268" w:type="dxa"/>
          </w:tcPr>
          <w:p w:rsidR="001428D4" w:rsidRPr="00E03184" w:rsidRDefault="001428D4" w:rsidP="0011132F">
            <w:pPr>
              <w:jc w:val="center"/>
            </w:pPr>
            <w:r w:rsidRPr="00E03184">
              <w:t>Руководители ОУ,</w:t>
            </w:r>
          </w:p>
          <w:p w:rsidR="001428D4" w:rsidRPr="00E03184" w:rsidRDefault="001428D4" w:rsidP="0011132F">
            <w:pPr>
              <w:jc w:val="center"/>
            </w:pPr>
            <w:r w:rsidRPr="00E03184">
              <w:t>Зам. по УВР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11132F">
            <w:pPr>
              <w:jc w:val="center"/>
            </w:pPr>
            <w:r w:rsidRPr="00F579E2">
              <w:t>4</w:t>
            </w:r>
          </w:p>
        </w:tc>
        <w:tc>
          <w:tcPr>
            <w:tcW w:w="3672" w:type="dxa"/>
            <w:gridSpan w:val="2"/>
          </w:tcPr>
          <w:p w:rsidR="001428D4" w:rsidRPr="00E03184" w:rsidRDefault="001428D4" w:rsidP="0011132F">
            <w:r w:rsidRPr="00E03184">
              <w:t>День открытых дверей в Сосновоборском политехническом колледже</w:t>
            </w:r>
          </w:p>
        </w:tc>
        <w:tc>
          <w:tcPr>
            <w:tcW w:w="1800" w:type="dxa"/>
            <w:vAlign w:val="center"/>
          </w:tcPr>
          <w:p w:rsidR="001428D4" w:rsidRPr="00E03184" w:rsidRDefault="001428D4" w:rsidP="0011132F">
            <w:pPr>
              <w:jc w:val="center"/>
            </w:pPr>
            <w:r w:rsidRPr="00E03184">
              <w:t>15.03.</w:t>
            </w:r>
          </w:p>
          <w:p w:rsidR="001428D4" w:rsidRPr="00E03184" w:rsidRDefault="001428D4" w:rsidP="0011132F">
            <w:pPr>
              <w:jc w:val="center"/>
            </w:pPr>
            <w:r w:rsidRPr="00E03184">
              <w:t>14.30</w:t>
            </w:r>
          </w:p>
        </w:tc>
        <w:tc>
          <w:tcPr>
            <w:tcW w:w="2412" w:type="dxa"/>
            <w:vAlign w:val="center"/>
          </w:tcPr>
          <w:p w:rsidR="001428D4" w:rsidRPr="00E03184" w:rsidRDefault="001428D4" w:rsidP="0011132F">
            <w:pPr>
              <w:jc w:val="center"/>
            </w:pPr>
            <w:r w:rsidRPr="00E03184">
              <w:t>Сосновоборский политехнический колледж</w:t>
            </w:r>
          </w:p>
        </w:tc>
        <w:tc>
          <w:tcPr>
            <w:tcW w:w="2268" w:type="dxa"/>
          </w:tcPr>
          <w:p w:rsidR="001428D4" w:rsidRPr="00E03184" w:rsidRDefault="001428D4" w:rsidP="0011132F">
            <w:pPr>
              <w:jc w:val="center"/>
            </w:pPr>
            <w:r w:rsidRPr="00E03184">
              <w:t>Руководители ОУ,</w:t>
            </w:r>
          </w:p>
          <w:p w:rsidR="001428D4" w:rsidRPr="00E03184" w:rsidRDefault="001428D4" w:rsidP="0011132F">
            <w:pPr>
              <w:jc w:val="center"/>
            </w:pPr>
            <w:r w:rsidRPr="00E03184">
              <w:t>Ответственные за профработу в школах</w:t>
            </w:r>
          </w:p>
        </w:tc>
      </w:tr>
      <w:tr w:rsidR="001428D4" w:rsidRPr="00F579E2" w:rsidTr="00EF6267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53C8C">
            <w:pPr>
              <w:jc w:val="center"/>
            </w:pPr>
            <w:r>
              <w:t>5</w:t>
            </w:r>
          </w:p>
        </w:tc>
        <w:tc>
          <w:tcPr>
            <w:tcW w:w="3672" w:type="dxa"/>
            <w:gridSpan w:val="2"/>
          </w:tcPr>
          <w:p w:rsidR="001428D4" w:rsidRPr="00E03184" w:rsidRDefault="001428D4" w:rsidP="0011132F">
            <w:r w:rsidRPr="00E03184">
              <w:rPr>
                <w:lang w:val="en-US"/>
              </w:rPr>
              <w:t>VI</w:t>
            </w:r>
            <w:r w:rsidRPr="00E03184">
              <w:t xml:space="preserve"> Городской  конкурс «Мой отец-молодец!» </w:t>
            </w:r>
          </w:p>
        </w:tc>
        <w:tc>
          <w:tcPr>
            <w:tcW w:w="1800" w:type="dxa"/>
            <w:vAlign w:val="center"/>
          </w:tcPr>
          <w:p w:rsidR="001428D4" w:rsidRPr="00E03184" w:rsidRDefault="001428D4" w:rsidP="0011132F">
            <w:pPr>
              <w:jc w:val="center"/>
            </w:pPr>
            <w:r>
              <w:t>20.03</w:t>
            </w:r>
          </w:p>
          <w:p w:rsidR="001428D4" w:rsidRPr="00E03184" w:rsidRDefault="001428D4" w:rsidP="0011132F">
            <w:pPr>
              <w:jc w:val="center"/>
            </w:pPr>
            <w:r w:rsidRPr="00E03184">
              <w:t>12.00</w:t>
            </w:r>
          </w:p>
        </w:tc>
        <w:tc>
          <w:tcPr>
            <w:tcW w:w="2412" w:type="dxa"/>
          </w:tcPr>
          <w:p w:rsidR="001428D4" w:rsidRPr="00E03184" w:rsidRDefault="001428D4" w:rsidP="0011132F">
            <w:pPr>
              <w:jc w:val="center"/>
            </w:pPr>
            <w:r w:rsidRPr="00E03184">
              <w:t xml:space="preserve">МАУК </w:t>
            </w:r>
            <w:r w:rsidRPr="00E03184">
              <w:rPr>
                <w:lang w:eastAsia="en-US"/>
              </w:rPr>
              <w:t>«Городской  культурный центр «Арт-карусель»</w:t>
            </w:r>
          </w:p>
        </w:tc>
        <w:tc>
          <w:tcPr>
            <w:tcW w:w="2268" w:type="dxa"/>
          </w:tcPr>
          <w:p w:rsidR="001428D4" w:rsidRPr="00E03184" w:rsidRDefault="001428D4" w:rsidP="0011132F">
            <w:pPr>
              <w:jc w:val="center"/>
            </w:pPr>
            <w:r w:rsidRPr="00E03184">
              <w:t>Дегтярева С.В.</w:t>
            </w:r>
          </w:p>
        </w:tc>
      </w:tr>
      <w:tr w:rsidR="001428D4" w:rsidRPr="00F579E2" w:rsidTr="00EF6267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53C8C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</w:tcPr>
          <w:p w:rsidR="001428D4" w:rsidRPr="00E03184" w:rsidRDefault="001428D4" w:rsidP="0011132F">
            <w:r w:rsidRPr="00E03184">
              <w:t>Единый родительский день «Ребёнок на пожаре»</w:t>
            </w:r>
          </w:p>
        </w:tc>
        <w:tc>
          <w:tcPr>
            <w:tcW w:w="1800" w:type="dxa"/>
            <w:vAlign w:val="center"/>
          </w:tcPr>
          <w:p w:rsidR="001428D4" w:rsidRPr="00E03184" w:rsidRDefault="001428D4" w:rsidP="0011132F">
            <w:pPr>
              <w:jc w:val="center"/>
            </w:pPr>
            <w:r w:rsidRPr="00E03184">
              <w:t>14.03-18.03</w:t>
            </w:r>
          </w:p>
        </w:tc>
        <w:tc>
          <w:tcPr>
            <w:tcW w:w="2412" w:type="dxa"/>
          </w:tcPr>
          <w:p w:rsidR="001428D4" w:rsidRPr="00E03184" w:rsidRDefault="001428D4" w:rsidP="0011132F">
            <w:pPr>
              <w:jc w:val="center"/>
            </w:pPr>
            <w:r w:rsidRPr="00E03184">
              <w:t>ОО</w:t>
            </w:r>
          </w:p>
        </w:tc>
        <w:tc>
          <w:tcPr>
            <w:tcW w:w="2268" w:type="dxa"/>
          </w:tcPr>
          <w:p w:rsidR="001428D4" w:rsidRPr="00E03184" w:rsidRDefault="001428D4" w:rsidP="0011132F">
            <w:pPr>
              <w:jc w:val="center"/>
            </w:pPr>
            <w:r w:rsidRPr="00E03184">
              <w:t>Дегтярева С.В.</w:t>
            </w:r>
          </w:p>
          <w:p w:rsidR="001428D4" w:rsidRPr="00E03184" w:rsidRDefault="001428D4" w:rsidP="0011132F">
            <w:pPr>
              <w:jc w:val="center"/>
            </w:pPr>
            <w:r w:rsidRPr="00E03184">
              <w:t>Руководители ОО</w:t>
            </w:r>
          </w:p>
        </w:tc>
      </w:tr>
      <w:tr w:rsidR="001428D4" w:rsidRPr="00F579E2" w:rsidTr="00EF6267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53C8C">
            <w:pPr>
              <w:jc w:val="center"/>
            </w:pPr>
            <w:r>
              <w:t>7</w:t>
            </w:r>
          </w:p>
        </w:tc>
        <w:tc>
          <w:tcPr>
            <w:tcW w:w="3672" w:type="dxa"/>
            <w:gridSpan w:val="2"/>
          </w:tcPr>
          <w:p w:rsidR="001428D4" w:rsidRPr="00E03184" w:rsidRDefault="001428D4" w:rsidP="0011132F">
            <w:r w:rsidRPr="00E03184">
              <w:t>Школьный фестиваль «Весенняя радуга»</w:t>
            </w:r>
          </w:p>
        </w:tc>
        <w:tc>
          <w:tcPr>
            <w:tcW w:w="1800" w:type="dxa"/>
            <w:vAlign w:val="center"/>
          </w:tcPr>
          <w:p w:rsidR="001428D4" w:rsidRPr="00E03184" w:rsidRDefault="001428D4" w:rsidP="0011132F">
            <w:pPr>
              <w:jc w:val="center"/>
            </w:pPr>
            <w:r>
              <w:t>12.03</w:t>
            </w:r>
          </w:p>
          <w:p w:rsidR="001428D4" w:rsidRPr="00E03184" w:rsidRDefault="001428D4" w:rsidP="0011132F">
            <w:pPr>
              <w:jc w:val="center"/>
            </w:pPr>
            <w:r w:rsidRPr="00E03184">
              <w:t>12.00</w:t>
            </w:r>
          </w:p>
        </w:tc>
        <w:tc>
          <w:tcPr>
            <w:tcW w:w="2412" w:type="dxa"/>
          </w:tcPr>
          <w:p w:rsidR="001428D4" w:rsidRPr="00E03184" w:rsidRDefault="001428D4" w:rsidP="0011132F">
            <w:pPr>
              <w:jc w:val="center"/>
            </w:pPr>
            <w:r w:rsidRPr="00E03184">
              <w:t>МБОУ «СОШ №1»</w:t>
            </w:r>
          </w:p>
        </w:tc>
        <w:tc>
          <w:tcPr>
            <w:tcW w:w="2268" w:type="dxa"/>
          </w:tcPr>
          <w:p w:rsidR="001428D4" w:rsidRPr="00E03184" w:rsidRDefault="001428D4" w:rsidP="0011132F">
            <w:pPr>
              <w:jc w:val="center"/>
            </w:pPr>
            <w:r w:rsidRPr="00E03184">
              <w:t>Альбицкая Е.А.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53C8C">
            <w:pPr>
              <w:jc w:val="center"/>
            </w:pPr>
            <w:r>
              <w:t>8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FE36EA">
            <w:r>
              <w:t>Окружной этап конкурса «Учитель года»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553C8C">
            <w:pPr>
              <w:jc w:val="center"/>
            </w:pPr>
            <w:r>
              <w:t>18.03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F579E2">
            <w:pPr>
              <w:jc w:val="center"/>
            </w:pPr>
            <w:r>
              <w:t>г.Волосово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>
              <w:t>Манзевитая Н.Н.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 w:rsidP="00553C8C">
            <w:pPr>
              <w:jc w:val="center"/>
            </w:pPr>
            <w:r>
              <w:t>9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D7856">
            <w:r w:rsidRPr="00F579E2">
              <w:t>Прогноз комплектования</w:t>
            </w:r>
          </w:p>
          <w:p w:rsidR="001428D4" w:rsidRPr="00F579E2" w:rsidRDefault="001428D4" w:rsidP="004D7856">
            <w:r w:rsidRPr="00F579E2">
              <w:t>на новый 2016-2017 учебный год</w:t>
            </w:r>
          </w:p>
          <w:p w:rsidR="001428D4" w:rsidRPr="00F579E2" w:rsidRDefault="001428D4" w:rsidP="004D7856">
            <w:r w:rsidRPr="00F579E2">
              <w:t>(справка)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BA3E2D">
            <w:pPr>
              <w:jc w:val="center"/>
            </w:pPr>
            <w:r>
              <w:t>20.03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F579E2">
            <w:pPr>
              <w:jc w:val="center"/>
            </w:pPr>
            <w:r w:rsidRPr="00F579E2">
              <w:t>КО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Шуплик Т.Е.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>
              <w:t>10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5B1401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579E2">
              <w:rPr>
                <w:rFonts w:ascii="Times New Roman" w:hAnsi="Times New Roman"/>
                <w:b w:val="0"/>
                <w:sz w:val="24"/>
              </w:rPr>
              <w:t>Городская научно-практическая конференция  педагогов</w:t>
            </w:r>
          </w:p>
        </w:tc>
        <w:tc>
          <w:tcPr>
            <w:tcW w:w="1800" w:type="dxa"/>
          </w:tcPr>
          <w:p w:rsidR="001428D4" w:rsidRPr="00F579E2" w:rsidRDefault="001428D4" w:rsidP="00BA3E2D">
            <w:pPr>
              <w:jc w:val="center"/>
            </w:pPr>
            <w:r>
              <w:t>29.03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 «СОШ № 4»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Тяпкина Е.Н.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10800" w:type="dxa"/>
            <w:gridSpan w:val="6"/>
          </w:tcPr>
          <w:p w:rsidR="001428D4" w:rsidRPr="00F579E2" w:rsidRDefault="001428D4" w:rsidP="0083443F">
            <w:pPr>
              <w:jc w:val="center"/>
              <w:rPr>
                <w:b/>
              </w:rPr>
            </w:pPr>
            <w:r w:rsidRPr="00F579E2">
              <w:rPr>
                <w:b/>
              </w:rPr>
              <w:t>Отчеты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D7856">
            <w:r w:rsidRPr="00F579E2">
              <w:t>Предоставление 8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ежедневно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МБОУ, МБДОУ,</w:t>
            </w:r>
            <w:r>
              <w:t xml:space="preserve"> </w:t>
            </w:r>
            <w:r w:rsidRPr="00F579E2">
              <w:t>УДО,</w:t>
            </w:r>
          </w:p>
          <w:p w:rsidR="001428D4" w:rsidRPr="00F579E2" w:rsidRDefault="001428D4" w:rsidP="004D7856">
            <w:pPr>
              <w:jc w:val="center"/>
              <w:rPr>
                <w:bCs/>
              </w:rPr>
            </w:pPr>
            <w:r w:rsidRPr="00F579E2">
              <w:t>Комитет образования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Шустрова Н.Н.,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Кириланд И.П.,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Ермакова И.А.,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Шуплик Т.Е.</w:t>
            </w:r>
          </w:p>
          <w:p w:rsidR="001428D4" w:rsidRPr="00F579E2" w:rsidRDefault="001428D4" w:rsidP="004D7856">
            <w:pPr>
              <w:jc w:val="center"/>
            </w:pPr>
            <w:r w:rsidRPr="00F579E2">
              <w:t>Дегтярёва С.В.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648" w:type="dxa"/>
          </w:tcPr>
          <w:p w:rsidR="001428D4" w:rsidRPr="00F579E2" w:rsidRDefault="001428D4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1428D4" w:rsidRPr="00F579E2" w:rsidRDefault="001428D4" w:rsidP="004D7856">
            <w:r w:rsidRPr="00F579E2"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</w:p>
        </w:tc>
        <w:tc>
          <w:tcPr>
            <w:tcW w:w="1800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до 30.03</w:t>
            </w:r>
          </w:p>
        </w:tc>
        <w:tc>
          <w:tcPr>
            <w:tcW w:w="2412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ОО</w:t>
            </w:r>
          </w:p>
        </w:tc>
        <w:tc>
          <w:tcPr>
            <w:tcW w:w="2268" w:type="dxa"/>
            <w:vAlign w:val="center"/>
          </w:tcPr>
          <w:p w:rsidR="001428D4" w:rsidRPr="00F579E2" w:rsidRDefault="001428D4" w:rsidP="004D7856">
            <w:pPr>
              <w:jc w:val="center"/>
            </w:pPr>
            <w:r w:rsidRPr="00F579E2">
              <w:t>Кириланд И.П.</w:t>
            </w:r>
            <w:r w:rsidRPr="00F579E2">
              <w:br/>
              <w:t>Руководители ОО</w:t>
            </w:r>
          </w:p>
        </w:tc>
      </w:tr>
      <w:tr w:rsidR="001428D4" w:rsidRPr="00F579E2" w:rsidTr="00C23148">
        <w:trPr>
          <w:gridAfter w:val="1"/>
          <w:wAfter w:w="10800" w:type="dxa"/>
        </w:trPr>
        <w:tc>
          <w:tcPr>
            <w:tcW w:w="10800" w:type="dxa"/>
            <w:gridSpan w:val="6"/>
          </w:tcPr>
          <w:p w:rsidR="001428D4" w:rsidRPr="00F579E2" w:rsidRDefault="001428D4">
            <w:pPr>
              <w:jc w:val="center"/>
              <w:rPr>
                <w:b/>
              </w:rPr>
            </w:pPr>
            <w:r w:rsidRPr="00F579E2">
              <w:rPr>
                <w:b/>
              </w:rPr>
              <w:t>Городские мероприятия</w:t>
            </w:r>
          </w:p>
        </w:tc>
      </w:tr>
      <w:tr w:rsidR="001428D4" w:rsidRPr="00F579E2" w:rsidTr="00657780">
        <w:trPr>
          <w:gridAfter w:val="1"/>
          <w:wAfter w:w="10800" w:type="dxa"/>
          <w:trHeight w:val="1358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1428D4" w:rsidRPr="00F579E2" w:rsidRDefault="001428D4" w:rsidP="004D7856">
            <w:r>
              <w:t>Дебаты</w:t>
            </w:r>
          </w:p>
        </w:tc>
        <w:tc>
          <w:tcPr>
            <w:tcW w:w="1800" w:type="dxa"/>
          </w:tcPr>
          <w:p w:rsidR="001428D4" w:rsidRDefault="001428D4" w:rsidP="004D7856">
            <w:pPr>
              <w:jc w:val="center"/>
            </w:pPr>
            <w:r>
              <w:t>Март-апрель</w:t>
            </w:r>
          </w:p>
          <w:p w:rsidR="001428D4" w:rsidRPr="00F579E2" w:rsidRDefault="001428D4" w:rsidP="004D7856">
            <w:pPr>
              <w:jc w:val="center"/>
            </w:pPr>
            <w:r>
              <w:t>по графику в 15.00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>
              <w:t>МБОУ № 1-9</w:t>
            </w:r>
          </w:p>
        </w:tc>
        <w:tc>
          <w:tcPr>
            <w:tcW w:w="2268" w:type="dxa"/>
          </w:tcPr>
          <w:p w:rsidR="001428D4" w:rsidRDefault="001428D4" w:rsidP="00F579E2">
            <w:pPr>
              <w:jc w:val="center"/>
            </w:pPr>
            <w:r>
              <w:t xml:space="preserve">Совет </w:t>
            </w:r>
          </w:p>
          <w:p w:rsidR="001428D4" w:rsidRDefault="001428D4" w:rsidP="00F579E2">
            <w:pPr>
              <w:jc w:val="center"/>
            </w:pPr>
            <w:r>
              <w:t>Депутатов СГО</w:t>
            </w:r>
          </w:p>
          <w:p w:rsidR="001428D4" w:rsidRDefault="001428D4" w:rsidP="00F579E2">
            <w:pPr>
              <w:jc w:val="center"/>
            </w:pPr>
            <w:r>
              <w:t>Воскресенская Н.В.</w:t>
            </w:r>
          </w:p>
          <w:p w:rsidR="001428D4" w:rsidRDefault="001428D4" w:rsidP="00F579E2">
            <w:pPr>
              <w:jc w:val="center"/>
            </w:pPr>
            <w:r>
              <w:t>Комитет образования</w:t>
            </w:r>
          </w:p>
          <w:p w:rsidR="001428D4" w:rsidRPr="00F579E2" w:rsidRDefault="001428D4" w:rsidP="00F579E2">
            <w:pPr>
              <w:jc w:val="center"/>
            </w:pPr>
            <w:r>
              <w:t>Дегтярёва С.В.</w:t>
            </w:r>
          </w:p>
        </w:tc>
      </w:tr>
      <w:tr w:rsidR="001428D4" w:rsidRPr="00F579E2" w:rsidTr="00657780">
        <w:trPr>
          <w:gridAfter w:val="1"/>
          <w:wAfter w:w="10800" w:type="dxa"/>
          <w:trHeight w:val="1358"/>
        </w:trPr>
        <w:tc>
          <w:tcPr>
            <w:tcW w:w="682" w:type="dxa"/>
            <w:gridSpan w:val="2"/>
          </w:tcPr>
          <w:p w:rsidR="001428D4" w:rsidRPr="00F579E2" w:rsidRDefault="001428D4" w:rsidP="004D785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1428D4" w:rsidRPr="00F579E2" w:rsidRDefault="001428D4" w:rsidP="004D7856">
            <w:r w:rsidRPr="00F579E2">
              <w:t>Деловая игра для учащихся 10-х классов</w:t>
            </w:r>
          </w:p>
          <w:p w:rsidR="001428D4" w:rsidRPr="00F579E2" w:rsidRDefault="001428D4" w:rsidP="004D7856">
            <w:r w:rsidRPr="00F579E2">
              <w:t>«Выборы депутатов в школьный парламент»  с элементами избирательных  технологий</w:t>
            </w:r>
          </w:p>
        </w:tc>
        <w:tc>
          <w:tcPr>
            <w:tcW w:w="1800" w:type="dxa"/>
          </w:tcPr>
          <w:p w:rsidR="001428D4" w:rsidRPr="00F579E2" w:rsidRDefault="001428D4" w:rsidP="004D7856">
            <w:pPr>
              <w:jc w:val="center"/>
            </w:pPr>
            <w:r w:rsidRPr="00F579E2">
              <w:t>02.03.</w:t>
            </w:r>
          </w:p>
          <w:p w:rsidR="001428D4" w:rsidRPr="00F579E2" w:rsidRDefault="001428D4" w:rsidP="004D7856">
            <w:pPr>
              <w:jc w:val="center"/>
            </w:pPr>
          </w:p>
          <w:p w:rsidR="001428D4" w:rsidRPr="00F579E2" w:rsidRDefault="001428D4" w:rsidP="004D7856">
            <w:pPr>
              <w:jc w:val="center"/>
            </w:pPr>
            <w:r w:rsidRPr="00F579E2">
              <w:t>10.00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 «СОШ №3»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</w:p>
        </w:tc>
      </w:tr>
      <w:tr w:rsidR="001428D4" w:rsidRPr="00F579E2" w:rsidTr="00F579E2">
        <w:trPr>
          <w:gridAfter w:val="1"/>
          <w:wAfter w:w="10800" w:type="dxa"/>
          <w:trHeight w:val="843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1428D4" w:rsidRPr="00F579E2" w:rsidRDefault="001428D4" w:rsidP="00F579E2">
            <w:r w:rsidRPr="00F579E2">
              <w:t>Региональный тур конкурса научно-исследовательских проектов «Энергия будущего»</w:t>
            </w:r>
          </w:p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>03.03.</w:t>
            </w:r>
          </w:p>
          <w:p w:rsidR="001428D4" w:rsidRPr="00F579E2" w:rsidRDefault="001428D4" w:rsidP="00FA165D">
            <w:pPr>
              <w:jc w:val="center"/>
            </w:pPr>
            <w:r w:rsidRPr="00F579E2">
              <w:t>12.00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МАОУ ДО ЦИТ,</w:t>
            </w:r>
          </w:p>
          <w:p w:rsidR="001428D4" w:rsidRPr="00F579E2" w:rsidRDefault="001428D4" w:rsidP="00F5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Коврыга Н.И.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553C8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1428D4" w:rsidRPr="00F579E2" w:rsidRDefault="001428D4" w:rsidP="00D8647C">
            <w:r w:rsidRPr="00F579E2">
              <w:t>Многоступенчатая олимпиада по биологии и экологии «Экознайка»</w:t>
            </w:r>
          </w:p>
          <w:p w:rsidR="001428D4" w:rsidRPr="00F579E2" w:rsidRDefault="001428D4" w:rsidP="00D8647C">
            <w:r w:rsidRPr="00F579E2">
              <w:t xml:space="preserve"> для учащихся 7-8 классов – очный этап</w:t>
            </w:r>
          </w:p>
        </w:tc>
        <w:tc>
          <w:tcPr>
            <w:tcW w:w="1800" w:type="dxa"/>
          </w:tcPr>
          <w:p w:rsidR="001428D4" w:rsidRPr="00F579E2" w:rsidRDefault="001428D4" w:rsidP="00B7178D">
            <w:pPr>
              <w:jc w:val="center"/>
            </w:pPr>
            <w:r w:rsidRPr="00F579E2">
              <w:t>10-11 марта в 15.00</w:t>
            </w:r>
          </w:p>
          <w:p w:rsidR="001428D4" w:rsidRPr="00F579E2" w:rsidRDefault="001428D4" w:rsidP="00B7178D">
            <w:pPr>
              <w:jc w:val="center"/>
            </w:pPr>
            <w:r w:rsidRPr="00F579E2">
              <w:t>10.03. – 5-6 классы</w:t>
            </w:r>
          </w:p>
          <w:p w:rsidR="001428D4" w:rsidRPr="00F579E2" w:rsidRDefault="001428D4" w:rsidP="00B7178D">
            <w:pPr>
              <w:jc w:val="center"/>
            </w:pPr>
            <w:r w:rsidRPr="00F579E2">
              <w:t>11.03.- 7-8 классы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«ЦРТ»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Молодёжная,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Бедная Л.З.</w:t>
            </w:r>
          </w:p>
        </w:tc>
      </w:tr>
      <w:tr w:rsidR="001428D4" w:rsidRPr="00F579E2" w:rsidTr="00FA165D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1428D4" w:rsidRPr="00F579E2" w:rsidRDefault="001428D4" w:rsidP="00FA165D">
            <w:pPr>
              <w:tabs>
                <w:tab w:val="left" w:pos="480"/>
              </w:tabs>
            </w:pPr>
            <w:r w:rsidRPr="00F579E2">
              <w:rPr>
                <w:bCs/>
              </w:rPr>
              <w:t xml:space="preserve">Муниципальный этап </w:t>
            </w:r>
            <w:r w:rsidRPr="00F579E2">
              <w:t xml:space="preserve">Всероссийского конкурса </w:t>
            </w:r>
          </w:p>
          <w:p w:rsidR="001428D4" w:rsidRPr="00F579E2" w:rsidRDefault="001428D4" w:rsidP="00FA165D">
            <w:pPr>
              <w:tabs>
                <w:tab w:val="left" w:pos="480"/>
              </w:tabs>
            </w:pPr>
            <w:r w:rsidRPr="00F579E2">
              <w:t>детско-юношеского творчества по пожарной безопасности</w:t>
            </w:r>
          </w:p>
          <w:p w:rsidR="001428D4" w:rsidRPr="00F579E2" w:rsidRDefault="001428D4" w:rsidP="00FA165D">
            <w:pPr>
              <w:tabs>
                <w:tab w:val="left" w:pos="480"/>
              </w:tabs>
            </w:pPr>
            <w:r w:rsidRPr="00F579E2">
              <w:t>«Неопалимая купина»</w:t>
            </w:r>
          </w:p>
          <w:p w:rsidR="001428D4" w:rsidRPr="00F579E2" w:rsidRDefault="001428D4" w:rsidP="00FA165D">
            <w:pPr>
              <w:tabs>
                <w:tab w:val="left" w:pos="480"/>
              </w:tabs>
            </w:pPr>
          </w:p>
          <w:p w:rsidR="001428D4" w:rsidRPr="00F579E2" w:rsidRDefault="001428D4" w:rsidP="00FA165D">
            <w:pPr>
              <w:pStyle w:val="BodyTextIndent3"/>
              <w:ind w:left="0"/>
              <w:rPr>
                <w:sz w:val="24"/>
                <w:szCs w:val="24"/>
              </w:rPr>
            </w:pPr>
            <w:r w:rsidRPr="00F579E2">
              <w:rPr>
                <w:sz w:val="24"/>
                <w:szCs w:val="24"/>
              </w:rPr>
              <w:t xml:space="preserve">Муниципальный этап областного конкурса «Я выбираю…» </w:t>
            </w:r>
          </w:p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  <w:rPr>
                <w:bCs/>
              </w:rPr>
            </w:pPr>
            <w:r w:rsidRPr="00F579E2">
              <w:rPr>
                <w:bCs/>
              </w:rPr>
              <w:t xml:space="preserve">заявки и работы </w:t>
            </w:r>
          </w:p>
          <w:p w:rsidR="001428D4" w:rsidRPr="00F579E2" w:rsidRDefault="001428D4" w:rsidP="00FA165D">
            <w:pPr>
              <w:jc w:val="center"/>
              <w:rPr>
                <w:bCs/>
              </w:rPr>
            </w:pPr>
            <w:r w:rsidRPr="00F579E2">
              <w:rPr>
                <w:bCs/>
              </w:rPr>
              <w:t xml:space="preserve">сдавать </w:t>
            </w:r>
          </w:p>
          <w:p w:rsidR="001428D4" w:rsidRPr="00F579E2" w:rsidRDefault="001428D4" w:rsidP="00FA165D">
            <w:pPr>
              <w:jc w:val="center"/>
              <w:rPr>
                <w:bCs/>
              </w:rPr>
            </w:pPr>
          </w:p>
          <w:p w:rsidR="001428D4" w:rsidRPr="00F579E2" w:rsidRDefault="001428D4" w:rsidP="00FA165D">
            <w:pPr>
              <w:jc w:val="center"/>
              <w:rPr>
                <w:bCs/>
              </w:rPr>
            </w:pPr>
            <w:r w:rsidRPr="00F579E2">
              <w:rPr>
                <w:bCs/>
              </w:rPr>
              <w:t xml:space="preserve">до 15.03. </w:t>
            </w:r>
          </w:p>
          <w:p w:rsidR="001428D4" w:rsidRPr="00F579E2" w:rsidRDefault="001428D4" w:rsidP="00FA165D">
            <w:pPr>
              <w:jc w:val="center"/>
              <w:rPr>
                <w:bCs/>
              </w:rPr>
            </w:pPr>
          </w:p>
          <w:p w:rsidR="001428D4" w:rsidRPr="00F579E2" w:rsidRDefault="001428D4" w:rsidP="00BA3E2D">
            <w:pPr>
              <w:jc w:val="center"/>
            </w:pPr>
            <w:r w:rsidRPr="00F579E2">
              <w:rPr>
                <w:bCs/>
              </w:rPr>
              <w:t xml:space="preserve">до 20.03. 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«ДДТ»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Солнечная, д. 25а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Шулегина Е.К.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6</w:t>
            </w:r>
          </w:p>
        </w:tc>
        <w:tc>
          <w:tcPr>
            <w:tcW w:w="3638" w:type="dxa"/>
          </w:tcPr>
          <w:p w:rsidR="001428D4" w:rsidRPr="00F579E2" w:rsidRDefault="001428D4" w:rsidP="00F579E2">
            <w:r w:rsidRPr="00F579E2">
              <w:t>Первенство МБОУДО  ДДЮТиЭ «Ювента» по спортивному туризму в зале</w:t>
            </w:r>
          </w:p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 xml:space="preserve">15.03.-16.00 </w:t>
            </w:r>
          </w:p>
          <w:p w:rsidR="001428D4" w:rsidRPr="00F579E2" w:rsidRDefault="001428D4" w:rsidP="00FA165D">
            <w:pPr>
              <w:jc w:val="center"/>
            </w:pPr>
          </w:p>
          <w:p w:rsidR="001428D4" w:rsidRPr="00F579E2" w:rsidRDefault="001428D4" w:rsidP="00F579E2">
            <w:pPr>
              <w:jc w:val="center"/>
            </w:pPr>
            <w:r w:rsidRPr="00F579E2">
              <w:t xml:space="preserve">22.03.-15.00 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ДДЮТиЭ «Ювента»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Мира 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Маханьков А.П.</w:t>
            </w:r>
          </w:p>
          <w:p w:rsidR="001428D4" w:rsidRPr="00F579E2" w:rsidRDefault="001428D4" w:rsidP="00F579E2">
            <w:pPr>
              <w:jc w:val="center"/>
            </w:pP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7A4A44">
            <w:pPr>
              <w:jc w:val="center"/>
            </w:pPr>
            <w:r>
              <w:t>7</w:t>
            </w:r>
          </w:p>
        </w:tc>
        <w:tc>
          <w:tcPr>
            <w:tcW w:w="3638" w:type="dxa"/>
          </w:tcPr>
          <w:p w:rsidR="001428D4" w:rsidRPr="00F579E2" w:rsidRDefault="001428D4" w:rsidP="00D8647C">
            <w:r w:rsidRPr="00F579E2">
              <w:t>Муниципальный этап Всероссийского конкурса педагогов дополнительного образования «Сердце отдаю детям»</w:t>
            </w:r>
          </w:p>
          <w:p w:rsidR="001428D4" w:rsidRPr="00F579E2" w:rsidRDefault="001428D4" w:rsidP="00D8647C">
            <w:r w:rsidRPr="00F579E2">
              <w:t xml:space="preserve">в рамках городского проекта </w:t>
            </w:r>
          </w:p>
          <w:p w:rsidR="001428D4" w:rsidRPr="00F579E2" w:rsidRDefault="001428D4" w:rsidP="00F579E2">
            <w:pPr>
              <w:spacing w:line="256" w:lineRule="auto"/>
              <w:ind w:left="23"/>
            </w:pPr>
            <w:r w:rsidRPr="00F579E2">
              <w:t>«Времён связующая нить»</w:t>
            </w:r>
          </w:p>
        </w:tc>
        <w:tc>
          <w:tcPr>
            <w:tcW w:w="1800" w:type="dxa"/>
          </w:tcPr>
          <w:p w:rsidR="001428D4" w:rsidRPr="00F579E2" w:rsidRDefault="001428D4" w:rsidP="00D8647C">
            <w:pPr>
              <w:jc w:val="center"/>
            </w:pPr>
            <w:r w:rsidRPr="00F579E2">
              <w:t>15.03.</w:t>
            </w:r>
          </w:p>
          <w:p w:rsidR="001428D4" w:rsidRPr="00F579E2" w:rsidRDefault="001428D4" w:rsidP="00D8647C">
            <w:pPr>
              <w:jc w:val="center"/>
            </w:pPr>
            <w:r w:rsidRPr="00F579E2">
              <w:t xml:space="preserve"> 11.00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«ДДТ»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Солнечная, д. 25а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Шулегина Е.К.</w:t>
            </w:r>
          </w:p>
          <w:p w:rsidR="001428D4" w:rsidRPr="00F579E2" w:rsidRDefault="001428D4" w:rsidP="00F579E2">
            <w:pPr>
              <w:jc w:val="center"/>
            </w:pP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7A4A44">
            <w:pPr>
              <w:jc w:val="center"/>
            </w:pPr>
            <w:r>
              <w:t>8</w:t>
            </w:r>
          </w:p>
        </w:tc>
        <w:tc>
          <w:tcPr>
            <w:tcW w:w="3638" w:type="dxa"/>
          </w:tcPr>
          <w:p w:rsidR="001428D4" w:rsidRPr="00F579E2" w:rsidRDefault="001428D4" w:rsidP="007A4A44">
            <w:pPr>
              <w:jc w:val="both"/>
            </w:pPr>
            <w:r w:rsidRPr="00F579E2">
              <w:t>Муниципальный  этап регионального конкурса экологического рисунка и плаката «Природа - твой дом. Береги его!»  (учащиеся 1-11 классов)</w:t>
            </w:r>
          </w:p>
        </w:tc>
        <w:tc>
          <w:tcPr>
            <w:tcW w:w="1800" w:type="dxa"/>
          </w:tcPr>
          <w:p w:rsidR="001428D4" w:rsidRPr="00F579E2" w:rsidRDefault="001428D4" w:rsidP="00945040">
            <w:pPr>
              <w:jc w:val="center"/>
            </w:pPr>
            <w:r w:rsidRPr="00F579E2">
              <w:t xml:space="preserve">с 14.03 - приём работ </w:t>
            </w:r>
          </w:p>
          <w:p w:rsidR="001428D4" w:rsidRPr="00F579E2" w:rsidRDefault="001428D4" w:rsidP="00BA3E2D">
            <w:pPr>
              <w:jc w:val="center"/>
            </w:pPr>
            <w:r w:rsidRPr="00F579E2">
              <w:t>15 -25.03 работа выставки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«ЦРТ»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ул.Молодёжная,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Бедная Л.З.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7A4A44">
            <w:pPr>
              <w:jc w:val="center"/>
            </w:pPr>
            <w:r>
              <w:t>9</w:t>
            </w:r>
          </w:p>
        </w:tc>
        <w:tc>
          <w:tcPr>
            <w:tcW w:w="3638" w:type="dxa"/>
          </w:tcPr>
          <w:p w:rsidR="001428D4" w:rsidRPr="00F579E2" w:rsidRDefault="001428D4" w:rsidP="00E87688">
            <w:r w:rsidRPr="00F579E2">
              <w:t>Экскурсии  по городской  выставке экологического рисунка и плаката «Природа - твой дом. Береги его!»: познавательные программы с использованием материалов фильмотеки.</w:t>
            </w:r>
          </w:p>
        </w:tc>
        <w:tc>
          <w:tcPr>
            <w:tcW w:w="1800" w:type="dxa"/>
          </w:tcPr>
          <w:p w:rsidR="001428D4" w:rsidRPr="00F579E2" w:rsidRDefault="001428D4" w:rsidP="00BA3E2D">
            <w:pPr>
              <w:jc w:val="center"/>
            </w:pPr>
            <w:r w:rsidRPr="00F579E2">
              <w:t>14.03.– 25.03. работа выставки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«ЦРТ»</w:t>
            </w:r>
          </w:p>
          <w:p w:rsidR="001428D4" w:rsidRPr="00F579E2" w:rsidRDefault="001428D4" w:rsidP="00F579E2">
            <w:pPr>
              <w:jc w:val="center"/>
            </w:pPr>
            <w:r>
              <w:t>Ул.</w:t>
            </w:r>
            <w:r w:rsidRPr="00F579E2">
              <w:t>Молодёжная,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Бедная Л.З.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7A4A44">
            <w:pPr>
              <w:jc w:val="center"/>
            </w:pPr>
            <w:r>
              <w:t>10</w:t>
            </w:r>
          </w:p>
        </w:tc>
        <w:tc>
          <w:tcPr>
            <w:tcW w:w="3638" w:type="dxa"/>
          </w:tcPr>
          <w:p w:rsidR="001428D4" w:rsidRPr="00F579E2" w:rsidRDefault="001428D4" w:rsidP="005B1401">
            <w:r w:rsidRPr="00F579E2">
              <w:t xml:space="preserve">Городское собрание </w:t>
            </w:r>
          </w:p>
          <w:p w:rsidR="001428D4" w:rsidRPr="00F579E2" w:rsidRDefault="001428D4" w:rsidP="005B1401">
            <w:r w:rsidRPr="00F579E2">
              <w:t>для родителей будущих воспитанников детских садов</w:t>
            </w:r>
          </w:p>
          <w:p w:rsidR="001428D4" w:rsidRPr="00F579E2" w:rsidRDefault="001428D4" w:rsidP="005B1401">
            <w:r w:rsidRPr="00F579E2">
              <w:t>«Плановое комплектование на новый 2016-2017 учебный год»</w:t>
            </w:r>
          </w:p>
        </w:tc>
        <w:tc>
          <w:tcPr>
            <w:tcW w:w="1800" w:type="dxa"/>
          </w:tcPr>
          <w:p w:rsidR="001428D4" w:rsidRPr="00F579E2" w:rsidRDefault="001428D4" w:rsidP="005B1401">
            <w:pPr>
              <w:jc w:val="center"/>
            </w:pPr>
            <w:r w:rsidRPr="00F579E2">
              <w:t xml:space="preserve">17.03. </w:t>
            </w:r>
          </w:p>
          <w:p w:rsidR="001428D4" w:rsidRPr="00F579E2" w:rsidRDefault="001428D4" w:rsidP="005B1401">
            <w:pPr>
              <w:jc w:val="center"/>
            </w:pPr>
            <w:r w:rsidRPr="00F579E2">
              <w:t>17.30</w:t>
            </w:r>
          </w:p>
        </w:tc>
        <w:tc>
          <w:tcPr>
            <w:tcW w:w="2412" w:type="dxa"/>
          </w:tcPr>
          <w:p w:rsidR="001428D4" w:rsidRPr="00F579E2" w:rsidRDefault="001428D4" w:rsidP="005B1401">
            <w:pPr>
              <w:jc w:val="center"/>
            </w:pPr>
            <w:r w:rsidRPr="00F579E2">
              <w:t>каб. № 370 администрации</w:t>
            </w:r>
          </w:p>
        </w:tc>
        <w:tc>
          <w:tcPr>
            <w:tcW w:w="2268" w:type="dxa"/>
          </w:tcPr>
          <w:p w:rsidR="001428D4" w:rsidRPr="00F579E2" w:rsidRDefault="001428D4" w:rsidP="005B1401">
            <w:pPr>
              <w:jc w:val="center"/>
            </w:pPr>
            <w:r w:rsidRPr="00F579E2">
              <w:t>Шуплик Т.Е., Дрижирук Н.М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7A4A44">
            <w:pPr>
              <w:jc w:val="center"/>
            </w:pPr>
            <w:r>
              <w:t>11</w:t>
            </w:r>
          </w:p>
        </w:tc>
        <w:tc>
          <w:tcPr>
            <w:tcW w:w="3638" w:type="dxa"/>
          </w:tcPr>
          <w:p w:rsidR="001428D4" w:rsidRPr="00F579E2" w:rsidRDefault="001428D4" w:rsidP="00945040">
            <w:r w:rsidRPr="00F579E2">
              <w:t>Городская краеведческая олимпиада</w:t>
            </w:r>
          </w:p>
          <w:p w:rsidR="001428D4" w:rsidRPr="00F579E2" w:rsidRDefault="001428D4" w:rsidP="00945040">
            <w:r w:rsidRPr="00F579E2">
              <w:t>8,9,10,11 классы</w:t>
            </w:r>
          </w:p>
        </w:tc>
        <w:tc>
          <w:tcPr>
            <w:tcW w:w="1800" w:type="dxa"/>
          </w:tcPr>
          <w:p w:rsidR="001428D4" w:rsidRPr="00F579E2" w:rsidRDefault="001428D4" w:rsidP="00CF4F2B">
            <w:pPr>
              <w:jc w:val="center"/>
            </w:pPr>
            <w:r w:rsidRPr="00F579E2">
              <w:t>дата дополнительно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 «СОШ № 4»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Громова В.Н.  – методист  МБОУДО ДДЮТиЭ «Ювента»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553C8C">
            <w:pPr>
              <w:jc w:val="center"/>
            </w:pPr>
            <w:r>
              <w:t>12</w:t>
            </w:r>
          </w:p>
        </w:tc>
        <w:tc>
          <w:tcPr>
            <w:tcW w:w="3638" w:type="dxa"/>
          </w:tcPr>
          <w:p w:rsidR="001428D4" w:rsidRPr="00F579E2" w:rsidRDefault="001428D4" w:rsidP="00F579E2">
            <w:pPr>
              <w:spacing w:line="256" w:lineRule="auto"/>
              <w:ind w:left="23"/>
            </w:pPr>
            <w:r w:rsidRPr="00F579E2">
              <w:rPr>
                <w:lang w:val="en-US" w:eastAsia="en-US"/>
              </w:rPr>
              <w:t>VII</w:t>
            </w:r>
            <w:r w:rsidRPr="00F579E2">
              <w:rPr>
                <w:lang w:eastAsia="en-US"/>
              </w:rPr>
              <w:t xml:space="preserve"> городской конкурс агитбригад «Я выбрал своё будущее, а Ты?»  в рамках городского проекта «Мы - граждане России»</w:t>
            </w:r>
          </w:p>
        </w:tc>
        <w:tc>
          <w:tcPr>
            <w:tcW w:w="1800" w:type="dxa"/>
          </w:tcPr>
          <w:p w:rsidR="001428D4" w:rsidRPr="00F579E2" w:rsidRDefault="001428D4" w:rsidP="00D8647C">
            <w:pPr>
              <w:jc w:val="center"/>
            </w:pPr>
            <w:r w:rsidRPr="00F579E2">
              <w:t>16.03.</w:t>
            </w:r>
          </w:p>
          <w:p w:rsidR="001428D4" w:rsidRPr="00F579E2" w:rsidRDefault="001428D4" w:rsidP="00D8647C">
            <w:pPr>
              <w:jc w:val="center"/>
            </w:pPr>
            <w:r w:rsidRPr="00F579E2">
              <w:t>15.00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 «СОШ№7»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ул.Молодёжная,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д. 32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Шулегина Е.К.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13</w:t>
            </w:r>
          </w:p>
        </w:tc>
        <w:tc>
          <w:tcPr>
            <w:tcW w:w="3638" w:type="dxa"/>
          </w:tcPr>
          <w:p w:rsidR="001428D4" w:rsidRPr="00F579E2" w:rsidRDefault="001428D4" w:rsidP="00F579E2">
            <w:r w:rsidRPr="00F579E2">
              <w:t>Региональный этап всероссийского чемпионата среди школьников "Формула интеллекта</w:t>
            </w:r>
          </w:p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>16.03.</w:t>
            </w:r>
          </w:p>
          <w:p w:rsidR="001428D4" w:rsidRPr="00F579E2" w:rsidRDefault="001428D4" w:rsidP="00FA165D">
            <w:pPr>
              <w:jc w:val="center"/>
            </w:pPr>
            <w:r w:rsidRPr="00F579E2">
              <w:t>15.00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МАОУ ДО  ЦИТ,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Ленинградская,64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Коврыга Н.И.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14</w:t>
            </w:r>
          </w:p>
        </w:tc>
        <w:tc>
          <w:tcPr>
            <w:tcW w:w="3638" w:type="dxa"/>
          </w:tcPr>
          <w:p w:rsidR="001428D4" w:rsidRPr="00F579E2" w:rsidRDefault="001428D4" w:rsidP="00FA165D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79E2">
              <w:rPr>
                <w:rFonts w:ascii="Times New Roman" w:hAnsi="Times New Roman"/>
                <w:b w:val="0"/>
                <w:sz w:val="24"/>
                <w:szCs w:val="24"/>
              </w:rPr>
              <w:t>Тематический вечер «Искры вечного огня»</w:t>
            </w:r>
          </w:p>
          <w:p w:rsidR="001428D4" w:rsidRPr="00F579E2" w:rsidRDefault="001428D4" w:rsidP="00FA165D">
            <w:pPr>
              <w:jc w:val="both"/>
            </w:pPr>
          </w:p>
        </w:tc>
        <w:tc>
          <w:tcPr>
            <w:tcW w:w="1800" w:type="dxa"/>
          </w:tcPr>
          <w:p w:rsidR="001428D4" w:rsidRPr="00F579E2" w:rsidRDefault="001428D4" w:rsidP="005C26E7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79E2">
              <w:rPr>
                <w:rFonts w:ascii="Times New Roman" w:hAnsi="Times New Roman"/>
                <w:b w:val="0"/>
                <w:sz w:val="24"/>
                <w:szCs w:val="24"/>
              </w:rPr>
              <w:t>17.03.</w:t>
            </w:r>
          </w:p>
          <w:p w:rsidR="001428D4" w:rsidRPr="00F579E2" w:rsidRDefault="001428D4" w:rsidP="00FA165D">
            <w:pPr>
              <w:jc w:val="center"/>
            </w:pPr>
            <w:r w:rsidRPr="00F579E2">
              <w:t>15.00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 «СОШ№2»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Космонавтов, д. 14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Громова В.Н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МБОУ ДО ДДЮТиЭ «Ювента»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7A4A44">
            <w:pPr>
              <w:jc w:val="center"/>
            </w:pPr>
            <w:r>
              <w:t>15</w:t>
            </w:r>
          </w:p>
        </w:tc>
        <w:tc>
          <w:tcPr>
            <w:tcW w:w="3638" w:type="dxa"/>
          </w:tcPr>
          <w:p w:rsidR="001428D4" w:rsidRPr="00F579E2" w:rsidRDefault="001428D4" w:rsidP="007A4A44">
            <w:r w:rsidRPr="00F579E2">
              <w:t>Городской конкурс театральных коллективов «Театр и мы» в рамках</w:t>
            </w:r>
            <w:r w:rsidRPr="00F579E2">
              <w:rPr>
                <w:b/>
              </w:rPr>
              <w:t xml:space="preserve"> </w:t>
            </w:r>
            <w:r w:rsidRPr="00F579E2">
              <w:rPr>
                <w:lang w:val="en-US"/>
              </w:rPr>
              <w:t>XX</w:t>
            </w:r>
            <w:r w:rsidRPr="00F579E2">
              <w:t xml:space="preserve"> городского фестиваля детского и юношеского творчества «Сосновоборская мозаика -2016»</w:t>
            </w:r>
          </w:p>
        </w:tc>
        <w:tc>
          <w:tcPr>
            <w:tcW w:w="1800" w:type="dxa"/>
          </w:tcPr>
          <w:p w:rsidR="001428D4" w:rsidRPr="00F579E2" w:rsidRDefault="001428D4" w:rsidP="00D8647C">
            <w:pPr>
              <w:jc w:val="center"/>
            </w:pPr>
            <w:r w:rsidRPr="00F579E2">
              <w:t xml:space="preserve">17.03. </w:t>
            </w:r>
          </w:p>
          <w:p w:rsidR="001428D4" w:rsidRDefault="001428D4" w:rsidP="00D8647C">
            <w:pPr>
              <w:jc w:val="center"/>
            </w:pPr>
            <w:r w:rsidRPr="00F579E2">
              <w:t>15.00</w:t>
            </w:r>
          </w:p>
          <w:p w:rsidR="001428D4" w:rsidRPr="00F579E2" w:rsidRDefault="001428D4" w:rsidP="00D8647C">
            <w:pPr>
              <w:jc w:val="center"/>
            </w:pPr>
          </w:p>
          <w:p w:rsidR="001428D4" w:rsidRPr="00F579E2" w:rsidRDefault="001428D4" w:rsidP="00D8647C">
            <w:pPr>
              <w:jc w:val="center"/>
            </w:pPr>
            <w:r w:rsidRPr="00F579E2">
              <w:t>18.03.</w:t>
            </w:r>
          </w:p>
          <w:p w:rsidR="001428D4" w:rsidRPr="00F579E2" w:rsidRDefault="001428D4" w:rsidP="00D8647C">
            <w:pPr>
              <w:jc w:val="center"/>
            </w:pPr>
            <w:r w:rsidRPr="00F579E2">
              <w:t>15.00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«ДДТ»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Солнечная, д. 25а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Шулегина Е.К.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7A4A44">
            <w:pPr>
              <w:jc w:val="center"/>
            </w:pPr>
            <w:r>
              <w:t>16</w:t>
            </w:r>
          </w:p>
        </w:tc>
        <w:tc>
          <w:tcPr>
            <w:tcW w:w="3638" w:type="dxa"/>
          </w:tcPr>
          <w:p w:rsidR="001428D4" w:rsidRPr="00F579E2" w:rsidRDefault="001428D4" w:rsidP="007A4A44">
            <w:r w:rsidRPr="00F579E2">
              <w:t>Городской конкурс любителей иностранного языка</w:t>
            </w:r>
          </w:p>
        </w:tc>
        <w:tc>
          <w:tcPr>
            <w:tcW w:w="1800" w:type="dxa"/>
          </w:tcPr>
          <w:p w:rsidR="001428D4" w:rsidRPr="00F579E2" w:rsidRDefault="001428D4" w:rsidP="00CF4F2B">
            <w:pPr>
              <w:jc w:val="center"/>
            </w:pPr>
            <w:r w:rsidRPr="00F579E2">
              <w:t>17.03.</w:t>
            </w:r>
          </w:p>
          <w:p w:rsidR="001428D4" w:rsidRPr="00F579E2" w:rsidRDefault="001428D4" w:rsidP="00CF4F2B">
            <w:pPr>
              <w:jc w:val="center"/>
            </w:pPr>
            <w:r w:rsidRPr="00F579E2">
              <w:t>15-00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«ЦРТ»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Молодёжная,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Бедная Л.З.</w:t>
            </w:r>
          </w:p>
          <w:p w:rsidR="001428D4" w:rsidRPr="00F579E2" w:rsidRDefault="001428D4" w:rsidP="00F579E2">
            <w:pPr>
              <w:jc w:val="center"/>
            </w:pP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17</w:t>
            </w:r>
          </w:p>
        </w:tc>
        <w:tc>
          <w:tcPr>
            <w:tcW w:w="3638" w:type="dxa"/>
          </w:tcPr>
          <w:p w:rsidR="001428D4" w:rsidRPr="00F579E2" w:rsidRDefault="001428D4" w:rsidP="00FA165D">
            <w:r w:rsidRPr="00F579E2">
              <w:rPr>
                <w:lang w:val="en-US" w:eastAsia="en-US"/>
              </w:rPr>
              <w:t>VI</w:t>
            </w:r>
            <w:r w:rsidRPr="00F579E2">
              <w:t xml:space="preserve"> городской конкурс презентаций и фотографии «Моя будущая профессия» </w:t>
            </w:r>
          </w:p>
          <w:p w:rsidR="001428D4" w:rsidRPr="00F579E2" w:rsidRDefault="001428D4" w:rsidP="00FA165D">
            <w:pPr>
              <w:jc w:val="both"/>
            </w:pPr>
          </w:p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>18.03.</w:t>
            </w:r>
          </w:p>
          <w:p w:rsidR="001428D4" w:rsidRPr="00F579E2" w:rsidRDefault="001428D4" w:rsidP="00FA165D">
            <w:pPr>
              <w:jc w:val="center"/>
            </w:pPr>
          </w:p>
          <w:p w:rsidR="001428D4" w:rsidRPr="00F579E2" w:rsidRDefault="001428D4" w:rsidP="00FA165D">
            <w:pPr>
              <w:jc w:val="center"/>
            </w:pPr>
            <w:r w:rsidRPr="00F579E2">
              <w:t>15.00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«ЦРТ»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Молодёжная,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Бедная Л.З.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Губаревич П.М.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553C8C">
            <w:pPr>
              <w:jc w:val="center"/>
            </w:pPr>
            <w:r>
              <w:t>18</w:t>
            </w:r>
          </w:p>
        </w:tc>
        <w:tc>
          <w:tcPr>
            <w:tcW w:w="3638" w:type="dxa"/>
          </w:tcPr>
          <w:p w:rsidR="001428D4" w:rsidRPr="00F579E2" w:rsidRDefault="001428D4" w:rsidP="00B7178D">
            <w:r w:rsidRPr="00F579E2">
              <w:t>Командные соревнования по решению задач повышенной сложности по физике «Физбои»</w:t>
            </w:r>
          </w:p>
          <w:p w:rsidR="001428D4" w:rsidRPr="00F579E2" w:rsidRDefault="001428D4" w:rsidP="00553C8C"/>
        </w:tc>
        <w:tc>
          <w:tcPr>
            <w:tcW w:w="1800" w:type="dxa"/>
          </w:tcPr>
          <w:p w:rsidR="001428D4" w:rsidRPr="00F579E2" w:rsidRDefault="001428D4" w:rsidP="00B7178D">
            <w:pPr>
              <w:jc w:val="center"/>
            </w:pPr>
            <w:r w:rsidRPr="00F579E2">
              <w:t>22-23.03</w:t>
            </w:r>
          </w:p>
          <w:p w:rsidR="001428D4" w:rsidRPr="00F579E2" w:rsidRDefault="001428D4" w:rsidP="00B7178D">
            <w:pPr>
              <w:jc w:val="center"/>
            </w:pPr>
            <w:r w:rsidRPr="00F579E2">
              <w:t xml:space="preserve"> 15.00</w:t>
            </w:r>
          </w:p>
          <w:p w:rsidR="001428D4" w:rsidRPr="00F579E2" w:rsidRDefault="001428D4" w:rsidP="00B7178D">
            <w:pPr>
              <w:jc w:val="center"/>
            </w:pPr>
            <w:r w:rsidRPr="00F579E2">
              <w:t>22.03. – 8 кл</w:t>
            </w:r>
          </w:p>
          <w:p w:rsidR="001428D4" w:rsidRPr="00F579E2" w:rsidRDefault="001428D4" w:rsidP="00B7178D">
            <w:pPr>
              <w:jc w:val="center"/>
            </w:pPr>
            <w:r w:rsidRPr="00F579E2">
              <w:t>23.03.- 10 кл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«ЦРТ»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Молодёжная,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Бедная Л.З.</w:t>
            </w:r>
          </w:p>
          <w:p w:rsidR="001428D4" w:rsidRPr="00F579E2" w:rsidRDefault="001428D4" w:rsidP="00F579E2">
            <w:pPr>
              <w:jc w:val="center"/>
            </w:pP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553C8C">
            <w:pPr>
              <w:jc w:val="center"/>
            </w:pPr>
            <w:r>
              <w:t>19</w:t>
            </w:r>
          </w:p>
        </w:tc>
        <w:tc>
          <w:tcPr>
            <w:tcW w:w="3638" w:type="dxa"/>
          </w:tcPr>
          <w:p w:rsidR="001428D4" w:rsidRPr="00F579E2" w:rsidRDefault="001428D4" w:rsidP="00553C8C">
            <w:r w:rsidRPr="00F579E2">
              <w:t>Городской творческий конкурс агитбригад отрядов ЮИД (юных инспекторов дорожного движения»)</w:t>
            </w:r>
          </w:p>
        </w:tc>
        <w:tc>
          <w:tcPr>
            <w:tcW w:w="1800" w:type="dxa"/>
          </w:tcPr>
          <w:p w:rsidR="001428D4" w:rsidRPr="00F579E2" w:rsidRDefault="001428D4" w:rsidP="002B5A72">
            <w:pPr>
              <w:jc w:val="center"/>
            </w:pPr>
            <w:r w:rsidRPr="00F579E2">
              <w:t>24.03.</w:t>
            </w:r>
          </w:p>
          <w:p w:rsidR="001428D4" w:rsidRPr="00F579E2" w:rsidRDefault="001428D4" w:rsidP="002B5A72">
            <w:pPr>
              <w:jc w:val="center"/>
            </w:pPr>
            <w:r w:rsidRPr="00F579E2">
              <w:t xml:space="preserve"> 15.00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«ЦРТ»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Молодёжная, 5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Бедная Л.З.</w:t>
            </w:r>
          </w:p>
          <w:p w:rsidR="001428D4" w:rsidRPr="00F579E2" w:rsidRDefault="001428D4" w:rsidP="00F579E2">
            <w:pPr>
              <w:jc w:val="center"/>
            </w:pP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20</w:t>
            </w:r>
          </w:p>
        </w:tc>
        <w:tc>
          <w:tcPr>
            <w:tcW w:w="3638" w:type="dxa"/>
          </w:tcPr>
          <w:p w:rsidR="001428D4" w:rsidRPr="00F579E2" w:rsidRDefault="001428D4" w:rsidP="00FA165D">
            <w:r w:rsidRPr="00F579E2">
              <w:t>Городская НПК школьников «Культура и человек»</w:t>
            </w:r>
          </w:p>
          <w:p w:rsidR="001428D4" w:rsidRPr="00F579E2" w:rsidRDefault="001428D4" w:rsidP="00FA165D">
            <w:pPr>
              <w:jc w:val="both"/>
            </w:pPr>
          </w:p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>24.03.</w:t>
            </w:r>
          </w:p>
          <w:p w:rsidR="001428D4" w:rsidRPr="00F579E2" w:rsidRDefault="001428D4" w:rsidP="00FA165D">
            <w:pPr>
              <w:jc w:val="center"/>
            </w:pPr>
            <w:r w:rsidRPr="00F579E2">
              <w:t>14.00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МАОУ ДО ЦИТ,</w:t>
            </w:r>
          </w:p>
          <w:p w:rsidR="001428D4" w:rsidRPr="00F579E2" w:rsidRDefault="001428D4" w:rsidP="00F5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Коврыга Н.И.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21</w:t>
            </w:r>
          </w:p>
        </w:tc>
        <w:tc>
          <w:tcPr>
            <w:tcW w:w="3638" w:type="dxa"/>
          </w:tcPr>
          <w:p w:rsidR="001428D4" w:rsidRPr="00F579E2" w:rsidRDefault="001428D4" w:rsidP="00FA165D">
            <w:r w:rsidRPr="00F579E2">
              <w:t>Турнир по волейболу на приз «Весенних каникул» среди девушек 2000-2001 гг.р.</w:t>
            </w:r>
          </w:p>
          <w:p w:rsidR="001428D4" w:rsidRPr="00F579E2" w:rsidRDefault="001428D4" w:rsidP="00FA165D"/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>26-27.03.</w:t>
            </w:r>
          </w:p>
          <w:p w:rsidR="001428D4" w:rsidRPr="00F579E2" w:rsidRDefault="001428D4" w:rsidP="00FA165D">
            <w:pPr>
              <w:jc w:val="center"/>
            </w:pPr>
            <w:r w:rsidRPr="00F579E2">
              <w:t>12.00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«ДЮСШ»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Космонавтов,  21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Никитюк С.Д.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22</w:t>
            </w:r>
          </w:p>
        </w:tc>
        <w:tc>
          <w:tcPr>
            <w:tcW w:w="3638" w:type="dxa"/>
          </w:tcPr>
          <w:p w:rsidR="001428D4" w:rsidRPr="00F579E2" w:rsidRDefault="001428D4" w:rsidP="00FA165D">
            <w:r w:rsidRPr="00F579E2">
              <w:t xml:space="preserve">Мемориал А.И.Кобозева по шахматам среди обучающихся 2006 г.р. и старше. </w:t>
            </w:r>
          </w:p>
          <w:p w:rsidR="001428D4" w:rsidRPr="00F579E2" w:rsidRDefault="001428D4" w:rsidP="00FA165D"/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>26-27.03.</w:t>
            </w:r>
          </w:p>
          <w:p w:rsidR="001428D4" w:rsidRPr="00F579E2" w:rsidRDefault="001428D4" w:rsidP="00FA165D">
            <w:pPr>
              <w:jc w:val="center"/>
            </w:pPr>
            <w:r w:rsidRPr="00F579E2">
              <w:t xml:space="preserve"> 10.00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«ДЮСШ»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Пр.Героев, 62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Никитюк С.Д.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5B1401">
            <w:pPr>
              <w:jc w:val="center"/>
            </w:pPr>
            <w:r>
              <w:t>23</w:t>
            </w:r>
          </w:p>
        </w:tc>
        <w:tc>
          <w:tcPr>
            <w:tcW w:w="3638" w:type="dxa"/>
          </w:tcPr>
          <w:p w:rsidR="001428D4" w:rsidRPr="00F579E2" w:rsidRDefault="001428D4" w:rsidP="005B1401">
            <w:r w:rsidRPr="00F579E2">
              <w:t>Конкурс для ДОУ</w:t>
            </w:r>
          </w:p>
          <w:p w:rsidR="001428D4" w:rsidRPr="00F579E2" w:rsidRDefault="001428D4" w:rsidP="005B1401">
            <w:r w:rsidRPr="00F579E2">
              <w:t xml:space="preserve">«Детский сад для всех – детский сад будущего» </w:t>
            </w:r>
          </w:p>
          <w:p w:rsidR="001428D4" w:rsidRPr="00F579E2" w:rsidRDefault="001428D4" w:rsidP="005B1401">
            <w:r w:rsidRPr="00F579E2">
              <w:t>(защита творческих презентаций)</w:t>
            </w:r>
          </w:p>
        </w:tc>
        <w:tc>
          <w:tcPr>
            <w:tcW w:w="1800" w:type="dxa"/>
          </w:tcPr>
          <w:p w:rsidR="001428D4" w:rsidRPr="00F579E2" w:rsidRDefault="001428D4" w:rsidP="005B1401">
            <w:pPr>
              <w:jc w:val="center"/>
            </w:pPr>
            <w:r w:rsidRPr="00F579E2">
              <w:t>29.03.</w:t>
            </w:r>
          </w:p>
          <w:p w:rsidR="001428D4" w:rsidRPr="00F579E2" w:rsidRDefault="001428D4" w:rsidP="005B1401">
            <w:pPr>
              <w:jc w:val="center"/>
            </w:pPr>
            <w:r w:rsidRPr="00F579E2">
              <w:t>10.00</w:t>
            </w:r>
          </w:p>
          <w:p w:rsidR="001428D4" w:rsidRPr="00F579E2" w:rsidRDefault="001428D4" w:rsidP="005B1401">
            <w:pPr>
              <w:jc w:val="center"/>
            </w:pPr>
          </w:p>
        </w:tc>
        <w:tc>
          <w:tcPr>
            <w:tcW w:w="2412" w:type="dxa"/>
          </w:tcPr>
          <w:p w:rsidR="001428D4" w:rsidRPr="00F579E2" w:rsidRDefault="001428D4" w:rsidP="005B1401">
            <w:pPr>
              <w:jc w:val="center"/>
            </w:pPr>
            <w:r w:rsidRPr="00F579E2">
              <w:t>МБДОУ</w:t>
            </w:r>
          </w:p>
          <w:p w:rsidR="001428D4" w:rsidRPr="00F579E2" w:rsidRDefault="001428D4" w:rsidP="005B1401">
            <w:pPr>
              <w:jc w:val="center"/>
            </w:pPr>
            <w:r w:rsidRPr="00F579E2">
              <w:t>«Детский сад № 6»</w:t>
            </w:r>
          </w:p>
        </w:tc>
        <w:tc>
          <w:tcPr>
            <w:tcW w:w="2268" w:type="dxa"/>
          </w:tcPr>
          <w:p w:rsidR="001428D4" w:rsidRPr="00F579E2" w:rsidRDefault="001428D4" w:rsidP="005B1401">
            <w:pPr>
              <w:jc w:val="center"/>
            </w:pPr>
            <w:r w:rsidRPr="00F579E2">
              <w:t>Дрижирук Н.М.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5B1401">
            <w:pPr>
              <w:jc w:val="center"/>
            </w:pPr>
            <w:r>
              <w:t>24</w:t>
            </w:r>
          </w:p>
        </w:tc>
        <w:tc>
          <w:tcPr>
            <w:tcW w:w="3638" w:type="dxa"/>
          </w:tcPr>
          <w:p w:rsidR="001428D4" w:rsidRPr="00F579E2" w:rsidRDefault="001428D4" w:rsidP="00FA165D">
            <w:pPr>
              <w:spacing w:line="256" w:lineRule="auto"/>
            </w:pPr>
            <w:r w:rsidRPr="00F579E2">
              <w:rPr>
                <w:lang w:eastAsia="en-US"/>
              </w:rPr>
              <w:t>Мастер-классы для воспитателей детских садов и педагогов УДО «</w:t>
            </w:r>
            <w:r w:rsidRPr="00F579E2">
              <w:t xml:space="preserve">Весенний калейдоскоп из «Малахитовой шкатулки» </w:t>
            </w:r>
            <w:r w:rsidRPr="00F579E2">
              <w:rPr>
                <w:lang w:eastAsia="en-US"/>
              </w:rPr>
              <w:t>в рамках городского проекта «Времён связующая нить»</w:t>
            </w:r>
            <w:r w:rsidRPr="00F579E2">
              <w:t xml:space="preserve"> </w:t>
            </w:r>
          </w:p>
        </w:tc>
        <w:tc>
          <w:tcPr>
            <w:tcW w:w="1800" w:type="dxa"/>
          </w:tcPr>
          <w:p w:rsidR="001428D4" w:rsidRPr="00F579E2" w:rsidRDefault="001428D4" w:rsidP="00FA165D">
            <w:pPr>
              <w:spacing w:line="256" w:lineRule="auto"/>
              <w:jc w:val="center"/>
              <w:rPr>
                <w:lang w:eastAsia="en-US"/>
              </w:rPr>
            </w:pPr>
            <w:r w:rsidRPr="00F579E2">
              <w:rPr>
                <w:lang w:eastAsia="en-US"/>
              </w:rPr>
              <w:t>30.03.</w:t>
            </w:r>
          </w:p>
          <w:p w:rsidR="001428D4" w:rsidRPr="00F579E2" w:rsidRDefault="001428D4" w:rsidP="00FA165D">
            <w:pPr>
              <w:jc w:val="center"/>
            </w:pPr>
            <w:r w:rsidRPr="00F579E2">
              <w:rPr>
                <w:lang w:eastAsia="en-US"/>
              </w:rPr>
              <w:t>13.00</w:t>
            </w: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«ДДТ»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Красных фортов, д.37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Шулегина Е.К.</w:t>
            </w:r>
          </w:p>
        </w:tc>
      </w:tr>
      <w:tr w:rsidR="001428D4" w:rsidRPr="00F579E2" w:rsidTr="00657780">
        <w:trPr>
          <w:gridAfter w:val="1"/>
          <w:wAfter w:w="10800" w:type="dxa"/>
        </w:trPr>
        <w:tc>
          <w:tcPr>
            <w:tcW w:w="682" w:type="dxa"/>
            <w:gridSpan w:val="2"/>
          </w:tcPr>
          <w:p w:rsidR="001428D4" w:rsidRPr="00F579E2" w:rsidRDefault="001428D4" w:rsidP="00FA165D">
            <w:pPr>
              <w:jc w:val="center"/>
            </w:pPr>
            <w:r>
              <w:t>25</w:t>
            </w:r>
          </w:p>
        </w:tc>
        <w:tc>
          <w:tcPr>
            <w:tcW w:w="3638" w:type="dxa"/>
          </w:tcPr>
          <w:p w:rsidR="001428D4" w:rsidRPr="00F579E2" w:rsidRDefault="001428D4" w:rsidP="00FA165D">
            <w:r w:rsidRPr="00F579E2">
              <w:t>Экскурсия совместно с молодёжным движением ТИТАН-2 на строящуюся площадку ЛАЭС - 2» в рамках городского проекта «Мой успех- успех моей команды»</w:t>
            </w:r>
          </w:p>
        </w:tc>
        <w:tc>
          <w:tcPr>
            <w:tcW w:w="1800" w:type="dxa"/>
          </w:tcPr>
          <w:p w:rsidR="001428D4" w:rsidRPr="00F579E2" w:rsidRDefault="001428D4" w:rsidP="00FA165D">
            <w:pPr>
              <w:jc w:val="center"/>
            </w:pPr>
            <w:r w:rsidRPr="00F579E2">
              <w:t>дата уточняется</w:t>
            </w:r>
          </w:p>
          <w:p w:rsidR="001428D4" w:rsidRPr="00F579E2" w:rsidRDefault="001428D4" w:rsidP="00FA165D">
            <w:pPr>
              <w:jc w:val="center"/>
            </w:pPr>
          </w:p>
        </w:tc>
        <w:tc>
          <w:tcPr>
            <w:tcW w:w="2412" w:type="dxa"/>
          </w:tcPr>
          <w:p w:rsidR="001428D4" w:rsidRPr="00F579E2" w:rsidRDefault="001428D4" w:rsidP="00F579E2">
            <w:pPr>
              <w:jc w:val="center"/>
            </w:pPr>
            <w:r w:rsidRPr="00F579E2">
              <w:t>МБОУДО «ДДТ»</w:t>
            </w:r>
          </w:p>
          <w:p w:rsidR="001428D4" w:rsidRPr="00F579E2" w:rsidRDefault="001428D4" w:rsidP="00F579E2">
            <w:pPr>
              <w:jc w:val="center"/>
            </w:pPr>
            <w:r w:rsidRPr="00F579E2">
              <w:t>ул. Солнечная, д. 25а</w:t>
            </w:r>
          </w:p>
        </w:tc>
        <w:tc>
          <w:tcPr>
            <w:tcW w:w="2268" w:type="dxa"/>
          </w:tcPr>
          <w:p w:rsidR="001428D4" w:rsidRPr="00F579E2" w:rsidRDefault="001428D4" w:rsidP="00F579E2">
            <w:pPr>
              <w:jc w:val="center"/>
            </w:pPr>
            <w:r w:rsidRPr="00F579E2">
              <w:t>Шулегина Е.К.</w:t>
            </w:r>
          </w:p>
        </w:tc>
      </w:tr>
    </w:tbl>
    <w:p w:rsidR="001428D4" w:rsidRPr="00F579E2" w:rsidRDefault="001428D4" w:rsidP="00E86481"/>
    <w:sectPr w:rsidR="001428D4" w:rsidRPr="00F579E2" w:rsidSect="00E03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D4" w:rsidRDefault="001428D4" w:rsidP="00E37F75">
      <w:r>
        <w:separator/>
      </w:r>
    </w:p>
  </w:endnote>
  <w:endnote w:type="continuationSeparator" w:id="0">
    <w:p w:rsidR="001428D4" w:rsidRDefault="001428D4" w:rsidP="00E3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D4" w:rsidRDefault="001428D4" w:rsidP="00E37F75">
      <w:r>
        <w:separator/>
      </w:r>
    </w:p>
  </w:footnote>
  <w:footnote w:type="continuationSeparator" w:id="0">
    <w:p w:rsidR="001428D4" w:rsidRDefault="001428D4" w:rsidP="00E3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F1"/>
    <w:rsid w:val="00001380"/>
    <w:rsid w:val="00003E4A"/>
    <w:rsid w:val="00004051"/>
    <w:rsid w:val="000055AE"/>
    <w:rsid w:val="000100C6"/>
    <w:rsid w:val="000133CF"/>
    <w:rsid w:val="00014943"/>
    <w:rsid w:val="000155EB"/>
    <w:rsid w:val="00015A8D"/>
    <w:rsid w:val="0002268E"/>
    <w:rsid w:val="00025043"/>
    <w:rsid w:val="00026956"/>
    <w:rsid w:val="000344E3"/>
    <w:rsid w:val="00034700"/>
    <w:rsid w:val="00036737"/>
    <w:rsid w:val="00042A89"/>
    <w:rsid w:val="00042CBC"/>
    <w:rsid w:val="0005157A"/>
    <w:rsid w:val="00052B9E"/>
    <w:rsid w:val="0005337B"/>
    <w:rsid w:val="000721B7"/>
    <w:rsid w:val="00073201"/>
    <w:rsid w:val="00074444"/>
    <w:rsid w:val="000761E7"/>
    <w:rsid w:val="00085AE5"/>
    <w:rsid w:val="00086599"/>
    <w:rsid w:val="000865C9"/>
    <w:rsid w:val="00086EE3"/>
    <w:rsid w:val="0009390F"/>
    <w:rsid w:val="00094622"/>
    <w:rsid w:val="000A3E15"/>
    <w:rsid w:val="000B240C"/>
    <w:rsid w:val="000B56E6"/>
    <w:rsid w:val="000B5A88"/>
    <w:rsid w:val="000C0317"/>
    <w:rsid w:val="000D20E7"/>
    <w:rsid w:val="000D347E"/>
    <w:rsid w:val="000D6B77"/>
    <w:rsid w:val="000E0AEA"/>
    <w:rsid w:val="000E13C3"/>
    <w:rsid w:val="000E168D"/>
    <w:rsid w:val="000E46A5"/>
    <w:rsid w:val="000F0225"/>
    <w:rsid w:val="000F5B50"/>
    <w:rsid w:val="00100395"/>
    <w:rsid w:val="00102380"/>
    <w:rsid w:val="001024C2"/>
    <w:rsid w:val="001028AC"/>
    <w:rsid w:val="0010590B"/>
    <w:rsid w:val="0011132F"/>
    <w:rsid w:val="00112C24"/>
    <w:rsid w:val="00113475"/>
    <w:rsid w:val="001136B2"/>
    <w:rsid w:val="001138A7"/>
    <w:rsid w:val="00113ECC"/>
    <w:rsid w:val="0013088E"/>
    <w:rsid w:val="001364CE"/>
    <w:rsid w:val="0014039A"/>
    <w:rsid w:val="001403F2"/>
    <w:rsid w:val="001418B6"/>
    <w:rsid w:val="001428D4"/>
    <w:rsid w:val="00145530"/>
    <w:rsid w:val="00154F64"/>
    <w:rsid w:val="00165A67"/>
    <w:rsid w:val="00166B2D"/>
    <w:rsid w:val="00167FEE"/>
    <w:rsid w:val="00184644"/>
    <w:rsid w:val="00185A0D"/>
    <w:rsid w:val="00186CAB"/>
    <w:rsid w:val="00187AB8"/>
    <w:rsid w:val="0019054D"/>
    <w:rsid w:val="00190F7D"/>
    <w:rsid w:val="00191399"/>
    <w:rsid w:val="00191BFF"/>
    <w:rsid w:val="001957F4"/>
    <w:rsid w:val="001962AB"/>
    <w:rsid w:val="00196B1E"/>
    <w:rsid w:val="001A686D"/>
    <w:rsid w:val="001B2AF0"/>
    <w:rsid w:val="001B625E"/>
    <w:rsid w:val="001C119A"/>
    <w:rsid w:val="001C367B"/>
    <w:rsid w:val="001C3FE3"/>
    <w:rsid w:val="001C481B"/>
    <w:rsid w:val="001C557F"/>
    <w:rsid w:val="001C63D6"/>
    <w:rsid w:val="001D23EA"/>
    <w:rsid w:val="001D3723"/>
    <w:rsid w:val="001D5F16"/>
    <w:rsid w:val="001D7A55"/>
    <w:rsid w:val="001E47A5"/>
    <w:rsid w:val="001E4A5A"/>
    <w:rsid w:val="001F43F4"/>
    <w:rsid w:val="001F4C23"/>
    <w:rsid w:val="00202484"/>
    <w:rsid w:val="00204E0A"/>
    <w:rsid w:val="002066A7"/>
    <w:rsid w:val="0021290F"/>
    <w:rsid w:val="00213AD9"/>
    <w:rsid w:val="00216526"/>
    <w:rsid w:val="002173F1"/>
    <w:rsid w:val="00221478"/>
    <w:rsid w:val="00222374"/>
    <w:rsid w:val="0022368B"/>
    <w:rsid w:val="00234D3D"/>
    <w:rsid w:val="002363A1"/>
    <w:rsid w:val="002409BE"/>
    <w:rsid w:val="00240D2E"/>
    <w:rsid w:val="00242234"/>
    <w:rsid w:val="00242580"/>
    <w:rsid w:val="00253379"/>
    <w:rsid w:val="002546FE"/>
    <w:rsid w:val="0025473B"/>
    <w:rsid w:val="00262D81"/>
    <w:rsid w:val="00267304"/>
    <w:rsid w:val="002777FE"/>
    <w:rsid w:val="00280262"/>
    <w:rsid w:val="00280568"/>
    <w:rsid w:val="0028578A"/>
    <w:rsid w:val="0029056A"/>
    <w:rsid w:val="0029505A"/>
    <w:rsid w:val="002A5BFC"/>
    <w:rsid w:val="002A6A95"/>
    <w:rsid w:val="002B0688"/>
    <w:rsid w:val="002B403B"/>
    <w:rsid w:val="002B466C"/>
    <w:rsid w:val="002B5A72"/>
    <w:rsid w:val="002B5D8B"/>
    <w:rsid w:val="002C0633"/>
    <w:rsid w:val="002C1640"/>
    <w:rsid w:val="002C2227"/>
    <w:rsid w:val="002C229C"/>
    <w:rsid w:val="002C6453"/>
    <w:rsid w:val="002C6FB1"/>
    <w:rsid w:val="002C72A1"/>
    <w:rsid w:val="002C73D1"/>
    <w:rsid w:val="002D233C"/>
    <w:rsid w:val="002E0D27"/>
    <w:rsid w:val="002E1C66"/>
    <w:rsid w:val="002E2691"/>
    <w:rsid w:val="002E34F8"/>
    <w:rsid w:val="002E372B"/>
    <w:rsid w:val="002E50A7"/>
    <w:rsid w:val="002F06F5"/>
    <w:rsid w:val="002F1166"/>
    <w:rsid w:val="002F1195"/>
    <w:rsid w:val="00307E28"/>
    <w:rsid w:val="00314136"/>
    <w:rsid w:val="0032147A"/>
    <w:rsid w:val="00325693"/>
    <w:rsid w:val="00336706"/>
    <w:rsid w:val="00337FE0"/>
    <w:rsid w:val="00342B71"/>
    <w:rsid w:val="00343F70"/>
    <w:rsid w:val="00344F06"/>
    <w:rsid w:val="00346F47"/>
    <w:rsid w:val="0034785B"/>
    <w:rsid w:val="00354B6F"/>
    <w:rsid w:val="003550BF"/>
    <w:rsid w:val="00361311"/>
    <w:rsid w:val="00362AFB"/>
    <w:rsid w:val="00362D86"/>
    <w:rsid w:val="0036532B"/>
    <w:rsid w:val="003660F8"/>
    <w:rsid w:val="00394956"/>
    <w:rsid w:val="00396A4F"/>
    <w:rsid w:val="003A359C"/>
    <w:rsid w:val="003A40B7"/>
    <w:rsid w:val="003A5D34"/>
    <w:rsid w:val="003A7ACC"/>
    <w:rsid w:val="003B0062"/>
    <w:rsid w:val="003B0E24"/>
    <w:rsid w:val="003B3DF6"/>
    <w:rsid w:val="003B62AB"/>
    <w:rsid w:val="003C3CB2"/>
    <w:rsid w:val="003C4FF7"/>
    <w:rsid w:val="003C5504"/>
    <w:rsid w:val="003C564C"/>
    <w:rsid w:val="003C7137"/>
    <w:rsid w:val="003C7E29"/>
    <w:rsid w:val="003D0FE2"/>
    <w:rsid w:val="003D3BD1"/>
    <w:rsid w:val="003D7DBD"/>
    <w:rsid w:val="003E16FF"/>
    <w:rsid w:val="003F1CB8"/>
    <w:rsid w:val="003F3DE1"/>
    <w:rsid w:val="003F5A02"/>
    <w:rsid w:val="003F78F0"/>
    <w:rsid w:val="00400DEA"/>
    <w:rsid w:val="00400E63"/>
    <w:rsid w:val="00402EA8"/>
    <w:rsid w:val="00411EA8"/>
    <w:rsid w:val="00420CF5"/>
    <w:rsid w:val="0042206C"/>
    <w:rsid w:val="00425285"/>
    <w:rsid w:val="00426D99"/>
    <w:rsid w:val="0043367E"/>
    <w:rsid w:val="004361DE"/>
    <w:rsid w:val="004365BE"/>
    <w:rsid w:val="004420CB"/>
    <w:rsid w:val="00442674"/>
    <w:rsid w:val="00443E59"/>
    <w:rsid w:val="00446F7A"/>
    <w:rsid w:val="004473AC"/>
    <w:rsid w:val="004478A2"/>
    <w:rsid w:val="00453022"/>
    <w:rsid w:val="00456A45"/>
    <w:rsid w:val="00457497"/>
    <w:rsid w:val="00460BA0"/>
    <w:rsid w:val="00466772"/>
    <w:rsid w:val="004711CE"/>
    <w:rsid w:val="00472347"/>
    <w:rsid w:val="00476A19"/>
    <w:rsid w:val="0048043D"/>
    <w:rsid w:val="004806DD"/>
    <w:rsid w:val="004810B4"/>
    <w:rsid w:val="0048178E"/>
    <w:rsid w:val="00482342"/>
    <w:rsid w:val="00482D62"/>
    <w:rsid w:val="00484DE6"/>
    <w:rsid w:val="00487348"/>
    <w:rsid w:val="0049217B"/>
    <w:rsid w:val="0049709A"/>
    <w:rsid w:val="004B556D"/>
    <w:rsid w:val="004B7F77"/>
    <w:rsid w:val="004C1E77"/>
    <w:rsid w:val="004C1F25"/>
    <w:rsid w:val="004C4453"/>
    <w:rsid w:val="004C5DC7"/>
    <w:rsid w:val="004D55D4"/>
    <w:rsid w:val="004D7856"/>
    <w:rsid w:val="004F374D"/>
    <w:rsid w:val="004F4F4C"/>
    <w:rsid w:val="004F5ABA"/>
    <w:rsid w:val="004F5BBA"/>
    <w:rsid w:val="004F5BF7"/>
    <w:rsid w:val="005065C9"/>
    <w:rsid w:val="0050696E"/>
    <w:rsid w:val="005079F6"/>
    <w:rsid w:val="0051211C"/>
    <w:rsid w:val="005132F8"/>
    <w:rsid w:val="00513EDD"/>
    <w:rsid w:val="00515F42"/>
    <w:rsid w:val="005203EB"/>
    <w:rsid w:val="00520B8F"/>
    <w:rsid w:val="005247ED"/>
    <w:rsid w:val="00531A91"/>
    <w:rsid w:val="0053574E"/>
    <w:rsid w:val="00537637"/>
    <w:rsid w:val="00540EB1"/>
    <w:rsid w:val="0054676D"/>
    <w:rsid w:val="00553C8C"/>
    <w:rsid w:val="00557F6F"/>
    <w:rsid w:val="00562226"/>
    <w:rsid w:val="00564BBF"/>
    <w:rsid w:val="0057404B"/>
    <w:rsid w:val="005745F1"/>
    <w:rsid w:val="005768A8"/>
    <w:rsid w:val="00577ACA"/>
    <w:rsid w:val="00580E0B"/>
    <w:rsid w:val="005849F2"/>
    <w:rsid w:val="00585791"/>
    <w:rsid w:val="0059146E"/>
    <w:rsid w:val="00592283"/>
    <w:rsid w:val="005952AF"/>
    <w:rsid w:val="00596E74"/>
    <w:rsid w:val="00597D02"/>
    <w:rsid w:val="005A4B35"/>
    <w:rsid w:val="005A510F"/>
    <w:rsid w:val="005A7505"/>
    <w:rsid w:val="005B1401"/>
    <w:rsid w:val="005B1EFB"/>
    <w:rsid w:val="005B310B"/>
    <w:rsid w:val="005B77BA"/>
    <w:rsid w:val="005B7D64"/>
    <w:rsid w:val="005C00E3"/>
    <w:rsid w:val="005C26E7"/>
    <w:rsid w:val="005C746D"/>
    <w:rsid w:val="005D23F4"/>
    <w:rsid w:val="005D787E"/>
    <w:rsid w:val="005D7944"/>
    <w:rsid w:val="005E3681"/>
    <w:rsid w:val="005E546E"/>
    <w:rsid w:val="005E7238"/>
    <w:rsid w:val="005E7697"/>
    <w:rsid w:val="005F06E1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2165"/>
    <w:rsid w:val="006424B0"/>
    <w:rsid w:val="00642807"/>
    <w:rsid w:val="00646580"/>
    <w:rsid w:val="00646C86"/>
    <w:rsid w:val="0065324A"/>
    <w:rsid w:val="00657780"/>
    <w:rsid w:val="0066080E"/>
    <w:rsid w:val="00660A76"/>
    <w:rsid w:val="00670A1B"/>
    <w:rsid w:val="006721DC"/>
    <w:rsid w:val="006730CA"/>
    <w:rsid w:val="00673245"/>
    <w:rsid w:val="0067414D"/>
    <w:rsid w:val="00674FA8"/>
    <w:rsid w:val="0068233B"/>
    <w:rsid w:val="00684ADA"/>
    <w:rsid w:val="00684C13"/>
    <w:rsid w:val="00687896"/>
    <w:rsid w:val="006A2204"/>
    <w:rsid w:val="006A4893"/>
    <w:rsid w:val="006B38E3"/>
    <w:rsid w:val="006B4107"/>
    <w:rsid w:val="006B5331"/>
    <w:rsid w:val="006C672E"/>
    <w:rsid w:val="006D095F"/>
    <w:rsid w:val="006D0EB8"/>
    <w:rsid w:val="006D186A"/>
    <w:rsid w:val="006E17DE"/>
    <w:rsid w:val="006E1F76"/>
    <w:rsid w:val="006E331F"/>
    <w:rsid w:val="006F0AEB"/>
    <w:rsid w:val="006F1581"/>
    <w:rsid w:val="007022F8"/>
    <w:rsid w:val="007042C2"/>
    <w:rsid w:val="007048A8"/>
    <w:rsid w:val="00705768"/>
    <w:rsid w:val="00712E66"/>
    <w:rsid w:val="00713251"/>
    <w:rsid w:val="007170EC"/>
    <w:rsid w:val="007200D5"/>
    <w:rsid w:val="007247B3"/>
    <w:rsid w:val="0072579A"/>
    <w:rsid w:val="007268CE"/>
    <w:rsid w:val="007351F7"/>
    <w:rsid w:val="0073576D"/>
    <w:rsid w:val="00736E18"/>
    <w:rsid w:val="007427D7"/>
    <w:rsid w:val="00744804"/>
    <w:rsid w:val="00745208"/>
    <w:rsid w:val="00753595"/>
    <w:rsid w:val="007672B4"/>
    <w:rsid w:val="00767F10"/>
    <w:rsid w:val="007748ED"/>
    <w:rsid w:val="00775EDF"/>
    <w:rsid w:val="00781A75"/>
    <w:rsid w:val="00782421"/>
    <w:rsid w:val="00785506"/>
    <w:rsid w:val="00785E65"/>
    <w:rsid w:val="007864D2"/>
    <w:rsid w:val="007964BB"/>
    <w:rsid w:val="007967F8"/>
    <w:rsid w:val="007A0D56"/>
    <w:rsid w:val="007A4A44"/>
    <w:rsid w:val="007A5454"/>
    <w:rsid w:val="007A5FBA"/>
    <w:rsid w:val="007A7600"/>
    <w:rsid w:val="007B5719"/>
    <w:rsid w:val="007B77B3"/>
    <w:rsid w:val="007C25D4"/>
    <w:rsid w:val="007C313B"/>
    <w:rsid w:val="007C7EF9"/>
    <w:rsid w:val="007D1B43"/>
    <w:rsid w:val="007D3508"/>
    <w:rsid w:val="007E10E3"/>
    <w:rsid w:val="007E21BC"/>
    <w:rsid w:val="007F5F2A"/>
    <w:rsid w:val="00812C48"/>
    <w:rsid w:val="00821AFC"/>
    <w:rsid w:val="00821E64"/>
    <w:rsid w:val="00825C55"/>
    <w:rsid w:val="00826E9C"/>
    <w:rsid w:val="008316CF"/>
    <w:rsid w:val="008328A6"/>
    <w:rsid w:val="0083443F"/>
    <w:rsid w:val="00835799"/>
    <w:rsid w:val="00835F1E"/>
    <w:rsid w:val="00841D37"/>
    <w:rsid w:val="00842579"/>
    <w:rsid w:val="00842707"/>
    <w:rsid w:val="0084284F"/>
    <w:rsid w:val="008460BC"/>
    <w:rsid w:val="00853086"/>
    <w:rsid w:val="008568A3"/>
    <w:rsid w:val="008673AF"/>
    <w:rsid w:val="0087092A"/>
    <w:rsid w:val="00877977"/>
    <w:rsid w:val="00880353"/>
    <w:rsid w:val="00880D17"/>
    <w:rsid w:val="0088687B"/>
    <w:rsid w:val="00891712"/>
    <w:rsid w:val="008927B9"/>
    <w:rsid w:val="00893D98"/>
    <w:rsid w:val="00894E58"/>
    <w:rsid w:val="00895422"/>
    <w:rsid w:val="00897213"/>
    <w:rsid w:val="008C0610"/>
    <w:rsid w:val="008D3609"/>
    <w:rsid w:val="008E2242"/>
    <w:rsid w:val="008F0FC3"/>
    <w:rsid w:val="008F14C4"/>
    <w:rsid w:val="008F1AFC"/>
    <w:rsid w:val="008F7240"/>
    <w:rsid w:val="008F7F2E"/>
    <w:rsid w:val="00901BBF"/>
    <w:rsid w:val="009122A8"/>
    <w:rsid w:val="00914F90"/>
    <w:rsid w:val="009150D9"/>
    <w:rsid w:val="009214AC"/>
    <w:rsid w:val="00925EF0"/>
    <w:rsid w:val="00931FEE"/>
    <w:rsid w:val="00932566"/>
    <w:rsid w:val="00937E9A"/>
    <w:rsid w:val="00940810"/>
    <w:rsid w:val="0094122B"/>
    <w:rsid w:val="0094338E"/>
    <w:rsid w:val="00945040"/>
    <w:rsid w:val="009467C4"/>
    <w:rsid w:val="0096620B"/>
    <w:rsid w:val="0097237E"/>
    <w:rsid w:val="009743A5"/>
    <w:rsid w:val="009751CE"/>
    <w:rsid w:val="00980253"/>
    <w:rsid w:val="0098127D"/>
    <w:rsid w:val="00982FF2"/>
    <w:rsid w:val="00983831"/>
    <w:rsid w:val="00987BA6"/>
    <w:rsid w:val="00991712"/>
    <w:rsid w:val="0099175E"/>
    <w:rsid w:val="00994432"/>
    <w:rsid w:val="009946B2"/>
    <w:rsid w:val="009A36D0"/>
    <w:rsid w:val="009A41B7"/>
    <w:rsid w:val="009A538E"/>
    <w:rsid w:val="009A7DC5"/>
    <w:rsid w:val="009B22D1"/>
    <w:rsid w:val="009B23A2"/>
    <w:rsid w:val="009B2C4A"/>
    <w:rsid w:val="009B4213"/>
    <w:rsid w:val="009B4A6C"/>
    <w:rsid w:val="009C4C62"/>
    <w:rsid w:val="009C61F2"/>
    <w:rsid w:val="009D44B8"/>
    <w:rsid w:val="009D6FC5"/>
    <w:rsid w:val="009D7749"/>
    <w:rsid w:val="009E621F"/>
    <w:rsid w:val="009F33F6"/>
    <w:rsid w:val="009F4FA3"/>
    <w:rsid w:val="009F7730"/>
    <w:rsid w:val="00A04136"/>
    <w:rsid w:val="00A07D44"/>
    <w:rsid w:val="00A1415C"/>
    <w:rsid w:val="00A1574A"/>
    <w:rsid w:val="00A207D6"/>
    <w:rsid w:val="00A24FC3"/>
    <w:rsid w:val="00A41441"/>
    <w:rsid w:val="00A451A0"/>
    <w:rsid w:val="00A45FB7"/>
    <w:rsid w:val="00A46490"/>
    <w:rsid w:val="00A548E0"/>
    <w:rsid w:val="00A60329"/>
    <w:rsid w:val="00A67354"/>
    <w:rsid w:val="00A67DDC"/>
    <w:rsid w:val="00A749CA"/>
    <w:rsid w:val="00A75B64"/>
    <w:rsid w:val="00A8255B"/>
    <w:rsid w:val="00A83725"/>
    <w:rsid w:val="00A8530D"/>
    <w:rsid w:val="00A86E0F"/>
    <w:rsid w:val="00A87A48"/>
    <w:rsid w:val="00A9563D"/>
    <w:rsid w:val="00A97D95"/>
    <w:rsid w:val="00AA06AA"/>
    <w:rsid w:val="00AA6945"/>
    <w:rsid w:val="00AB0F52"/>
    <w:rsid w:val="00AC082E"/>
    <w:rsid w:val="00AC42D5"/>
    <w:rsid w:val="00AD2ADF"/>
    <w:rsid w:val="00AD37B8"/>
    <w:rsid w:val="00AE67FD"/>
    <w:rsid w:val="00AF465D"/>
    <w:rsid w:val="00B0268B"/>
    <w:rsid w:val="00B02996"/>
    <w:rsid w:val="00B03231"/>
    <w:rsid w:val="00B05311"/>
    <w:rsid w:val="00B51E19"/>
    <w:rsid w:val="00B5392D"/>
    <w:rsid w:val="00B54BCA"/>
    <w:rsid w:val="00B60BD0"/>
    <w:rsid w:val="00B62627"/>
    <w:rsid w:val="00B661D6"/>
    <w:rsid w:val="00B665B6"/>
    <w:rsid w:val="00B71252"/>
    <w:rsid w:val="00B712B7"/>
    <w:rsid w:val="00B71567"/>
    <w:rsid w:val="00B7178D"/>
    <w:rsid w:val="00B8099B"/>
    <w:rsid w:val="00B92408"/>
    <w:rsid w:val="00B93130"/>
    <w:rsid w:val="00B97759"/>
    <w:rsid w:val="00BA1E6A"/>
    <w:rsid w:val="00BA3E2D"/>
    <w:rsid w:val="00BA52AC"/>
    <w:rsid w:val="00BA5908"/>
    <w:rsid w:val="00BB2BF6"/>
    <w:rsid w:val="00BB50A9"/>
    <w:rsid w:val="00BC0D99"/>
    <w:rsid w:val="00BC1753"/>
    <w:rsid w:val="00BC34B3"/>
    <w:rsid w:val="00BC3E83"/>
    <w:rsid w:val="00BC5480"/>
    <w:rsid w:val="00BC792C"/>
    <w:rsid w:val="00BF12C2"/>
    <w:rsid w:val="00BF1342"/>
    <w:rsid w:val="00BF17D8"/>
    <w:rsid w:val="00BF4039"/>
    <w:rsid w:val="00BF4A2C"/>
    <w:rsid w:val="00C01EA4"/>
    <w:rsid w:val="00C04064"/>
    <w:rsid w:val="00C140B2"/>
    <w:rsid w:val="00C1513D"/>
    <w:rsid w:val="00C22B14"/>
    <w:rsid w:val="00C23148"/>
    <w:rsid w:val="00C27C74"/>
    <w:rsid w:val="00C332B6"/>
    <w:rsid w:val="00C3698D"/>
    <w:rsid w:val="00C36F9D"/>
    <w:rsid w:val="00C376CC"/>
    <w:rsid w:val="00C4176C"/>
    <w:rsid w:val="00C427FA"/>
    <w:rsid w:val="00C441AC"/>
    <w:rsid w:val="00C4641A"/>
    <w:rsid w:val="00C5119B"/>
    <w:rsid w:val="00C51763"/>
    <w:rsid w:val="00C62D74"/>
    <w:rsid w:val="00C64FC6"/>
    <w:rsid w:val="00C71A07"/>
    <w:rsid w:val="00C778BE"/>
    <w:rsid w:val="00C80449"/>
    <w:rsid w:val="00C85DA1"/>
    <w:rsid w:val="00C877CB"/>
    <w:rsid w:val="00C9157D"/>
    <w:rsid w:val="00C95315"/>
    <w:rsid w:val="00C96216"/>
    <w:rsid w:val="00CA5325"/>
    <w:rsid w:val="00CB0ED5"/>
    <w:rsid w:val="00CB16D0"/>
    <w:rsid w:val="00CB2752"/>
    <w:rsid w:val="00CB28C1"/>
    <w:rsid w:val="00CB2FA6"/>
    <w:rsid w:val="00CB5B6F"/>
    <w:rsid w:val="00CB7409"/>
    <w:rsid w:val="00CB7F4D"/>
    <w:rsid w:val="00CC128B"/>
    <w:rsid w:val="00CC239B"/>
    <w:rsid w:val="00CC3E30"/>
    <w:rsid w:val="00CC54FD"/>
    <w:rsid w:val="00CE2BE4"/>
    <w:rsid w:val="00CE346B"/>
    <w:rsid w:val="00CE4276"/>
    <w:rsid w:val="00CE5157"/>
    <w:rsid w:val="00CE748D"/>
    <w:rsid w:val="00CE7B40"/>
    <w:rsid w:val="00CF1CA3"/>
    <w:rsid w:val="00CF4F2B"/>
    <w:rsid w:val="00CF7539"/>
    <w:rsid w:val="00D111E3"/>
    <w:rsid w:val="00D11349"/>
    <w:rsid w:val="00D179E0"/>
    <w:rsid w:val="00D17F9E"/>
    <w:rsid w:val="00D200DD"/>
    <w:rsid w:val="00D245FA"/>
    <w:rsid w:val="00D24F4A"/>
    <w:rsid w:val="00D31FFA"/>
    <w:rsid w:val="00D34682"/>
    <w:rsid w:val="00D37942"/>
    <w:rsid w:val="00D42A6D"/>
    <w:rsid w:val="00D473AB"/>
    <w:rsid w:val="00D506C6"/>
    <w:rsid w:val="00D50D7A"/>
    <w:rsid w:val="00D54149"/>
    <w:rsid w:val="00D60C52"/>
    <w:rsid w:val="00D73D54"/>
    <w:rsid w:val="00D81302"/>
    <w:rsid w:val="00D82995"/>
    <w:rsid w:val="00D83D2F"/>
    <w:rsid w:val="00D8647C"/>
    <w:rsid w:val="00D930AA"/>
    <w:rsid w:val="00DA3077"/>
    <w:rsid w:val="00DA4124"/>
    <w:rsid w:val="00DB16CA"/>
    <w:rsid w:val="00DB1B2C"/>
    <w:rsid w:val="00DC0D58"/>
    <w:rsid w:val="00DC3792"/>
    <w:rsid w:val="00DC69DA"/>
    <w:rsid w:val="00DC6E94"/>
    <w:rsid w:val="00DD2CFE"/>
    <w:rsid w:val="00DE3195"/>
    <w:rsid w:val="00DE4816"/>
    <w:rsid w:val="00DE4E6D"/>
    <w:rsid w:val="00DF0807"/>
    <w:rsid w:val="00DF493B"/>
    <w:rsid w:val="00DF772E"/>
    <w:rsid w:val="00E03184"/>
    <w:rsid w:val="00E035E5"/>
    <w:rsid w:val="00E05481"/>
    <w:rsid w:val="00E06A3D"/>
    <w:rsid w:val="00E0748E"/>
    <w:rsid w:val="00E218FA"/>
    <w:rsid w:val="00E246F5"/>
    <w:rsid w:val="00E27452"/>
    <w:rsid w:val="00E30135"/>
    <w:rsid w:val="00E3208A"/>
    <w:rsid w:val="00E3487D"/>
    <w:rsid w:val="00E37F75"/>
    <w:rsid w:val="00E4151A"/>
    <w:rsid w:val="00E42A87"/>
    <w:rsid w:val="00E436EF"/>
    <w:rsid w:val="00E44F51"/>
    <w:rsid w:val="00E5141D"/>
    <w:rsid w:val="00E5680F"/>
    <w:rsid w:val="00E56D73"/>
    <w:rsid w:val="00E65DA4"/>
    <w:rsid w:val="00E70D99"/>
    <w:rsid w:val="00E829DA"/>
    <w:rsid w:val="00E85136"/>
    <w:rsid w:val="00E853DC"/>
    <w:rsid w:val="00E86481"/>
    <w:rsid w:val="00E86BFF"/>
    <w:rsid w:val="00E87688"/>
    <w:rsid w:val="00E932FA"/>
    <w:rsid w:val="00E94F88"/>
    <w:rsid w:val="00E94FA2"/>
    <w:rsid w:val="00E951BB"/>
    <w:rsid w:val="00E97C0E"/>
    <w:rsid w:val="00EA484E"/>
    <w:rsid w:val="00EA5841"/>
    <w:rsid w:val="00EA60C2"/>
    <w:rsid w:val="00EA6223"/>
    <w:rsid w:val="00EB33C2"/>
    <w:rsid w:val="00EB78D2"/>
    <w:rsid w:val="00EC22BF"/>
    <w:rsid w:val="00EC6A8A"/>
    <w:rsid w:val="00ED0031"/>
    <w:rsid w:val="00ED08BC"/>
    <w:rsid w:val="00ED192A"/>
    <w:rsid w:val="00EE01EC"/>
    <w:rsid w:val="00EE04DB"/>
    <w:rsid w:val="00EE158C"/>
    <w:rsid w:val="00EE1B30"/>
    <w:rsid w:val="00EF0E22"/>
    <w:rsid w:val="00EF316D"/>
    <w:rsid w:val="00EF36F2"/>
    <w:rsid w:val="00EF3E79"/>
    <w:rsid w:val="00EF57E8"/>
    <w:rsid w:val="00EF6267"/>
    <w:rsid w:val="00EF6F39"/>
    <w:rsid w:val="00F00334"/>
    <w:rsid w:val="00F06139"/>
    <w:rsid w:val="00F11F83"/>
    <w:rsid w:val="00F13348"/>
    <w:rsid w:val="00F147DC"/>
    <w:rsid w:val="00F14DD6"/>
    <w:rsid w:val="00F24857"/>
    <w:rsid w:val="00F278C7"/>
    <w:rsid w:val="00F32CB8"/>
    <w:rsid w:val="00F34EF1"/>
    <w:rsid w:val="00F353D6"/>
    <w:rsid w:val="00F3623B"/>
    <w:rsid w:val="00F366C5"/>
    <w:rsid w:val="00F42E45"/>
    <w:rsid w:val="00F437A1"/>
    <w:rsid w:val="00F45162"/>
    <w:rsid w:val="00F478C2"/>
    <w:rsid w:val="00F54982"/>
    <w:rsid w:val="00F579E2"/>
    <w:rsid w:val="00F61D4C"/>
    <w:rsid w:val="00F64A0D"/>
    <w:rsid w:val="00F64B3B"/>
    <w:rsid w:val="00F64D95"/>
    <w:rsid w:val="00F71A53"/>
    <w:rsid w:val="00F74029"/>
    <w:rsid w:val="00F770C8"/>
    <w:rsid w:val="00F80063"/>
    <w:rsid w:val="00F82851"/>
    <w:rsid w:val="00F82EB8"/>
    <w:rsid w:val="00F91585"/>
    <w:rsid w:val="00FA165D"/>
    <w:rsid w:val="00FA1FD6"/>
    <w:rsid w:val="00FA2291"/>
    <w:rsid w:val="00FB2641"/>
    <w:rsid w:val="00FB4B0E"/>
    <w:rsid w:val="00FB50F4"/>
    <w:rsid w:val="00FB597D"/>
    <w:rsid w:val="00FC0DC3"/>
    <w:rsid w:val="00FC283A"/>
    <w:rsid w:val="00FC6E6E"/>
    <w:rsid w:val="00FC70CA"/>
    <w:rsid w:val="00FD61E4"/>
    <w:rsid w:val="00FD6954"/>
    <w:rsid w:val="00FD7714"/>
    <w:rsid w:val="00FE0FB7"/>
    <w:rsid w:val="00FE36EA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454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173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895422"/>
    <w:rPr>
      <w:b/>
      <w:sz w:val="28"/>
      <w:lang w:val="ru-RU" w:eastAsia="ru-RU"/>
    </w:rPr>
  </w:style>
  <w:style w:type="paragraph" w:customStyle="1" w:styleId="a">
    <w:name w:val="Знак Знак Знак"/>
    <w:basedOn w:val="Normal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F800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Normal"/>
    <w:uiPriority w:val="99"/>
    <w:rsid w:val="00C4641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E37F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7F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7F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F7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577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778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1342</Words>
  <Characters>7655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Кузюткина</dc:creator>
  <cp:keywords/>
  <dc:description/>
  <cp:lastModifiedBy>User</cp:lastModifiedBy>
  <cp:revision>3</cp:revision>
  <cp:lastPrinted>2015-02-27T13:16:00Z</cp:lastPrinted>
  <dcterms:created xsi:type="dcterms:W3CDTF">2016-03-04T12:32:00Z</dcterms:created>
  <dcterms:modified xsi:type="dcterms:W3CDTF">2016-03-04T20:20:00Z</dcterms:modified>
</cp:coreProperties>
</file>