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9B" w:rsidRDefault="003D189B" w:rsidP="000052F7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gerb" style="position:absolute;left:0;text-align:left;margin-left:198pt;margin-top:.75pt;width:40.7pt;height:51.15pt;z-index:251658240;visibility:visible" o:allowincell="f">
            <v:imagedata r:id="rId7" o:title=""/>
            <w10:wrap type="topAndBottom"/>
          </v:shape>
        </w:pict>
      </w:r>
    </w:p>
    <w:p w:rsidR="003D189B" w:rsidRDefault="003D189B" w:rsidP="000052F7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3D189B" w:rsidRDefault="003D189B" w:rsidP="000052F7">
      <w:pPr>
        <w:jc w:val="center"/>
        <w:rPr>
          <w:b/>
          <w:spacing w:val="20"/>
          <w:sz w:val="32"/>
        </w:rPr>
      </w:pPr>
      <w:r>
        <w:rPr>
          <w:noProof/>
        </w:rPr>
        <w:pict>
          <v:line id="_x0000_s1027" style="position:absolute;left:0;text-align:left;z-index:251657216" from="4.05pt,5.85pt" to="450.5pt,5.9pt" strokeweight="2pt">
            <v:stroke startarrowwidth="narrow" startarrowlength="short" endarrowwidth="narrow" endarrowlength="short"/>
          </v:line>
        </w:pict>
      </w:r>
    </w:p>
    <w:p w:rsidR="003D189B" w:rsidRDefault="003D189B" w:rsidP="000052F7">
      <w:pPr>
        <w:pStyle w:val="Heading3"/>
      </w:pPr>
      <w:r>
        <w:t>постановление</w:t>
      </w:r>
    </w:p>
    <w:p w:rsidR="003D189B" w:rsidRDefault="003D189B" w:rsidP="000052F7">
      <w:pPr>
        <w:jc w:val="center"/>
        <w:rPr>
          <w:sz w:val="24"/>
        </w:rPr>
      </w:pPr>
    </w:p>
    <w:p w:rsidR="003D189B" w:rsidRDefault="003D189B" w:rsidP="000052F7">
      <w:pPr>
        <w:jc w:val="center"/>
        <w:rPr>
          <w:sz w:val="24"/>
        </w:rPr>
      </w:pPr>
      <w:r>
        <w:rPr>
          <w:sz w:val="24"/>
        </w:rPr>
        <w:t>от 12/12/2014 № 2944</w:t>
      </w:r>
    </w:p>
    <w:p w:rsidR="003D189B" w:rsidRPr="003C7840" w:rsidRDefault="003D189B" w:rsidP="000052F7">
      <w:pPr>
        <w:jc w:val="both"/>
        <w:rPr>
          <w:sz w:val="10"/>
          <w:szCs w:val="10"/>
        </w:rPr>
      </w:pPr>
    </w:p>
    <w:p w:rsidR="003D189B" w:rsidRDefault="003D189B" w:rsidP="000052F7">
      <w:pPr>
        <w:jc w:val="both"/>
        <w:rPr>
          <w:sz w:val="24"/>
          <w:szCs w:val="24"/>
        </w:rPr>
      </w:pPr>
      <w:r w:rsidRPr="003C7840">
        <w:rPr>
          <w:sz w:val="24"/>
          <w:szCs w:val="24"/>
        </w:rPr>
        <w:t xml:space="preserve">Об утверждении </w:t>
      </w:r>
      <w:hyperlink w:anchor="Par23" w:history="1">
        <w:r w:rsidRPr="003C7840">
          <w:rPr>
            <w:sz w:val="24"/>
            <w:szCs w:val="24"/>
          </w:rPr>
          <w:t>план</w:t>
        </w:r>
      </w:hyperlink>
      <w:r w:rsidRPr="003C7840">
        <w:rPr>
          <w:sz w:val="24"/>
          <w:szCs w:val="24"/>
        </w:rPr>
        <w:t xml:space="preserve">а мероприятий («дорожной карты») </w:t>
      </w:r>
    </w:p>
    <w:p w:rsidR="003D189B" w:rsidRDefault="003D189B" w:rsidP="000052F7">
      <w:pPr>
        <w:jc w:val="both"/>
        <w:rPr>
          <w:sz w:val="24"/>
          <w:szCs w:val="24"/>
        </w:rPr>
      </w:pPr>
      <w:r w:rsidRPr="003C7840">
        <w:rPr>
          <w:sz w:val="24"/>
          <w:szCs w:val="24"/>
        </w:rPr>
        <w:t xml:space="preserve">«Изменения в отраслях социальной сферы, </w:t>
      </w:r>
    </w:p>
    <w:p w:rsidR="003D189B" w:rsidRDefault="003D189B" w:rsidP="000052F7">
      <w:pPr>
        <w:jc w:val="both"/>
        <w:rPr>
          <w:sz w:val="24"/>
          <w:szCs w:val="24"/>
        </w:rPr>
      </w:pPr>
      <w:r w:rsidRPr="003C7840">
        <w:rPr>
          <w:sz w:val="24"/>
          <w:szCs w:val="24"/>
        </w:rPr>
        <w:t xml:space="preserve">направленные на повышение эффективности образования в </w:t>
      </w:r>
    </w:p>
    <w:p w:rsidR="003D189B" w:rsidRPr="003C7840" w:rsidRDefault="003D189B" w:rsidP="000052F7">
      <w:pPr>
        <w:jc w:val="both"/>
        <w:rPr>
          <w:sz w:val="24"/>
          <w:szCs w:val="24"/>
        </w:rPr>
      </w:pPr>
      <w:r w:rsidRPr="003C7840">
        <w:rPr>
          <w:sz w:val="24"/>
          <w:szCs w:val="24"/>
        </w:rPr>
        <w:t>Сосновоборском</w:t>
      </w:r>
      <w:r>
        <w:rPr>
          <w:sz w:val="24"/>
          <w:szCs w:val="24"/>
        </w:rPr>
        <w:t xml:space="preserve"> </w:t>
      </w:r>
      <w:r w:rsidRPr="003C7840">
        <w:rPr>
          <w:sz w:val="24"/>
          <w:szCs w:val="24"/>
        </w:rPr>
        <w:t>городском округе Ленинградской области»</w:t>
      </w:r>
    </w:p>
    <w:p w:rsidR="003D189B" w:rsidRDefault="003D189B" w:rsidP="000052F7">
      <w:pPr>
        <w:jc w:val="both"/>
        <w:rPr>
          <w:sz w:val="24"/>
          <w:szCs w:val="24"/>
        </w:rPr>
      </w:pPr>
    </w:p>
    <w:p w:rsidR="003D189B" w:rsidRDefault="003D189B" w:rsidP="000052F7">
      <w:pPr>
        <w:jc w:val="both"/>
        <w:rPr>
          <w:sz w:val="24"/>
          <w:szCs w:val="24"/>
        </w:rPr>
      </w:pPr>
    </w:p>
    <w:p w:rsidR="003D189B" w:rsidRPr="003C7840" w:rsidRDefault="003D189B" w:rsidP="000052F7">
      <w:pPr>
        <w:jc w:val="both"/>
        <w:rPr>
          <w:sz w:val="24"/>
          <w:szCs w:val="24"/>
        </w:rPr>
      </w:pPr>
    </w:p>
    <w:p w:rsidR="003D189B" w:rsidRPr="003C7840" w:rsidRDefault="003D189B" w:rsidP="000052F7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3C7840">
        <w:rPr>
          <w:sz w:val="24"/>
          <w:szCs w:val="24"/>
        </w:rPr>
        <w:t xml:space="preserve">С целью эффективной реализации государственной политики в сферах образования и науки, с учетом распоряжения Правительства Ленинградской области от 31.07.2014 </w:t>
      </w:r>
      <w:r>
        <w:rPr>
          <w:sz w:val="24"/>
          <w:szCs w:val="24"/>
        </w:rPr>
        <w:t xml:space="preserve">                 </w:t>
      </w:r>
      <w:r w:rsidRPr="003C7840">
        <w:rPr>
          <w:sz w:val="24"/>
          <w:szCs w:val="24"/>
        </w:rPr>
        <w:t xml:space="preserve">№ 390-р «О внесении изменения в распоряжение Правительства Ленинградской области от 24 апреля 2013 года № 179-р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 в Ленинградской области», администрация Сосновоборского городского округа </w:t>
      </w:r>
      <w:r w:rsidRPr="003C7840">
        <w:rPr>
          <w:b/>
          <w:sz w:val="24"/>
          <w:szCs w:val="24"/>
        </w:rPr>
        <w:t>п о с т а н о в л я е т:</w:t>
      </w:r>
    </w:p>
    <w:p w:rsidR="003D189B" w:rsidRPr="003C7840" w:rsidRDefault="003D189B" w:rsidP="000052F7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3D189B" w:rsidRPr="003C7840" w:rsidRDefault="003D189B" w:rsidP="000052F7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3C7840">
        <w:rPr>
          <w:sz w:val="24"/>
          <w:szCs w:val="24"/>
        </w:rPr>
        <w:t xml:space="preserve">Утвердить </w:t>
      </w:r>
      <w:hyperlink w:anchor="Par23" w:history="1">
        <w:r w:rsidRPr="003C7840">
          <w:rPr>
            <w:sz w:val="24"/>
            <w:szCs w:val="24"/>
          </w:rPr>
          <w:t>план</w:t>
        </w:r>
      </w:hyperlink>
      <w:r w:rsidRPr="003C7840">
        <w:rPr>
          <w:sz w:val="24"/>
          <w:szCs w:val="24"/>
        </w:rPr>
        <w:t xml:space="preserve"> мероприятий («дорожную карту») «Изменения в отраслях социальной сферы, направленные на повышение эффективности образования в Сосновоборском городском округе Ленинградской области» (Приложение).</w:t>
      </w:r>
    </w:p>
    <w:p w:rsidR="003D189B" w:rsidRPr="003C7840" w:rsidRDefault="003D189B" w:rsidP="000052F7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3C7840">
        <w:rPr>
          <w:sz w:val="24"/>
          <w:szCs w:val="24"/>
        </w:rPr>
        <w:t>Общему отделу администрации (Тарасова М.С.) обнародовать настоящее постановление на электронном сайте городской газеты «Маяк».</w:t>
      </w:r>
    </w:p>
    <w:p w:rsidR="003D189B" w:rsidRPr="003C7840" w:rsidRDefault="003D189B" w:rsidP="000052F7">
      <w:pPr>
        <w:pStyle w:val="ListParagraph1"/>
        <w:numPr>
          <w:ilvl w:val="0"/>
          <w:numId w:val="2"/>
        </w:numPr>
        <w:suppressAutoHyphens w:val="0"/>
        <w:ind w:left="0" w:firstLine="567"/>
        <w:contextualSpacing/>
        <w:jc w:val="both"/>
      </w:pPr>
      <w:r w:rsidRPr="003C7840">
        <w:t>Пресс-центру администрации (Арибжанов Р.М.) разместить настоящее постановление на официальном сайте Сосновоборского городского округа.</w:t>
      </w:r>
    </w:p>
    <w:p w:rsidR="003D189B" w:rsidRPr="003C7840" w:rsidRDefault="003D189B" w:rsidP="000052F7">
      <w:pPr>
        <w:pStyle w:val="ListParagraph1"/>
        <w:numPr>
          <w:ilvl w:val="0"/>
          <w:numId w:val="2"/>
        </w:numPr>
        <w:suppressAutoHyphens w:val="0"/>
        <w:ind w:left="0" w:firstLine="567"/>
        <w:contextualSpacing/>
        <w:jc w:val="both"/>
      </w:pPr>
      <w:r w:rsidRPr="003C7840">
        <w:t>Настоящее постановление вступает в силу со дня официального обнародования.</w:t>
      </w:r>
    </w:p>
    <w:p w:rsidR="003D189B" w:rsidRPr="003C7840" w:rsidRDefault="003D189B" w:rsidP="000052F7">
      <w:pPr>
        <w:pStyle w:val="ListParagraph1"/>
        <w:numPr>
          <w:ilvl w:val="0"/>
          <w:numId w:val="2"/>
        </w:numPr>
        <w:suppressAutoHyphens w:val="0"/>
        <w:ind w:left="0" w:firstLine="567"/>
        <w:contextualSpacing/>
        <w:jc w:val="both"/>
      </w:pPr>
      <w:r w:rsidRPr="003C7840">
        <w:t>Контроль за исполнением настоящего постановления возложить на заместителя главы администрации по социальным вопросам Скавронскую Ю.Ю.</w:t>
      </w:r>
    </w:p>
    <w:p w:rsidR="003D189B" w:rsidRPr="003C7840" w:rsidRDefault="003D189B" w:rsidP="000052F7">
      <w:pPr>
        <w:pStyle w:val="ListParagraph1"/>
        <w:jc w:val="both"/>
      </w:pPr>
    </w:p>
    <w:p w:rsidR="003D189B" w:rsidRPr="003C7840" w:rsidRDefault="003D189B" w:rsidP="000052F7">
      <w:pPr>
        <w:pStyle w:val="ListParagraph1"/>
        <w:suppressAutoHyphens w:val="0"/>
        <w:contextualSpacing/>
        <w:jc w:val="both"/>
      </w:pPr>
    </w:p>
    <w:p w:rsidR="003D189B" w:rsidRPr="003C7840" w:rsidRDefault="003D189B" w:rsidP="000052F7">
      <w:pPr>
        <w:tabs>
          <w:tab w:val="num" w:pos="1122"/>
        </w:tabs>
        <w:jc w:val="both"/>
        <w:rPr>
          <w:sz w:val="24"/>
          <w:szCs w:val="24"/>
          <w:highlight w:val="yellow"/>
        </w:rPr>
      </w:pPr>
    </w:p>
    <w:p w:rsidR="003D189B" w:rsidRPr="003C7840" w:rsidRDefault="003D189B" w:rsidP="000052F7">
      <w:pPr>
        <w:tabs>
          <w:tab w:val="num" w:pos="1122"/>
        </w:tabs>
        <w:jc w:val="both"/>
        <w:rPr>
          <w:sz w:val="24"/>
          <w:szCs w:val="24"/>
        </w:rPr>
      </w:pPr>
      <w:r w:rsidRPr="003C7840">
        <w:rPr>
          <w:sz w:val="24"/>
          <w:szCs w:val="24"/>
        </w:rPr>
        <w:t xml:space="preserve">Глава администрации </w:t>
      </w:r>
    </w:p>
    <w:p w:rsidR="003D189B" w:rsidRPr="003C7840" w:rsidRDefault="003D189B" w:rsidP="000052F7">
      <w:pPr>
        <w:tabs>
          <w:tab w:val="num" w:pos="1122"/>
        </w:tabs>
        <w:jc w:val="both"/>
        <w:rPr>
          <w:sz w:val="24"/>
          <w:szCs w:val="24"/>
        </w:rPr>
      </w:pPr>
      <w:r w:rsidRPr="003C7840">
        <w:rPr>
          <w:sz w:val="24"/>
          <w:szCs w:val="24"/>
        </w:rPr>
        <w:t>Сосновоборского городского округа</w:t>
      </w:r>
      <w:r w:rsidRPr="003C7840">
        <w:rPr>
          <w:sz w:val="24"/>
          <w:szCs w:val="24"/>
        </w:rPr>
        <w:tab/>
      </w:r>
      <w:r w:rsidRPr="003C7840">
        <w:rPr>
          <w:sz w:val="24"/>
          <w:szCs w:val="24"/>
        </w:rPr>
        <w:tab/>
      </w:r>
      <w:r w:rsidRPr="003C7840">
        <w:rPr>
          <w:sz w:val="24"/>
          <w:szCs w:val="24"/>
        </w:rPr>
        <w:tab/>
      </w:r>
      <w:r w:rsidRPr="003C7840">
        <w:rPr>
          <w:sz w:val="24"/>
          <w:szCs w:val="24"/>
        </w:rPr>
        <w:tab/>
      </w:r>
      <w:r w:rsidRPr="003C7840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В.И.</w:t>
      </w:r>
      <w:r w:rsidRPr="003C7840">
        <w:rPr>
          <w:sz w:val="24"/>
          <w:szCs w:val="24"/>
        </w:rPr>
        <w:t>Голиков</w:t>
      </w:r>
    </w:p>
    <w:p w:rsidR="003D189B" w:rsidRDefault="003D189B" w:rsidP="000052F7">
      <w:pPr>
        <w:jc w:val="both"/>
        <w:rPr>
          <w:sz w:val="24"/>
          <w:szCs w:val="24"/>
        </w:rPr>
      </w:pPr>
    </w:p>
    <w:p w:rsidR="003D189B" w:rsidRDefault="003D189B" w:rsidP="000052F7">
      <w:pPr>
        <w:jc w:val="both"/>
        <w:rPr>
          <w:sz w:val="24"/>
          <w:szCs w:val="24"/>
        </w:rPr>
      </w:pPr>
    </w:p>
    <w:p w:rsidR="003D189B" w:rsidRDefault="003D189B" w:rsidP="000052F7">
      <w:pPr>
        <w:jc w:val="both"/>
        <w:rPr>
          <w:sz w:val="24"/>
          <w:szCs w:val="24"/>
        </w:rPr>
      </w:pPr>
    </w:p>
    <w:p w:rsidR="003D189B" w:rsidRDefault="003D189B" w:rsidP="000052F7">
      <w:pPr>
        <w:jc w:val="both"/>
        <w:rPr>
          <w:sz w:val="24"/>
          <w:szCs w:val="24"/>
        </w:rPr>
      </w:pPr>
    </w:p>
    <w:p w:rsidR="003D189B" w:rsidRDefault="003D189B" w:rsidP="000052F7">
      <w:pPr>
        <w:jc w:val="both"/>
        <w:rPr>
          <w:sz w:val="24"/>
          <w:szCs w:val="24"/>
        </w:rPr>
      </w:pPr>
    </w:p>
    <w:p w:rsidR="003D189B" w:rsidRDefault="003D189B" w:rsidP="000052F7">
      <w:pPr>
        <w:jc w:val="both"/>
        <w:rPr>
          <w:sz w:val="24"/>
          <w:szCs w:val="24"/>
        </w:rPr>
      </w:pPr>
    </w:p>
    <w:p w:rsidR="003D189B" w:rsidRPr="003C7840" w:rsidRDefault="003D189B" w:rsidP="000052F7">
      <w:pPr>
        <w:jc w:val="both"/>
        <w:rPr>
          <w:sz w:val="24"/>
          <w:szCs w:val="24"/>
        </w:rPr>
      </w:pPr>
    </w:p>
    <w:p w:rsidR="003D189B" w:rsidRDefault="003D189B" w:rsidP="000052F7">
      <w:pPr>
        <w:rPr>
          <w:sz w:val="12"/>
        </w:rPr>
      </w:pPr>
    </w:p>
    <w:p w:rsidR="003D189B" w:rsidRDefault="003D189B" w:rsidP="000052F7">
      <w:pPr>
        <w:rPr>
          <w:sz w:val="12"/>
        </w:rPr>
      </w:pPr>
    </w:p>
    <w:p w:rsidR="003D189B" w:rsidRPr="003C7840" w:rsidRDefault="003D189B" w:rsidP="000052F7">
      <w:pPr>
        <w:rPr>
          <w:sz w:val="12"/>
        </w:rPr>
      </w:pPr>
      <w:r w:rsidRPr="003C7840">
        <w:rPr>
          <w:sz w:val="12"/>
        </w:rPr>
        <w:t>Исп.:  Курдяева О.В.</w:t>
      </w:r>
    </w:p>
    <w:p w:rsidR="003D189B" w:rsidRPr="003C7840" w:rsidRDefault="003D189B" w:rsidP="000052F7">
      <w:pPr>
        <w:rPr>
          <w:sz w:val="12"/>
        </w:rPr>
      </w:pPr>
      <w:r w:rsidRPr="003C7840">
        <w:rPr>
          <w:rFonts w:ascii="MS Mincho" w:eastAsia="MS Mincho" w:hAnsi="MS Mincho" w:cs="MS Mincho" w:hint="eastAsia"/>
          <w:sz w:val="12"/>
        </w:rPr>
        <w:t>☎</w:t>
      </w:r>
      <w:r w:rsidRPr="003C7840">
        <w:rPr>
          <w:sz w:val="12"/>
        </w:rPr>
        <w:t xml:space="preserve">  2-99-72; СЕ</w:t>
      </w:r>
    </w:p>
    <w:p w:rsidR="003D189B" w:rsidRPr="003C7840" w:rsidRDefault="003D189B" w:rsidP="000052F7">
      <w:pPr>
        <w:jc w:val="both"/>
        <w:rPr>
          <w:sz w:val="24"/>
          <w:szCs w:val="24"/>
        </w:rPr>
      </w:pPr>
    </w:p>
    <w:p w:rsidR="003D189B" w:rsidRPr="003C7840" w:rsidRDefault="003D189B" w:rsidP="000052F7">
      <w:pPr>
        <w:jc w:val="both"/>
        <w:rPr>
          <w:sz w:val="24"/>
          <w:szCs w:val="24"/>
        </w:rPr>
      </w:pPr>
    </w:p>
    <w:p w:rsidR="003D189B" w:rsidRPr="003C7840" w:rsidRDefault="003D189B" w:rsidP="000052F7">
      <w:pPr>
        <w:jc w:val="both"/>
        <w:rPr>
          <w:sz w:val="24"/>
          <w:szCs w:val="24"/>
        </w:rPr>
      </w:pPr>
    </w:p>
    <w:p w:rsidR="003D189B" w:rsidRPr="00746F81" w:rsidRDefault="003D189B" w:rsidP="00746F81">
      <w:pPr>
        <w:jc w:val="both"/>
        <w:rPr>
          <w:sz w:val="24"/>
          <w:szCs w:val="24"/>
        </w:rPr>
        <w:sectPr w:rsidR="003D189B" w:rsidRPr="00746F81" w:rsidSect="000052F7">
          <w:footerReference w:type="default" r:id="rId8"/>
          <w:footerReference w:type="first" r:id="rId9"/>
          <w:pgSz w:w="11906" w:h="16838"/>
          <w:pgMar w:top="567" w:right="1133" w:bottom="567" w:left="1418" w:header="720" w:footer="720" w:gutter="0"/>
          <w:cols w:space="720"/>
          <w:noEndnote/>
          <w:titlePg/>
          <w:docGrid w:linePitch="272"/>
        </w:sectPr>
      </w:pPr>
    </w:p>
    <w:p w:rsidR="003D189B" w:rsidRPr="003C7840" w:rsidRDefault="003D189B" w:rsidP="000052F7">
      <w:pPr>
        <w:pStyle w:val="ConsPlusNormal"/>
        <w:spacing w:line="360" w:lineRule="auto"/>
        <w:ind w:left="5041"/>
        <w:jc w:val="right"/>
        <w:rPr>
          <w:rFonts w:ascii="Times New Roman" w:hAnsi="Times New Roman" w:cs="Times New Roman"/>
        </w:rPr>
      </w:pPr>
      <w:r w:rsidRPr="003C7840">
        <w:rPr>
          <w:rFonts w:ascii="Times New Roman" w:hAnsi="Times New Roman" w:cs="Times New Roman"/>
          <w:bCs/>
          <w:caps/>
        </w:rPr>
        <w:t>утвержден</w:t>
      </w:r>
    </w:p>
    <w:p w:rsidR="003D189B" w:rsidRPr="003C7840" w:rsidRDefault="003D189B" w:rsidP="000052F7">
      <w:pPr>
        <w:pStyle w:val="ConsPlusNormal"/>
        <w:ind w:left="5041" w:firstLine="0"/>
        <w:jc w:val="right"/>
        <w:rPr>
          <w:rFonts w:ascii="Times New Roman" w:hAnsi="Times New Roman" w:cs="Times New Roman"/>
        </w:rPr>
      </w:pPr>
      <w:r w:rsidRPr="003C7840">
        <w:rPr>
          <w:rFonts w:ascii="Times New Roman" w:hAnsi="Times New Roman" w:cs="Times New Roman"/>
        </w:rPr>
        <w:t>постановлением администрации</w:t>
      </w:r>
    </w:p>
    <w:p w:rsidR="003D189B" w:rsidRPr="003C7840" w:rsidRDefault="003D189B" w:rsidP="000052F7">
      <w:pPr>
        <w:ind w:left="5041"/>
        <w:jc w:val="right"/>
      </w:pPr>
      <w:r w:rsidRPr="003C7840">
        <w:t>Сосновоборского городского округа</w:t>
      </w:r>
    </w:p>
    <w:p w:rsidR="003D189B" w:rsidRPr="003C7840" w:rsidRDefault="003D189B" w:rsidP="000052F7">
      <w:pPr>
        <w:ind w:left="5040"/>
        <w:jc w:val="right"/>
      </w:pPr>
      <w:r w:rsidRPr="003C7840">
        <w:t xml:space="preserve">от </w:t>
      </w:r>
      <w:r>
        <w:rPr>
          <w:sz w:val="24"/>
        </w:rPr>
        <w:t>12/12/2014 № 2944</w:t>
      </w:r>
    </w:p>
    <w:p w:rsidR="003D189B" w:rsidRPr="003C7840" w:rsidRDefault="003D189B" w:rsidP="000052F7">
      <w:pPr>
        <w:ind w:left="5040"/>
        <w:jc w:val="right"/>
      </w:pPr>
    </w:p>
    <w:p w:rsidR="003D189B" w:rsidRPr="003C7840" w:rsidRDefault="003D189B" w:rsidP="000052F7">
      <w:pPr>
        <w:spacing w:line="288" w:lineRule="auto"/>
        <w:jc w:val="right"/>
      </w:pPr>
      <w:r w:rsidRPr="003C7840">
        <w:t xml:space="preserve">Приложение </w:t>
      </w:r>
    </w:p>
    <w:p w:rsidR="003D189B" w:rsidRPr="003C7840" w:rsidRDefault="003D189B" w:rsidP="000052F7">
      <w:pPr>
        <w:jc w:val="center"/>
        <w:rPr>
          <w:b/>
        </w:rPr>
      </w:pPr>
      <w:r w:rsidRPr="003C7840">
        <w:rPr>
          <w:b/>
        </w:rPr>
        <w:t>ПЛАН</w:t>
      </w:r>
    </w:p>
    <w:p w:rsidR="003D189B" w:rsidRPr="003C7840" w:rsidRDefault="003D189B" w:rsidP="000052F7">
      <w:pPr>
        <w:jc w:val="center"/>
        <w:rPr>
          <w:b/>
        </w:rPr>
      </w:pPr>
    </w:p>
    <w:p w:rsidR="003D189B" w:rsidRPr="003C7840" w:rsidRDefault="003D189B" w:rsidP="000052F7">
      <w:pPr>
        <w:jc w:val="center"/>
        <w:rPr>
          <w:b/>
        </w:rPr>
      </w:pPr>
      <w:r w:rsidRPr="003C7840">
        <w:rPr>
          <w:b/>
        </w:rPr>
        <w:t>мероприятий («дорожная карта») «Изменения в отраслях социальной сферы, направленные на повышение эффективности образования в Сосновоборском городском округе Ленинградской области»</w:t>
      </w:r>
    </w:p>
    <w:p w:rsidR="003D189B" w:rsidRPr="003C7840" w:rsidRDefault="003D189B" w:rsidP="000052F7">
      <w:pPr>
        <w:jc w:val="center"/>
      </w:pPr>
    </w:p>
    <w:p w:rsidR="003D189B" w:rsidRPr="003C7840" w:rsidRDefault="003D189B" w:rsidP="000052F7">
      <w:pPr>
        <w:jc w:val="center"/>
      </w:pPr>
    </w:p>
    <w:p w:rsidR="003D189B" w:rsidRPr="003C7840" w:rsidRDefault="003D189B" w:rsidP="000052F7">
      <w:pPr>
        <w:numPr>
          <w:ilvl w:val="0"/>
          <w:numId w:val="7"/>
        </w:numPr>
        <w:jc w:val="center"/>
        <w:rPr>
          <w:b/>
        </w:rPr>
      </w:pPr>
      <w:r w:rsidRPr="003C7840">
        <w:rPr>
          <w:b/>
        </w:rPr>
        <w:t>Изменения в дошкольном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3D189B" w:rsidRPr="003C7840" w:rsidRDefault="003D189B" w:rsidP="000052F7">
      <w:pPr>
        <w:jc w:val="center"/>
        <w:rPr>
          <w:sz w:val="10"/>
          <w:szCs w:val="10"/>
        </w:rPr>
      </w:pPr>
    </w:p>
    <w:p w:rsidR="003D189B" w:rsidRPr="001C2994" w:rsidRDefault="003D189B" w:rsidP="000052F7">
      <w:pPr>
        <w:jc w:val="center"/>
        <w:rPr>
          <w:b/>
        </w:rPr>
      </w:pPr>
      <w:r>
        <w:rPr>
          <w:b/>
        </w:rPr>
        <w:t xml:space="preserve">1.  </w:t>
      </w:r>
      <w:r w:rsidRPr="001C2994">
        <w:rPr>
          <w:b/>
        </w:rPr>
        <w:t>Основные направления</w:t>
      </w:r>
    </w:p>
    <w:p w:rsidR="003D189B" w:rsidRPr="003C7840" w:rsidRDefault="003D189B" w:rsidP="000052F7">
      <w:pPr>
        <w:jc w:val="center"/>
        <w:rPr>
          <w:sz w:val="10"/>
          <w:szCs w:val="10"/>
        </w:rPr>
      </w:pPr>
    </w:p>
    <w:p w:rsidR="003D189B" w:rsidRPr="0037433F" w:rsidRDefault="003D189B" w:rsidP="000052F7">
      <w:pPr>
        <w:ind w:firstLine="510"/>
        <w:jc w:val="both"/>
      </w:pPr>
      <w:r>
        <w:rPr>
          <w:b/>
        </w:rPr>
        <w:t xml:space="preserve">1.1. </w:t>
      </w:r>
      <w:r w:rsidRPr="00623B36">
        <w:rPr>
          <w:b/>
        </w:rPr>
        <w:t>Реализация мероприятий, направленных на ликвидацию очередности на зачисление детей в дошкольные образовательные организации, включая</w:t>
      </w:r>
      <w:r w:rsidRPr="0037433F">
        <w:t>:</w:t>
      </w:r>
    </w:p>
    <w:p w:rsidR="003D189B" w:rsidRPr="0037433F" w:rsidRDefault="003D189B" w:rsidP="000052F7">
      <w:pPr>
        <w:ind w:firstLine="510"/>
        <w:jc w:val="both"/>
      </w:pPr>
      <w:r>
        <w:t xml:space="preserve">- </w:t>
      </w:r>
      <w:r w:rsidRPr="0037433F">
        <w:t xml:space="preserve">получение субсидий из бюджета </w:t>
      </w:r>
      <w:r>
        <w:t>Ленинградской области на реализацию программ</w:t>
      </w:r>
      <w:r w:rsidRPr="0037433F">
        <w:t xml:space="preserve"> развития дошкольного образования;</w:t>
      </w:r>
    </w:p>
    <w:p w:rsidR="003D189B" w:rsidRPr="0037433F" w:rsidRDefault="003D189B" w:rsidP="000052F7">
      <w:pPr>
        <w:ind w:firstLine="510"/>
        <w:jc w:val="both"/>
      </w:pPr>
      <w:r>
        <w:t xml:space="preserve">- </w:t>
      </w:r>
      <w:r w:rsidRPr="0037433F">
        <w:t>создание дополнительных мест в государственных (муниципальных) образовательных организациях различных типов</w:t>
      </w:r>
      <w:r>
        <w:t>,</w:t>
      </w:r>
      <w:r w:rsidRPr="0037433F">
        <w:t xml:space="preserve"> а также развитие вариативных форм дошкольного образования;</w:t>
      </w:r>
      <w:r w:rsidRPr="0037433F">
        <w:tab/>
      </w:r>
    </w:p>
    <w:p w:rsidR="003D189B" w:rsidRPr="0037433F" w:rsidRDefault="003D189B" w:rsidP="000052F7">
      <w:pPr>
        <w:ind w:firstLine="510"/>
        <w:jc w:val="both"/>
      </w:pPr>
      <w:r>
        <w:t xml:space="preserve">-  </w:t>
      </w:r>
      <w:r w:rsidRPr="0037433F">
        <w:t>обновление требований к условиям предоставления услуг дошкольного образования и мониторинг их выполнения</w:t>
      </w:r>
      <w:r>
        <w:t>;</w:t>
      </w:r>
    </w:p>
    <w:p w:rsidR="003D189B" w:rsidRDefault="003D189B" w:rsidP="000052F7">
      <w:pPr>
        <w:ind w:firstLine="510"/>
        <w:jc w:val="both"/>
      </w:pPr>
      <w:r>
        <w:t xml:space="preserve">-  </w:t>
      </w:r>
      <w:r w:rsidRPr="0037433F">
        <w:t>создание услови</w:t>
      </w:r>
      <w:r>
        <w:t>й</w:t>
      </w:r>
      <w:r w:rsidRPr="0037433F">
        <w:t xml:space="preserve"> для привлечения негосударственных организаций в сферу дошкольного образования.</w:t>
      </w:r>
    </w:p>
    <w:p w:rsidR="003D189B" w:rsidRPr="00623B36" w:rsidRDefault="003D189B" w:rsidP="000052F7">
      <w:pPr>
        <w:ind w:firstLine="510"/>
        <w:jc w:val="both"/>
      </w:pPr>
      <w:r>
        <w:rPr>
          <w:b/>
        </w:rPr>
        <w:t xml:space="preserve">1.2. </w:t>
      </w:r>
      <w:r w:rsidRPr="00623B36">
        <w:rPr>
          <w:b/>
        </w:rPr>
        <w:t>Обеспечение доступности дошкольного образования в соответствии с федеральным государственным образовательным стандартом дошкольного образования для всех категорий граждан независимо от социального и имущественного статуса и состояния здоровья</w:t>
      </w:r>
      <w:r w:rsidRPr="00623B36">
        <w:t>.</w:t>
      </w:r>
    </w:p>
    <w:p w:rsidR="003D189B" w:rsidRPr="00623B36" w:rsidRDefault="003D189B" w:rsidP="000052F7">
      <w:pPr>
        <w:numPr>
          <w:ilvl w:val="1"/>
          <w:numId w:val="4"/>
        </w:numPr>
        <w:tabs>
          <w:tab w:val="left" w:pos="1080"/>
        </w:tabs>
        <w:ind w:firstLine="540"/>
        <w:jc w:val="both"/>
        <w:rPr>
          <w:b/>
        </w:rPr>
      </w:pPr>
      <w:r w:rsidRPr="00623B36">
        <w:rPr>
          <w:b/>
        </w:rPr>
        <w:t>Обеспечение высокого качества услуг дошкольного образования</w:t>
      </w:r>
      <w:r>
        <w:rPr>
          <w:b/>
        </w:rPr>
        <w:t>:</w:t>
      </w:r>
    </w:p>
    <w:p w:rsidR="003D189B" w:rsidRPr="00623B36" w:rsidRDefault="003D189B" w:rsidP="000052F7">
      <w:pPr>
        <w:ind w:firstLine="510"/>
        <w:jc w:val="both"/>
      </w:pPr>
      <w:r>
        <w:t xml:space="preserve">- </w:t>
      </w:r>
      <w:r w:rsidRPr="00623B36">
        <w:t>внедрение федеральных государственных образовательных стандартов дошкольного образования;</w:t>
      </w:r>
    </w:p>
    <w:p w:rsidR="003D189B" w:rsidRPr="00623B36" w:rsidRDefault="003D189B" w:rsidP="000052F7">
      <w:pPr>
        <w:ind w:firstLine="510"/>
        <w:jc w:val="both"/>
      </w:pPr>
      <w:r>
        <w:t xml:space="preserve">- </w:t>
      </w:r>
      <w:r w:rsidRPr="00623B36">
        <w:t>кадровое обеспечение системы дошкольного образования;</w:t>
      </w:r>
    </w:p>
    <w:p w:rsidR="003D189B" w:rsidRPr="00623B36" w:rsidRDefault="003D189B" w:rsidP="000052F7">
      <w:pPr>
        <w:ind w:firstLine="510"/>
        <w:jc w:val="both"/>
      </w:pPr>
      <w:r>
        <w:t xml:space="preserve">- </w:t>
      </w:r>
      <w:r w:rsidRPr="00623B36">
        <w:t>проведение аттестации педагогических работников организаций дошкольного образования с последующим их переводом на эффективный контракт.</w:t>
      </w:r>
    </w:p>
    <w:p w:rsidR="003D189B" w:rsidRPr="00623B36" w:rsidRDefault="003D189B" w:rsidP="000052F7">
      <w:pPr>
        <w:ind w:firstLine="510"/>
        <w:jc w:val="both"/>
      </w:pPr>
      <w:r>
        <w:t>1.4.</w:t>
      </w:r>
      <w:r w:rsidRPr="00623B36">
        <w:t xml:space="preserve"> </w:t>
      </w:r>
      <w:r w:rsidRPr="002270CC">
        <w:rPr>
          <w:b/>
        </w:rPr>
        <w:t>Введение эффективного контракта в дошкольном образовании</w:t>
      </w:r>
      <w:r w:rsidRPr="00623B36">
        <w:t xml:space="preserve"> (в соответствии с Программой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года</w:t>
      </w:r>
      <w:r>
        <w:t xml:space="preserve"> </w:t>
      </w:r>
      <w:r w:rsidRPr="00623B36">
        <w:t>№ 2190-р)</w:t>
      </w:r>
      <w:r>
        <w:t>:</w:t>
      </w:r>
    </w:p>
    <w:p w:rsidR="003D189B" w:rsidRPr="00623B36" w:rsidRDefault="003D189B" w:rsidP="000052F7">
      <w:pPr>
        <w:ind w:firstLine="510"/>
        <w:jc w:val="both"/>
      </w:pPr>
      <w:r>
        <w:t xml:space="preserve">- </w:t>
      </w:r>
      <w:r w:rsidRPr="00623B36">
        <w:t>разработка и внедрение механизмов эффективного контракта с педагогическими работниками организаций дошкольного образования;</w:t>
      </w:r>
    </w:p>
    <w:p w:rsidR="003D189B" w:rsidRPr="00623B36" w:rsidRDefault="003D189B" w:rsidP="000052F7">
      <w:pPr>
        <w:ind w:left="540" w:hanging="30"/>
        <w:jc w:val="both"/>
      </w:pPr>
      <w:r>
        <w:t xml:space="preserve">- </w:t>
      </w:r>
      <w:r w:rsidRPr="00623B36">
        <w:t>разработка и внедрение механизмов эффективного контракта с руководителями образовательных организаций дошкольного образования</w:t>
      </w:r>
      <w:r>
        <w:t xml:space="preserve">                  </w:t>
      </w:r>
      <w:r w:rsidRPr="00623B36">
        <w:t xml:space="preserve"> в части </w:t>
      </w:r>
      <w:r>
        <w:t xml:space="preserve">- </w:t>
      </w:r>
      <w:r w:rsidRPr="00623B36">
        <w:t>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дошкольного образования;</w:t>
      </w:r>
    </w:p>
    <w:p w:rsidR="003D189B" w:rsidRDefault="003D189B" w:rsidP="000052F7">
      <w:pPr>
        <w:ind w:firstLine="510"/>
        <w:jc w:val="both"/>
      </w:pPr>
      <w:r>
        <w:t xml:space="preserve">- </w:t>
      </w:r>
      <w:r w:rsidRPr="00623B36">
        <w:t>информационное и мониторинговое сопровождение введения эффективного контракта.</w:t>
      </w:r>
    </w:p>
    <w:p w:rsidR="003D189B" w:rsidRDefault="003D189B" w:rsidP="000052F7">
      <w:pPr>
        <w:ind w:firstLine="510"/>
        <w:jc w:val="both"/>
      </w:pPr>
    </w:p>
    <w:p w:rsidR="003D189B" w:rsidRPr="00623B36" w:rsidRDefault="003D189B" w:rsidP="000052F7">
      <w:pPr>
        <w:ind w:firstLine="510"/>
        <w:jc w:val="both"/>
      </w:pPr>
    </w:p>
    <w:p w:rsidR="003D189B" w:rsidRDefault="003D189B" w:rsidP="000052F7">
      <w:pPr>
        <w:jc w:val="center"/>
        <w:rPr>
          <w:b/>
        </w:rPr>
      </w:pPr>
      <w:r w:rsidRPr="00E00EC4">
        <w:rPr>
          <w:b/>
        </w:rPr>
        <w:t>2. Ожидаемые результаты</w:t>
      </w:r>
    </w:p>
    <w:p w:rsidR="003D189B" w:rsidRPr="006E0707" w:rsidRDefault="003D189B" w:rsidP="000052F7">
      <w:pPr>
        <w:jc w:val="both"/>
        <w:rPr>
          <w:b/>
        </w:rPr>
      </w:pPr>
      <w:r w:rsidRPr="006E0707">
        <w:rPr>
          <w:b/>
        </w:rPr>
        <w:t>С ростом эффективности и качества оказываемых услуг предусматривается:</w:t>
      </w:r>
    </w:p>
    <w:p w:rsidR="003D189B" w:rsidRDefault="003D189B" w:rsidP="000052F7">
      <w:pPr>
        <w:numPr>
          <w:ilvl w:val="0"/>
          <w:numId w:val="5"/>
        </w:numPr>
        <w:tabs>
          <w:tab w:val="clear" w:pos="1429"/>
          <w:tab w:val="num" w:pos="567"/>
        </w:tabs>
        <w:ind w:left="567" w:hanging="567"/>
        <w:jc w:val="both"/>
      </w:pPr>
      <w:r w:rsidRPr="00E00EC4">
        <w:t>реализация мероприятий, направленных на ликвидацию очередности на зачисление детей в дошкольные образовательные организации, по обеспечению всех детей от 3 до 7 лет возможностью получать услуги дошкольного образования, в том числе за счет развития негосударственного сектора дошкольного образования;</w:t>
      </w:r>
    </w:p>
    <w:p w:rsidR="003D189B" w:rsidRPr="00E00EC4" w:rsidRDefault="003D189B" w:rsidP="000052F7">
      <w:pPr>
        <w:numPr>
          <w:ilvl w:val="0"/>
          <w:numId w:val="5"/>
        </w:numPr>
        <w:tabs>
          <w:tab w:val="clear" w:pos="1429"/>
          <w:tab w:val="num" w:pos="567"/>
        </w:tabs>
        <w:ind w:hanging="1429"/>
        <w:jc w:val="both"/>
      </w:pPr>
      <w:r w:rsidRPr="00E00EC4">
        <w:t>обеспечение качества услуг дошкольного образования, включая:</w:t>
      </w:r>
    </w:p>
    <w:p w:rsidR="003D189B" w:rsidRDefault="003D189B" w:rsidP="000052F7">
      <w:pPr>
        <w:tabs>
          <w:tab w:val="num" w:pos="567"/>
        </w:tabs>
        <w:ind w:firstLine="567"/>
        <w:jc w:val="both"/>
      </w:pPr>
      <w:r>
        <w:t xml:space="preserve">-  </w:t>
      </w:r>
      <w:r w:rsidRPr="00E00EC4">
        <w:t>обновление основных образовательных программ дошкольного образования с учетом требований стандартов дошкольного образования;</w:t>
      </w:r>
    </w:p>
    <w:p w:rsidR="003D189B" w:rsidRDefault="003D189B" w:rsidP="000052F7">
      <w:pPr>
        <w:tabs>
          <w:tab w:val="num" w:pos="567"/>
        </w:tabs>
        <w:ind w:left="720" w:hanging="153"/>
        <w:jc w:val="both"/>
      </w:pPr>
      <w:r>
        <w:t xml:space="preserve">- </w:t>
      </w:r>
      <w:r w:rsidRPr="006E0707">
        <w:t>введение оценки деятельности организаций дошкольного образования на основе показателей эффективности</w:t>
      </w:r>
      <w:r>
        <w:t>,</w:t>
      </w:r>
    </w:p>
    <w:p w:rsidR="003D189B" w:rsidRDefault="003D189B" w:rsidP="000052F7">
      <w:pPr>
        <w:tabs>
          <w:tab w:val="num" w:pos="567"/>
        </w:tabs>
        <w:jc w:val="both"/>
      </w:pPr>
      <w:r w:rsidRPr="006E0707">
        <w:t>3) введение эффективного контракта в дошкольном образовании, обеспечивающего обновление кадрового о и привлечение молодых талантливых педагогов для работы в дошкольном образовании.</w:t>
      </w:r>
    </w:p>
    <w:p w:rsidR="003D189B" w:rsidRPr="00344E1F" w:rsidRDefault="003D189B" w:rsidP="000052F7">
      <w:pPr>
        <w:tabs>
          <w:tab w:val="num" w:pos="567"/>
        </w:tabs>
        <w:jc w:val="both"/>
        <w:rPr>
          <w:sz w:val="10"/>
          <w:szCs w:val="10"/>
        </w:rPr>
      </w:pPr>
    </w:p>
    <w:p w:rsidR="003D189B" w:rsidRPr="001E73CC" w:rsidRDefault="003D189B" w:rsidP="000052F7">
      <w:pPr>
        <w:jc w:val="center"/>
        <w:rPr>
          <w:b/>
        </w:rPr>
      </w:pPr>
      <w:r w:rsidRPr="001E73CC">
        <w:rPr>
          <w:b/>
        </w:rPr>
        <w:t>Основные количественные характеристики системы дошкольного образования</w:t>
      </w:r>
    </w:p>
    <w:p w:rsidR="003D189B" w:rsidRPr="00D660B7" w:rsidRDefault="003D189B" w:rsidP="000052F7">
      <w:pPr>
        <w:jc w:val="center"/>
      </w:pPr>
    </w:p>
    <w:tbl>
      <w:tblPr>
        <w:tblW w:w="0" w:type="auto"/>
        <w:jc w:val="center"/>
        <w:tblInd w:w="-18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1"/>
        <w:gridCol w:w="1260"/>
        <w:gridCol w:w="1080"/>
        <w:gridCol w:w="1027"/>
        <w:gridCol w:w="1189"/>
        <w:gridCol w:w="1247"/>
        <w:gridCol w:w="1099"/>
        <w:gridCol w:w="1175"/>
        <w:gridCol w:w="2043"/>
      </w:tblGrid>
      <w:tr w:rsidR="003D189B" w:rsidRPr="00D660B7" w:rsidTr="000052F7">
        <w:trPr>
          <w:trHeight w:hRule="exact" w:val="624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89B" w:rsidRPr="005017A6" w:rsidRDefault="003D189B" w:rsidP="000052F7">
            <w:pPr>
              <w:jc w:val="center"/>
              <w:rPr>
                <w:b/>
              </w:rPr>
            </w:pPr>
            <w:r w:rsidRPr="005017A6">
              <w:rPr>
                <w:b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D189B" w:rsidRPr="005017A6" w:rsidRDefault="003D189B" w:rsidP="000052F7">
            <w:pPr>
              <w:jc w:val="center"/>
              <w:rPr>
                <w:b/>
              </w:rPr>
            </w:pPr>
            <w:r w:rsidRPr="005017A6">
              <w:rPr>
                <w:b/>
              </w:rPr>
              <w:t>Единица</w:t>
            </w:r>
          </w:p>
          <w:p w:rsidR="003D189B" w:rsidRPr="005017A6" w:rsidRDefault="003D189B" w:rsidP="000052F7">
            <w:pPr>
              <w:jc w:val="center"/>
              <w:rPr>
                <w:b/>
              </w:rPr>
            </w:pPr>
            <w:r w:rsidRPr="005017A6">
              <w:rPr>
                <w:b/>
              </w:rPr>
              <w:t>измерения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89B" w:rsidRPr="005017A6" w:rsidRDefault="003D189B" w:rsidP="000052F7">
            <w:pPr>
              <w:jc w:val="center"/>
              <w:rPr>
                <w:b/>
              </w:rPr>
            </w:pPr>
            <w:r w:rsidRPr="005017A6">
              <w:rPr>
                <w:b/>
              </w:rPr>
              <w:t xml:space="preserve">2012 </w:t>
            </w:r>
          </w:p>
          <w:p w:rsidR="003D189B" w:rsidRPr="005017A6" w:rsidRDefault="003D189B" w:rsidP="000052F7">
            <w:pPr>
              <w:jc w:val="center"/>
              <w:rPr>
                <w:b/>
              </w:rPr>
            </w:pPr>
            <w:r w:rsidRPr="005017A6">
              <w:rPr>
                <w:b/>
              </w:rPr>
              <w:t>год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89B" w:rsidRPr="005017A6" w:rsidRDefault="003D189B" w:rsidP="000052F7">
            <w:pPr>
              <w:jc w:val="center"/>
              <w:rPr>
                <w:b/>
              </w:rPr>
            </w:pPr>
            <w:r w:rsidRPr="005017A6">
              <w:rPr>
                <w:b/>
              </w:rPr>
              <w:t>2013</w:t>
            </w:r>
          </w:p>
          <w:p w:rsidR="003D189B" w:rsidRPr="005017A6" w:rsidRDefault="003D189B" w:rsidP="000052F7">
            <w:pPr>
              <w:jc w:val="center"/>
              <w:rPr>
                <w:b/>
              </w:rPr>
            </w:pPr>
            <w:r w:rsidRPr="005017A6">
              <w:rPr>
                <w:b/>
              </w:rPr>
              <w:t xml:space="preserve">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89B" w:rsidRPr="005017A6" w:rsidRDefault="003D189B" w:rsidP="000052F7">
            <w:pPr>
              <w:jc w:val="center"/>
              <w:rPr>
                <w:b/>
              </w:rPr>
            </w:pPr>
            <w:r w:rsidRPr="005017A6">
              <w:rPr>
                <w:b/>
              </w:rPr>
              <w:t xml:space="preserve">2014 </w:t>
            </w:r>
          </w:p>
          <w:p w:rsidR="003D189B" w:rsidRPr="005017A6" w:rsidRDefault="003D189B" w:rsidP="000052F7">
            <w:pPr>
              <w:jc w:val="center"/>
              <w:rPr>
                <w:b/>
              </w:rPr>
            </w:pPr>
            <w:r w:rsidRPr="005017A6">
              <w:rPr>
                <w:b/>
              </w:rPr>
              <w:t>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89B" w:rsidRPr="005017A6" w:rsidRDefault="003D189B" w:rsidP="000052F7">
            <w:pPr>
              <w:jc w:val="center"/>
              <w:rPr>
                <w:b/>
              </w:rPr>
            </w:pPr>
            <w:r w:rsidRPr="005017A6">
              <w:rPr>
                <w:b/>
              </w:rPr>
              <w:t>2015</w:t>
            </w:r>
          </w:p>
          <w:p w:rsidR="003D189B" w:rsidRPr="005017A6" w:rsidRDefault="003D189B" w:rsidP="000052F7">
            <w:pPr>
              <w:jc w:val="center"/>
              <w:rPr>
                <w:b/>
              </w:rPr>
            </w:pPr>
            <w:r w:rsidRPr="005017A6">
              <w:rPr>
                <w:b/>
              </w:rPr>
              <w:t xml:space="preserve">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89B" w:rsidRPr="005017A6" w:rsidRDefault="003D189B" w:rsidP="000052F7">
            <w:pPr>
              <w:jc w:val="center"/>
              <w:rPr>
                <w:b/>
              </w:rPr>
            </w:pPr>
            <w:r w:rsidRPr="005017A6">
              <w:rPr>
                <w:b/>
              </w:rPr>
              <w:t xml:space="preserve">2016 </w:t>
            </w:r>
          </w:p>
          <w:p w:rsidR="003D189B" w:rsidRPr="005017A6" w:rsidRDefault="003D189B" w:rsidP="000052F7">
            <w:pPr>
              <w:jc w:val="center"/>
              <w:rPr>
                <w:b/>
              </w:rPr>
            </w:pPr>
            <w:r w:rsidRPr="005017A6">
              <w:rPr>
                <w:b/>
              </w:rPr>
              <w:t>год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89B" w:rsidRPr="005017A6" w:rsidRDefault="003D189B" w:rsidP="000052F7">
            <w:pPr>
              <w:jc w:val="center"/>
              <w:rPr>
                <w:b/>
              </w:rPr>
            </w:pPr>
            <w:r w:rsidRPr="005017A6">
              <w:rPr>
                <w:b/>
              </w:rPr>
              <w:t xml:space="preserve">2017 </w:t>
            </w:r>
          </w:p>
          <w:p w:rsidR="003D189B" w:rsidRPr="005017A6" w:rsidRDefault="003D189B" w:rsidP="000052F7">
            <w:pPr>
              <w:jc w:val="center"/>
              <w:rPr>
                <w:b/>
              </w:rPr>
            </w:pPr>
            <w:r w:rsidRPr="005017A6">
              <w:rPr>
                <w:b/>
              </w:rPr>
              <w:t>год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89B" w:rsidRDefault="003D189B" w:rsidP="000052F7">
            <w:pPr>
              <w:jc w:val="center"/>
              <w:rPr>
                <w:b/>
              </w:rPr>
            </w:pPr>
            <w:r w:rsidRPr="005017A6">
              <w:rPr>
                <w:b/>
              </w:rPr>
              <w:t xml:space="preserve">2018 </w:t>
            </w:r>
          </w:p>
          <w:p w:rsidR="003D189B" w:rsidRPr="005017A6" w:rsidRDefault="003D189B" w:rsidP="000052F7">
            <w:pPr>
              <w:jc w:val="center"/>
              <w:rPr>
                <w:b/>
              </w:rPr>
            </w:pPr>
            <w:r w:rsidRPr="005017A6">
              <w:rPr>
                <w:b/>
              </w:rPr>
              <w:t>год</w:t>
            </w:r>
          </w:p>
        </w:tc>
      </w:tr>
      <w:tr w:rsidR="003D189B" w:rsidRPr="001E73CC" w:rsidTr="000052F7">
        <w:trPr>
          <w:trHeight w:hRule="exact" w:val="305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D189B" w:rsidRPr="001E73CC" w:rsidRDefault="003D189B" w:rsidP="000052F7">
            <w:pPr>
              <w:jc w:val="center"/>
              <w:rPr>
                <w:sz w:val="16"/>
                <w:szCs w:val="16"/>
              </w:rPr>
            </w:pPr>
            <w:r w:rsidRPr="001E73CC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D189B" w:rsidRPr="001E73CC" w:rsidRDefault="003D189B" w:rsidP="000052F7">
            <w:pPr>
              <w:jc w:val="center"/>
              <w:rPr>
                <w:sz w:val="16"/>
                <w:szCs w:val="16"/>
              </w:rPr>
            </w:pPr>
            <w:r w:rsidRPr="001E73CC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D189B" w:rsidRPr="001E73CC" w:rsidRDefault="003D189B" w:rsidP="000052F7">
            <w:pPr>
              <w:jc w:val="center"/>
              <w:rPr>
                <w:sz w:val="16"/>
                <w:szCs w:val="16"/>
              </w:rPr>
            </w:pPr>
            <w:r w:rsidRPr="001E73CC">
              <w:rPr>
                <w:sz w:val="16"/>
                <w:szCs w:val="16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D189B" w:rsidRPr="001E73CC" w:rsidRDefault="003D189B" w:rsidP="000052F7">
            <w:pPr>
              <w:jc w:val="center"/>
              <w:rPr>
                <w:sz w:val="16"/>
                <w:szCs w:val="16"/>
              </w:rPr>
            </w:pPr>
            <w:r w:rsidRPr="001E73CC">
              <w:rPr>
                <w:sz w:val="16"/>
                <w:szCs w:val="16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D189B" w:rsidRPr="001E73CC" w:rsidRDefault="003D189B" w:rsidP="000052F7">
            <w:pPr>
              <w:jc w:val="center"/>
              <w:rPr>
                <w:sz w:val="16"/>
                <w:szCs w:val="16"/>
              </w:rPr>
            </w:pPr>
            <w:r w:rsidRPr="001E73CC">
              <w:rPr>
                <w:sz w:val="16"/>
                <w:szCs w:val="16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D189B" w:rsidRPr="001E73CC" w:rsidRDefault="003D189B" w:rsidP="000052F7">
            <w:pPr>
              <w:jc w:val="center"/>
              <w:rPr>
                <w:sz w:val="16"/>
                <w:szCs w:val="16"/>
              </w:rPr>
            </w:pPr>
            <w:r w:rsidRPr="001E73CC">
              <w:rPr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D189B" w:rsidRPr="001E73CC" w:rsidRDefault="003D189B" w:rsidP="000052F7">
            <w:pPr>
              <w:jc w:val="center"/>
              <w:rPr>
                <w:sz w:val="16"/>
                <w:szCs w:val="16"/>
              </w:rPr>
            </w:pPr>
            <w:r w:rsidRPr="001E73CC">
              <w:rPr>
                <w:sz w:val="16"/>
                <w:szCs w:val="16"/>
              </w:rPr>
              <w:t>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D189B" w:rsidRPr="001E73CC" w:rsidRDefault="003D189B" w:rsidP="000052F7">
            <w:pPr>
              <w:jc w:val="center"/>
              <w:rPr>
                <w:sz w:val="16"/>
                <w:szCs w:val="16"/>
              </w:rPr>
            </w:pPr>
            <w:r w:rsidRPr="001E73CC">
              <w:rPr>
                <w:sz w:val="16"/>
                <w:szCs w:val="16"/>
              </w:rPr>
              <w:t>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D189B" w:rsidRPr="001E73CC" w:rsidRDefault="003D189B" w:rsidP="000052F7">
            <w:pPr>
              <w:jc w:val="center"/>
              <w:rPr>
                <w:sz w:val="16"/>
                <w:szCs w:val="16"/>
              </w:rPr>
            </w:pPr>
            <w:r w:rsidRPr="001E73CC">
              <w:rPr>
                <w:sz w:val="16"/>
                <w:szCs w:val="16"/>
              </w:rPr>
              <w:t>9</w:t>
            </w:r>
          </w:p>
        </w:tc>
      </w:tr>
      <w:tr w:rsidR="003D189B" w:rsidRPr="00D660B7" w:rsidTr="000052F7">
        <w:trPr>
          <w:trHeight w:hRule="exact" w:val="549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Default="003D189B" w:rsidP="000052F7">
            <w:pPr>
              <w:ind w:left="117"/>
            </w:pPr>
            <w:r>
              <w:t xml:space="preserve"> </w:t>
            </w:r>
            <w:r w:rsidRPr="00D660B7">
              <w:t>численность детей в возрасте</w:t>
            </w:r>
          </w:p>
          <w:p w:rsidR="003D189B" w:rsidRPr="00D660B7" w:rsidRDefault="003D189B" w:rsidP="000052F7">
            <w:pPr>
              <w:ind w:left="117"/>
            </w:pPr>
            <w:r w:rsidRPr="00D660B7">
              <w:t xml:space="preserve"> от 1 года до 7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660B7" w:rsidRDefault="003D189B" w:rsidP="000052F7">
            <w:pPr>
              <w:jc w:val="center"/>
            </w:pPr>
            <w:r>
              <w:t>т</w:t>
            </w:r>
            <w:r w:rsidRPr="00D660B7">
              <w:t>ыс. 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189B" w:rsidRPr="00D660B7" w:rsidRDefault="003D189B" w:rsidP="000052F7">
            <w:pPr>
              <w:jc w:val="right"/>
            </w:pPr>
            <w:r>
              <w:t>4673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189B" w:rsidRDefault="003D189B" w:rsidP="000052F7">
            <w:pPr>
              <w:jc w:val="right"/>
            </w:pPr>
          </w:p>
          <w:p w:rsidR="003D189B" w:rsidRPr="00D660B7" w:rsidRDefault="003D189B" w:rsidP="000052F7">
            <w:pPr>
              <w:jc w:val="right"/>
            </w:pPr>
            <w:r w:rsidRPr="00D660B7">
              <w:t>4</w:t>
            </w:r>
            <w:r>
              <w:t>660</w:t>
            </w:r>
          </w:p>
          <w:p w:rsidR="003D189B" w:rsidRPr="00D660B7" w:rsidRDefault="003D189B" w:rsidP="000052F7">
            <w:pPr>
              <w:jc w:val="right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189B" w:rsidRDefault="003D189B" w:rsidP="000052F7">
            <w:pPr>
              <w:jc w:val="right"/>
            </w:pPr>
          </w:p>
          <w:p w:rsidR="003D189B" w:rsidRPr="00D660B7" w:rsidRDefault="003D189B" w:rsidP="000052F7">
            <w:pPr>
              <w:jc w:val="right"/>
            </w:pPr>
            <w:r w:rsidRPr="00D660B7">
              <w:t>4</w:t>
            </w:r>
            <w:r>
              <w:t>829</w:t>
            </w:r>
          </w:p>
          <w:p w:rsidR="003D189B" w:rsidRPr="00D660B7" w:rsidRDefault="003D189B" w:rsidP="000052F7">
            <w:pPr>
              <w:jc w:val="righ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189B" w:rsidRPr="000F2432" w:rsidRDefault="003D189B" w:rsidP="000052F7">
            <w:pPr>
              <w:jc w:val="right"/>
            </w:pPr>
          </w:p>
          <w:p w:rsidR="003D189B" w:rsidRPr="000F2432" w:rsidRDefault="003D189B" w:rsidP="000052F7">
            <w:pPr>
              <w:jc w:val="right"/>
            </w:pPr>
            <w:r w:rsidRPr="000F2432">
              <w:t>4863</w:t>
            </w:r>
          </w:p>
          <w:p w:rsidR="003D189B" w:rsidRPr="000F2432" w:rsidRDefault="003D189B" w:rsidP="000052F7">
            <w:pPr>
              <w:jc w:val="righ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189B" w:rsidRPr="000F2432" w:rsidRDefault="003D189B" w:rsidP="000052F7">
            <w:pPr>
              <w:jc w:val="right"/>
            </w:pPr>
          </w:p>
          <w:p w:rsidR="003D189B" w:rsidRPr="000F2432" w:rsidRDefault="003D189B" w:rsidP="000052F7">
            <w:pPr>
              <w:jc w:val="right"/>
            </w:pPr>
            <w:r w:rsidRPr="000F2432">
              <w:t>4896</w:t>
            </w:r>
          </w:p>
          <w:p w:rsidR="003D189B" w:rsidRPr="000F2432" w:rsidRDefault="003D189B" w:rsidP="000052F7">
            <w:pPr>
              <w:jc w:val="right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189B" w:rsidRPr="000F2432" w:rsidRDefault="003D189B" w:rsidP="000052F7">
            <w:pPr>
              <w:jc w:val="center"/>
            </w:pPr>
            <w:r w:rsidRPr="000F2432">
              <w:t>4818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89B" w:rsidRPr="000F2432" w:rsidRDefault="003D189B" w:rsidP="000052F7">
            <w:pPr>
              <w:jc w:val="center"/>
            </w:pPr>
            <w:r w:rsidRPr="000F2432">
              <w:t>4754</w:t>
            </w:r>
          </w:p>
        </w:tc>
      </w:tr>
      <w:tr w:rsidR="003D189B" w:rsidRPr="00D660B7" w:rsidTr="000052F7">
        <w:trPr>
          <w:trHeight w:hRule="exact" w:val="982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Default="003D189B" w:rsidP="000052F7">
            <w:pPr>
              <w:ind w:left="103"/>
            </w:pPr>
            <w:r>
              <w:t>ч</w:t>
            </w:r>
            <w:r w:rsidRPr="009101D0">
              <w:t xml:space="preserve">исленность детей от 1 года </w:t>
            </w:r>
          </w:p>
          <w:p w:rsidR="003D189B" w:rsidRPr="009101D0" w:rsidRDefault="003D189B" w:rsidP="000052F7">
            <w:pPr>
              <w:ind w:left="103"/>
            </w:pPr>
            <w:r w:rsidRPr="009101D0">
              <w:t>до 7 лет (с корректировкой на численность детей от 5 до 7 лет</w:t>
            </w:r>
            <w:r>
              <w:t xml:space="preserve">, </w:t>
            </w:r>
            <w:r w:rsidRPr="009101D0">
              <w:t>обучающихся по программе общеобразовательной школы)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9101D0" w:rsidRDefault="003D189B" w:rsidP="000052F7">
            <w:pPr>
              <w:jc w:val="center"/>
            </w:pPr>
            <w: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189B" w:rsidRPr="009101D0" w:rsidRDefault="003D189B" w:rsidP="000052F7">
            <w:pPr>
              <w:jc w:val="right"/>
            </w:pPr>
            <w:r>
              <w:t>491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189B" w:rsidRPr="009101D0" w:rsidRDefault="003D189B" w:rsidP="000052F7">
            <w:pPr>
              <w:jc w:val="right"/>
            </w:pPr>
            <w:r w:rsidRPr="009101D0">
              <w:t>440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189B" w:rsidRPr="009101D0" w:rsidRDefault="003D189B" w:rsidP="000052F7">
            <w:pPr>
              <w:jc w:val="right"/>
            </w:pPr>
            <w:r w:rsidRPr="009101D0">
              <w:t>460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189B" w:rsidRPr="009101D0" w:rsidRDefault="003D189B" w:rsidP="000052F7">
            <w:pPr>
              <w:jc w:val="right"/>
            </w:pPr>
            <w:r w:rsidRPr="009101D0">
              <w:t>480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189B" w:rsidRPr="009101D0" w:rsidRDefault="003D189B" w:rsidP="000052F7">
            <w:pPr>
              <w:jc w:val="right"/>
            </w:pPr>
            <w:r w:rsidRPr="009101D0">
              <w:t>500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189B" w:rsidRPr="009101D0" w:rsidRDefault="003D189B" w:rsidP="000052F7">
            <w:pPr>
              <w:jc w:val="right"/>
            </w:pPr>
            <w:r>
              <w:t>510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89B" w:rsidRPr="009101D0" w:rsidRDefault="003D189B" w:rsidP="000052F7">
            <w:pPr>
              <w:jc w:val="right"/>
            </w:pPr>
            <w:r>
              <w:t>520</w:t>
            </w:r>
          </w:p>
        </w:tc>
      </w:tr>
      <w:tr w:rsidR="003D189B" w:rsidRPr="00D660B7" w:rsidTr="000052F7">
        <w:trPr>
          <w:trHeight w:hRule="exact" w:val="1279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D189B" w:rsidRDefault="003D189B" w:rsidP="000052F7">
            <w:pPr>
              <w:ind w:left="103"/>
            </w:pPr>
            <w:r>
              <w:t>о</w:t>
            </w:r>
            <w:r w:rsidRPr="009101D0">
              <w:t xml:space="preserve">хват детей программами дошкольного образования </w:t>
            </w:r>
          </w:p>
          <w:p w:rsidR="003D189B" w:rsidRDefault="003D189B" w:rsidP="000052F7">
            <w:pPr>
              <w:ind w:left="103"/>
            </w:pPr>
            <w:r w:rsidRPr="009101D0">
              <w:t>(с корректировкой на численность детей от 5 до 7 лет</w:t>
            </w:r>
            <w:r>
              <w:t xml:space="preserve">, </w:t>
            </w:r>
            <w:r w:rsidRPr="009101D0">
              <w:t>обучающихся по программе общеобразовательной школы)</w:t>
            </w:r>
          </w:p>
          <w:p w:rsidR="003D189B" w:rsidRDefault="003D189B" w:rsidP="000052F7"/>
          <w:p w:rsidR="003D189B" w:rsidRPr="009101D0" w:rsidRDefault="003D189B" w:rsidP="000052F7">
            <w:r w:rsidRPr="009101D0">
              <w:t>детей в возрасте от 5 до 7 лет, обучающихся по программе общеобразовательной школы)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9101D0" w:rsidRDefault="003D189B" w:rsidP="000052F7">
            <w:pPr>
              <w:jc w:val="center"/>
            </w:pPr>
            <w:r>
              <w:t>п</w:t>
            </w:r>
            <w:r w:rsidRPr="009101D0">
              <w:t>роцентов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9101D0" w:rsidRDefault="003D189B" w:rsidP="000052F7">
            <w:pPr>
              <w:jc w:val="right"/>
            </w:pPr>
            <w:r>
              <w:t>69,9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9101D0" w:rsidRDefault="003D189B" w:rsidP="000052F7">
            <w:pPr>
              <w:jc w:val="right"/>
            </w:pPr>
            <w:r w:rsidRPr="009101D0">
              <w:t>74,6</w:t>
            </w:r>
          </w:p>
          <w:p w:rsidR="003D189B" w:rsidRPr="009101D0" w:rsidRDefault="003D189B" w:rsidP="000052F7">
            <w:pPr>
              <w:jc w:val="right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9101D0" w:rsidRDefault="003D189B" w:rsidP="000052F7">
            <w:pPr>
              <w:jc w:val="right"/>
            </w:pPr>
            <w:r w:rsidRPr="009101D0">
              <w:t>83,5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9101D0" w:rsidRDefault="003D189B" w:rsidP="000052F7">
            <w:pPr>
              <w:jc w:val="right"/>
            </w:pPr>
            <w:r w:rsidRPr="009101D0">
              <w:t>83,5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9101D0" w:rsidRDefault="003D189B" w:rsidP="000052F7">
            <w:pPr>
              <w:jc w:val="right"/>
            </w:pPr>
            <w:r w:rsidRPr="009101D0">
              <w:t>83,9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9101D0" w:rsidRDefault="003D189B" w:rsidP="000052F7">
            <w:pPr>
              <w:jc w:val="right"/>
            </w:pPr>
            <w:r w:rsidRPr="009101D0">
              <w:t>84,2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89B" w:rsidRPr="009101D0" w:rsidRDefault="003D189B" w:rsidP="000052F7">
            <w:pPr>
              <w:jc w:val="right"/>
            </w:pPr>
          </w:p>
        </w:tc>
      </w:tr>
      <w:tr w:rsidR="003D189B" w:rsidRPr="00D660B7" w:rsidTr="000052F7">
        <w:trPr>
          <w:trHeight w:hRule="exact" w:val="575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9101D0" w:rsidRDefault="003D189B" w:rsidP="000052F7">
            <w:pPr>
              <w:ind w:left="103"/>
            </w:pPr>
            <w:r>
              <w:t>ч</w:t>
            </w:r>
            <w:r w:rsidRPr="009101D0">
              <w:t>исленность воспитанников дошкольных образовательных организаций*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9101D0" w:rsidRDefault="003D189B" w:rsidP="000052F7">
            <w:pPr>
              <w:jc w:val="center"/>
            </w:pPr>
            <w:r>
              <w:t>т</w:t>
            </w:r>
            <w:r w:rsidRPr="009101D0">
              <w:t>ыс. чел</w:t>
            </w:r>
            <w: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9101D0" w:rsidRDefault="003D189B" w:rsidP="000052F7">
            <w:pPr>
              <w:jc w:val="right"/>
            </w:pPr>
            <w:r w:rsidRPr="009101D0">
              <w:t>2906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2779FD" w:rsidRDefault="003D189B" w:rsidP="000052F7">
            <w:pPr>
              <w:jc w:val="right"/>
            </w:pPr>
            <w:r w:rsidRPr="002779FD">
              <w:t>3148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2779FD" w:rsidRDefault="003D189B" w:rsidP="000052F7">
            <w:pPr>
              <w:jc w:val="right"/>
            </w:pPr>
            <w:r w:rsidRPr="002779FD">
              <w:t>3355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2779FD" w:rsidRDefault="003D189B" w:rsidP="000052F7">
            <w:pPr>
              <w:jc w:val="right"/>
            </w:pPr>
            <w:r w:rsidRPr="002779FD">
              <w:t>3399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2779FD" w:rsidRDefault="003D189B" w:rsidP="000052F7">
            <w:pPr>
              <w:jc w:val="right"/>
            </w:pPr>
            <w:r w:rsidRPr="002779FD">
              <w:t>3424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2779FD" w:rsidRDefault="003D189B" w:rsidP="000052F7">
            <w:pPr>
              <w:jc w:val="right"/>
            </w:pPr>
            <w:r w:rsidRPr="002779FD">
              <w:t>3444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89B" w:rsidRPr="002779FD" w:rsidRDefault="003D189B" w:rsidP="000052F7">
            <w:pPr>
              <w:jc w:val="right"/>
            </w:pPr>
            <w:r w:rsidRPr="002779FD">
              <w:t>3664</w:t>
            </w:r>
          </w:p>
        </w:tc>
      </w:tr>
      <w:tr w:rsidR="003D189B" w:rsidRPr="00D660B7" w:rsidTr="000052F7">
        <w:trPr>
          <w:trHeight w:hRule="exact" w:val="2271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Default="003D189B" w:rsidP="000052F7">
            <w:pPr>
              <w:ind w:left="103"/>
            </w:pPr>
            <w:r>
              <w:t>о</w:t>
            </w:r>
            <w:r w:rsidRPr="009101D0">
              <w:t>тношение численности детей</w:t>
            </w:r>
          </w:p>
          <w:p w:rsidR="003D189B" w:rsidRDefault="003D189B" w:rsidP="000052F7">
            <w:pPr>
              <w:ind w:left="103"/>
            </w:pPr>
            <w:r w:rsidRPr="009101D0">
              <w:t xml:space="preserve"> в возрасте от 3 до 7 лет, получающих дошкольное образование в текущем году, </w:t>
            </w:r>
          </w:p>
          <w:p w:rsidR="003D189B" w:rsidRDefault="003D189B" w:rsidP="000052F7">
            <w:pPr>
              <w:ind w:left="103"/>
            </w:pPr>
            <w:r w:rsidRPr="009101D0">
              <w:t xml:space="preserve">к сумме численности детей </w:t>
            </w:r>
          </w:p>
          <w:p w:rsidR="003D189B" w:rsidRDefault="003D189B" w:rsidP="000052F7">
            <w:pPr>
              <w:ind w:left="103"/>
            </w:pPr>
            <w:r w:rsidRPr="009101D0">
              <w:t>в возрасте от 3 до 7 лет, получающих дошкольное</w:t>
            </w:r>
            <w:r>
              <w:t xml:space="preserve"> </w:t>
            </w:r>
            <w:r w:rsidRPr="005017A6">
              <w:t xml:space="preserve">образование в текущем году, </w:t>
            </w:r>
          </w:p>
          <w:p w:rsidR="003D189B" w:rsidRDefault="003D189B" w:rsidP="000052F7">
            <w:pPr>
              <w:ind w:left="103"/>
            </w:pPr>
            <w:r w:rsidRPr="005017A6">
              <w:t xml:space="preserve">и численности детей в возрасте </w:t>
            </w:r>
          </w:p>
          <w:p w:rsidR="003D189B" w:rsidRDefault="003D189B" w:rsidP="000052F7">
            <w:pPr>
              <w:ind w:left="103"/>
            </w:pPr>
            <w:r w:rsidRPr="005017A6">
              <w:t xml:space="preserve">от 3 до 7 лет, находящихся </w:t>
            </w:r>
          </w:p>
          <w:p w:rsidR="003D189B" w:rsidRDefault="003D189B" w:rsidP="000052F7">
            <w:pPr>
              <w:ind w:left="103"/>
            </w:pPr>
            <w:r w:rsidRPr="005017A6">
              <w:t>в очереди на получение в текущем году дошкольного образования</w:t>
            </w:r>
          </w:p>
          <w:p w:rsidR="003D189B" w:rsidRDefault="003D189B" w:rsidP="000052F7"/>
          <w:p w:rsidR="003D189B" w:rsidRPr="00344E1F" w:rsidRDefault="003D189B" w:rsidP="000052F7">
            <w:pPr>
              <w:ind w:firstLine="70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9101D0" w:rsidRDefault="003D189B" w:rsidP="000052F7">
            <w:pPr>
              <w:jc w:val="center"/>
            </w:pPr>
            <w:r>
              <w:t>п</w:t>
            </w:r>
            <w:r w:rsidRPr="009101D0">
              <w:t>роцентов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9101D0" w:rsidRDefault="003D189B" w:rsidP="000052F7">
            <w:pPr>
              <w:jc w:val="right"/>
            </w:pPr>
            <w:r w:rsidRPr="009101D0"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9101D0" w:rsidRDefault="003D189B" w:rsidP="000052F7">
            <w:pPr>
              <w:jc w:val="right"/>
            </w:pPr>
            <w:r w:rsidRPr="009101D0">
              <w:t>100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9101D0" w:rsidRDefault="003D189B" w:rsidP="000052F7">
            <w:pPr>
              <w:jc w:val="right"/>
            </w:pPr>
            <w:r w:rsidRPr="009101D0"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9101D0" w:rsidRDefault="003D189B" w:rsidP="000052F7">
            <w:pPr>
              <w:jc w:val="right"/>
            </w:pPr>
            <w:r w:rsidRPr="009101D0"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9101D0" w:rsidRDefault="003D189B" w:rsidP="000052F7">
            <w:pPr>
              <w:jc w:val="right"/>
            </w:pPr>
            <w:r w:rsidRPr="009101D0">
              <w:t>100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9101D0" w:rsidRDefault="003D189B" w:rsidP="000052F7">
            <w:pPr>
              <w:jc w:val="right"/>
            </w:pPr>
            <w:r w:rsidRPr="009101D0">
              <w:t>100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89B" w:rsidRPr="009101D0" w:rsidRDefault="003D189B" w:rsidP="000052F7">
            <w:pPr>
              <w:jc w:val="right"/>
            </w:pPr>
            <w:r w:rsidRPr="009101D0">
              <w:t>100</w:t>
            </w:r>
          </w:p>
        </w:tc>
      </w:tr>
      <w:tr w:rsidR="003D189B" w:rsidRPr="00D660B7" w:rsidTr="000052F7">
        <w:trPr>
          <w:trHeight w:hRule="exact" w:val="1707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ind w:left="117"/>
            </w:pPr>
            <w:r>
              <w:t xml:space="preserve"> у</w:t>
            </w:r>
            <w:r w:rsidRPr="00DD325B">
              <w:t>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jc w:val="center"/>
            </w:pPr>
            <w:r>
              <w:t>п</w:t>
            </w:r>
            <w:r w:rsidRPr="00DD325B">
              <w:t>роцентов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jc w:val="righ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jc w:val="right"/>
            </w:pPr>
            <w:r w:rsidRPr="00DD325B">
              <w:t>6,3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jc w:val="right"/>
            </w:pPr>
            <w:r w:rsidRPr="00DD325B">
              <w:t>6,3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jc w:val="right"/>
            </w:pPr>
            <w:r w:rsidRPr="00DD325B">
              <w:t>6,3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jc w:val="right"/>
            </w:pPr>
            <w:r w:rsidRPr="00DD325B">
              <w:t>100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jc w:val="right"/>
            </w:pPr>
            <w:r w:rsidRPr="00DD325B">
              <w:t>100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89B" w:rsidRPr="00DD325B" w:rsidRDefault="003D189B" w:rsidP="000052F7">
            <w:pPr>
              <w:jc w:val="right"/>
            </w:pPr>
            <w:r w:rsidRPr="00DD325B">
              <w:t>100</w:t>
            </w:r>
          </w:p>
        </w:tc>
      </w:tr>
      <w:tr w:rsidR="003D189B" w:rsidRPr="00D660B7" w:rsidTr="000052F7">
        <w:trPr>
          <w:trHeight w:hRule="exact" w:val="568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ind w:left="117"/>
            </w:pPr>
            <w:r>
              <w:t>п</w:t>
            </w:r>
            <w:r w:rsidRPr="00DD325B">
              <w:t>отребность в увеличении числа мест                       в дошкольных образовательных организациях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jc w:val="center"/>
            </w:pPr>
            <w:r w:rsidRPr="00DD325B">
              <w:t>чел</w:t>
            </w:r>
            <w: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jc w:val="right"/>
            </w:pPr>
            <w:r w:rsidRPr="00DD325B">
              <w:t>35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jc w:val="right"/>
            </w:pPr>
            <w:r w:rsidRPr="00DD325B">
              <w:t>89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jc w:val="right"/>
            </w:pPr>
            <w:r w:rsidRPr="00DD325B">
              <w:t>117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jc w:val="right"/>
            </w:pPr>
            <w:r w:rsidRPr="00DD325B">
              <w:t>137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jc w:val="right"/>
            </w:pPr>
            <w:r w:rsidRPr="00DD325B">
              <w:t>157</w:t>
            </w:r>
          </w:p>
          <w:p w:rsidR="003D189B" w:rsidRPr="00DD325B" w:rsidRDefault="003D189B" w:rsidP="000052F7">
            <w:pPr>
              <w:jc w:val="right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jc w:val="right"/>
            </w:pPr>
            <w:r w:rsidRPr="00DD325B">
              <w:t>177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89B" w:rsidRPr="00DD325B" w:rsidRDefault="003D189B" w:rsidP="000052F7">
            <w:pPr>
              <w:jc w:val="right"/>
            </w:pPr>
            <w:r w:rsidRPr="00DD325B">
              <w:t>220</w:t>
            </w:r>
          </w:p>
        </w:tc>
      </w:tr>
      <w:tr w:rsidR="003D189B" w:rsidRPr="00D660B7" w:rsidTr="000052F7">
        <w:trPr>
          <w:trHeight w:hRule="exact" w:val="84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344E1F" w:rsidRDefault="003D189B" w:rsidP="000052F7">
            <w:pPr>
              <w:ind w:left="117"/>
            </w:pPr>
            <w:r w:rsidRPr="00344E1F">
              <w:t>численность детей в возрасте от 3 до 7 лет, поставленных на учет для получения дошкольного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jc w:val="center"/>
            </w:pPr>
            <w:r>
              <w:t>ч</w:t>
            </w:r>
            <w:r w:rsidRPr="00DD325B">
              <w:t>ел</w:t>
            </w:r>
            <w: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ind w:left="181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ind w:left="181"/>
            </w:pPr>
            <w:r w:rsidRPr="00DD325B"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ind w:left="181"/>
            </w:pPr>
            <w:r w:rsidRPr="00DD325B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ind w:left="181"/>
            </w:pPr>
            <w:r w:rsidRPr="00DD325B"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ind w:left="181"/>
            </w:pPr>
            <w:r w:rsidRPr="00DD325B"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ind w:left="181"/>
            </w:pPr>
            <w:r w:rsidRPr="00DD325B">
              <w:t>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89B" w:rsidRPr="00DD325B" w:rsidRDefault="003D189B" w:rsidP="000052F7">
            <w:pPr>
              <w:ind w:left="181"/>
            </w:pPr>
            <w:r w:rsidRPr="00DD325B">
              <w:t>0</w:t>
            </w:r>
          </w:p>
        </w:tc>
      </w:tr>
      <w:tr w:rsidR="003D189B" w:rsidRPr="00D660B7" w:rsidTr="000052F7">
        <w:trPr>
          <w:trHeight w:hRule="exact" w:val="908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344E1F" w:rsidRDefault="003D189B" w:rsidP="000052F7">
            <w:pPr>
              <w:ind w:left="117"/>
            </w:pPr>
            <w:r w:rsidRPr="00344E1F">
              <w:t xml:space="preserve">инструменты сокращения очереди </w:t>
            </w:r>
          </w:p>
          <w:p w:rsidR="003D189B" w:rsidRPr="00344E1F" w:rsidRDefault="003D189B" w:rsidP="000052F7">
            <w:pPr>
              <w:ind w:left="117"/>
            </w:pPr>
            <w:r w:rsidRPr="00344E1F">
              <w:t>в дошкольные образовательные организации (ежегодно)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jc w:val="center"/>
            </w:pPr>
            <w:r w:rsidRPr="00DD325B">
              <w:t>мест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ind w:left="181"/>
              <w:jc w:val="right"/>
            </w:pPr>
            <w:r w:rsidRPr="00DD325B"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ind w:left="181"/>
              <w:jc w:val="right"/>
            </w:pPr>
            <w:r w:rsidRPr="00DD325B"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ind w:left="181"/>
              <w:jc w:val="right"/>
            </w:pPr>
            <w:r w:rsidRPr="00DD325B">
              <w:t>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ind w:left="181"/>
              <w:jc w:val="right"/>
            </w:pPr>
            <w:r w:rsidRPr="00DD325B">
              <w:t>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ind w:left="181"/>
              <w:jc w:val="right"/>
            </w:pPr>
            <w:r w:rsidRPr="00DD325B">
              <w:t>25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ind w:left="181"/>
              <w:jc w:val="right"/>
            </w:pPr>
            <w:r>
              <w:t>20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89B" w:rsidRPr="00DD325B" w:rsidRDefault="003D189B" w:rsidP="000052F7">
            <w:pPr>
              <w:ind w:left="181"/>
              <w:jc w:val="right"/>
            </w:pPr>
            <w:r w:rsidRPr="00DD325B">
              <w:t>220</w:t>
            </w:r>
          </w:p>
        </w:tc>
      </w:tr>
      <w:tr w:rsidR="003D189B" w:rsidRPr="00D660B7" w:rsidTr="000052F7">
        <w:trPr>
          <w:trHeight w:hRule="exact" w:val="345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ind w:left="181"/>
            </w:pPr>
            <w:r w:rsidRPr="00DD325B"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ind w:left="181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ind w:left="181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ind w:left="181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ind w:left="181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ind w:left="181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ind w:left="181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89B" w:rsidRPr="00DD325B" w:rsidRDefault="003D189B" w:rsidP="000052F7">
            <w:pPr>
              <w:ind w:left="181"/>
            </w:pPr>
          </w:p>
        </w:tc>
      </w:tr>
      <w:tr w:rsidR="003D189B" w:rsidRPr="00D660B7" w:rsidTr="000052F7">
        <w:trPr>
          <w:trHeight w:hRule="exact" w:val="87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ind w:left="181"/>
            </w:pPr>
            <w:r w:rsidRPr="00DD325B">
              <w:t>количество мест, созданных в ходе мероприятий по обеспечению к 2016 году 100 процентов доступности дошкольного образования, включая: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jc w:val="center"/>
            </w:pPr>
            <w:r w:rsidRPr="00DD325B">
              <w:t>мест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ind w:left="181"/>
              <w:jc w:val="right"/>
            </w:pPr>
            <w:r w:rsidRPr="00DD325B"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ind w:left="181"/>
              <w:jc w:val="right"/>
            </w:pPr>
            <w:r w:rsidRPr="00DD325B"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ind w:left="181"/>
              <w:jc w:val="right"/>
            </w:pPr>
            <w:r w:rsidRPr="00DD325B">
              <w:t>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ind w:left="181"/>
              <w:jc w:val="right"/>
            </w:pPr>
            <w:r w:rsidRPr="00DD325B">
              <w:t>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ind w:left="181"/>
              <w:jc w:val="right"/>
            </w:pPr>
            <w:r w:rsidRPr="00DD325B"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ind w:left="181"/>
              <w:jc w:val="right"/>
            </w:pPr>
            <w:r w:rsidRPr="00DD325B">
              <w:t>-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89B" w:rsidRPr="00DD325B" w:rsidRDefault="003D189B" w:rsidP="000052F7">
            <w:pPr>
              <w:ind w:left="181"/>
              <w:jc w:val="right"/>
            </w:pPr>
            <w:r w:rsidRPr="00DD325B">
              <w:t>-</w:t>
            </w:r>
          </w:p>
        </w:tc>
      </w:tr>
      <w:tr w:rsidR="003D189B" w:rsidRPr="00D660B7" w:rsidTr="000052F7">
        <w:trPr>
          <w:trHeight w:hRule="exact" w:val="353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ind w:left="181"/>
            </w:pPr>
            <w:r w:rsidRPr="00DD325B">
              <w:t>высокозатратные места (строительство</w:t>
            </w:r>
            <w:r>
              <w:t>)</w:t>
            </w:r>
            <w:r w:rsidRPr="00DD325B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jc w:val="center"/>
            </w:pPr>
            <w:r w:rsidRPr="00DD325B">
              <w:t>мест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ind w:left="181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ind w:left="181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ind w:left="181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ind w:left="181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ind w:left="181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ind w:left="181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89B" w:rsidRPr="00DD325B" w:rsidRDefault="003D189B" w:rsidP="000052F7">
            <w:pPr>
              <w:ind w:left="181"/>
              <w:jc w:val="right"/>
            </w:pPr>
            <w:r w:rsidRPr="00DD325B">
              <w:t>220</w:t>
            </w:r>
          </w:p>
        </w:tc>
      </w:tr>
      <w:tr w:rsidR="003D189B" w:rsidRPr="00D660B7" w:rsidTr="000052F7">
        <w:trPr>
          <w:trHeight w:hRule="exact" w:val="353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F0239A" w:rsidRDefault="003D189B" w:rsidP="000052F7">
            <w:pPr>
              <w:ind w:firstLine="181"/>
            </w:pPr>
            <w:r w:rsidRPr="00F0239A">
              <w:t>за счет развития негосударственного сектора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jc w:val="center"/>
            </w:pPr>
            <w:r w:rsidRPr="00DD325B">
              <w:t>мест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ind w:left="181"/>
            </w:pPr>
            <w: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ind w:left="181"/>
            </w:pPr>
            <w: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ind w:left="181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ind w:left="181"/>
            </w:pPr>
            <w: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ind w:left="181"/>
            </w:pPr>
            <w: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ind w:left="181"/>
            </w:pPr>
            <w:r>
              <w:t>-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89B" w:rsidRPr="00DD325B" w:rsidRDefault="003D189B" w:rsidP="000052F7">
            <w:pPr>
              <w:ind w:left="181"/>
              <w:jc w:val="right"/>
            </w:pPr>
            <w:r>
              <w:t>-</w:t>
            </w:r>
          </w:p>
        </w:tc>
      </w:tr>
      <w:tr w:rsidR="003D189B" w:rsidRPr="003061C1" w:rsidTr="000052F7">
        <w:trPr>
          <w:trHeight w:hRule="exact" w:val="853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Default="003D189B" w:rsidP="000052F7">
            <w:pPr>
              <w:ind w:left="181"/>
            </w:pPr>
            <w:r w:rsidRPr="003061C1">
              <w:t>при</w:t>
            </w:r>
            <w:r>
              <w:t>об</w:t>
            </w:r>
            <w:r w:rsidRPr="003061C1">
              <w:t xml:space="preserve">ретение оборудования для оснащения дополнительных мест </w:t>
            </w:r>
          </w:p>
          <w:p w:rsidR="003D189B" w:rsidRPr="003061C1" w:rsidRDefault="003D189B" w:rsidP="000052F7">
            <w:pPr>
              <w:ind w:left="181"/>
            </w:pPr>
            <w:r w:rsidRPr="003061C1">
              <w:t>в дошкольных образовательных организациях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3061C1" w:rsidRDefault="003D189B" w:rsidP="000052F7">
            <w:pPr>
              <w:jc w:val="center"/>
            </w:pPr>
            <w:r w:rsidRPr="00DD325B">
              <w:t>мест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ind w:left="181"/>
              <w:jc w:val="right"/>
            </w:pPr>
            <w:r w:rsidRPr="00DD325B"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ind w:left="181"/>
              <w:jc w:val="right"/>
            </w:pPr>
            <w:r w:rsidRPr="00DD325B"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ind w:left="181"/>
              <w:jc w:val="right"/>
            </w:pPr>
            <w:r w:rsidRPr="00DD325B">
              <w:t>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ind w:left="181"/>
              <w:jc w:val="right"/>
            </w:pPr>
            <w:r w:rsidRPr="00DD325B">
              <w:t>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ind w:left="181"/>
              <w:jc w:val="right"/>
            </w:pPr>
            <w:r w:rsidRPr="00DD325B">
              <w:t>25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DD325B" w:rsidRDefault="003D189B" w:rsidP="000052F7">
            <w:pPr>
              <w:ind w:left="181"/>
              <w:jc w:val="right"/>
            </w:pPr>
            <w:r>
              <w:t>20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89B" w:rsidRPr="00DD325B" w:rsidRDefault="003D189B" w:rsidP="000052F7">
            <w:pPr>
              <w:ind w:left="181"/>
              <w:jc w:val="right"/>
            </w:pPr>
            <w:r>
              <w:t>220</w:t>
            </w:r>
          </w:p>
        </w:tc>
      </w:tr>
      <w:tr w:rsidR="003D189B" w:rsidRPr="00D660B7" w:rsidTr="000052F7">
        <w:trPr>
          <w:trHeight w:hRule="exact" w:val="568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6B6071" w:rsidRDefault="003D189B" w:rsidP="000052F7">
            <w:pPr>
              <w:ind w:left="181"/>
            </w:pPr>
            <w:r w:rsidRPr="006B6071">
              <w:t>за счет расширения альтернативных форм дошкольного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6B6071" w:rsidRDefault="003D189B" w:rsidP="000052F7">
            <w:pPr>
              <w:jc w:val="center"/>
            </w:pPr>
            <w:r w:rsidRPr="006B6071">
              <w:t>мест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6B6071" w:rsidRDefault="003D189B" w:rsidP="000052F7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6B6071" w:rsidRDefault="003D189B" w:rsidP="000052F7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6B6071" w:rsidRDefault="003D189B" w:rsidP="000052F7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6B6071" w:rsidRDefault="003D189B" w:rsidP="000052F7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6B6071" w:rsidRDefault="003D189B" w:rsidP="000052F7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6B6071" w:rsidRDefault="003D189B" w:rsidP="000052F7"/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89B" w:rsidRPr="006B6071" w:rsidRDefault="003D189B" w:rsidP="000052F7"/>
        </w:tc>
      </w:tr>
      <w:tr w:rsidR="003D189B" w:rsidRPr="00D660B7" w:rsidTr="000052F7">
        <w:trPr>
          <w:trHeight w:hRule="exact" w:val="562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6B6071" w:rsidRDefault="003D189B" w:rsidP="000052F7">
            <w:pPr>
              <w:ind w:left="181"/>
            </w:pPr>
            <w:r>
              <w:t>ч</w:t>
            </w:r>
            <w:r w:rsidRPr="006B6071">
              <w:t>исленность работников дошкольных образовательных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6B6071" w:rsidRDefault="003D189B" w:rsidP="000052F7">
            <w:pPr>
              <w:jc w:val="center"/>
            </w:pPr>
            <w:r w:rsidRPr="006B6071">
              <w:t>чел</w:t>
            </w:r>
            <w: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6B6071" w:rsidRDefault="003D189B" w:rsidP="000052F7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189B" w:rsidRPr="006B6071" w:rsidRDefault="003D189B" w:rsidP="000052F7">
            <w:pPr>
              <w:jc w:val="right"/>
            </w:pPr>
            <w:r>
              <w:t>879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189B" w:rsidRPr="006B6071" w:rsidRDefault="003D189B" w:rsidP="000052F7">
            <w:pPr>
              <w:jc w:val="right"/>
            </w:pPr>
            <w:r>
              <w:t>881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189B" w:rsidRPr="006B6071" w:rsidRDefault="003D189B" w:rsidP="000052F7">
            <w:pPr>
              <w:jc w:val="right"/>
            </w:pPr>
            <w:r>
              <w:t>849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189B" w:rsidRPr="006B6071" w:rsidRDefault="003D189B" w:rsidP="000052F7">
            <w:pPr>
              <w:jc w:val="right"/>
            </w:pPr>
            <w:r>
              <w:t>843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189B" w:rsidRPr="006B6071" w:rsidRDefault="003D189B" w:rsidP="000052F7">
            <w:pPr>
              <w:jc w:val="right"/>
            </w:pPr>
            <w:r>
              <w:t>839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89B" w:rsidRPr="006B6071" w:rsidRDefault="003D189B" w:rsidP="000052F7">
            <w:pPr>
              <w:jc w:val="right"/>
            </w:pPr>
            <w:r>
              <w:t>844</w:t>
            </w:r>
          </w:p>
        </w:tc>
      </w:tr>
      <w:tr w:rsidR="003D189B" w:rsidRPr="00D660B7" w:rsidTr="000052F7">
        <w:trPr>
          <w:trHeight w:hRule="exact" w:val="441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6B6071" w:rsidRDefault="003D189B" w:rsidP="000052F7">
            <w:pPr>
              <w:ind w:left="181"/>
            </w:pPr>
            <w:r w:rsidRPr="006B6071">
              <w:t>в том числе педагогические работники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6B6071" w:rsidRDefault="003D189B" w:rsidP="000052F7">
            <w:pPr>
              <w:jc w:val="center"/>
            </w:pPr>
            <w:r w:rsidRPr="006B6071">
              <w:t>чел</w:t>
            </w:r>
            <w: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6B6071" w:rsidRDefault="003D189B" w:rsidP="000052F7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6B6071" w:rsidRDefault="003D189B" w:rsidP="000052F7">
            <w:pPr>
              <w:jc w:val="right"/>
            </w:pPr>
            <w:r w:rsidRPr="006B6071">
              <w:t>403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6B6071" w:rsidRDefault="003D189B" w:rsidP="000052F7">
            <w:pPr>
              <w:jc w:val="right"/>
            </w:pPr>
            <w:r w:rsidRPr="006B6071">
              <w:t>412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6B6071" w:rsidRDefault="003D189B" w:rsidP="000052F7">
            <w:pPr>
              <w:jc w:val="right"/>
            </w:pPr>
            <w:r w:rsidRPr="006B6071">
              <w:t>380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6B6071" w:rsidRDefault="003D189B" w:rsidP="000052F7">
            <w:pPr>
              <w:jc w:val="right"/>
            </w:pPr>
            <w:r w:rsidRPr="006B6071">
              <w:t>374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6B6071" w:rsidRDefault="003D189B" w:rsidP="000052F7">
            <w:pPr>
              <w:jc w:val="right"/>
            </w:pPr>
            <w:r w:rsidRPr="006B6071">
              <w:t>370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89B" w:rsidRPr="006B6071" w:rsidRDefault="003D189B" w:rsidP="000052F7">
            <w:pPr>
              <w:jc w:val="right"/>
            </w:pPr>
            <w:r w:rsidRPr="006B6071">
              <w:t>375</w:t>
            </w:r>
          </w:p>
        </w:tc>
      </w:tr>
      <w:tr w:rsidR="003D189B" w:rsidRPr="00D660B7" w:rsidTr="000052F7">
        <w:trPr>
          <w:trHeight w:hRule="exact" w:val="100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6B6071" w:rsidRDefault="003D189B" w:rsidP="000052F7">
            <w:pPr>
              <w:ind w:left="181"/>
            </w:pPr>
            <w:r>
              <w:t>д</w:t>
            </w:r>
            <w:r w:rsidRPr="006B6071">
              <w:t>оля педагогических работников дошкольных 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6B6071" w:rsidRDefault="003D189B" w:rsidP="000052F7">
            <w:pPr>
              <w:jc w:val="center"/>
            </w:pPr>
            <w:r>
              <w:t>п</w:t>
            </w:r>
            <w:r w:rsidRPr="006B6071">
              <w:t>роцентов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6B6071" w:rsidRDefault="003D189B" w:rsidP="000052F7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6B6071" w:rsidRDefault="003D189B" w:rsidP="000052F7">
            <w:pPr>
              <w:jc w:val="right"/>
            </w:pPr>
            <w:r w:rsidRPr="006B6071">
              <w:t>40,0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6B6071" w:rsidRDefault="003D189B" w:rsidP="000052F7">
            <w:pPr>
              <w:jc w:val="right"/>
            </w:pPr>
            <w:r w:rsidRPr="006B6071">
              <w:t>52,3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6B6071" w:rsidRDefault="003D189B" w:rsidP="000052F7">
            <w:pPr>
              <w:jc w:val="right"/>
            </w:pPr>
            <w:r w:rsidRPr="006B6071">
              <w:t>53,0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6B6071" w:rsidRDefault="003D189B" w:rsidP="000052F7">
            <w:pPr>
              <w:jc w:val="right"/>
            </w:pPr>
            <w:r w:rsidRPr="006B6071">
              <w:t>54,0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6B6071" w:rsidRDefault="003D189B" w:rsidP="000052F7">
            <w:pPr>
              <w:jc w:val="right"/>
            </w:pPr>
            <w:r w:rsidRPr="006B6071">
              <w:t>55,0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89B" w:rsidRPr="006B6071" w:rsidRDefault="003D189B" w:rsidP="000052F7">
            <w:pPr>
              <w:jc w:val="right"/>
            </w:pPr>
            <w:r w:rsidRPr="006B6071">
              <w:t>56,0</w:t>
            </w:r>
          </w:p>
        </w:tc>
      </w:tr>
      <w:tr w:rsidR="003D189B" w:rsidRPr="00D660B7" w:rsidTr="000052F7">
        <w:trPr>
          <w:trHeight w:hRule="exact" w:val="145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BE0B6C" w:rsidRDefault="003D189B" w:rsidP="000052F7">
            <w:pPr>
              <w:ind w:left="181"/>
            </w:pPr>
            <w:r>
              <w:t>у</w:t>
            </w:r>
            <w:r w:rsidRPr="00BE0B6C">
              <w:t>дельный вес численности работников административно-управленческого и вспомогательного персонала в общей численности работников дошкольных образовательных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BE0B6C" w:rsidRDefault="003D189B" w:rsidP="000052F7">
            <w:pPr>
              <w:jc w:val="center"/>
            </w:pPr>
            <w:r>
              <w:t>п</w:t>
            </w:r>
            <w:r w:rsidRPr="00BE0B6C">
              <w:t>роцентов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BE0B6C" w:rsidRDefault="003D189B" w:rsidP="000052F7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BE0B6C" w:rsidRDefault="003D189B" w:rsidP="000052F7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BE0B6C" w:rsidRDefault="003D189B" w:rsidP="000052F7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BE0B6C" w:rsidRDefault="003D189B" w:rsidP="000052F7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BE0B6C" w:rsidRDefault="003D189B" w:rsidP="000052F7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BE0B6C" w:rsidRDefault="003D189B" w:rsidP="000052F7"/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89B" w:rsidRPr="00BE0B6C" w:rsidRDefault="003D189B" w:rsidP="000052F7"/>
        </w:tc>
      </w:tr>
      <w:tr w:rsidR="003D189B" w:rsidRPr="00D660B7" w:rsidTr="000052F7">
        <w:trPr>
          <w:trHeight w:hRule="exact" w:val="88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BE0B6C" w:rsidRDefault="003D189B" w:rsidP="000052F7">
            <w:pPr>
              <w:ind w:left="181"/>
            </w:pPr>
            <w:r>
              <w:t>ч</w:t>
            </w:r>
            <w:r w:rsidRPr="00BE0B6C">
              <w:t>исло воспитанников дошкольных образовательных организаций в расчете на одного педагогического работника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BE0B6C" w:rsidRDefault="003D189B" w:rsidP="000052F7">
            <w:pPr>
              <w:jc w:val="center"/>
            </w:pPr>
            <w: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BE0B6C" w:rsidRDefault="003D189B" w:rsidP="000052F7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BE0B6C" w:rsidRDefault="003D189B" w:rsidP="000052F7">
            <w:pPr>
              <w:jc w:val="right"/>
            </w:pPr>
            <w:r w:rsidRPr="00BE0B6C">
              <w:t>7,5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BE0B6C" w:rsidRDefault="003D189B" w:rsidP="000052F7">
            <w:pPr>
              <w:jc w:val="right"/>
            </w:pPr>
            <w:r w:rsidRPr="00BE0B6C">
              <w:t>7,8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BE0B6C" w:rsidRDefault="003D189B" w:rsidP="000052F7">
            <w:pPr>
              <w:jc w:val="right"/>
            </w:pPr>
            <w:r w:rsidRPr="00BE0B6C">
              <w:t>8,6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BE0B6C" w:rsidRDefault="003D189B" w:rsidP="000052F7">
            <w:pPr>
              <w:jc w:val="right"/>
            </w:pPr>
            <w:r w:rsidRPr="00BE0B6C">
              <w:t>8,9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89B" w:rsidRPr="00BE0B6C" w:rsidRDefault="003D189B" w:rsidP="000052F7">
            <w:pPr>
              <w:jc w:val="right"/>
            </w:pPr>
            <w:r w:rsidRPr="00BE0B6C">
              <w:t>9,</w:t>
            </w:r>
            <w: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89B" w:rsidRPr="00BE0B6C" w:rsidRDefault="003D189B" w:rsidP="000052F7">
            <w:pPr>
              <w:jc w:val="right"/>
            </w:pPr>
            <w:r w:rsidRPr="00BE0B6C">
              <w:t>9,</w:t>
            </w:r>
            <w:r>
              <w:t>2</w:t>
            </w:r>
          </w:p>
        </w:tc>
      </w:tr>
    </w:tbl>
    <w:p w:rsidR="003D189B" w:rsidRPr="005B49E3" w:rsidRDefault="003D189B" w:rsidP="000052F7">
      <w:pPr>
        <w:jc w:val="center"/>
        <w:rPr>
          <w:sz w:val="10"/>
          <w:szCs w:val="10"/>
        </w:rPr>
      </w:pPr>
    </w:p>
    <w:p w:rsidR="003D189B" w:rsidRDefault="003D189B" w:rsidP="000052F7">
      <w:pPr>
        <w:numPr>
          <w:ilvl w:val="0"/>
          <w:numId w:val="6"/>
        </w:numPr>
        <w:jc w:val="center"/>
        <w:rPr>
          <w:b/>
        </w:rPr>
      </w:pPr>
      <w:r w:rsidRPr="000B27E9">
        <w:rPr>
          <w:b/>
        </w:rPr>
        <w:t xml:space="preserve">Мероприятия по повышению эффективности и качества услуг в сфере дошкольного образования, </w:t>
      </w:r>
    </w:p>
    <w:p w:rsidR="003D189B" w:rsidRPr="000B27E9" w:rsidRDefault="003D189B" w:rsidP="000052F7">
      <w:pPr>
        <w:ind w:left="360"/>
        <w:jc w:val="center"/>
        <w:rPr>
          <w:b/>
        </w:rPr>
      </w:pPr>
      <w:r w:rsidRPr="000B27E9">
        <w:rPr>
          <w:b/>
        </w:rPr>
        <w:t>соотнесенные с этапами перехода к эффективному контракту</w:t>
      </w:r>
    </w:p>
    <w:p w:rsidR="003D189B" w:rsidRPr="005B49E3" w:rsidRDefault="003D189B" w:rsidP="000052F7">
      <w:pPr>
        <w:jc w:val="center"/>
        <w:rPr>
          <w:b/>
          <w:sz w:val="10"/>
          <w:szCs w:val="10"/>
        </w:rPr>
      </w:pPr>
    </w:p>
    <w:tbl>
      <w:tblPr>
        <w:tblW w:w="15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3"/>
        <w:gridCol w:w="2772"/>
        <w:gridCol w:w="2339"/>
        <w:gridCol w:w="4678"/>
      </w:tblGrid>
      <w:tr w:rsidR="003D189B" w:rsidTr="000052F7">
        <w:tc>
          <w:tcPr>
            <w:tcW w:w="5403" w:type="dxa"/>
          </w:tcPr>
          <w:p w:rsidR="003D189B" w:rsidRPr="00C46FD0" w:rsidRDefault="003D189B" w:rsidP="000052F7">
            <w:pPr>
              <w:jc w:val="center"/>
              <w:rPr>
                <w:b/>
              </w:rPr>
            </w:pPr>
            <w:r w:rsidRPr="00C46FD0">
              <w:rPr>
                <w:b/>
              </w:rPr>
              <w:t>Наименование мероприятий</w:t>
            </w:r>
          </w:p>
        </w:tc>
        <w:tc>
          <w:tcPr>
            <w:tcW w:w="2772" w:type="dxa"/>
            <w:vAlign w:val="bottom"/>
          </w:tcPr>
          <w:p w:rsidR="003D189B" w:rsidRPr="00C46FD0" w:rsidRDefault="003D189B" w:rsidP="000052F7">
            <w:pPr>
              <w:jc w:val="center"/>
              <w:rPr>
                <w:b/>
              </w:rPr>
            </w:pPr>
            <w:r w:rsidRPr="00C46FD0">
              <w:rPr>
                <w:b/>
              </w:rPr>
              <w:t>Ответственные</w:t>
            </w:r>
          </w:p>
          <w:p w:rsidR="003D189B" w:rsidRPr="00C46FD0" w:rsidRDefault="003D189B" w:rsidP="000052F7">
            <w:pPr>
              <w:jc w:val="center"/>
              <w:rPr>
                <w:b/>
              </w:rPr>
            </w:pPr>
            <w:r w:rsidRPr="00C46FD0">
              <w:rPr>
                <w:b/>
              </w:rPr>
              <w:t>исполнители</w:t>
            </w:r>
          </w:p>
        </w:tc>
        <w:tc>
          <w:tcPr>
            <w:tcW w:w="2339" w:type="dxa"/>
          </w:tcPr>
          <w:p w:rsidR="003D189B" w:rsidRPr="00C46FD0" w:rsidRDefault="003D189B" w:rsidP="000052F7">
            <w:pPr>
              <w:jc w:val="center"/>
              <w:rPr>
                <w:b/>
              </w:rPr>
            </w:pPr>
            <w:r w:rsidRPr="00C46FD0">
              <w:rPr>
                <w:b/>
              </w:rPr>
              <w:t>Сроки реализации</w:t>
            </w:r>
          </w:p>
        </w:tc>
        <w:tc>
          <w:tcPr>
            <w:tcW w:w="4678" w:type="dxa"/>
            <w:vAlign w:val="bottom"/>
          </w:tcPr>
          <w:p w:rsidR="003D189B" w:rsidRPr="00C46FD0" w:rsidRDefault="003D189B" w:rsidP="000052F7">
            <w:pPr>
              <w:jc w:val="center"/>
              <w:rPr>
                <w:b/>
              </w:rPr>
            </w:pPr>
            <w:r w:rsidRPr="00C46FD0">
              <w:rPr>
                <w:b/>
              </w:rPr>
              <w:t>Показатели повышения эффективности и качества услуг/результат</w:t>
            </w:r>
          </w:p>
        </w:tc>
      </w:tr>
      <w:tr w:rsidR="003D189B" w:rsidTr="000052F7">
        <w:trPr>
          <w:trHeight w:val="113"/>
        </w:trPr>
        <w:tc>
          <w:tcPr>
            <w:tcW w:w="5403" w:type="dxa"/>
          </w:tcPr>
          <w:p w:rsidR="003D189B" w:rsidRPr="00C46FD0" w:rsidRDefault="003D189B" w:rsidP="000052F7">
            <w:pPr>
              <w:jc w:val="center"/>
              <w:rPr>
                <w:sz w:val="18"/>
                <w:szCs w:val="18"/>
              </w:rPr>
            </w:pPr>
            <w:r w:rsidRPr="00C46FD0">
              <w:rPr>
                <w:sz w:val="18"/>
                <w:szCs w:val="18"/>
              </w:rPr>
              <w:t>1</w:t>
            </w:r>
          </w:p>
        </w:tc>
        <w:tc>
          <w:tcPr>
            <w:tcW w:w="2772" w:type="dxa"/>
          </w:tcPr>
          <w:p w:rsidR="003D189B" w:rsidRPr="00C46FD0" w:rsidRDefault="003D189B" w:rsidP="000052F7">
            <w:pPr>
              <w:jc w:val="center"/>
              <w:rPr>
                <w:sz w:val="18"/>
                <w:szCs w:val="18"/>
              </w:rPr>
            </w:pPr>
            <w:r w:rsidRPr="00C46FD0">
              <w:rPr>
                <w:sz w:val="18"/>
                <w:szCs w:val="18"/>
              </w:rPr>
              <w:t>2</w:t>
            </w:r>
          </w:p>
        </w:tc>
        <w:tc>
          <w:tcPr>
            <w:tcW w:w="2339" w:type="dxa"/>
          </w:tcPr>
          <w:p w:rsidR="003D189B" w:rsidRPr="00C46FD0" w:rsidRDefault="003D189B" w:rsidP="000052F7">
            <w:pPr>
              <w:jc w:val="center"/>
              <w:rPr>
                <w:sz w:val="18"/>
                <w:szCs w:val="18"/>
              </w:rPr>
            </w:pPr>
            <w:r w:rsidRPr="00C46FD0">
              <w:rPr>
                <w:sz w:val="18"/>
                <w:szCs w:val="18"/>
              </w:rPr>
              <w:t>3</w:t>
            </w:r>
          </w:p>
        </w:tc>
        <w:tc>
          <w:tcPr>
            <w:tcW w:w="4678" w:type="dxa"/>
          </w:tcPr>
          <w:p w:rsidR="003D189B" w:rsidRPr="00C46FD0" w:rsidRDefault="003D189B" w:rsidP="000052F7">
            <w:pPr>
              <w:jc w:val="center"/>
              <w:rPr>
                <w:sz w:val="18"/>
                <w:szCs w:val="18"/>
              </w:rPr>
            </w:pPr>
            <w:r w:rsidRPr="00C46FD0">
              <w:rPr>
                <w:sz w:val="18"/>
                <w:szCs w:val="18"/>
              </w:rPr>
              <w:t>4</w:t>
            </w:r>
          </w:p>
        </w:tc>
      </w:tr>
      <w:tr w:rsidR="003D189B" w:rsidTr="000052F7">
        <w:tc>
          <w:tcPr>
            <w:tcW w:w="15192" w:type="dxa"/>
            <w:gridSpan w:val="4"/>
          </w:tcPr>
          <w:p w:rsidR="003D189B" w:rsidRPr="00C46FD0" w:rsidRDefault="003D189B" w:rsidP="000052F7">
            <w:pPr>
              <w:jc w:val="center"/>
              <w:rPr>
                <w:b/>
              </w:rPr>
            </w:pPr>
            <w:r w:rsidRPr="00C46FD0">
              <w:rPr>
                <w:b/>
              </w:rPr>
              <w:t>Реализация мероприятий, направленных на ликвидацию очередности на зачисление детей в детские дошкольные организации</w:t>
            </w:r>
          </w:p>
        </w:tc>
      </w:tr>
      <w:tr w:rsidR="003D189B" w:rsidTr="000052F7">
        <w:tc>
          <w:tcPr>
            <w:tcW w:w="5403" w:type="dxa"/>
          </w:tcPr>
          <w:p w:rsidR="003D189B" w:rsidRPr="001C1B20" w:rsidRDefault="003D189B" w:rsidP="000052F7">
            <w:r w:rsidRPr="001C1B20">
              <w:t>1. Получение субсидий на реализацию программ (проектов) развития дошкольного образования</w:t>
            </w:r>
          </w:p>
        </w:tc>
        <w:tc>
          <w:tcPr>
            <w:tcW w:w="2772" w:type="dxa"/>
            <w:vAlign w:val="bottom"/>
          </w:tcPr>
          <w:p w:rsidR="003D189B" w:rsidRPr="001C1B20" w:rsidRDefault="003D189B" w:rsidP="000052F7">
            <w:r>
              <w:t>Комитет образования Сосновоборского городского округа</w:t>
            </w:r>
          </w:p>
        </w:tc>
        <w:tc>
          <w:tcPr>
            <w:tcW w:w="2339" w:type="dxa"/>
          </w:tcPr>
          <w:p w:rsidR="003D189B" w:rsidRPr="001C1B20" w:rsidRDefault="003D189B" w:rsidP="000052F7">
            <w:pPr>
              <w:jc w:val="center"/>
            </w:pPr>
            <w:r w:rsidRPr="001C1B20">
              <w:t>2013 -2018 годы</w:t>
            </w:r>
          </w:p>
        </w:tc>
        <w:tc>
          <w:tcPr>
            <w:tcW w:w="4678" w:type="dxa"/>
          </w:tcPr>
          <w:p w:rsidR="003D189B" w:rsidRPr="001C1B20" w:rsidRDefault="003D189B" w:rsidP="000052F7">
            <w:r w:rsidRPr="00B36A11">
              <w:t>Подписание соглашени</w:t>
            </w:r>
            <w:r>
              <w:t>й</w:t>
            </w:r>
            <w:r w:rsidRPr="00B36A11">
              <w:t xml:space="preserve"> с</w:t>
            </w:r>
            <w:r w:rsidRPr="00DE1B91">
              <w:t xml:space="preserve"> Комитет</w:t>
            </w:r>
            <w:r>
              <w:t>ом</w:t>
            </w:r>
            <w:r w:rsidRPr="00DE1B91">
              <w:t xml:space="preserve"> общего и профессионального образования Ленинградской области</w:t>
            </w:r>
            <w:r w:rsidRPr="00B36A11">
              <w:t xml:space="preserve"> на предоставление субсиди</w:t>
            </w:r>
            <w:r>
              <w:t>й</w:t>
            </w:r>
            <w:r w:rsidRPr="00B36A11">
              <w:t xml:space="preserve"> на реализацию программ (проектов) развития дошкольного образования</w:t>
            </w:r>
          </w:p>
        </w:tc>
      </w:tr>
      <w:tr w:rsidR="003D189B" w:rsidTr="000052F7">
        <w:tc>
          <w:tcPr>
            <w:tcW w:w="5403" w:type="dxa"/>
          </w:tcPr>
          <w:p w:rsidR="003D189B" w:rsidRDefault="003D189B" w:rsidP="000052F7">
            <w:r w:rsidRPr="005364A6">
              <w:t xml:space="preserve">2. Создание дополнительных мест </w:t>
            </w:r>
          </w:p>
          <w:p w:rsidR="003D189B" w:rsidRPr="005364A6" w:rsidRDefault="003D189B" w:rsidP="000052F7">
            <w:r w:rsidRPr="005364A6">
              <w:t>в муниципальн</w:t>
            </w:r>
            <w:r>
              <w:t>ых</w:t>
            </w:r>
            <w:r w:rsidRPr="005364A6">
              <w:t xml:space="preserve"> образовательных организациях различных типов, а также вариативных форм дошкольного образования</w:t>
            </w:r>
          </w:p>
        </w:tc>
        <w:tc>
          <w:tcPr>
            <w:tcW w:w="2772" w:type="dxa"/>
          </w:tcPr>
          <w:p w:rsidR="003D189B" w:rsidRPr="005364A6" w:rsidRDefault="003D189B" w:rsidP="000052F7">
            <w:r>
              <w:t>Комитет образования Сосновоборского городского округа</w:t>
            </w:r>
          </w:p>
        </w:tc>
        <w:tc>
          <w:tcPr>
            <w:tcW w:w="2339" w:type="dxa"/>
          </w:tcPr>
          <w:p w:rsidR="003D189B" w:rsidRPr="005364A6" w:rsidRDefault="003D189B" w:rsidP="000052F7">
            <w:r>
              <w:t xml:space="preserve">    </w:t>
            </w:r>
            <w:r w:rsidRPr="005364A6">
              <w:t>201</w:t>
            </w:r>
            <w:r>
              <w:t>4</w:t>
            </w:r>
            <w:r w:rsidRPr="005364A6">
              <w:t>-201</w:t>
            </w:r>
            <w:r>
              <w:t>6</w:t>
            </w:r>
            <w:r w:rsidRPr="005364A6">
              <w:t xml:space="preserve"> годы</w:t>
            </w:r>
          </w:p>
        </w:tc>
        <w:tc>
          <w:tcPr>
            <w:tcW w:w="4678" w:type="dxa"/>
          </w:tcPr>
          <w:p w:rsidR="003D189B" w:rsidRDefault="003D189B" w:rsidP="000052F7">
            <w:r w:rsidRPr="005364A6">
              <w:t>Отношение численности детей от 3 до 7 лет, которым предоставлена возможность получать услуги дошкольного образования, к численности детей</w:t>
            </w:r>
          </w:p>
          <w:p w:rsidR="003D189B" w:rsidRDefault="003D189B" w:rsidP="000052F7">
            <w:r w:rsidRPr="005364A6">
              <w:t>в возрасте от 3 до 7 лет, скорректированной на численность детей</w:t>
            </w:r>
          </w:p>
          <w:p w:rsidR="003D189B" w:rsidRDefault="003D189B" w:rsidP="000052F7">
            <w:r w:rsidRPr="005364A6">
              <w:t>в возрасте от 5 до 7 лет, обучающихся</w:t>
            </w:r>
          </w:p>
          <w:p w:rsidR="003D189B" w:rsidRPr="005364A6" w:rsidRDefault="003D189B" w:rsidP="000052F7">
            <w:r w:rsidRPr="005364A6">
              <w:t>в школе</w:t>
            </w:r>
          </w:p>
        </w:tc>
      </w:tr>
      <w:tr w:rsidR="003D189B" w:rsidTr="000052F7">
        <w:trPr>
          <w:trHeight w:val="434"/>
        </w:trPr>
        <w:tc>
          <w:tcPr>
            <w:tcW w:w="5403" w:type="dxa"/>
          </w:tcPr>
          <w:p w:rsidR="003D189B" w:rsidRDefault="003D189B" w:rsidP="000052F7">
            <w:r w:rsidRPr="000726EF">
              <w:t>2.</w:t>
            </w:r>
            <w:r>
              <w:t>1</w:t>
            </w:r>
            <w:r w:rsidRPr="000726EF">
              <w:t>. Разработка поэтапного плана строительства нов</w:t>
            </w:r>
            <w:r>
              <w:t>ого</w:t>
            </w:r>
            <w:r w:rsidRPr="000726EF">
              <w:t xml:space="preserve"> здани</w:t>
            </w:r>
            <w:r>
              <w:t>я</w:t>
            </w:r>
            <w:r w:rsidRPr="000726EF">
              <w:t xml:space="preserve"> детск</w:t>
            </w:r>
            <w:r>
              <w:t>ого сада</w:t>
            </w:r>
          </w:p>
          <w:p w:rsidR="003D189B" w:rsidRDefault="003D189B" w:rsidP="000052F7"/>
          <w:p w:rsidR="003D189B" w:rsidRPr="000726EF" w:rsidRDefault="003D189B" w:rsidP="000052F7"/>
        </w:tc>
        <w:tc>
          <w:tcPr>
            <w:tcW w:w="2772" w:type="dxa"/>
          </w:tcPr>
          <w:p w:rsidR="003D189B" w:rsidRDefault="003D189B" w:rsidP="000052F7">
            <w:r>
              <w:t>Администрация Сосновоборского городского округа,</w:t>
            </w:r>
          </w:p>
          <w:p w:rsidR="003D189B" w:rsidRPr="005364A6" w:rsidRDefault="003D189B" w:rsidP="000052F7">
            <w:r>
              <w:t>Комитет образования Сосновоборского городского округа</w:t>
            </w:r>
          </w:p>
        </w:tc>
        <w:tc>
          <w:tcPr>
            <w:tcW w:w="2339" w:type="dxa"/>
          </w:tcPr>
          <w:p w:rsidR="003D189B" w:rsidRPr="0074670F" w:rsidRDefault="003D189B" w:rsidP="000052F7">
            <w:pPr>
              <w:jc w:val="center"/>
            </w:pPr>
            <w:r>
              <w:t>2016-2017 годы</w:t>
            </w:r>
          </w:p>
        </w:tc>
        <w:tc>
          <w:tcPr>
            <w:tcW w:w="4678" w:type="dxa"/>
          </w:tcPr>
          <w:p w:rsidR="003D189B" w:rsidRPr="0074670F" w:rsidRDefault="003D189B" w:rsidP="000052F7">
            <w:r>
              <w:t>Наличие поэтапного плана строительства детского сада</w:t>
            </w:r>
          </w:p>
        </w:tc>
      </w:tr>
      <w:tr w:rsidR="003D189B" w:rsidTr="000052F7">
        <w:tc>
          <w:tcPr>
            <w:tcW w:w="5403" w:type="dxa"/>
          </w:tcPr>
          <w:p w:rsidR="003D189B" w:rsidRDefault="003D189B" w:rsidP="000052F7">
            <w:r w:rsidRPr="00265952">
              <w:t>2.</w:t>
            </w:r>
            <w:r>
              <w:t>2</w:t>
            </w:r>
            <w:r w:rsidRPr="00265952">
              <w:t>. Мониторинг и анализ предписани</w:t>
            </w:r>
            <w:r>
              <w:t>й</w:t>
            </w:r>
            <w:r w:rsidRPr="00265952">
              <w:t xml:space="preserve"> надзорных органов с целью обеспечения минимизации регулирующих требований </w:t>
            </w:r>
          </w:p>
          <w:p w:rsidR="003D189B" w:rsidRPr="00265952" w:rsidRDefault="003D189B" w:rsidP="000052F7">
            <w:r w:rsidRPr="00265952">
              <w:t>к организации дошкольного образования при сохранении качества услуг и безопасности условий их предоставления</w:t>
            </w:r>
          </w:p>
        </w:tc>
        <w:tc>
          <w:tcPr>
            <w:tcW w:w="2772" w:type="dxa"/>
          </w:tcPr>
          <w:p w:rsidR="003D189B" w:rsidRPr="00265952" w:rsidRDefault="003D189B" w:rsidP="000052F7">
            <w:r w:rsidRPr="00265952">
              <w:t>Комитет образования Сосновоборского городского округа</w:t>
            </w:r>
          </w:p>
        </w:tc>
        <w:tc>
          <w:tcPr>
            <w:tcW w:w="2339" w:type="dxa"/>
          </w:tcPr>
          <w:p w:rsidR="003D189B" w:rsidRPr="00265952" w:rsidRDefault="003D189B" w:rsidP="000052F7">
            <w:pPr>
              <w:jc w:val="center"/>
            </w:pPr>
            <w:r w:rsidRPr="00265952">
              <w:t>2014-2018 годы</w:t>
            </w:r>
          </w:p>
        </w:tc>
        <w:tc>
          <w:tcPr>
            <w:tcW w:w="4678" w:type="dxa"/>
          </w:tcPr>
          <w:p w:rsidR="003D189B" w:rsidRDefault="003D189B" w:rsidP="000052F7">
            <w:r>
              <w:t>О</w:t>
            </w:r>
            <w:r w:rsidRPr="00265952">
              <w:t xml:space="preserve">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</w:t>
            </w:r>
          </w:p>
          <w:p w:rsidR="003D189B" w:rsidRDefault="003D189B" w:rsidP="000052F7">
            <w:r w:rsidRPr="00265952">
              <w:t>в текущем году, и численности детей</w:t>
            </w:r>
          </w:p>
          <w:p w:rsidR="003D189B" w:rsidRDefault="003D189B" w:rsidP="000052F7">
            <w:r w:rsidRPr="00265952">
              <w:t>в возрасте от 3 до 7 лет, находящихся</w:t>
            </w:r>
          </w:p>
          <w:p w:rsidR="003D189B" w:rsidRPr="00265952" w:rsidRDefault="003D189B" w:rsidP="000052F7">
            <w:r w:rsidRPr="00265952">
              <w:t>в очереди на получение в текущем году дошкольного образования</w:t>
            </w:r>
          </w:p>
        </w:tc>
      </w:tr>
      <w:tr w:rsidR="003D189B" w:rsidTr="000052F7">
        <w:trPr>
          <w:trHeight w:val="862"/>
        </w:trPr>
        <w:tc>
          <w:tcPr>
            <w:tcW w:w="5403" w:type="dxa"/>
          </w:tcPr>
          <w:p w:rsidR="003D189B" w:rsidRPr="00DD7E10" w:rsidRDefault="003D189B" w:rsidP="000052F7">
            <w:r w:rsidRPr="00DD7E10">
              <w:t>3</w:t>
            </w:r>
            <w:r>
              <w:t>.</w:t>
            </w:r>
            <w:r w:rsidRPr="00DD7E10">
              <w:t xml:space="preserve"> Обновление требований к условиям предоставления услуг дошкольного образования и мониторинг их выполнени</w:t>
            </w:r>
            <w:r>
              <w:t>я</w:t>
            </w:r>
          </w:p>
        </w:tc>
        <w:tc>
          <w:tcPr>
            <w:tcW w:w="2772" w:type="dxa"/>
          </w:tcPr>
          <w:p w:rsidR="003D189B" w:rsidRPr="00265952" w:rsidRDefault="003D189B" w:rsidP="000052F7">
            <w:r w:rsidRPr="00265952">
              <w:t>Комитет образования Сосновоборского городского округа</w:t>
            </w:r>
          </w:p>
        </w:tc>
        <w:tc>
          <w:tcPr>
            <w:tcW w:w="2339" w:type="dxa"/>
          </w:tcPr>
          <w:p w:rsidR="003D189B" w:rsidRPr="00DD7E10" w:rsidRDefault="003D189B" w:rsidP="000052F7">
            <w:pPr>
              <w:jc w:val="center"/>
            </w:pPr>
            <w:r w:rsidRPr="00DD7E10">
              <w:t>2013 -2018 годы</w:t>
            </w:r>
          </w:p>
        </w:tc>
        <w:tc>
          <w:tcPr>
            <w:tcW w:w="4678" w:type="dxa"/>
          </w:tcPr>
          <w:p w:rsidR="003D189B" w:rsidRDefault="003D189B" w:rsidP="000052F7">
            <w:r>
              <w:t>Р</w:t>
            </w:r>
            <w:r w:rsidRPr="00DD7E10">
              <w:t>еализация основных образовательных программ дошкольного образования</w:t>
            </w:r>
          </w:p>
          <w:p w:rsidR="003D189B" w:rsidRPr="00DD7E10" w:rsidRDefault="003D189B" w:rsidP="000052F7">
            <w:r w:rsidRPr="00DD7E10">
              <w:t>с учетом требований стандартов дошкольного образования</w:t>
            </w:r>
          </w:p>
        </w:tc>
      </w:tr>
      <w:tr w:rsidR="003D189B" w:rsidTr="000052F7">
        <w:trPr>
          <w:trHeight w:val="1344"/>
        </w:trPr>
        <w:tc>
          <w:tcPr>
            <w:tcW w:w="5403" w:type="dxa"/>
          </w:tcPr>
          <w:p w:rsidR="003D189B" w:rsidRPr="00D16778" w:rsidRDefault="003D189B" w:rsidP="000052F7">
            <w:r w:rsidRPr="00D16778">
              <w:t>4. Создание условий для развития негосударственного сектора дошкольного образования</w:t>
            </w:r>
          </w:p>
        </w:tc>
        <w:tc>
          <w:tcPr>
            <w:tcW w:w="2772" w:type="dxa"/>
          </w:tcPr>
          <w:p w:rsidR="003D189B" w:rsidRPr="00D16778" w:rsidRDefault="003D189B" w:rsidP="000052F7">
            <w:r w:rsidRPr="00D16778">
              <w:t>Комитет образования Сосновоборского городского округа</w:t>
            </w:r>
          </w:p>
        </w:tc>
        <w:tc>
          <w:tcPr>
            <w:tcW w:w="2339" w:type="dxa"/>
          </w:tcPr>
          <w:p w:rsidR="003D189B" w:rsidRPr="00D16778" w:rsidRDefault="003D189B" w:rsidP="000052F7">
            <w:pPr>
              <w:jc w:val="center"/>
            </w:pPr>
            <w:r w:rsidRPr="00D16778">
              <w:t>201</w:t>
            </w:r>
            <w:r>
              <w:t>5</w:t>
            </w:r>
            <w:r w:rsidRPr="00D16778">
              <w:t>-201</w:t>
            </w:r>
            <w:r>
              <w:t>6</w:t>
            </w:r>
            <w:r w:rsidRPr="00D16778">
              <w:t>годы</w:t>
            </w:r>
          </w:p>
        </w:tc>
        <w:tc>
          <w:tcPr>
            <w:tcW w:w="4678" w:type="dxa"/>
            <w:vAlign w:val="bottom"/>
          </w:tcPr>
          <w:p w:rsidR="003D189B" w:rsidRPr="00D16778" w:rsidRDefault="003D189B" w:rsidP="000052F7">
            <w:r>
              <w:t>У</w:t>
            </w:r>
            <w:r w:rsidRPr="00D16778">
              <w:t>дельный вес численности детей дошкольного возраста, посещающих негосударственные организации дошкольного образования, предоставляющие услуги дошкольного образования, в общей численности детей, посещающих образовательные организации дошкольного образования</w:t>
            </w:r>
          </w:p>
        </w:tc>
      </w:tr>
      <w:tr w:rsidR="003D189B" w:rsidTr="000052F7">
        <w:trPr>
          <w:trHeight w:val="1344"/>
        </w:trPr>
        <w:tc>
          <w:tcPr>
            <w:tcW w:w="5403" w:type="dxa"/>
          </w:tcPr>
          <w:p w:rsidR="003D189B" w:rsidRPr="00173018" w:rsidRDefault="003D189B" w:rsidP="000052F7">
            <w:r w:rsidRPr="00173018">
              <w:t>5. Внедрение федеральных государственных образовательных стандартов (далее - ФГОС) дошкольного образования</w:t>
            </w:r>
          </w:p>
        </w:tc>
        <w:tc>
          <w:tcPr>
            <w:tcW w:w="2772" w:type="dxa"/>
          </w:tcPr>
          <w:p w:rsidR="003D189B" w:rsidRPr="00173018" w:rsidRDefault="003D189B" w:rsidP="000052F7">
            <w:r>
              <w:t>Комитет образования Сосновоборского городского округа, руководители дошкольных образовательных организаций, педагогические  работники дошкольных образовательных организаций</w:t>
            </w:r>
          </w:p>
        </w:tc>
        <w:tc>
          <w:tcPr>
            <w:tcW w:w="2339" w:type="dxa"/>
          </w:tcPr>
          <w:p w:rsidR="003D189B" w:rsidRPr="00173018" w:rsidRDefault="003D189B" w:rsidP="000052F7">
            <w:r>
              <w:t xml:space="preserve">   </w:t>
            </w:r>
            <w:r w:rsidRPr="00173018">
              <w:t>2014-2016 годы</w:t>
            </w:r>
          </w:p>
        </w:tc>
        <w:tc>
          <w:tcPr>
            <w:tcW w:w="4678" w:type="dxa"/>
          </w:tcPr>
          <w:p w:rsidR="003D189B" w:rsidRPr="00173018" w:rsidRDefault="003D189B" w:rsidP="000052F7">
            <w:r>
              <w:t>У</w:t>
            </w:r>
            <w:r w:rsidRPr="00173018">
              <w:t>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ФГОС дошкольного образования</w:t>
            </w:r>
          </w:p>
        </w:tc>
      </w:tr>
      <w:tr w:rsidR="003D189B" w:rsidTr="000052F7">
        <w:trPr>
          <w:trHeight w:val="639"/>
        </w:trPr>
        <w:tc>
          <w:tcPr>
            <w:tcW w:w="5403" w:type="dxa"/>
          </w:tcPr>
          <w:p w:rsidR="003D189B" w:rsidRDefault="003D189B" w:rsidP="000052F7">
            <w:r w:rsidRPr="00534C3F">
              <w:t>5.</w:t>
            </w:r>
            <w:r>
              <w:t>1</w:t>
            </w:r>
            <w:r w:rsidRPr="00534C3F">
              <w:t xml:space="preserve">. Разработка ООП в соответствии </w:t>
            </w:r>
          </w:p>
          <w:p w:rsidR="003D189B" w:rsidRPr="00534C3F" w:rsidRDefault="003D189B" w:rsidP="000052F7">
            <w:r w:rsidRPr="00534C3F">
              <w:t>с ФГОС дошкольного образования</w:t>
            </w:r>
          </w:p>
        </w:tc>
        <w:tc>
          <w:tcPr>
            <w:tcW w:w="2772" w:type="dxa"/>
          </w:tcPr>
          <w:p w:rsidR="003D189B" w:rsidRPr="00534C3F" w:rsidRDefault="003D189B" w:rsidP="000052F7"/>
        </w:tc>
        <w:tc>
          <w:tcPr>
            <w:tcW w:w="2339" w:type="dxa"/>
          </w:tcPr>
          <w:p w:rsidR="003D189B" w:rsidRPr="00534C3F" w:rsidRDefault="003D189B" w:rsidP="000052F7">
            <w:pPr>
              <w:jc w:val="center"/>
            </w:pPr>
            <w:r>
              <w:t>2014-2015 годы</w:t>
            </w:r>
          </w:p>
        </w:tc>
        <w:tc>
          <w:tcPr>
            <w:tcW w:w="4678" w:type="dxa"/>
          </w:tcPr>
          <w:p w:rsidR="003D189B" w:rsidRPr="00534C3F" w:rsidRDefault="003D189B" w:rsidP="000052F7">
            <w:r>
              <w:t>Н</w:t>
            </w:r>
            <w:r w:rsidRPr="00534C3F">
              <w:t>аличие в дошкольных образовательных организациях образовательных программ, разработанных в соответствии с ФГОС дошкольного образования</w:t>
            </w:r>
          </w:p>
        </w:tc>
      </w:tr>
      <w:tr w:rsidR="003D189B" w:rsidTr="000052F7">
        <w:trPr>
          <w:trHeight w:val="1811"/>
        </w:trPr>
        <w:tc>
          <w:tcPr>
            <w:tcW w:w="5403" w:type="dxa"/>
          </w:tcPr>
          <w:p w:rsidR="003D189B" w:rsidRPr="00534C3F" w:rsidRDefault="003D189B" w:rsidP="000052F7">
            <w:r w:rsidRPr="00534C3F">
              <w:t>6. Осуществление мероприятий, направленных на оптимизацию расходов на оплату труда вспомогательного, административно-управленческого персонала.</w:t>
            </w:r>
          </w:p>
          <w:p w:rsidR="003D189B" w:rsidRPr="00534C3F" w:rsidRDefault="003D189B" w:rsidP="000052F7">
            <w:r w:rsidRPr="00534C3F">
              <w:t>Дифференциация оплаты труда вспомогательного, административно</w:t>
            </w:r>
            <w:r>
              <w:t>-</w:t>
            </w:r>
            <w:r w:rsidRPr="00534C3F">
              <w:softHyphen/>
              <w:t>управленческого персонала исходя из предельной доли расходов на оплату их труда в общем фонде оплаты труда организации не более 40 процентов</w:t>
            </w:r>
          </w:p>
        </w:tc>
        <w:tc>
          <w:tcPr>
            <w:tcW w:w="2772" w:type="dxa"/>
          </w:tcPr>
          <w:p w:rsidR="003D189B" w:rsidRDefault="003D189B" w:rsidP="000052F7">
            <w:r>
              <w:t>Комитет образования Сосновоборского городского округа</w:t>
            </w:r>
          </w:p>
          <w:p w:rsidR="003D189B" w:rsidRDefault="003D189B" w:rsidP="000052F7">
            <w:r w:rsidRPr="00534C3F">
              <w:t>с участием руководителей дошкольных образовательных организаци</w:t>
            </w:r>
            <w:r>
              <w:t>й</w:t>
            </w:r>
          </w:p>
          <w:p w:rsidR="003D189B" w:rsidRPr="00C13853" w:rsidRDefault="003D189B" w:rsidP="000052F7"/>
          <w:p w:rsidR="003D189B" w:rsidRPr="00C13853" w:rsidRDefault="003D189B" w:rsidP="000052F7"/>
          <w:p w:rsidR="003D189B" w:rsidRPr="00C13853" w:rsidRDefault="003D189B" w:rsidP="000052F7"/>
          <w:p w:rsidR="003D189B" w:rsidRDefault="003D189B" w:rsidP="000052F7"/>
          <w:p w:rsidR="003D189B" w:rsidRPr="00C13853" w:rsidRDefault="003D189B" w:rsidP="000052F7">
            <w:pPr>
              <w:jc w:val="center"/>
            </w:pPr>
          </w:p>
        </w:tc>
        <w:tc>
          <w:tcPr>
            <w:tcW w:w="2339" w:type="dxa"/>
          </w:tcPr>
          <w:p w:rsidR="003D189B" w:rsidRPr="00534C3F" w:rsidRDefault="003D189B" w:rsidP="000052F7">
            <w:pPr>
              <w:jc w:val="center"/>
            </w:pPr>
            <w:r w:rsidRPr="00534C3F">
              <w:t>201</w:t>
            </w:r>
            <w:r>
              <w:t>5</w:t>
            </w:r>
            <w:r w:rsidRPr="00534C3F">
              <w:t>-2018 годы</w:t>
            </w:r>
          </w:p>
        </w:tc>
        <w:tc>
          <w:tcPr>
            <w:tcW w:w="4678" w:type="dxa"/>
          </w:tcPr>
          <w:p w:rsidR="003D189B" w:rsidRPr="00534C3F" w:rsidRDefault="003D189B" w:rsidP="000052F7">
            <w:r w:rsidRPr="00534C3F"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 общем образовании соответствующего региона</w:t>
            </w:r>
          </w:p>
        </w:tc>
      </w:tr>
      <w:tr w:rsidR="003D189B" w:rsidTr="000052F7">
        <w:trPr>
          <w:trHeight w:val="2152"/>
        </w:trPr>
        <w:tc>
          <w:tcPr>
            <w:tcW w:w="5403" w:type="dxa"/>
          </w:tcPr>
          <w:p w:rsidR="003D189B" w:rsidRDefault="003D189B" w:rsidP="000052F7">
            <w:r w:rsidRPr="00A0373E">
              <w:t>7. Оптимизация численности по отдельным категориям педагогических работников, определенн</w:t>
            </w:r>
            <w:r>
              <w:t xml:space="preserve">ых </w:t>
            </w:r>
            <w:r w:rsidRPr="00A0373E">
              <w:t>указами Президента Российской Федерации,</w:t>
            </w:r>
          </w:p>
          <w:p w:rsidR="003D189B" w:rsidRPr="00A0373E" w:rsidRDefault="003D189B" w:rsidP="000052F7">
            <w:r w:rsidRPr="00A0373E">
              <w:t>с учетом увеличения</w:t>
            </w:r>
          </w:p>
          <w:p w:rsidR="003D189B" w:rsidRPr="00A0373E" w:rsidRDefault="003D189B" w:rsidP="000052F7">
            <w:r w:rsidRPr="00A0373E">
              <w:t>производительности труда и проводимых институциональных изменений</w:t>
            </w:r>
          </w:p>
        </w:tc>
        <w:tc>
          <w:tcPr>
            <w:tcW w:w="2772" w:type="dxa"/>
          </w:tcPr>
          <w:p w:rsidR="003D189B" w:rsidRDefault="003D189B" w:rsidP="000052F7">
            <w:r>
              <w:t>Комитет образования Сосновоборского городского округа</w:t>
            </w:r>
          </w:p>
          <w:p w:rsidR="003D189B" w:rsidRPr="00A0373E" w:rsidRDefault="003D189B" w:rsidP="000052F7">
            <w:r w:rsidRPr="00534C3F">
              <w:t>с участием руководителей дошкольных образовательных организаци</w:t>
            </w:r>
            <w:r>
              <w:t>й</w:t>
            </w:r>
          </w:p>
        </w:tc>
        <w:tc>
          <w:tcPr>
            <w:tcW w:w="2339" w:type="dxa"/>
          </w:tcPr>
          <w:p w:rsidR="003D189B" w:rsidRPr="00A0373E" w:rsidRDefault="003D189B" w:rsidP="000052F7">
            <w:pPr>
              <w:jc w:val="center"/>
            </w:pPr>
            <w:r w:rsidRPr="00A0373E">
              <w:t>201</w:t>
            </w:r>
            <w:r>
              <w:t>5</w:t>
            </w:r>
            <w:r w:rsidRPr="00A0373E">
              <w:t>-2018 годы</w:t>
            </w:r>
          </w:p>
        </w:tc>
        <w:tc>
          <w:tcPr>
            <w:tcW w:w="4678" w:type="dxa"/>
          </w:tcPr>
          <w:p w:rsidR="003D189B" w:rsidRPr="00A0373E" w:rsidRDefault="003D189B" w:rsidP="000052F7">
            <w:r>
              <w:t>Ч</w:t>
            </w:r>
            <w:r w:rsidRPr="00A0373E">
              <w:t>исло воспитанников в расчете на одного педагогического работника</w:t>
            </w:r>
          </w:p>
        </w:tc>
      </w:tr>
      <w:tr w:rsidR="003D189B" w:rsidTr="000052F7">
        <w:trPr>
          <w:trHeight w:val="1825"/>
        </w:trPr>
        <w:tc>
          <w:tcPr>
            <w:tcW w:w="5403" w:type="dxa"/>
          </w:tcPr>
          <w:p w:rsidR="003D189B" w:rsidRPr="00C14A7C" w:rsidRDefault="003D189B" w:rsidP="000052F7">
            <w:r>
              <w:t xml:space="preserve">8. </w:t>
            </w:r>
            <w:r w:rsidRPr="00C14A7C">
              <w:t>Разработка персонифицированной модели повышения квалификации педагогических работников дошкольного образования с доведением средств по нормативу на повышение квалификации до дошкольных образовательных организаций</w:t>
            </w:r>
          </w:p>
        </w:tc>
        <w:tc>
          <w:tcPr>
            <w:tcW w:w="2772" w:type="dxa"/>
          </w:tcPr>
          <w:p w:rsidR="003D189B" w:rsidRDefault="003D189B" w:rsidP="000052F7">
            <w:r>
              <w:t>Комитет образования Сосновоборского городского округа</w:t>
            </w:r>
          </w:p>
          <w:p w:rsidR="003D189B" w:rsidRDefault="003D189B" w:rsidP="000052F7">
            <w:r w:rsidRPr="00534C3F">
              <w:t>с участием руководителей дошкольных образовательных организаций</w:t>
            </w:r>
          </w:p>
        </w:tc>
        <w:tc>
          <w:tcPr>
            <w:tcW w:w="2339" w:type="dxa"/>
          </w:tcPr>
          <w:p w:rsidR="003D189B" w:rsidRPr="00D24EA7" w:rsidRDefault="003D189B" w:rsidP="000052F7">
            <w:pPr>
              <w:jc w:val="center"/>
            </w:pPr>
            <w:r w:rsidRPr="00D24EA7">
              <w:t>201</w:t>
            </w:r>
            <w:r>
              <w:t>4</w:t>
            </w:r>
            <w:r w:rsidRPr="00D24EA7">
              <w:t>-201</w:t>
            </w:r>
            <w:r>
              <w:t>6</w:t>
            </w:r>
            <w:r w:rsidRPr="00D24EA7">
              <w:t xml:space="preserve"> годы</w:t>
            </w:r>
          </w:p>
        </w:tc>
        <w:tc>
          <w:tcPr>
            <w:tcW w:w="4678" w:type="dxa"/>
          </w:tcPr>
          <w:p w:rsidR="003D189B" w:rsidRPr="00C14A7C" w:rsidRDefault="003D189B" w:rsidP="000052F7">
            <w:r w:rsidRPr="00C14A7C">
              <w:t xml:space="preserve">Реализована персонифицированная модель повышения квалификации педагогических работников дошкольного образования </w:t>
            </w:r>
            <w:r>
              <w:t xml:space="preserve">            </w:t>
            </w:r>
            <w:r w:rsidRPr="00C14A7C">
              <w:t>с доведением средств по нормативу на повышение квалификации до дошкольных образовательных организаций</w:t>
            </w:r>
          </w:p>
        </w:tc>
      </w:tr>
    </w:tbl>
    <w:p w:rsidR="003D189B" w:rsidRDefault="003D189B" w:rsidP="000052F7"/>
    <w:tbl>
      <w:tblPr>
        <w:tblW w:w="15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3"/>
        <w:gridCol w:w="2772"/>
        <w:gridCol w:w="2339"/>
        <w:gridCol w:w="4678"/>
      </w:tblGrid>
      <w:tr w:rsidR="003D189B" w:rsidTr="000052F7">
        <w:trPr>
          <w:trHeight w:val="355"/>
        </w:trPr>
        <w:tc>
          <w:tcPr>
            <w:tcW w:w="15192" w:type="dxa"/>
            <w:gridSpan w:val="4"/>
          </w:tcPr>
          <w:p w:rsidR="003D189B" w:rsidRPr="00C46FD0" w:rsidRDefault="003D189B" w:rsidP="000052F7">
            <w:pPr>
              <w:jc w:val="center"/>
              <w:rPr>
                <w:b/>
              </w:rPr>
            </w:pPr>
            <w:r w:rsidRPr="00C46FD0">
              <w:rPr>
                <w:b/>
              </w:rPr>
              <w:t>Введение эффективного контракта в дошкольном образовании</w:t>
            </w:r>
          </w:p>
        </w:tc>
      </w:tr>
      <w:tr w:rsidR="003D189B" w:rsidTr="000052F7">
        <w:trPr>
          <w:trHeight w:val="1423"/>
        </w:trPr>
        <w:tc>
          <w:tcPr>
            <w:tcW w:w="5403" w:type="dxa"/>
          </w:tcPr>
          <w:p w:rsidR="003D189B" w:rsidRDefault="003D189B" w:rsidP="000052F7">
            <w:r>
              <w:t>9</w:t>
            </w:r>
            <w:r w:rsidRPr="004F3948">
              <w:t>. Разработка и внедрение механизмов эффективного контракта</w:t>
            </w:r>
          </w:p>
          <w:p w:rsidR="003D189B" w:rsidRPr="004F3948" w:rsidRDefault="003D189B" w:rsidP="000052F7">
            <w:r w:rsidRPr="004F3948">
              <w:t>с педагогическими работниками организаций дошкольного образования</w:t>
            </w:r>
          </w:p>
        </w:tc>
        <w:tc>
          <w:tcPr>
            <w:tcW w:w="2772" w:type="dxa"/>
          </w:tcPr>
          <w:p w:rsidR="003D189B" w:rsidRDefault="003D189B" w:rsidP="000052F7">
            <w:r>
              <w:t>Комитет образования Сосновоборского городского округа</w:t>
            </w:r>
          </w:p>
          <w:p w:rsidR="003D189B" w:rsidRPr="004F3948" w:rsidRDefault="003D189B" w:rsidP="000052F7"/>
        </w:tc>
        <w:tc>
          <w:tcPr>
            <w:tcW w:w="2339" w:type="dxa"/>
          </w:tcPr>
          <w:p w:rsidR="003D189B" w:rsidRPr="004F3948" w:rsidRDefault="003D189B" w:rsidP="000052F7">
            <w:pPr>
              <w:jc w:val="center"/>
            </w:pPr>
            <w:r w:rsidRPr="00D24EA7">
              <w:t>201</w:t>
            </w:r>
            <w:r>
              <w:t>3</w:t>
            </w:r>
            <w:r w:rsidRPr="00D24EA7">
              <w:t>-201</w:t>
            </w:r>
            <w:r>
              <w:t>7</w:t>
            </w:r>
            <w:r w:rsidRPr="00D24EA7">
              <w:t xml:space="preserve"> годы</w:t>
            </w:r>
          </w:p>
        </w:tc>
        <w:tc>
          <w:tcPr>
            <w:tcW w:w="4678" w:type="dxa"/>
          </w:tcPr>
          <w:p w:rsidR="003D189B" w:rsidRDefault="003D189B" w:rsidP="000052F7">
            <w:r>
              <w:t>О</w:t>
            </w:r>
            <w:r w:rsidRPr="004F3948">
              <w:t>тношение среднемесячной заработной платы педагогических работников муниципальных образовательных организаций дошкольного образования</w:t>
            </w:r>
          </w:p>
          <w:p w:rsidR="003D189B" w:rsidRPr="004F3948" w:rsidRDefault="003D189B" w:rsidP="000052F7">
            <w:r w:rsidRPr="004F3948">
              <w:t>к средней заработной плате в общем образовании региона</w:t>
            </w:r>
          </w:p>
        </w:tc>
      </w:tr>
      <w:tr w:rsidR="003D189B" w:rsidTr="000052F7">
        <w:trPr>
          <w:trHeight w:val="1557"/>
        </w:trPr>
        <w:tc>
          <w:tcPr>
            <w:tcW w:w="5403" w:type="dxa"/>
          </w:tcPr>
          <w:p w:rsidR="003D189B" w:rsidRPr="002C4D77" w:rsidRDefault="003D189B" w:rsidP="000052F7">
            <w:r>
              <w:t>10</w:t>
            </w:r>
            <w:r w:rsidRPr="002C4D77">
              <w:t>. Разработка и внедрение механизмов эффективного контракта с руководителями образовательных организаций дошкольного образования</w:t>
            </w:r>
          </w:p>
        </w:tc>
        <w:tc>
          <w:tcPr>
            <w:tcW w:w="2772" w:type="dxa"/>
          </w:tcPr>
          <w:p w:rsidR="003D189B" w:rsidRPr="002C4D77" w:rsidRDefault="003D189B" w:rsidP="000052F7">
            <w:r w:rsidRPr="002C4D77">
              <w:t>Комитет образования Сосновоборского городского округа</w:t>
            </w:r>
          </w:p>
        </w:tc>
        <w:tc>
          <w:tcPr>
            <w:tcW w:w="2339" w:type="dxa"/>
          </w:tcPr>
          <w:p w:rsidR="003D189B" w:rsidRPr="002C4D77" w:rsidRDefault="003D189B" w:rsidP="000052F7">
            <w:pPr>
              <w:jc w:val="center"/>
            </w:pPr>
            <w:r w:rsidRPr="003C5326">
              <w:t>2013-201</w:t>
            </w:r>
            <w:r>
              <w:t>7</w:t>
            </w:r>
            <w:r w:rsidRPr="003C5326">
              <w:t xml:space="preserve"> годы</w:t>
            </w:r>
          </w:p>
        </w:tc>
        <w:tc>
          <w:tcPr>
            <w:tcW w:w="4678" w:type="dxa"/>
          </w:tcPr>
          <w:p w:rsidR="003D189B" w:rsidRPr="002C4D77" w:rsidRDefault="003D189B" w:rsidP="000052F7">
            <w:r w:rsidRPr="002C4D77"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среднемесячной заработной плате организаций общего образования Ленинградской области</w:t>
            </w:r>
          </w:p>
        </w:tc>
      </w:tr>
      <w:tr w:rsidR="003D189B" w:rsidTr="000052F7">
        <w:trPr>
          <w:trHeight w:val="1126"/>
        </w:trPr>
        <w:tc>
          <w:tcPr>
            <w:tcW w:w="5403" w:type="dxa"/>
          </w:tcPr>
          <w:p w:rsidR="003D189B" w:rsidRPr="00C777F6" w:rsidRDefault="003D189B" w:rsidP="000052F7">
            <w:r w:rsidRPr="00C777F6">
              <w:t>1</w:t>
            </w:r>
            <w:r>
              <w:t>0</w:t>
            </w:r>
            <w:r w:rsidRPr="00C777F6">
              <w:t>.</w:t>
            </w:r>
            <w:r>
              <w:t>1</w:t>
            </w:r>
            <w:r w:rsidRPr="00C777F6">
              <w:t>. Проведение работы по заключению трудовых договоров с руководителями муниципальных организаций дошкольного образования в соответствии с типовой формой договора</w:t>
            </w:r>
          </w:p>
        </w:tc>
        <w:tc>
          <w:tcPr>
            <w:tcW w:w="2772" w:type="dxa"/>
          </w:tcPr>
          <w:p w:rsidR="003D189B" w:rsidRPr="00C777F6" w:rsidRDefault="003D189B" w:rsidP="000052F7">
            <w:r w:rsidRPr="00F036CE">
              <w:t>Комитет образования Сосновоборского городского округа</w:t>
            </w:r>
          </w:p>
        </w:tc>
        <w:tc>
          <w:tcPr>
            <w:tcW w:w="2339" w:type="dxa"/>
          </w:tcPr>
          <w:p w:rsidR="003D189B" w:rsidRPr="00C777F6" w:rsidRDefault="003D189B" w:rsidP="000052F7">
            <w:pPr>
              <w:jc w:val="center"/>
            </w:pPr>
            <w:r w:rsidRPr="00C777F6">
              <w:t>2013</w:t>
            </w:r>
            <w:r>
              <w:t xml:space="preserve"> год</w:t>
            </w:r>
          </w:p>
        </w:tc>
        <w:tc>
          <w:tcPr>
            <w:tcW w:w="4678" w:type="dxa"/>
          </w:tcPr>
          <w:p w:rsidR="003D189B" w:rsidRDefault="003D189B" w:rsidP="000052F7">
            <w:r w:rsidRPr="00C777F6">
              <w:t xml:space="preserve">Введение эффективного контракта </w:t>
            </w:r>
          </w:p>
          <w:p w:rsidR="003D189B" w:rsidRPr="00C777F6" w:rsidRDefault="003D189B" w:rsidP="000052F7">
            <w:r w:rsidRPr="00C777F6">
              <w:t>в дошкольных образовательных организациях</w:t>
            </w:r>
          </w:p>
        </w:tc>
      </w:tr>
      <w:tr w:rsidR="003D189B" w:rsidTr="000052F7">
        <w:trPr>
          <w:trHeight w:val="688"/>
        </w:trPr>
        <w:tc>
          <w:tcPr>
            <w:tcW w:w="5403" w:type="dxa"/>
          </w:tcPr>
          <w:p w:rsidR="003D189B" w:rsidRPr="00773487" w:rsidRDefault="003D189B" w:rsidP="000052F7">
            <w:r w:rsidRPr="00773487">
              <w:t>1</w:t>
            </w:r>
            <w:r>
              <w:t>1</w:t>
            </w:r>
            <w:r w:rsidRPr="00773487">
              <w:t>. Информационное и мониторинговое сопровождение введения эффективного контракта</w:t>
            </w:r>
          </w:p>
        </w:tc>
        <w:tc>
          <w:tcPr>
            <w:tcW w:w="2772" w:type="dxa"/>
          </w:tcPr>
          <w:p w:rsidR="003D189B" w:rsidRPr="00773487" w:rsidRDefault="003D189B" w:rsidP="000052F7">
            <w:r w:rsidRPr="00773487">
              <w:t>Комитет образования Сосновоборского городского округа</w:t>
            </w:r>
          </w:p>
        </w:tc>
        <w:tc>
          <w:tcPr>
            <w:tcW w:w="2339" w:type="dxa"/>
          </w:tcPr>
          <w:p w:rsidR="003D189B" w:rsidRPr="00773487" w:rsidRDefault="003D189B" w:rsidP="000052F7">
            <w:pPr>
              <w:jc w:val="center"/>
            </w:pPr>
            <w:r w:rsidRPr="00773487">
              <w:t>2013 - 2018 годы</w:t>
            </w:r>
          </w:p>
        </w:tc>
        <w:tc>
          <w:tcPr>
            <w:tcW w:w="4678" w:type="dxa"/>
          </w:tcPr>
          <w:p w:rsidR="003D189B" w:rsidRPr="00773487" w:rsidRDefault="003D189B" w:rsidP="000052F7">
            <w:r w:rsidRPr="00773487">
              <w:t>Удовлетворенность населения доступностью и качеством реализации про</w:t>
            </w:r>
            <w:r>
              <w:t>гр</w:t>
            </w:r>
            <w:r w:rsidRPr="00773487">
              <w:t>амм дошкольного образования</w:t>
            </w:r>
          </w:p>
        </w:tc>
      </w:tr>
      <w:tr w:rsidR="003D189B" w:rsidTr="000052F7">
        <w:trPr>
          <w:trHeight w:val="891"/>
        </w:trPr>
        <w:tc>
          <w:tcPr>
            <w:tcW w:w="5403" w:type="dxa"/>
            <w:vAlign w:val="bottom"/>
          </w:tcPr>
          <w:p w:rsidR="003D189B" w:rsidRDefault="003D189B" w:rsidP="000052F7">
            <w:r w:rsidRPr="005A0D4B">
              <w:t>1</w:t>
            </w:r>
            <w:r>
              <w:t>1</w:t>
            </w:r>
            <w:r w:rsidRPr="005A0D4B">
              <w:t xml:space="preserve">.1. Организация мероприятий, обеспечивающих взаимодействие </w:t>
            </w:r>
          </w:p>
          <w:p w:rsidR="003D189B" w:rsidRPr="005A0D4B" w:rsidRDefault="003D189B" w:rsidP="000052F7">
            <w:r w:rsidRPr="005A0D4B">
              <w:t>со средствами массовой информации 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2772" w:type="dxa"/>
          </w:tcPr>
          <w:p w:rsidR="003D189B" w:rsidRPr="00773487" w:rsidRDefault="003D189B" w:rsidP="000052F7">
            <w:r w:rsidRPr="00773487">
              <w:t>Комитет образования Сосновоборского городского округа</w:t>
            </w:r>
          </w:p>
        </w:tc>
        <w:tc>
          <w:tcPr>
            <w:tcW w:w="2339" w:type="dxa"/>
          </w:tcPr>
          <w:p w:rsidR="003D189B" w:rsidRPr="005A0D4B" w:rsidRDefault="003D189B" w:rsidP="000052F7">
            <w:pPr>
              <w:jc w:val="center"/>
            </w:pPr>
            <w:r w:rsidRPr="005A0D4B">
              <w:t>2013 -2018 годы</w:t>
            </w:r>
          </w:p>
        </w:tc>
        <w:tc>
          <w:tcPr>
            <w:tcW w:w="4678" w:type="dxa"/>
          </w:tcPr>
          <w:p w:rsidR="003D189B" w:rsidRDefault="003D189B" w:rsidP="000052F7">
            <w:r w:rsidRPr="005A0D4B">
              <w:t xml:space="preserve">Проведение разъяснительной работы </w:t>
            </w:r>
          </w:p>
          <w:p w:rsidR="003D189B" w:rsidRDefault="003D189B" w:rsidP="000052F7">
            <w:r w:rsidRPr="005A0D4B">
              <w:t>в трудов</w:t>
            </w:r>
            <w:r>
              <w:t>ых</w:t>
            </w:r>
            <w:r w:rsidRPr="005A0D4B">
              <w:t xml:space="preserve"> коллективах, публикации </w:t>
            </w:r>
          </w:p>
          <w:p w:rsidR="003D189B" w:rsidRPr="005A0D4B" w:rsidRDefault="003D189B" w:rsidP="000052F7">
            <w:r w:rsidRPr="005A0D4B">
              <w:t>в средствах массовой информации, проведение семинаров и другие мероприятия</w:t>
            </w:r>
          </w:p>
        </w:tc>
      </w:tr>
    </w:tbl>
    <w:p w:rsidR="003D189B" w:rsidRDefault="003D189B" w:rsidP="000052F7"/>
    <w:p w:rsidR="003D189B" w:rsidRDefault="003D189B" w:rsidP="000052F7">
      <w:pPr>
        <w:jc w:val="center"/>
        <w:rPr>
          <w:b/>
        </w:rPr>
      </w:pPr>
      <w:r w:rsidRPr="009D68EB">
        <w:rPr>
          <w:b/>
        </w:rPr>
        <w:t xml:space="preserve">5. Показатели повышения эффективности и качества услуг в сфере дошкольного образования, </w:t>
      </w:r>
    </w:p>
    <w:p w:rsidR="003D189B" w:rsidRPr="009D68EB" w:rsidRDefault="003D189B" w:rsidP="000052F7">
      <w:pPr>
        <w:jc w:val="center"/>
        <w:rPr>
          <w:b/>
        </w:rPr>
      </w:pPr>
      <w:r w:rsidRPr="009D68EB">
        <w:rPr>
          <w:b/>
        </w:rPr>
        <w:t>соотнесенные с этапами перехода к эффективному контракту</w:t>
      </w:r>
    </w:p>
    <w:p w:rsidR="003D189B" w:rsidRDefault="003D189B" w:rsidP="000052F7">
      <w:pPr>
        <w:jc w:val="center"/>
        <w:rPr>
          <w:b/>
        </w:rPr>
      </w:pPr>
    </w:p>
    <w:tbl>
      <w:tblPr>
        <w:tblW w:w="14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3408"/>
        <w:gridCol w:w="1704"/>
        <w:gridCol w:w="1005"/>
        <w:gridCol w:w="1080"/>
        <w:gridCol w:w="1259"/>
        <w:gridCol w:w="1080"/>
        <w:gridCol w:w="1201"/>
        <w:gridCol w:w="959"/>
        <w:gridCol w:w="2699"/>
      </w:tblGrid>
      <w:tr w:rsidR="003D189B" w:rsidRPr="00C46FD0" w:rsidTr="000052F7">
        <w:tc>
          <w:tcPr>
            <w:tcW w:w="3410" w:type="dxa"/>
            <w:gridSpan w:val="2"/>
            <w:vAlign w:val="bottom"/>
          </w:tcPr>
          <w:p w:rsidR="003D189B" w:rsidRPr="00C46FD0" w:rsidRDefault="003D189B" w:rsidP="000052F7">
            <w:pPr>
              <w:jc w:val="center"/>
              <w:rPr>
                <w:b/>
              </w:rPr>
            </w:pPr>
            <w:r w:rsidRPr="00C46FD0">
              <w:rPr>
                <w:b/>
              </w:rPr>
              <w:t>Показатели повышения эффективности и качества услуг</w:t>
            </w:r>
          </w:p>
        </w:tc>
        <w:tc>
          <w:tcPr>
            <w:tcW w:w="1705" w:type="dxa"/>
            <w:vAlign w:val="center"/>
          </w:tcPr>
          <w:p w:rsidR="003D189B" w:rsidRPr="00C46FD0" w:rsidRDefault="003D189B" w:rsidP="000052F7">
            <w:pPr>
              <w:jc w:val="center"/>
              <w:rPr>
                <w:b/>
              </w:rPr>
            </w:pPr>
            <w:r w:rsidRPr="00C46FD0">
              <w:rPr>
                <w:b/>
              </w:rPr>
              <w:t>Единица измерения</w:t>
            </w:r>
          </w:p>
        </w:tc>
        <w:tc>
          <w:tcPr>
            <w:tcW w:w="1005" w:type="dxa"/>
            <w:vAlign w:val="bottom"/>
          </w:tcPr>
          <w:p w:rsidR="003D189B" w:rsidRPr="00C46FD0" w:rsidRDefault="003D189B" w:rsidP="000052F7">
            <w:pPr>
              <w:jc w:val="center"/>
              <w:rPr>
                <w:b/>
              </w:rPr>
            </w:pPr>
            <w:r w:rsidRPr="00C46FD0">
              <w:rPr>
                <w:b/>
              </w:rPr>
              <w:t>2013</w:t>
            </w:r>
          </w:p>
          <w:p w:rsidR="003D189B" w:rsidRPr="00C46FD0" w:rsidRDefault="003D189B" w:rsidP="000052F7">
            <w:pPr>
              <w:jc w:val="center"/>
              <w:rPr>
                <w:b/>
              </w:rPr>
            </w:pPr>
            <w:r w:rsidRPr="00C46FD0">
              <w:rPr>
                <w:b/>
              </w:rPr>
              <w:t>год</w:t>
            </w:r>
          </w:p>
        </w:tc>
        <w:tc>
          <w:tcPr>
            <w:tcW w:w="1080" w:type="dxa"/>
            <w:vAlign w:val="bottom"/>
          </w:tcPr>
          <w:p w:rsidR="003D189B" w:rsidRPr="00C46FD0" w:rsidRDefault="003D189B" w:rsidP="000052F7">
            <w:pPr>
              <w:jc w:val="center"/>
              <w:rPr>
                <w:b/>
              </w:rPr>
            </w:pPr>
            <w:r w:rsidRPr="00C46FD0">
              <w:rPr>
                <w:b/>
              </w:rPr>
              <w:t>2014</w:t>
            </w:r>
          </w:p>
          <w:p w:rsidR="003D189B" w:rsidRPr="00C46FD0" w:rsidRDefault="003D189B" w:rsidP="000052F7">
            <w:pPr>
              <w:jc w:val="center"/>
              <w:rPr>
                <w:b/>
              </w:rPr>
            </w:pPr>
            <w:r w:rsidRPr="00C46FD0">
              <w:rPr>
                <w:b/>
              </w:rPr>
              <w:t>год</w:t>
            </w:r>
          </w:p>
        </w:tc>
        <w:tc>
          <w:tcPr>
            <w:tcW w:w="1260" w:type="dxa"/>
            <w:vAlign w:val="bottom"/>
          </w:tcPr>
          <w:p w:rsidR="003D189B" w:rsidRPr="00C46FD0" w:rsidRDefault="003D189B" w:rsidP="000052F7">
            <w:pPr>
              <w:jc w:val="center"/>
              <w:rPr>
                <w:b/>
              </w:rPr>
            </w:pPr>
            <w:r w:rsidRPr="00C46FD0">
              <w:rPr>
                <w:b/>
              </w:rPr>
              <w:t>2015</w:t>
            </w:r>
          </w:p>
          <w:p w:rsidR="003D189B" w:rsidRPr="00C46FD0" w:rsidRDefault="003D189B" w:rsidP="000052F7">
            <w:pPr>
              <w:jc w:val="center"/>
              <w:rPr>
                <w:b/>
              </w:rPr>
            </w:pPr>
            <w:r w:rsidRPr="00C46FD0">
              <w:rPr>
                <w:b/>
              </w:rPr>
              <w:t>год</w:t>
            </w:r>
          </w:p>
        </w:tc>
        <w:tc>
          <w:tcPr>
            <w:tcW w:w="1080" w:type="dxa"/>
            <w:vAlign w:val="bottom"/>
          </w:tcPr>
          <w:p w:rsidR="003D189B" w:rsidRPr="00C46FD0" w:rsidRDefault="003D189B" w:rsidP="000052F7">
            <w:pPr>
              <w:jc w:val="center"/>
              <w:rPr>
                <w:b/>
              </w:rPr>
            </w:pPr>
            <w:r w:rsidRPr="00C46FD0">
              <w:rPr>
                <w:b/>
              </w:rPr>
              <w:t>2016</w:t>
            </w:r>
          </w:p>
          <w:p w:rsidR="003D189B" w:rsidRPr="00C46FD0" w:rsidRDefault="003D189B" w:rsidP="000052F7">
            <w:pPr>
              <w:jc w:val="center"/>
              <w:rPr>
                <w:b/>
              </w:rPr>
            </w:pPr>
            <w:r w:rsidRPr="00C46FD0">
              <w:rPr>
                <w:b/>
              </w:rPr>
              <w:t>год</w:t>
            </w:r>
          </w:p>
        </w:tc>
        <w:tc>
          <w:tcPr>
            <w:tcW w:w="1201" w:type="dxa"/>
            <w:vAlign w:val="bottom"/>
          </w:tcPr>
          <w:p w:rsidR="003D189B" w:rsidRPr="00C46FD0" w:rsidRDefault="003D189B" w:rsidP="000052F7">
            <w:pPr>
              <w:jc w:val="center"/>
              <w:rPr>
                <w:b/>
              </w:rPr>
            </w:pPr>
            <w:r w:rsidRPr="00C46FD0">
              <w:rPr>
                <w:b/>
              </w:rPr>
              <w:t>2017</w:t>
            </w:r>
          </w:p>
          <w:p w:rsidR="003D189B" w:rsidRPr="00C46FD0" w:rsidRDefault="003D189B" w:rsidP="000052F7">
            <w:pPr>
              <w:jc w:val="center"/>
              <w:rPr>
                <w:b/>
              </w:rPr>
            </w:pPr>
            <w:r w:rsidRPr="00C46FD0">
              <w:rPr>
                <w:b/>
              </w:rPr>
              <w:t>год</w:t>
            </w:r>
          </w:p>
        </w:tc>
        <w:tc>
          <w:tcPr>
            <w:tcW w:w="959" w:type="dxa"/>
            <w:vAlign w:val="bottom"/>
          </w:tcPr>
          <w:p w:rsidR="003D189B" w:rsidRPr="00C46FD0" w:rsidRDefault="003D189B" w:rsidP="000052F7">
            <w:pPr>
              <w:jc w:val="center"/>
              <w:rPr>
                <w:b/>
              </w:rPr>
            </w:pPr>
            <w:r w:rsidRPr="00C46FD0">
              <w:rPr>
                <w:b/>
              </w:rPr>
              <w:t>2018</w:t>
            </w:r>
          </w:p>
          <w:p w:rsidR="003D189B" w:rsidRPr="00C46FD0" w:rsidRDefault="003D189B" w:rsidP="000052F7">
            <w:pPr>
              <w:jc w:val="center"/>
              <w:rPr>
                <w:b/>
              </w:rPr>
            </w:pPr>
            <w:r w:rsidRPr="00C46FD0">
              <w:rPr>
                <w:b/>
              </w:rPr>
              <w:t>год</w:t>
            </w:r>
          </w:p>
        </w:tc>
        <w:tc>
          <w:tcPr>
            <w:tcW w:w="2700" w:type="dxa"/>
            <w:vAlign w:val="center"/>
          </w:tcPr>
          <w:p w:rsidR="003D189B" w:rsidRPr="00C46FD0" w:rsidRDefault="003D189B" w:rsidP="000052F7">
            <w:pPr>
              <w:jc w:val="center"/>
              <w:rPr>
                <w:b/>
              </w:rPr>
            </w:pPr>
            <w:r w:rsidRPr="00C46FD0">
              <w:rPr>
                <w:b/>
              </w:rPr>
              <w:t>Результаты</w:t>
            </w:r>
          </w:p>
        </w:tc>
      </w:tr>
      <w:tr w:rsidR="003D189B" w:rsidRPr="00C46FD0" w:rsidTr="000052F7">
        <w:tc>
          <w:tcPr>
            <w:tcW w:w="3410" w:type="dxa"/>
            <w:gridSpan w:val="2"/>
          </w:tcPr>
          <w:p w:rsidR="003D189B" w:rsidRPr="00C46FD0" w:rsidRDefault="003D189B" w:rsidP="000052F7">
            <w:pPr>
              <w:jc w:val="center"/>
              <w:rPr>
                <w:sz w:val="16"/>
                <w:szCs w:val="16"/>
              </w:rPr>
            </w:pPr>
            <w:r w:rsidRPr="00C46FD0">
              <w:rPr>
                <w:sz w:val="16"/>
                <w:szCs w:val="16"/>
              </w:rPr>
              <w:t>1</w:t>
            </w:r>
          </w:p>
        </w:tc>
        <w:tc>
          <w:tcPr>
            <w:tcW w:w="1705" w:type="dxa"/>
          </w:tcPr>
          <w:p w:rsidR="003D189B" w:rsidRPr="00C46FD0" w:rsidRDefault="003D189B" w:rsidP="000052F7">
            <w:pPr>
              <w:jc w:val="center"/>
              <w:rPr>
                <w:sz w:val="16"/>
                <w:szCs w:val="16"/>
              </w:rPr>
            </w:pPr>
            <w:r w:rsidRPr="00C46FD0">
              <w:rPr>
                <w:sz w:val="16"/>
                <w:szCs w:val="16"/>
              </w:rPr>
              <w:t>2</w:t>
            </w:r>
          </w:p>
        </w:tc>
        <w:tc>
          <w:tcPr>
            <w:tcW w:w="1005" w:type="dxa"/>
          </w:tcPr>
          <w:p w:rsidR="003D189B" w:rsidRPr="00C46FD0" w:rsidRDefault="003D189B" w:rsidP="000052F7">
            <w:pPr>
              <w:jc w:val="center"/>
              <w:rPr>
                <w:sz w:val="16"/>
                <w:szCs w:val="16"/>
              </w:rPr>
            </w:pPr>
            <w:r w:rsidRPr="00C46FD0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3D189B" w:rsidRPr="00C46FD0" w:rsidRDefault="003D189B" w:rsidP="000052F7">
            <w:pPr>
              <w:jc w:val="center"/>
              <w:rPr>
                <w:sz w:val="16"/>
                <w:szCs w:val="16"/>
              </w:rPr>
            </w:pPr>
            <w:r w:rsidRPr="00C46FD0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3D189B" w:rsidRPr="00C46FD0" w:rsidRDefault="003D189B" w:rsidP="000052F7">
            <w:pPr>
              <w:jc w:val="center"/>
              <w:rPr>
                <w:sz w:val="16"/>
                <w:szCs w:val="16"/>
              </w:rPr>
            </w:pPr>
            <w:r w:rsidRPr="00C46FD0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:rsidR="003D189B" w:rsidRPr="00C46FD0" w:rsidRDefault="003D189B" w:rsidP="000052F7">
            <w:pPr>
              <w:jc w:val="center"/>
              <w:rPr>
                <w:sz w:val="16"/>
                <w:szCs w:val="16"/>
              </w:rPr>
            </w:pPr>
            <w:r w:rsidRPr="00C46FD0">
              <w:rPr>
                <w:sz w:val="16"/>
                <w:szCs w:val="16"/>
              </w:rPr>
              <w:t>6</w:t>
            </w:r>
          </w:p>
        </w:tc>
        <w:tc>
          <w:tcPr>
            <w:tcW w:w="1201" w:type="dxa"/>
          </w:tcPr>
          <w:p w:rsidR="003D189B" w:rsidRPr="00C46FD0" w:rsidRDefault="003D189B" w:rsidP="000052F7">
            <w:pPr>
              <w:jc w:val="center"/>
              <w:rPr>
                <w:sz w:val="16"/>
                <w:szCs w:val="16"/>
              </w:rPr>
            </w:pPr>
            <w:r w:rsidRPr="00C46FD0">
              <w:rPr>
                <w:sz w:val="16"/>
                <w:szCs w:val="16"/>
              </w:rPr>
              <w:t>7</w:t>
            </w:r>
          </w:p>
        </w:tc>
        <w:tc>
          <w:tcPr>
            <w:tcW w:w="959" w:type="dxa"/>
          </w:tcPr>
          <w:p w:rsidR="003D189B" w:rsidRPr="00C46FD0" w:rsidRDefault="003D189B" w:rsidP="000052F7">
            <w:pPr>
              <w:jc w:val="center"/>
              <w:rPr>
                <w:sz w:val="16"/>
                <w:szCs w:val="16"/>
              </w:rPr>
            </w:pPr>
            <w:r w:rsidRPr="00C46FD0">
              <w:rPr>
                <w:sz w:val="16"/>
                <w:szCs w:val="16"/>
              </w:rPr>
              <w:t>8</w:t>
            </w:r>
          </w:p>
        </w:tc>
        <w:tc>
          <w:tcPr>
            <w:tcW w:w="2700" w:type="dxa"/>
          </w:tcPr>
          <w:p w:rsidR="003D189B" w:rsidRPr="00C46FD0" w:rsidRDefault="003D189B" w:rsidP="000052F7">
            <w:pPr>
              <w:jc w:val="center"/>
              <w:rPr>
                <w:sz w:val="16"/>
                <w:szCs w:val="16"/>
              </w:rPr>
            </w:pPr>
            <w:r w:rsidRPr="00C46FD0">
              <w:rPr>
                <w:sz w:val="16"/>
                <w:szCs w:val="16"/>
              </w:rPr>
              <w:t>9</w:t>
            </w:r>
          </w:p>
        </w:tc>
      </w:tr>
      <w:tr w:rsidR="003D189B" w:rsidRPr="00AC5264" w:rsidTr="000052F7">
        <w:tc>
          <w:tcPr>
            <w:tcW w:w="3410" w:type="dxa"/>
            <w:gridSpan w:val="2"/>
            <w:vAlign w:val="bottom"/>
          </w:tcPr>
          <w:p w:rsidR="003D189B" w:rsidRPr="00AC5264" w:rsidRDefault="003D189B" w:rsidP="000052F7">
            <w:r w:rsidRPr="00AC5264">
              <w:t>Отношение численности детей от 3 до 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</w:t>
            </w:r>
          </w:p>
        </w:tc>
        <w:tc>
          <w:tcPr>
            <w:tcW w:w="1705" w:type="dxa"/>
          </w:tcPr>
          <w:p w:rsidR="003D189B" w:rsidRPr="00AC5264" w:rsidRDefault="003D189B" w:rsidP="000052F7">
            <w:pPr>
              <w:jc w:val="center"/>
            </w:pPr>
            <w:r w:rsidRPr="00AC5264">
              <w:t>Процентов</w:t>
            </w:r>
          </w:p>
        </w:tc>
        <w:tc>
          <w:tcPr>
            <w:tcW w:w="1005" w:type="dxa"/>
          </w:tcPr>
          <w:p w:rsidR="003D189B" w:rsidRPr="00AC5264" w:rsidRDefault="003D189B" w:rsidP="000052F7">
            <w:pPr>
              <w:jc w:val="center"/>
            </w:pPr>
            <w:r w:rsidRPr="00AC5264">
              <w:t>100</w:t>
            </w:r>
          </w:p>
        </w:tc>
        <w:tc>
          <w:tcPr>
            <w:tcW w:w="1080" w:type="dxa"/>
          </w:tcPr>
          <w:p w:rsidR="003D189B" w:rsidRPr="00AC5264" w:rsidRDefault="003D189B" w:rsidP="000052F7">
            <w:pPr>
              <w:jc w:val="center"/>
            </w:pPr>
            <w:r w:rsidRPr="00AC5264">
              <w:t>100</w:t>
            </w:r>
          </w:p>
        </w:tc>
        <w:tc>
          <w:tcPr>
            <w:tcW w:w="1260" w:type="dxa"/>
          </w:tcPr>
          <w:p w:rsidR="003D189B" w:rsidRPr="00AC5264" w:rsidRDefault="003D189B" w:rsidP="000052F7">
            <w:pPr>
              <w:jc w:val="center"/>
            </w:pPr>
            <w:r w:rsidRPr="00AC5264">
              <w:t>100</w:t>
            </w:r>
          </w:p>
        </w:tc>
        <w:tc>
          <w:tcPr>
            <w:tcW w:w="1080" w:type="dxa"/>
          </w:tcPr>
          <w:p w:rsidR="003D189B" w:rsidRPr="00AC5264" w:rsidRDefault="003D189B" w:rsidP="000052F7">
            <w:pPr>
              <w:jc w:val="center"/>
            </w:pPr>
            <w:r w:rsidRPr="00AC5264">
              <w:t>100</w:t>
            </w:r>
          </w:p>
        </w:tc>
        <w:tc>
          <w:tcPr>
            <w:tcW w:w="1201" w:type="dxa"/>
          </w:tcPr>
          <w:p w:rsidR="003D189B" w:rsidRPr="00AC5264" w:rsidRDefault="003D189B" w:rsidP="000052F7">
            <w:pPr>
              <w:jc w:val="center"/>
            </w:pPr>
            <w:r w:rsidRPr="00AC5264">
              <w:t>100</w:t>
            </w:r>
          </w:p>
        </w:tc>
        <w:tc>
          <w:tcPr>
            <w:tcW w:w="959" w:type="dxa"/>
          </w:tcPr>
          <w:p w:rsidR="003D189B" w:rsidRPr="00AC5264" w:rsidRDefault="003D189B" w:rsidP="000052F7">
            <w:pPr>
              <w:jc w:val="center"/>
            </w:pPr>
            <w:r w:rsidRPr="00AC5264">
              <w:t>100</w:t>
            </w:r>
          </w:p>
        </w:tc>
        <w:tc>
          <w:tcPr>
            <w:tcW w:w="2700" w:type="dxa"/>
          </w:tcPr>
          <w:p w:rsidR="003D189B" w:rsidRPr="00AC5264" w:rsidRDefault="003D189B" w:rsidP="000052F7">
            <w:r w:rsidRPr="00AC5264">
              <w:t>Всем детям в возрасте от 3 до 7 лет будет предоставлена возможность получения дошкольного образования</w:t>
            </w:r>
          </w:p>
        </w:tc>
      </w:tr>
      <w:tr w:rsidR="003D189B" w:rsidRPr="00AC5264" w:rsidTr="000052F7">
        <w:trPr>
          <w:gridBefore w:val="1"/>
        </w:trPr>
        <w:tc>
          <w:tcPr>
            <w:tcW w:w="3410" w:type="dxa"/>
          </w:tcPr>
          <w:p w:rsidR="003D189B" w:rsidRPr="00AC5264" w:rsidRDefault="003D189B" w:rsidP="000052F7">
            <w:r w:rsidRPr="00AC5264">
              <w:t>Удельный вес численности воспитанников негосударственных дошкольных образовательных организаций в общей численности воспитанников, дошкольных образовательных организаций</w:t>
            </w:r>
          </w:p>
        </w:tc>
        <w:tc>
          <w:tcPr>
            <w:tcW w:w="1705" w:type="dxa"/>
          </w:tcPr>
          <w:p w:rsidR="003D189B" w:rsidRPr="00AC5264" w:rsidRDefault="003D189B" w:rsidP="000052F7">
            <w:pPr>
              <w:jc w:val="center"/>
            </w:pPr>
            <w:r w:rsidRPr="00AC5264">
              <w:t>Процентов</w:t>
            </w:r>
          </w:p>
        </w:tc>
        <w:tc>
          <w:tcPr>
            <w:tcW w:w="1005" w:type="dxa"/>
          </w:tcPr>
          <w:p w:rsidR="003D189B" w:rsidRPr="00AC5264" w:rsidRDefault="003D189B" w:rsidP="000052F7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3D189B" w:rsidRPr="00AC5264" w:rsidRDefault="003D189B" w:rsidP="000052F7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3D189B" w:rsidRPr="00AC5264" w:rsidRDefault="003D189B" w:rsidP="000052F7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3D189B" w:rsidRPr="00AC5264" w:rsidRDefault="003D189B" w:rsidP="000052F7">
            <w:pPr>
              <w:jc w:val="center"/>
            </w:pPr>
            <w:r>
              <w:t>6</w:t>
            </w:r>
          </w:p>
        </w:tc>
        <w:tc>
          <w:tcPr>
            <w:tcW w:w="1201" w:type="dxa"/>
          </w:tcPr>
          <w:p w:rsidR="003D189B" w:rsidRPr="00AC5264" w:rsidRDefault="003D189B" w:rsidP="000052F7">
            <w:pPr>
              <w:jc w:val="center"/>
            </w:pPr>
            <w:r>
              <w:t>7</w:t>
            </w:r>
          </w:p>
        </w:tc>
        <w:tc>
          <w:tcPr>
            <w:tcW w:w="959" w:type="dxa"/>
          </w:tcPr>
          <w:p w:rsidR="003D189B" w:rsidRPr="00AC5264" w:rsidRDefault="003D189B" w:rsidP="000052F7">
            <w:pPr>
              <w:jc w:val="center"/>
            </w:pPr>
            <w:r>
              <w:t>8</w:t>
            </w:r>
          </w:p>
        </w:tc>
        <w:tc>
          <w:tcPr>
            <w:tcW w:w="2700" w:type="dxa"/>
          </w:tcPr>
          <w:p w:rsidR="003D189B" w:rsidRPr="00AC5264" w:rsidRDefault="003D189B" w:rsidP="000052F7">
            <w:r w:rsidRPr="00AC5264">
              <w:t>Всем детям в возрасте</w:t>
            </w:r>
          </w:p>
          <w:p w:rsidR="003D189B" w:rsidRPr="00AC5264" w:rsidRDefault="003D189B" w:rsidP="000052F7">
            <w:r w:rsidRPr="00AC5264">
              <w:t>от 3 до 7 лет будет</w:t>
            </w:r>
          </w:p>
          <w:p w:rsidR="003D189B" w:rsidRPr="00AC5264" w:rsidRDefault="003D189B" w:rsidP="000052F7">
            <w:r w:rsidRPr="00AC5264">
              <w:t>предоставлена</w:t>
            </w:r>
          </w:p>
          <w:p w:rsidR="003D189B" w:rsidRPr="00AC5264" w:rsidRDefault="003D189B" w:rsidP="000052F7">
            <w:r w:rsidRPr="00AC5264">
              <w:t>возможность</w:t>
            </w:r>
          </w:p>
          <w:p w:rsidR="003D189B" w:rsidRPr="00AC5264" w:rsidRDefault="003D189B" w:rsidP="000052F7">
            <w:r w:rsidRPr="00AC5264">
              <w:t>получения</w:t>
            </w:r>
          </w:p>
          <w:p w:rsidR="003D189B" w:rsidRPr="00AC5264" w:rsidRDefault="003D189B" w:rsidP="000052F7">
            <w:r w:rsidRPr="00AC5264">
              <w:t>дошкольного</w:t>
            </w:r>
          </w:p>
          <w:p w:rsidR="003D189B" w:rsidRPr="00AC5264" w:rsidRDefault="003D189B" w:rsidP="000052F7">
            <w:r w:rsidRPr="00AC5264">
              <w:t>образования</w:t>
            </w:r>
          </w:p>
        </w:tc>
      </w:tr>
      <w:tr w:rsidR="003D189B" w:rsidRPr="00AC5264" w:rsidTr="000052F7">
        <w:trPr>
          <w:gridBefore w:val="1"/>
          <w:trHeight w:val="1497"/>
        </w:trPr>
        <w:tc>
          <w:tcPr>
            <w:tcW w:w="3410" w:type="dxa"/>
          </w:tcPr>
          <w:p w:rsidR="003D189B" w:rsidRDefault="003D189B" w:rsidP="000052F7">
            <w:r w:rsidRPr="001C4D3C">
              <w:t>Отношение численности детей в возрасте от 3 до 7 лет, получающих дошкольное образование в текущем году,</w:t>
            </w:r>
          </w:p>
          <w:p w:rsidR="003D189B" w:rsidRPr="001C4D3C" w:rsidRDefault="003D189B" w:rsidP="000052F7">
            <w:r w:rsidRPr="001C4D3C">
              <w:t xml:space="preserve">к сумме численности детей </w:t>
            </w:r>
          </w:p>
        </w:tc>
        <w:tc>
          <w:tcPr>
            <w:tcW w:w="1705" w:type="dxa"/>
          </w:tcPr>
          <w:p w:rsidR="003D189B" w:rsidRPr="001C4D3C" w:rsidRDefault="003D189B" w:rsidP="000052F7">
            <w:pPr>
              <w:jc w:val="center"/>
            </w:pPr>
            <w:r w:rsidRPr="001C4D3C">
              <w:t>Процентов</w:t>
            </w:r>
          </w:p>
        </w:tc>
        <w:tc>
          <w:tcPr>
            <w:tcW w:w="1005" w:type="dxa"/>
          </w:tcPr>
          <w:p w:rsidR="003D189B" w:rsidRPr="001C4D3C" w:rsidRDefault="003D189B" w:rsidP="000052F7">
            <w:pPr>
              <w:jc w:val="center"/>
            </w:pPr>
            <w:r w:rsidRPr="001C4D3C">
              <w:t>100</w:t>
            </w:r>
          </w:p>
        </w:tc>
        <w:tc>
          <w:tcPr>
            <w:tcW w:w="1080" w:type="dxa"/>
          </w:tcPr>
          <w:p w:rsidR="003D189B" w:rsidRPr="001C4D3C" w:rsidRDefault="003D189B" w:rsidP="000052F7">
            <w:pPr>
              <w:jc w:val="center"/>
            </w:pPr>
            <w:r w:rsidRPr="001C4D3C">
              <w:t>100</w:t>
            </w:r>
          </w:p>
        </w:tc>
        <w:tc>
          <w:tcPr>
            <w:tcW w:w="1260" w:type="dxa"/>
          </w:tcPr>
          <w:p w:rsidR="003D189B" w:rsidRPr="001C4D3C" w:rsidRDefault="003D189B" w:rsidP="000052F7">
            <w:pPr>
              <w:jc w:val="center"/>
            </w:pPr>
            <w:r w:rsidRPr="001C4D3C">
              <w:t>100</w:t>
            </w:r>
          </w:p>
        </w:tc>
        <w:tc>
          <w:tcPr>
            <w:tcW w:w="1080" w:type="dxa"/>
          </w:tcPr>
          <w:p w:rsidR="003D189B" w:rsidRPr="001C4D3C" w:rsidRDefault="003D189B" w:rsidP="000052F7">
            <w:pPr>
              <w:jc w:val="center"/>
            </w:pPr>
            <w:r w:rsidRPr="001C4D3C">
              <w:t>100</w:t>
            </w:r>
          </w:p>
        </w:tc>
        <w:tc>
          <w:tcPr>
            <w:tcW w:w="1201" w:type="dxa"/>
          </w:tcPr>
          <w:p w:rsidR="003D189B" w:rsidRPr="001C4D3C" w:rsidRDefault="003D189B" w:rsidP="000052F7">
            <w:pPr>
              <w:jc w:val="center"/>
            </w:pPr>
            <w:r w:rsidRPr="001C4D3C">
              <w:t>100</w:t>
            </w:r>
          </w:p>
        </w:tc>
        <w:tc>
          <w:tcPr>
            <w:tcW w:w="959" w:type="dxa"/>
          </w:tcPr>
          <w:p w:rsidR="003D189B" w:rsidRPr="001C4D3C" w:rsidRDefault="003D189B" w:rsidP="000052F7">
            <w:pPr>
              <w:jc w:val="center"/>
            </w:pPr>
            <w:r w:rsidRPr="001C4D3C">
              <w:t>100</w:t>
            </w:r>
          </w:p>
        </w:tc>
        <w:tc>
          <w:tcPr>
            <w:tcW w:w="2700" w:type="dxa"/>
          </w:tcPr>
          <w:p w:rsidR="003D189B" w:rsidRPr="001C4D3C" w:rsidRDefault="003D189B" w:rsidP="000052F7">
            <w:r w:rsidRPr="001C4D3C">
              <w:t>Обеспечение всех желающих услугами дошкольного образования</w:t>
            </w:r>
          </w:p>
        </w:tc>
      </w:tr>
      <w:tr w:rsidR="003D189B" w:rsidRPr="00AC5264" w:rsidTr="000052F7">
        <w:trPr>
          <w:gridBefore w:val="1"/>
          <w:trHeight w:val="1426"/>
        </w:trPr>
        <w:tc>
          <w:tcPr>
            <w:tcW w:w="3410" w:type="dxa"/>
          </w:tcPr>
          <w:p w:rsidR="003D189B" w:rsidRPr="00872375" w:rsidRDefault="003D189B" w:rsidP="000052F7">
            <w:r w:rsidRPr="00872375">
              <w:t>Доступность дошкольного образования</w:t>
            </w:r>
          </w:p>
        </w:tc>
        <w:tc>
          <w:tcPr>
            <w:tcW w:w="1705" w:type="dxa"/>
          </w:tcPr>
          <w:p w:rsidR="003D189B" w:rsidRPr="00872375" w:rsidRDefault="003D189B" w:rsidP="000052F7">
            <w:pPr>
              <w:jc w:val="center"/>
            </w:pPr>
            <w:r w:rsidRPr="00872375">
              <w:t>Процентов</w:t>
            </w:r>
          </w:p>
        </w:tc>
        <w:tc>
          <w:tcPr>
            <w:tcW w:w="1005" w:type="dxa"/>
          </w:tcPr>
          <w:p w:rsidR="003D189B" w:rsidRPr="00872375" w:rsidRDefault="003D189B" w:rsidP="000052F7">
            <w:pPr>
              <w:jc w:val="center"/>
            </w:pPr>
            <w:r w:rsidRPr="00872375">
              <w:t>100</w:t>
            </w:r>
          </w:p>
          <w:p w:rsidR="003D189B" w:rsidRPr="00872375" w:rsidRDefault="003D189B" w:rsidP="000052F7">
            <w:pPr>
              <w:jc w:val="center"/>
            </w:pPr>
          </w:p>
        </w:tc>
        <w:tc>
          <w:tcPr>
            <w:tcW w:w="1080" w:type="dxa"/>
          </w:tcPr>
          <w:p w:rsidR="003D189B" w:rsidRPr="00872375" w:rsidRDefault="003D189B" w:rsidP="000052F7">
            <w:pPr>
              <w:jc w:val="center"/>
            </w:pPr>
            <w:r w:rsidRPr="00872375">
              <w:t>100</w:t>
            </w:r>
          </w:p>
        </w:tc>
        <w:tc>
          <w:tcPr>
            <w:tcW w:w="1260" w:type="dxa"/>
          </w:tcPr>
          <w:p w:rsidR="003D189B" w:rsidRPr="00872375" w:rsidRDefault="003D189B" w:rsidP="000052F7">
            <w:pPr>
              <w:jc w:val="center"/>
            </w:pPr>
            <w:r w:rsidRPr="00872375">
              <w:t>100</w:t>
            </w:r>
          </w:p>
        </w:tc>
        <w:tc>
          <w:tcPr>
            <w:tcW w:w="1080" w:type="dxa"/>
          </w:tcPr>
          <w:p w:rsidR="003D189B" w:rsidRPr="00872375" w:rsidRDefault="003D189B" w:rsidP="000052F7">
            <w:pPr>
              <w:jc w:val="center"/>
            </w:pPr>
            <w:r w:rsidRPr="00872375">
              <w:t>100</w:t>
            </w:r>
          </w:p>
        </w:tc>
        <w:tc>
          <w:tcPr>
            <w:tcW w:w="1201" w:type="dxa"/>
          </w:tcPr>
          <w:p w:rsidR="003D189B" w:rsidRPr="00872375" w:rsidRDefault="003D189B" w:rsidP="000052F7">
            <w:pPr>
              <w:jc w:val="center"/>
            </w:pPr>
            <w:r w:rsidRPr="00872375">
              <w:t>100</w:t>
            </w:r>
          </w:p>
        </w:tc>
        <w:tc>
          <w:tcPr>
            <w:tcW w:w="959" w:type="dxa"/>
          </w:tcPr>
          <w:p w:rsidR="003D189B" w:rsidRPr="00872375" w:rsidRDefault="003D189B" w:rsidP="000052F7">
            <w:pPr>
              <w:jc w:val="center"/>
            </w:pPr>
            <w:r w:rsidRPr="00872375">
              <w:t>100</w:t>
            </w:r>
          </w:p>
        </w:tc>
        <w:tc>
          <w:tcPr>
            <w:tcW w:w="2700" w:type="dxa"/>
          </w:tcPr>
          <w:p w:rsidR="003D189B" w:rsidRPr="00872375" w:rsidRDefault="003D189B" w:rsidP="000052F7">
            <w:r w:rsidRPr="00872375">
              <w:t>Обеспечение</w:t>
            </w:r>
          </w:p>
          <w:p w:rsidR="003D189B" w:rsidRPr="00872375" w:rsidRDefault="003D189B" w:rsidP="000052F7">
            <w:r w:rsidRPr="00872375">
              <w:t>стопроцентной</w:t>
            </w:r>
          </w:p>
          <w:p w:rsidR="003D189B" w:rsidRPr="00872375" w:rsidRDefault="003D189B" w:rsidP="000052F7">
            <w:r w:rsidRPr="00872375">
              <w:t>доступности</w:t>
            </w:r>
          </w:p>
          <w:p w:rsidR="003D189B" w:rsidRPr="00872375" w:rsidRDefault="003D189B" w:rsidP="000052F7">
            <w:r w:rsidRPr="00872375">
              <w:t>дошкольного</w:t>
            </w:r>
          </w:p>
          <w:p w:rsidR="003D189B" w:rsidRPr="00872375" w:rsidRDefault="003D189B" w:rsidP="000052F7">
            <w:r w:rsidRPr="00872375">
              <w:t>образования</w:t>
            </w:r>
          </w:p>
        </w:tc>
      </w:tr>
      <w:tr w:rsidR="003D189B" w:rsidRPr="00AC5264" w:rsidTr="000052F7">
        <w:trPr>
          <w:gridBefore w:val="1"/>
          <w:trHeight w:val="1497"/>
        </w:trPr>
        <w:tc>
          <w:tcPr>
            <w:tcW w:w="3410" w:type="dxa"/>
          </w:tcPr>
          <w:p w:rsidR="003D189B" w:rsidRPr="00872375" w:rsidRDefault="003D189B" w:rsidP="000052F7">
            <w:r w:rsidRPr="00872375">
              <w:t>Число муниципальн</w:t>
            </w:r>
            <w:r>
              <w:t>ых</w:t>
            </w:r>
            <w:r w:rsidRPr="00872375">
              <w:t xml:space="preserve"> организаций дошкольного образования </w:t>
            </w:r>
            <w:r>
              <w:t>Сосновоборского городского округа</w:t>
            </w:r>
            <w:r w:rsidRPr="00872375">
              <w:t>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</w:t>
            </w:r>
          </w:p>
        </w:tc>
        <w:tc>
          <w:tcPr>
            <w:tcW w:w="1705" w:type="dxa"/>
          </w:tcPr>
          <w:p w:rsidR="003D189B" w:rsidRPr="00872375" w:rsidRDefault="003D189B" w:rsidP="000052F7">
            <w:pPr>
              <w:jc w:val="center"/>
            </w:pPr>
            <w:r w:rsidRPr="00872375">
              <w:t>Процентов</w:t>
            </w:r>
          </w:p>
        </w:tc>
        <w:tc>
          <w:tcPr>
            <w:tcW w:w="1005" w:type="dxa"/>
          </w:tcPr>
          <w:p w:rsidR="003D189B" w:rsidRPr="00872375" w:rsidRDefault="003D189B" w:rsidP="000052F7"/>
        </w:tc>
        <w:tc>
          <w:tcPr>
            <w:tcW w:w="1080" w:type="dxa"/>
          </w:tcPr>
          <w:p w:rsidR="003D189B" w:rsidRPr="00872375" w:rsidRDefault="003D189B" w:rsidP="000052F7">
            <w:pPr>
              <w:jc w:val="center"/>
            </w:pPr>
            <w:r w:rsidRPr="00872375">
              <w:t>60</w:t>
            </w:r>
          </w:p>
        </w:tc>
        <w:tc>
          <w:tcPr>
            <w:tcW w:w="1260" w:type="dxa"/>
          </w:tcPr>
          <w:p w:rsidR="003D189B" w:rsidRPr="00872375" w:rsidRDefault="003D189B" w:rsidP="000052F7">
            <w:pPr>
              <w:jc w:val="center"/>
            </w:pPr>
            <w:r w:rsidRPr="00872375">
              <w:t>100</w:t>
            </w:r>
          </w:p>
        </w:tc>
        <w:tc>
          <w:tcPr>
            <w:tcW w:w="1080" w:type="dxa"/>
          </w:tcPr>
          <w:p w:rsidR="003D189B" w:rsidRPr="00872375" w:rsidRDefault="003D189B" w:rsidP="000052F7">
            <w:pPr>
              <w:jc w:val="center"/>
            </w:pPr>
            <w:r w:rsidRPr="00872375">
              <w:t>100</w:t>
            </w:r>
          </w:p>
        </w:tc>
        <w:tc>
          <w:tcPr>
            <w:tcW w:w="1201" w:type="dxa"/>
          </w:tcPr>
          <w:p w:rsidR="003D189B" w:rsidRPr="00872375" w:rsidRDefault="003D189B" w:rsidP="000052F7">
            <w:pPr>
              <w:jc w:val="center"/>
            </w:pPr>
            <w:r w:rsidRPr="00872375">
              <w:t>100</w:t>
            </w:r>
          </w:p>
        </w:tc>
        <w:tc>
          <w:tcPr>
            <w:tcW w:w="959" w:type="dxa"/>
          </w:tcPr>
          <w:p w:rsidR="003D189B" w:rsidRPr="00872375" w:rsidRDefault="003D189B" w:rsidP="000052F7">
            <w:pPr>
              <w:jc w:val="center"/>
            </w:pPr>
            <w:r w:rsidRPr="00872375">
              <w:t>100</w:t>
            </w:r>
          </w:p>
        </w:tc>
        <w:tc>
          <w:tcPr>
            <w:tcW w:w="2700" w:type="dxa"/>
          </w:tcPr>
          <w:p w:rsidR="003D189B" w:rsidRPr="00872375" w:rsidRDefault="003D189B" w:rsidP="000052F7">
            <w:r w:rsidRPr="00872375">
              <w:t>Во всех</w:t>
            </w:r>
          </w:p>
          <w:p w:rsidR="003D189B" w:rsidRPr="00872375" w:rsidRDefault="003D189B" w:rsidP="000052F7">
            <w:r w:rsidRPr="00872375">
              <w:t>образовательных организациях дошкольного образования детей внедрена система оценки деятельности</w:t>
            </w:r>
          </w:p>
        </w:tc>
      </w:tr>
      <w:tr w:rsidR="003D189B" w:rsidRPr="00AC5264" w:rsidTr="000052F7">
        <w:trPr>
          <w:gridBefore w:val="1"/>
          <w:trHeight w:val="1497"/>
        </w:trPr>
        <w:tc>
          <w:tcPr>
            <w:tcW w:w="3410" w:type="dxa"/>
          </w:tcPr>
          <w:p w:rsidR="003D189B" w:rsidRDefault="003D189B" w:rsidP="000052F7">
            <w:r w:rsidRPr="00872375">
              <w:t>Удельный вес численности педагогических работников дошкольного образования, получивших педагогическое образование или прошедших переподготовку или повышение квалификации по данному направлению,</w:t>
            </w:r>
          </w:p>
          <w:p w:rsidR="003D189B" w:rsidRPr="00872375" w:rsidRDefault="003D189B" w:rsidP="000052F7">
            <w:r w:rsidRPr="00872375">
              <w:t>в общей численности педагогических работников дошкольного образования</w:t>
            </w:r>
          </w:p>
        </w:tc>
        <w:tc>
          <w:tcPr>
            <w:tcW w:w="1705" w:type="dxa"/>
          </w:tcPr>
          <w:p w:rsidR="003D189B" w:rsidRPr="00872375" w:rsidRDefault="003D189B" w:rsidP="000052F7">
            <w:pPr>
              <w:jc w:val="center"/>
            </w:pPr>
            <w:r w:rsidRPr="00872375">
              <w:t>Процентов</w:t>
            </w:r>
          </w:p>
        </w:tc>
        <w:tc>
          <w:tcPr>
            <w:tcW w:w="1005" w:type="dxa"/>
          </w:tcPr>
          <w:p w:rsidR="003D189B" w:rsidRPr="00872375" w:rsidRDefault="003D189B" w:rsidP="000052F7">
            <w:pPr>
              <w:jc w:val="center"/>
            </w:pPr>
            <w:r w:rsidRPr="00872375">
              <w:t>24,0</w:t>
            </w:r>
          </w:p>
        </w:tc>
        <w:tc>
          <w:tcPr>
            <w:tcW w:w="1080" w:type="dxa"/>
          </w:tcPr>
          <w:p w:rsidR="003D189B" w:rsidRPr="00872375" w:rsidRDefault="003D189B" w:rsidP="000052F7">
            <w:pPr>
              <w:jc w:val="center"/>
            </w:pPr>
            <w:r w:rsidRPr="00872375">
              <w:t>44,0</w:t>
            </w:r>
          </w:p>
        </w:tc>
        <w:tc>
          <w:tcPr>
            <w:tcW w:w="1260" w:type="dxa"/>
          </w:tcPr>
          <w:p w:rsidR="003D189B" w:rsidRPr="00872375" w:rsidRDefault="003D189B" w:rsidP="000052F7">
            <w:pPr>
              <w:jc w:val="center"/>
            </w:pPr>
            <w:r w:rsidRPr="00872375">
              <w:t>68,0</w:t>
            </w:r>
          </w:p>
        </w:tc>
        <w:tc>
          <w:tcPr>
            <w:tcW w:w="1080" w:type="dxa"/>
          </w:tcPr>
          <w:p w:rsidR="003D189B" w:rsidRPr="00872375" w:rsidRDefault="003D189B" w:rsidP="000052F7">
            <w:pPr>
              <w:jc w:val="center"/>
            </w:pPr>
            <w:r w:rsidRPr="00872375">
              <w:t>100</w:t>
            </w:r>
          </w:p>
          <w:p w:rsidR="003D189B" w:rsidRPr="00872375" w:rsidRDefault="003D189B" w:rsidP="000052F7">
            <w:pPr>
              <w:jc w:val="center"/>
            </w:pPr>
          </w:p>
        </w:tc>
        <w:tc>
          <w:tcPr>
            <w:tcW w:w="1201" w:type="dxa"/>
          </w:tcPr>
          <w:p w:rsidR="003D189B" w:rsidRPr="00872375" w:rsidRDefault="003D189B" w:rsidP="000052F7">
            <w:pPr>
              <w:jc w:val="center"/>
            </w:pPr>
            <w:r w:rsidRPr="00872375">
              <w:t>100</w:t>
            </w:r>
          </w:p>
          <w:p w:rsidR="003D189B" w:rsidRPr="00872375" w:rsidRDefault="003D189B" w:rsidP="000052F7">
            <w:pPr>
              <w:jc w:val="center"/>
            </w:pPr>
          </w:p>
        </w:tc>
        <w:tc>
          <w:tcPr>
            <w:tcW w:w="959" w:type="dxa"/>
          </w:tcPr>
          <w:p w:rsidR="003D189B" w:rsidRPr="00872375" w:rsidRDefault="003D189B" w:rsidP="000052F7">
            <w:pPr>
              <w:jc w:val="center"/>
            </w:pPr>
            <w:r w:rsidRPr="00872375">
              <w:t>100</w:t>
            </w:r>
          </w:p>
        </w:tc>
        <w:tc>
          <w:tcPr>
            <w:tcW w:w="2700" w:type="dxa"/>
            <w:vAlign w:val="bottom"/>
          </w:tcPr>
          <w:p w:rsidR="003D189B" w:rsidRPr="00872375" w:rsidRDefault="003D189B" w:rsidP="000052F7">
            <w:r w:rsidRPr="00872375">
              <w:t>Все педагогические</w:t>
            </w:r>
          </w:p>
          <w:p w:rsidR="003D189B" w:rsidRPr="00872375" w:rsidRDefault="003D189B" w:rsidP="000052F7">
            <w:r w:rsidRPr="00872375">
              <w:t>работники</w:t>
            </w:r>
          </w:p>
          <w:p w:rsidR="003D189B" w:rsidRPr="00872375" w:rsidRDefault="003D189B" w:rsidP="000052F7">
            <w:r w:rsidRPr="00872375">
              <w:t>дошкольного</w:t>
            </w:r>
          </w:p>
          <w:p w:rsidR="003D189B" w:rsidRPr="00872375" w:rsidRDefault="003D189B" w:rsidP="000052F7">
            <w:r w:rsidRPr="00872375">
              <w:t>образования имеют</w:t>
            </w:r>
          </w:p>
          <w:p w:rsidR="003D189B" w:rsidRPr="00872375" w:rsidRDefault="003D189B" w:rsidP="000052F7">
            <w:r w:rsidRPr="00872375">
              <w:t>педагогическое</w:t>
            </w:r>
          </w:p>
          <w:p w:rsidR="003D189B" w:rsidRPr="00872375" w:rsidRDefault="003D189B" w:rsidP="000052F7">
            <w:r w:rsidRPr="00872375">
              <w:t>образование</w:t>
            </w:r>
          </w:p>
          <w:p w:rsidR="003D189B" w:rsidRPr="00872375" w:rsidRDefault="003D189B" w:rsidP="000052F7">
            <w:r w:rsidRPr="00872375">
              <w:t>или прошли</w:t>
            </w:r>
          </w:p>
          <w:p w:rsidR="003D189B" w:rsidRPr="00872375" w:rsidRDefault="003D189B" w:rsidP="000052F7">
            <w:r w:rsidRPr="00872375">
              <w:t>повышение</w:t>
            </w:r>
          </w:p>
          <w:p w:rsidR="003D189B" w:rsidRPr="00872375" w:rsidRDefault="003D189B" w:rsidP="000052F7">
            <w:r w:rsidRPr="00872375">
              <w:t>квалификации</w:t>
            </w:r>
          </w:p>
          <w:p w:rsidR="003D189B" w:rsidRPr="00872375" w:rsidRDefault="003D189B" w:rsidP="000052F7">
            <w:r w:rsidRPr="00872375">
              <w:t>по данному</w:t>
            </w:r>
          </w:p>
          <w:p w:rsidR="003D189B" w:rsidRPr="00872375" w:rsidRDefault="003D189B" w:rsidP="000052F7">
            <w:r w:rsidRPr="00872375">
              <w:t xml:space="preserve">направлению </w:t>
            </w:r>
          </w:p>
        </w:tc>
      </w:tr>
      <w:tr w:rsidR="003D189B" w:rsidRPr="00AC5264" w:rsidTr="000052F7">
        <w:trPr>
          <w:gridBefore w:val="1"/>
          <w:trHeight w:val="1497"/>
        </w:trPr>
        <w:tc>
          <w:tcPr>
            <w:tcW w:w="3410" w:type="dxa"/>
          </w:tcPr>
          <w:p w:rsidR="003D189B" w:rsidRPr="0044374B" w:rsidRDefault="003D189B" w:rsidP="000052F7">
            <w:r w:rsidRPr="0044374B"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среднемесячной заработной плате организаций общего образования Ленинградской области</w:t>
            </w:r>
          </w:p>
        </w:tc>
        <w:tc>
          <w:tcPr>
            <w:tcW w:w="1705" w:type="dxa"/>
          </w:tcPr>
          <w:p w:rsidR="003D189B" w:rsidRPr="0044374B" w:rsidRDefault="003D189B" w:rsidP="000052F7">
            <w:pPr>
              <w:jc w:val="center"/>
            </w:pPr>
            <w:r w:rsidRPr="0044374B">
              <w:t>Процентов</w:t>
            </w:r>
          </w:p>
        </w:tc>
        <w:tc>
          <w:tcPr>
            <w:tcW w:w="1005" w:type="dxa"/>
          </w:tcPr>
          <w:p w:rsidR="003D189B" w:rsidRPr="0044374B" w:rsidRDefault="003D189B" w:rsidP="000052F7">
            <w:pPr>
              <w:jc w:val="center"/>
            </w:pPr>
            <w:r w:rsidRPr="0044374B">
              <w:t>96,8</w:t>
            </w:r>
          </w:p>
        </w:tc>
        <w:tc>
          <w:tcPr>
            <w:tcW w:w="1080" w:type="dxa"/>
          </w:tcPr>
          <w:p w:rsidR="003D189B" w:rsidRPr="0044374B" w:rsidRDefault="003D189B" w:rsidP="000052F7">
            <w:pPr>
              <w:jc w:val="center"/>
            </w:pPr>
            <w:r w:rsidRPr="0044374B">
              <w:t>100</w:t>
            </w:r>
          </w:p>
        </w:tc>
        <w:tc>
          <w:tcPr>
            <w:tcW w:w="1260" w:type="dxa"/>
          </w:tcPr>
          <w:p w:rsidR="003D189B" w:rsidRPr="0044374B" w:rsidRDefault="003D189B" w:rsidP="000052F7">
            <w:pPr>
              <w:jc w:val="center"/>
            </w:pPr>
            <w:r w:rsidRPr="0044374B">
              <w:t>100</w:t>
            </w:r>
          </w:p>
        </w:tc>
        <w:tc>
          <w:tcPr>
            <w:tcW w:w="1080" w:type="dxa"/>
          </w:tcPr>
          <w:p w:rsidR="003D189B" w:rsidRPr="0044374B" w:rsidRDefault="003D189B" w:rsidP="000052F7">
            <w:pPr>
              <w:jc w:val="center"/>
            </w:pPr>
            <w:r w:rsidRPr="0044374B">
              <w:t>100</w:t>
            </w:r>
          </w:p>
        </w:tc>
        <w:tc>
          <w:tcPr>
            <w:tcW w:w="1201" w:type="dxa"/>
          </w:tcPr>
          <w:p w:rsidR="003D189B" w:rsidRPr="0044374B" w:rsidRDefault="003D189B" w:rsidP="000052F7">
            <w:pPr>
              <w:jc w:val="center"/>
            </w:pPr>
            <w:r w:rsidRPr="0044374B">
              <w:t>100</w:t>
            </w:r>
          </w:p>
        </w:tc>
        <w:tc>
          <w:tcPr>
            <w:tcW w:w="959" w:type="dxa"/>
          </w:tcPr>
          <w:p w:rsidR="003D189B" w:rsidRPr="0044374B" w:rsidRDefault="003D189B" w:rsidP="000052F7">
            <w:pPr>
              <w:jc w:val="center"/>
            </w:pPr>
            <w:r w:rsidRPr="0044374B">
              <w:t>100</w:t>
            </w:r>
          </w:p>
        </w:tc>
        <w:tc>
          <w:tcPr>
            <w:tcW w:w="2700" w:type="dxa"/>
            <w:vAlign w:val="center"/>
          </w:tcPr>
          <w:p w:rsidR="003D189B" w:rsidRPr="0044374B" w:rsidRDefault="003D189B" w:rsidP="000052F7">
            <w:r w:rsidRPr="0044374B">
              <w:t>Средняя заработная плата педагогических работников дошкольных образовательных организаций будет соответствовать средней заработной плате в сфере общего образования в Ленинградской области, повысится качество кадрового состава дошкольного образования</w:t>
            </w:r>
          </w:p>
        </w:tc>
      </w:tr>
      <w:tr w:rsidR="003D189B" w:rsidRPr="00AC5264" w:rsidTr="000052F7">
        <w:trPr>
          <w:gridBefore w:val="1"/>
          <w:trHeight w:val="1497"/>
        </w:trPr>
        <w:tc>
          <w:tcPr>
            <w:tcW w:w="3410" w:type="dxa"/>
          </w:tcPr>
          <w:p w:rsidR="003D189B" w:rsidRDefault="003D189B" w:rsidP="000052F7">
            <w:r w:rsidRPr="00282450">
              <w:t xml:space="preserve">Повышение доли </w:t>
            </w:r>
          </w:p>
          <w:p w:rsidR="003D189B" w:rsidRPr="00282450" w:rsidRDefault="003D189B" w:rsidP="000052F7">
            <w:r w:rsidRPr="00282450">
              <w:t>(до 100 процентов к 2016 году) педагогических и руководящих работников муниципальн</w:t>
            </w:r>
            <w:r>
              <w:t>ых</w:t>
            </w:r>
            <w:r w:rsidRPr="00282450">
              <w:t xml:space="preserve"> дошкольных образовательных организаций, прошедших в течение трех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</w:t>
            </w:r>
          </w:p>
        </w:tc>
        <w:tc>
          <w:tcPr>
            <w:tcW w:w="1705" w:type="dxa"/>
          </w:tcPr>
          <w:p w:rsidR="003D189B" w:rsidRPr="00282450" w:rsidRDefault="003D189B" w:rsidP="000052F7">
            <w:pPr>
              <w:jc w:val="center"/>
            </w:pPr>
            <w:r w:rsidRPr="00282450">
              <w:t>Процентов</w:t>
            </w:r>
          </w:p>
        </w:tc>
        <w:tc>
          <w:tcPr>
            <w:tcW w:w="1005" w:type="dxa"/>
          </w:tcPr>
          <w:p w:rsidR="003D189B" w:rsidRPr="00282450" w:rsidRDefault="003D189B" w:rsidP="000052F7">
            <w:pPr>
              <w:jc w:val="center"/>
            </w:pPr>
            <w:r w:rsidRPr="00282450">
              <w:t>24,0</w:t>
            </w:r>
          </w:p>
        </w:tc>
        <w:tc>
          <w:tcPr>
            <w:tcW w:w="1080" w:type="dxa"/>
          </w:tcPr>
          <w:p w:rsidR="003D189B" w:rsidRPr="00282450" w:rsidRDefault="003D189B" w:rsidP="000052F7">
            <w:pPr>
              <w:jc w:val="center"/>
            </w:pPr>
            <w:r w:rsidRPr="00282450">
              <w:t>48,0</w:t>
            </w:r>
          </w:p>
        </w:tc>
        <w:tc>
          <w:tcPr>
            <w:tcW w:w="1260" w:type="dxa"/>
          </w:tcPr>
          <w:p w:rsidR="003D189B" w:rsidRPr="00282450" w:rsidRDefault="003D189B" w:rsidP="000052F7">
            <w:pPr>
              <w:jc w:val="center"/>
            </w:pPr>
            <w:r w:rsidRPr="00282450">
              <w:t>68</w:t>
            </w:r>
          </w:p>
        </w:tc>
        <w:tc>
          <w:tcPr>
            <w:tcW w:w="1080" w:type="dxa"/>
          </w:tcPr>
          <w:p w:rsidR="003D189B" w:rsidRPr="00282450" w:rsidRDefault="003D189B" w:rsidP="000052F7">
            <w:pPr>
              <w:jc w:val="center"/>
            </w:pPr>
            <w:r w:rsidRPr="00282450">
              <w:t>100</w:t>
            </w:r>
          </w:p>
        </w:tc>
        <w:tc>
          <w:tcPr>
            <w:tcW w:w="1201" w:type="dxa"/>
          </w:tcPr>
          <w:p w:rsidR="003D189B" w:rsidRPr="00282450" w:rsidRDefault="003D189B" w:rsidP="000052F7">
            <w:pPr>
              <w:jc w:val="center"/>
            </w:pPr>
            <w:r w:rsidRPr="00282450">
              <w:t>100</w:t>
            </w:r>
          </w:p>
        </w:tc>
        <w:tc>
          <w:tcPr>
            <w:tcW w:w="959" w:type="dxa"/>
          </w:tcPr>
          <w:p w:rsidR="003D189B" w:rsidRPr="00282450" w:rsidRDefault="003D189B" w:rsidP="000052F7">
            <w:pPr>
              <w:jc w:val="center"/>
            </w:pPr>
            <w:r w:rsidRPr="00282450">
              <w:t>100</w:t>
            </w:r>
          </w:p>
        </w:tc>
        <w:tc>
          <w:tcPr>
            <w:tcW w:w="2700" w:type="dxa"/>
          </w:tcPr>
          <w:p w:rsidR="003D189B" w:rsidRPr="00282450" w:rsidRDefault="003D189B" w:rsidP="000052F7">
            <w:r w:rsidRPr="00282450">
              <w:t>Доля педагогических и руководящих работников муниципальных дошкольных образовательных организаций, прошедших в течение трех лет повышение квалификации или профессиональ</w:t>
            </w:r>
            <w:r w:rsidRPr="00282450">
              <w:softHyphen/>
              <w:t>ную переподготовку, в общей численности педагогических и руководящих работников дошкольных</w:t>
            </w:r>
            <w:r>
              <w:t xml:space="preserve"> организаций составит  100% к 2016 году</w:t>
            </w:r>
          </w:p>
        </w:tc>
      </w:tr>
      <w:tr w:rsidR="003D189B" w:rsidRPr="00AC5264" w:rsidTr="000052F7">
        <w:trPr>
          <w:gridBefore w:val="1"/>
          <w:trHeight w:val="2521"/>
        </w:trPr>
        <w:tc>
          <w:tcPr>
            <w:tcW w:w="3410" w:type="dxa"/>
          </w:tcPr>
          <w:p w:rsidR="003D189B" w:rsidRPr="00AA539E" w:rsidRDefault="003D189B" w:rsidP="000052F7">
            <w:r w:rsidRPr="00AA539E">
              <w:t xml:space="preserve">Удельный вес численности штатных педагогических работников дошкольных образовательных </w:t>
            </w:r>
            <w:r>
              <w:t xml:space="preserve">организаций </w:t>
            </w:r>
            <w:r w:rsidRPr="00AA539E">
              <w:t>со стажем работы менее 10  лет в общей численности штатных педагогических работников дошкольных образовательных организаций</w:t>
            </w:r>
          </w:p>
          <w:p w:rsidR="003D189B" w:rsidRPr="00C46FD0" w:rsidRDefault="003D189B" w:rsidP="000052F7"/>
        </w:tc>
        <w:tc>
          <w:tcPr>
            <w:tcW w:w="1705" w:type="dxa"/>
          </w:tcPr>
          <w:p w:rsidR="003D189B" w:rsidRPr="00282450" w:rsidRDefault="003D189B" w:rsidP="000052F7">
            <w:pPr>
              <w:jc w:val="center"/>
            </w:pPr>
            <w:r w:rsidRPr="00282450">
              <w:t>Процентов</w:t>
            </w:r>
          </w:p>
        </w:tc>
        <w:tc>
          <w:tcPr>
            <w:tcW w:w="1005" w:type="dxa"/>
          </w:tcPr>
          <w:p w:rsidR="003D189B" w:rsidRPr="00282450" w:rsidRDefault="003D189B" w:rsidP="000052F7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3D189B" w:rsidRPr="00282450" w:rsidRDefault="003D189B" w:rsidP="000052F7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3D189B" w:rsidRPr="00282450" w:rsidRDefault="003D189B" w:rsidP="000052F7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3D189B" w:rsidRPr="00282450" w:rsidRDefault="003D189B" w:rsidP="000052F7">
            <w:pPr>
              <w:jc w:val="center"/>
            </w:pPr>
            <w:r>
              <w:t>12</w:t>
            </w:r>
          </w:p>
        </w:tc>
        <w:tc>
          <w:tcPr>
            <w:tcW w:w="1201" w:type="dxa"/>
          </w:tcPr>
          <w:p w:rsidR="003D189B" w:rsidRPr="00282450" w:rsidRDefault="003D189B" w:rsidP="000052F7">
            <w:pPr>
              <w:jc w:val="center"/>
            </w:pPr>
            <w:r>
              <w:t>15</w:t>
            </w:r>
          </w:p>
        </w:tc>
        <w:tc>
          <w:tcPr>
            <w:tcW w:w="959" w:type="dxa"/>
          </w:tcPr>
          <w:p w:rsidR="003D189B" w:rsidRPr="00282450" w:rsidRDefault="003D189B" w:rsidP="000052F7">
            <w:pPr>
              <w:jc w:val="center"/>
            </w:pPr>
            <w:r>
              <w:t>22</w:t>
            </w:r>
          </w:p>
        </w:tc>
        <w:tc>
          <w:tcPr>
            <w:tcW w:w="2700" w:type="dxa"/>
          </w:tcPr>
          <w:p w:rsidR="003D189B" w:rsidRPr="00AA539E" w:rsidRDefault="003D189B" w:rsidP="000052F7">
            <w:r w:rsidRPr="00AA539E">
              <w:t>Омоложение кадрового состава</w:t>
            </w:r>
          </w:p>
          <w:p w:rsidR="003D189B" w:rsidRPr="00AA539E" w:rsidRDefault="003D189B" w:rsidP="000052F7">
            <w:r w:rsidRPr="00AA539E">
              <w:t>педагогических</w:t>
            </w:r>
          </w:p>
          <w:p w:rsidR="003D189B" w:rsidRPr="00AA539E" w:rsidRDefault="003D189B" w:rsidP="000052F7">
            <w:r w:rsidRPr="00AA539E">
              <w:t>работников</w:t>
            </w:r>
          </w:p>
          <w:p w:rsidR="003D189B" w:rsidRPr="00AA539E" w:rsidRDefault="003D189B" w:rsidP="000052F7">
            <w:r>
              <w:t xml:space="preserve">дошкольных </w:t>
            </w:r>
          </w:p>
          <w:p w:rsidR="003D189B" w:rsidRPr="00AA539E" w:rsidRDefault="003D189B" w:rsidP="000052F7">
            <w:r w:rsidRPr="00AA539E">
              <w:t>образовательных</w:t>
            </w:r>
          </w:p>
          <w:p w:rsidR="003D189B" w:rsidRPr="00AA539E" w:rsidRDefault="003D189B" w:rsidP="000052F7">
            <w:r w:rsidRPr="00AA539E">
              <w:t>организаций</w:t>
            </w:r>
          </w:p>
          <w:p w:rsidR="003D189B" w:rsidRPr="00282450" w:rsidRDefault="003D189B" w:rsidP="000052F7"/>
        </w:tc>
      </w:tr>
      <w:tr w:rsidR="003D189B" w:rsidRPr="00CB4441" w:rsidTr="000052F7">
        <w:trPr>
          <w:gridBefore w:val="1"/>
          <w:trHeight w:val="2521"/>
        </w:trPr>
        <w:tc>
          <w:tcPr>
            <w:tcW w:w="3410" w:type="dxa"/>
          </w:tcPr>
          <w:p w:rsidR="003D189B" w:rsidRDefault="003D189B" w:rsidP="000052F7">
            <w:r w:rsidRPr="003558AE">
              <w:t>Охват детей дошкольными образовательными организациями</w:t>
            </w:r>
          </w:p>
          <w:p w:rsidR="003D189B" w:rsidRDefault="003D189B" w:rsidP="000052F7">
            <w:r w:rsidRPr="003558AE">
              <w:t xml:space="preserve">(Отношение численности детей в возрасте от 0 до 3 лет, посещающих дошкольные образовательные организации, к общей численности детей </w:t>
            </w:r>
          </w:p>
          <w:p w:rsidR="003D189B" w:rsidRPr="003558AE" w:rsidRDefault="003D189B" w:rsidP="000052F7">
            <w:r w:rsidRPr="003558AE">
              <w:t>в возрасте от 0 до 3 лет</w:t>
            </w:r>
            <w:r>
              <w:t>)</w:t>
            </w:r>
          </w:p>
        </w:tc>
        <w:tc>
          <w:tcPr>
            <w:tcW w:w="1705" w:type="dxa"/>
          </w:tcPr>
          <w:p w:rsidR="003D189B" w:rsidRPr="00282450" w:rsidRDefault="003D189B" w:rsidP="000052F7">
            <w:pPr>
              <w:jc w:val="center"/>
            </w:pPr>
            <w:r w:rsidRPr="00282450">
              <w:t>Процентов</w:t>
            </w:r>
          </w:p>
        </w:tc>
        <w:tc>
          <w:tcPr>
            <w:tcW w:w="1005" w:type="dxa"/>
          </w:tcPr>
          <w:p w:rsidR="003D189B" w:rsidRDefault="003D189B" w:rsidP="000052F7">
            <w:pPr>
              <w:jc w:val="center"/>
            </w:pPr>
            <w:r>
              <w:t>24,0</w:t>
            </w:r>
          </w:p>
        </w:tc>
        <w:tc>
          <w:tcPr>
            <w:tcW w:w="1080" w:type="dxa"/>
          </w:tcPr>
          <w:p w:rsidR="003D189B" w:rsidRDefault="003D189B" w:rsidP="000052F7">
            <w:pPr>
              <w:jc w:val="center"/>
            </w:pPr>
            <w:r>
              <w:t>26,0</w:t>
            </w:r>
          </w:p>
        </w:tc>
        <w:tc>
          <w:tcPr>
            <w:tcW w:w="1260" w:type="dxa"/>
          </w:tcPr>
          <w:p w:rsidR="003D189B" w:rsidRDefault="003D189B" w:rsidP="000052F7">
            <w:pPr>
              <w:jc w:val="center"/>
            </w:pPr>
            <w:r>
              <w:t>27,2</w:t>
            </w:r>
          </w:p>
        </w:tc>
        <w:tc>
          <w:tcPr>
            <w:tcW w:w="1080" w:type="dxa"/>
          </w:tcPr>
          <w:p w:rsidR="003D189B" w:rsidRDefault="003D189B" w:rsidP="000052F7">
            <w:pPr>
              <w:jc w:val="center"/>
            </w:pPr>
            <w:r>
              <w:t>28,0</w:t>
            </w:r>
          </w:p>
        </w:tc>
        <w:tc>
          <w:tcPr>
            <w:tcW w:w="1201" w:type="dxa"/>
          </w:tcPr>
          <w:p w:rsidR="003D189B" w:rsidRDefault="003D189B" w:rsidP="000052F7">
            <w:pPr>
              <w:jc w:val="center"/>
            </w:pPr>
            <w:r>
              <w:t>29,1</w:t>
            </w:r>
          </w:p>
        </w:tc>
        <w:tc>
          <w:tcPr>
            <w:tcW w:w="959" w:type="dxa"/>
          </w:tcPr>
          <w:p w:rsidR="003D189B" w:rsidRDefault="003D189B" w:rsidP="000052F7">
            <w:pPr>
              <w:jc w:val="center"/>
            </w:pPr>
            <w:r>
              <w:t>32,0</w:t>
            </w:r>
          </w:p>
        </w:tc>
        <w:tc>
          <w:tcPr>
            <w:tcW w:w="2700" w:type="dxa"/>
          </w:tcPr>
          <w:p w:rsidR="003D189B" w:rsidRPr="00CB4441" w:rsidRDefault="003D189B" w:rsidP="000052F7">
            <w:r w:rsidRPr="00CB4441">
              <w:t>Увеличение охвата детей в возрасте от 0 до 3 лет дошкольным образованием</w:t>
            </w:r>
          </w:p>
          <w:p w:rsidR="003D189B" w:rsidRPr="00CB4441" w:rsidRDefault="003D189B" w:rsidP="000052F7"/>
        </w:tc>
      </w:tr>
    </w:tbl>
    <w:p w:rsidR="003D189B" w:rsidRDefault="003D189B" w:rsidP="000052F7">
      <w:pPr>
        <w:jc w:val="center"/>
      </w:pPr>
    </w:p>
    <w:p w:rsidR="003D189B" w:rsidRDefault="003D189B" w:rsidP="000052F7">
      <w:pPr>
        <w:jc w:val="center"/>
      </w:pPr>
    </w:p>
    <w:p w:rsidR="003D189B" w:rsidRDefault="003D189B" w:rsidP="000052F7">
      <w:pPr>
        <w:jc w:val="center"/>
        <w:sectPr w:rsidR="003D189B" w:rsidSect="000052F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6838" w:h="11906" w:orient="landscape"/>
          <w:pgMar w:top="1797" w:right="992" w:bottom="1134" w:left="1134" w:header="720" w:footer="720" w:gutter="0"/>
          <w:cols w:space="720"/>
          <w:docGrid w:linePitch="272"/>
        </w:sectPr>
      </w:pPr>
    </w:p>
    <w:p w:rsidR="003D189B" w:rsidRPr="005B49E3" w:rsidRDefault="003D189B" w:rsidP="000052F7">
      <w:pPr>
        <w:numPr>
          <w:ilvl w:val="0"/>
          <w:numId w:val="7"/>
        </w:numPr>
        <w:jc w:val="center"/>
        <w:rPr>
          <w:b/>
        </w:rPr>
      </w:pPr>
      <w:r w:rsidRPr="005B49E3">
        <w:rPr>
          <w:b/>
        </w:rPr>
        <w:t>Изменения в общем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3D189B" w:rsidRPr="005B49E3" w:rsidRDefault="003D189B" w:rsidP="000052F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0"/>
          <w:szCs w:val="10"/>
        </w:rPr>
      </w:pPr>
    </w:p>
    <w:p w:rsidR="003D189B" w:rsidRPr="00E964B1" w:rsidRDefault="003D189B" w:rsidP="000052F7">
      <w:pPr>
        <w:widowControl w:val="0"/>
        <w:autoSpaceDE w:val="0"/>
        <w:autoSpaceDN w:val="0"/>
        <w:adjustRightInd w:val="0"/>
        <w:spacing w:line="288" w:lineRule="auto"/>
        <w:jc w:val="center"/>
        <w:outlineLvl w:val="2"/>
        <w:rPr>
          <w:b/>
        </w:rPr>
      </w:pPr>
      <w:r w:rsidRPr="00E964B1">
        <w:rPr>
          <w:b/>
        </w:rPr>
        <w:t>1. Основные направления</w:t>
      </w:r>
    </w:p>
    <w:p w:rsidR="003D189B" w:rsidRPr="005B49E3" w:rsidRDefault="003D189B" w:rsidP="000052F7">
      <w:pPr>
        <w:shd w:val="clear" w:color="auto" w:fill="FFFFFF"/>
        <w:spacing w:line="288" w:lineRule="auto"/>
        <w:ind w:firstLine="708"/>
        <w:jc w:val="both"/>
        <w:rPr>
          <w:sz w:val="10"/>
          <w:szCs w:val="10"/>
        </w:rPr>
      </w:pPr>
    </w:p>
    <w:p w:rsidR="003D189B" w:rsidRPr="00E964B1" w:rsidRDefault="003D189B" w:rsidP="000052F7">
      <w:pPr>
        <w:shd w:val="clear" w:color="auto" w:fill="FFFFFF"/>
        <w:spacing w:line="288" w:lineRule="auto"/>
        <w:ind w:firstLine="567"/>
        <w:jc w:val="both"/>
      </w:pPr>
      <w:r w:rsidRPr="00E964B1">
        <w:t>Обеспечение достижения школьниками Сосновоборского городского  округа новых образовательных результатов:</w:t>
      </w:r>
    </w:p>
    <w:p w:rsidR="003D189B" w:rsidRPr="00E964B1" w:rsidRDefault="003D189B" w:rsidP="000052F7">
      <w:pPr>
        <w:shd w:val="clear" w:color="auto" w:fill="FFFFFF"/>
        <w:spacing w:line="288" w:lineRule="auto"/>
        <w:ind w:firstLine="567"/>
        <w:jc w:val="both"/>
      </w:pPr>
      <w:r w:rsidRPr="00E964B1">
        <w:t xml:space="preserve">введение федеральных государственных образовательных стандартов (далее – ФГОС); </w:t>
      </w:r>
    </w:p>
    <w:p w:rsidR="003D189B" w:rsidRPr="00E964B1" w:rsidRDefault="003D189B" w:rsidP="000052F7">
      <w:pPr>
        <w:shd w:val="clear" w:color="auto" w:fill="FFFFFF"/>
        <w:spacing w:line="288" w:lineRule="auto"/>
        <w:ind w:firstLine="567"/>
        <w:jc w:val="both"/>
      </w:pPr>
      <w:r w:rsidRPr="00E964B1">
        <w:t>организация системы мониторингов уровня подготовки и социализации школьников;</w:t>
      </w:r>
    </w:p>
    <w:p w:rsidR="003D189B" w:rsidRPr="00E964B1" w:rsidRDefault="003D189B" w:rsidP="000052F7">
      <w:pPr>
        <w:pStyle w:val="14"/>
        <w:ind w:left="0" w:firstLine="567"/>
        <w:jc w:val="both"/>
      </w:pPr>
      <w:r w:rsidRPr="00E964B1">
        <w:t>разработка региональных комплексов мер, направленных на совершенствование профессиональной ориентации обучающихся в общеобразовательных организациях;</w:t>
      </w:r>
    </w:p>
    <w:p w:rsidR="003D189B" w:rsidRPr="00E964B1" w:rsidRDefault="003D189B" w:rsidP="000052F7">
      <w:pPr>
        <w:shd w:val="clear" w:color="auto" w:fill="FFFFFF"/>
        <w:spacing w:line="288" w:lineRule="auto"/>
        <w:ind w:firstLine="567"/>
        <w:jc w:val="both"/>
      </w:pPr>
      <w:r w:rsidRPr="00E964B1">
        <w:t>методическое сопровождение разработки (корректировки) основных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школьников;</w:t>
      </w:r>
    </w:p>
    <w:p w:rsidR="003D189B" w:rsidRPr="00E964B1" w:rsidRDefault="003D189B" w:rsidP="000052F7">
      <w:pPr>
        <w:shd w:val="clear" w:color="auto" w:fill="FFFFFF"/>
        <w:spacing w:line="288" w:lineRule="auto"/>
        <w:ind w:firstLine="567"/>
        <w:jc w:val="both"/>
      </w:pPr>
      <w:r w:rsidRPr="00E964B1">
        <w:t xml:space="preserve"> разработка (корректировка) требований к программам подготовки и переподготовки современных педагогических кадров, модернизация системы повышения квалификации педагогов в соответствии с требованиями ФГОС.</w:t>
      </w:r>
    </w:p>
    <w:p w:rsidR="003D189B" w:rsidRPr="00E964B1" w:rsidRDefault="003D189B" w:rsidP="000052F7">
      <w:pPr>
        <w:shd w:val="clear" w:color="auto" w:fill="FFFFFF"/>
        <w:spacing w:line="288" w:lineRule="auto"/>
        <w:ind w:firstLine="567"/>
        <w:jc w:val="both"/>
      </w:pPr>
      <w:r w:rsidRPr="00E964B1">
        <w:t>Обеспечение равного доступа к качественному образованию:</w:t>
      </w:r>
    </w:p>
    <w:p w:rsidR="003D189B" w:rsidRPr="00E964B1" w:rsidRDefault="003D189B" w:rsidP="000052F7">
      <w:pPr>
        <w:shd w:val="clear" w:color="auto" w:fill="FFFFFF"/>
        <w:spacing w:line="288" w:lineRule="auto"/>
        <w:ind w:firstLine="567"/>
        <w:jc w:val="both"/>
      </w:pPr>
      <w:r w:rsidRPr="00E964B1">
        <w:t>корректировка и реализация муниципальной системы оценки качества общего образования;</w:t>
      </w:r>
    </w:p>
    <w:p w:rsidR="003D189B" w:rsidRPr="00E964B1" w:rsidRDefault="003D189B" w:rsidP="000052F7">
      <w:pPr>
        <w:shd w:val="clear" w:color="auto" w:fill="FFFFFF"/>
        <w:spacing w:line="288" w:lineRule="auto"/>
        <w:ind w:firstLine="567"/>
        <w:jc w:val="both"/>
      </w:pPr>
      <w:r w:rsidRPr="00E964B1">
        <w:t>Введение эффективного контракта в общем образовании:</w:t>
      </w:r>
    </w:p>
    <w:p w:rsidR="003D189B" w:rsidRPr="00E964B1" w:rsidRDefault="003D189B" w:rsidP="000052F7">
      <w:pPr>
        <w:pStyle w:val="14"/>
        <w:ind w:left="0" w:firstLine="567"/>
        <w:jc w:val="both"/>
      </w:pPr>
      <w:r w:rsidRPr="00E964B1">
        <w:t>Совершенствование (модернизация) действующих моделей аттестации педагогических работников организаций общего образования с последующим их переводом на эффективный контракт;</w:t>
      </w:r>
    </w:p>
    <w:p w:rsidR="003D189B" w:rsidRPr="00E964B1" w:rsidRDefault="003D189B" w:rsidP="000052F7">
      <w:pPr>
        <w:shd w:val="clear" w:color="auto" w:fill="FFFFFF"/>
        <w:spacing w:line="288" w:lineRule="auto"/>
        <w:ind w:firstLine="567"/>
        <w:jc w:val="both"/>
      </w:pPr>
      <w:r w:rsidRPr="00E964B1">
        <w:t>разработка, апробация и внедрение механизмов эффективного контракта с педагогическими работниками организаций общего образования;</w:t>
      </w:r>
    </w:p>
    <w:p w:rsidR="003D189B" w:rsidRPr="00E964B1" w:rsidRDefault="003D189B" w:rsidP="000052F7">
      <w:pPr>
        <w:shd w:val="clear" w:color="auto" w:fill="FFFFFF"/>
        <w:spacing w:line="288" w:lineRule="auto"/>
        <w:ind w:firstLine="567"/>
        <w:jc w:val="both"/>
      </w:pPr>
      <w:r w:rsidRPr="00E964B1">
        <w:t>разработка и внедрение механизмов эффективного контракта с руководителями образовательных организаций  общего образования в части установления взаимосвязи между показателями качества предоставляемых  муниципальных услуг организацией и эффективностью деятельности руководителя организации общего образования;</w:t>
      </w:r>
    </w:p>
    <w:p w:rsidR="003D189B" w:rsidRPr="00E964B1" w:rsidRDefault="003D189B" w:rsidP="000052F7">
      <w:pPr>
        <w:shd w:val="clear" w:color="auto" w:fill="FFFFFF"/>
        <w:spacing w:line="288" w:lineRule="auto"/>
        <w:ind w:firstLine="567"/>
        <w:jc w:val="both"/>
      </w:pPr>
      <w:r w:rsidRPr="00E964B1">
        <w:t>информационное и мониторинговое сопровождения введения эффективного контракта.</w:t>
      </w:r>
    </w:p>
    <w:p w:rsidR="003D189B" w:rsidRPr="005B49E3" w:rsidRDefault="003D189B" w:rsidP="000052F7">
      <w:pPr>
        <w:widowControl w:val="0"/>
        <w:autoSpaceDE w:val="0"/>
        <w:autoSpaceDN w:val="0"/>
        <w:adjustRightInd w:val="0"/>
        <w:spacing w:line="288" w:lineRule="auto"/>
        <w:ind w:firstLine="567"/>
        <w:jc w:val="center"/>
        <w:outlineLvl w:val="2"/>
        <w:rPr>
          <w:sz w:val="10"/>
          <w:szCs w:val="10"/>
        </w:rPr>
      </w:pPr>
    </w:p>
    <w:p w:rsidR="003D189B" w:rsidRPr="00E964B1" w:rsidRDefault="003D189B" w:rsidP="000052F7">
      <w:pPr>
        <w:widowControl w:val="0"/>
        <w:autoSpaceDE w:val="0"/>
        <w:autoSpaceDN w:val="0"/>
        <w:adjustRightInd w:val="0"/>
        <w:spacing w:line="288" w:lineRule="auto"/>
        <w:ind w:firstLine="567"/>
        <w:jc w:val="center"/>
        <w:outlineLvl w:val="2"/>
        <w:rPr>
          <w:b/>
        </w:rPr>
      </w:pPr>
      <w:r w:rsidRPr="00E964B1">
        <w:rPr>
          <w:b/>
        </w:rPr>
        <w:t>2. Ожидаемые результаты</w:t>
      </w:r>
    </w:p>
    <w:p w:rsidR="003D189B" w:rsidRPr="005B49E3" w:rsidRDefault="003D189B" w:rsidP="000052F7">
      <w:pPr>
        <w:shd w:val="clear" w:color="auto" w:fill="FFFFFF"/>
        <w:spacing w:line="288" w:lineRule="auto"/>
        <w:ind w:firstLine="567"/>
        <w:jc w:val="both"/>
        <w:rPr>
          <w:sz w:val="10"/>
          <w:szCs w:val="10"/>
        </w:rPr>
      </w:pPr>
    </w:p>
    <w:p w:rsidR="003D189B" w:rsidRPr="00D3362C" w:rsidRDefault="003D189B" w:rsidP="000052F7">
      <w:pPr>
        <w:shd w:val="clear" w:color="auto" w:fill="FFFFFF"/>
        <w:spacing w:line="288" w:lineRule="auto"/>
        <w:ind w:firstLine="567"/>
        <w:jc w:val="both"/>
      </w:pPr>
      <w:r w:rsidRPr="00D3362C">
        <w:t>Обеспечение достижения новых образовательных результатов:</w:t>
      </w:r>
    </w:p>
    <w:p w:rsidR="003D189B" w:rsidRPr="00D3362C" w:rsidRDefault="003D189B" w:rsidP="000052F7">
      <w:pPr>
        <w:spacing w:line="288" w:lineRule="auto"/>
        <w:ind w:firstLine="567"/>
        <w:jc w:val="both"/>
      </w:pPr>
      <w:r w:rsidRPr="00D3362C">
        <w:t xml:space="preserve">обеспечение обучения школьников по  новым ФГОС (в соответствии с </w:t>
      </w:r>
      <w:hyperlink w:anchor="Par25" w:history="1">
        <w:r w:rsidRPr="00D3362C">
          <w:t>план</w:t>
        </w:r>
      </w:hyperlink>
      <w:r w:rsidRPr="00D3362C">
        <w:t xml:space="preserve">ом действий по модернизации общего образования на 2011 - 2015 годы, утв. Распоряжением Правительства Российской Федерации 07.09.2010 №1507-р); </w:t>
      </w:r>
    </w:p>
    <w:p w:rsidR="003D189B" w:rsidRPr="00D3362C" w:rsidRDefault="003D189B" w:rsidP="000052F7">
      <w:pPr>
        <w:shd w:val="clear" w:color="auto" w:fill="FFFFFF"/>
        <w:spacing w:line="288" w:lineRule="auto"/>
        <w:ind w:firstLine="567"/>
        <w:jc w:val="both"/>
      </w:pPr>
      <w:r w:rsidRPr="00D3362C">
        <w:t>повышение качества подготовки школьников;</w:t>
      </w:r>
    </w:p>
    <w:p w:rsidR="003D189B" w:rsidRPr="00D3362C" w:rsidRDefault="003D189B" w:rsidP="000052F7">
      <w:pPr>
        <w:shd w:val="clear" w:color="auto" w:fill="FFFFFF"/>
        <w:spacing w:line="288" w:lineRule="auto"/>
        <w:ind w:firstLine="567"/>
        <w:jc w:val="both"/>
      </w:pPr>
      <w:r w:rsidRPr="00D3362C">
        <w:t>Обеспечение равного доступа к качественному образованию:</w:t>
      </w:r>
    </w:p>
    <w:p w:rsidR="003D189B" w:rsidRPr="00D3362C" w:rsidRDefault="003D189B" w:rsidP="000052F7">
      <w:pPr>
        <w:shd w:val="clear" w:color="auto" w:fill="FFFFFF"/>
        <w:spacing w:line="288" w:lineRule="auto"/>
        <w:ind w:firstLine="567"/>
        <w:jc w:val="both"/>
        <w:rPr>
          <w:color w:val="000000"/>
        </w:rPr>
      </w:pPr>
      <w:r w:rsidRPr="00D3362C">
        <w:rPr>
          <w:color w:val="000000"/>
        </w:rPr>
        <w:t xml:space="preserve">введение оценки деятельности </w:t>
      </w:r>
      <w:r w:rsidRPr="00D3362C">
        <w:t>организаций общего образования</w:t>
      </w:r>
      <w:r w:rsidRPr="00D3362C">
        <w:rPr>
          <w:color w:val="000000"/>
        </w:rPr>
        <w:t xml:space="preserve"> на основе показателей эффективности их деятельности;</w:t>
      </w:r>
    </w:p>
    <w:p w:rsidR="003D189B" w:rsidRPr="00D3362C" w:rsidRDefault="003D189B" w:rsidP="000052F7">
      <w:pPr>
        <w:shd w:val="clear" w:color="auto" w:fill="FFFFFF"/>
        <w:spacing w:line="288" w:lineRule="auto"/>
        <w:ind w:firstLine="567"/>
        <w:jc w:val="both"/>
      </w:pPr>
      <w:r w:rsidRPr="00D3362C">
        <w:t>Обеспечение 100% обучающихся на старшей ступени среднего общего образования мероприятиями профессиональной ориентации.</w:t>
      </w:r>
    </w:p>
    <w:p w:rsidR="003D189B" w:rsidRPr="00D3362C" w:rsidRDefault="003D189B" w:rsidP="000052F7">
      <w:pPr>
        <w:shd w:val="clear" w:color="auto" w:fill="FFFFFF"/>
        <w:spacing w:line="288" w:lineRule="auto"/>
        <w:ind w:firstLine="567"/>
        <w:jc w:val="both"/>
      </w:pPr>
      <w:r w:rsidRPr="00D3362C">
        <w:t>поддержка организаций общего образования, работающих в сложных социальных условиях.</w:t>
      </w:r>
    </w:p>
    <w:p w:rsidR="003D189B" w:rsidRPr="00D3362C" w:rsidRDefault="003D189B" w:rsidP="000052F7">
      <w:pPr>
        <w:shd w:val="clear" w:color="auto" w:fill="FFFFFF"/>
        <w:spacing w:line="288" w:lineRule="auto"/>
        <w:ind w:firstLine="567"/>
        <w:jc w:val="both"/>
      </w:pPr>
      <w:r w:rsidRPr="00D3362C">
        <w:t>Введение «эффективного контракта» в общем образовании:</w:t>
      </w:r>
    </w:p>
    <w:p w:rsidR="003D189B" w:rsidRPr="00D3362C" w:rsidRDefault="003D189B" w:rsidP="000052F7">
      <w:pPr>
        <w:shd w:val="clear" w:color="auto" w:fill="FFFFFF"/>
        <w:spacing w:line="288" w:lineRule="auto"/>
        <w:ind w:firstLine="567"/>
        <w:jc w:val="both"/>
      </w:pPr>
      <w:r w:rsidRPr="00D3362C">
        <w:t>обновление кадрового состава и привлечение молодых талантливых педагогов для работы в школе.</w:t>
      </w:r>
    </w:p>
    <w:p w:rsidR="003D189B" w:rsidRPr="00D3362C" w:rsidRDefault="003D189B" w:rsidP="000052F7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</w:pPr>
      <w:r w:rsidRPr="00D3362C">
        <w:t>Увеличение числа педагогических работников  образовательных организаций, которым при прохождении аттестации в соответствующем   году присвоена первая или высшая категория.</w:t>
      </w:r>
    </w:p>
    <w:p w:rsidR="003D189B" w:rsidRPr="00E964B1" w:rsidRDefault="003D189B" w:rsidP="000052F7">
      <w:pPr>
        <w:jc w:val="center"/>
        <w:outlineLvl w:val="3"/>
        <w:rPr>
          <w:b/>
          <w:bCs/>
        </w:rPr>
      </w:pPr>
      <w:r w:rsidRPr="00E964B1">
        <w:rPr>
          <w:b/>
          <w:bCs/>
        </w:rPr>
        <w:t>3. Основные количественные характеристики системы общего образования</w:t>
      </w:r>
    </w:p>
    <w:p w:rsidR="003D189B" w:rsidRPr="00D3362C" w:rsidRDefault="003D189B" w:rsidP="000052F7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46"/>
        <w:gridCol w:w="1533"/>
        <w:gridCol w:w="864"/>
        <w:gridCol w:w="877"/>
        <w:gridCol w:w="877"/>
        <w:gridCol w:w="877"/>
        <w:gridCol w:w="877"/>
        <w:gridCol w:w="877"/>
      </w:tblGrid>
      <w:tr w:rsidR="003D189B" w:rsidRPr="00D3362C" w:rsidTr="000052F7">
        <w:tc>
          <w:tcPr>
            <w:tcW w:w="0" w:type="auto"/>
          </w:tcPr>
          <w:p w:rsidR="003D189B" w:rsidRPr="00D3362C" w:rsidRDefault="003D189B" w:rsidP="000052F7">
            <w:pPr>
              <w:jc w:val="both"/>
              <w:rPr>
                <w:b/>
                <w:bCs/>
              </w:rPr>
            </w:pPr>
            <w:r w:rsidRPr="00D3362C">
              <w:rPr>
                <w:b/>
                <w:bCs/>
              </w:rPr>
              <w:t xml:space="preserve">    </w:t>
            </w:r>
          </w:p>
        </w:tc>
        <w:tc>
          <w:tcPr>
            <w:tcW w:w="0" w:type="auto"/>
          </w:tcPr>
          <w:p w:rsidR="003D189B" w:rsidRPr="00D3362C" w:rsidRDefault="003D189B" w:rsidP="000052F7">
            <w:pPr>
              <w:jc w:val="center"/>
              <w:rPr>
                <w:b/>
                <w:bCs/>
              </w:rPr>
            </w:pPr>
            <w:r w:rsidRPr="00D3362C">
              <w:rPr>
                <w:b/>
                <w:bCs/>
              </w:rPr>
              <w:t xml:space="preserve">Единица измерения </w:t>
            </w:r>
          </w:p>
        </w:tc>
        <w:tc>
          <w:tcPr>
            <w:tcW w:w="0" w:type="auto"/>
          </w:tcPr>
          <w:p w:rsidR="003D189B" w:rsidRPr="00D3362C" w:rsidRDefault="003D189B" w:rsidP="000052F7">
            <w:pPr>
              <w:jc w:val="center"/>
              <w:rPr>
                <w:b/>
                <w:bCs/>
              </w:rPr>
            </w:pPr>
            <w:r w:rsidRPr="00D3362C">
              <w:rPr>
                <w:b/>
                <w:bCs/>
              </w:rPr>
              <w:t xml:space="preserve">2013 год </w:t>
            </w:r>
          </w:p>
        </w:tc>
        <w:tc>
          <w:tcPr>
            <w:tcW w:w="0" w:type="auto"/>
          </w:tcPr>
          <w:p w:rsidR="003D189B" w:rsidRPr="00D3362C" w:rsidRDefault="003D189B" w:rsidP="000052F7">
            <w:pPr>
              <w:jc w:val="center"/>
              <w:rPr>
                <w:b/>
                <w:bCs/>
              </w:rPr>
            </w:pPr>
            <w:r w:rsidRPr="00D3362C">
              <w:rPr>
                <w:b/>
                <w:bCs/>
              </w:rPr>
              <w:t xml:space="preserve">2014 год </w:t>
            </w:r>
          </w:p>
        </w:tc>
        <w:tc>
          <w:tcPr>
            <w:tcW w:w="0" w:type="auto"/>
          </w:tcPr>
          <w:p w:rsidR="003D189B" w:rsidRPr="00D3362C" w:rsidRDefault="003D189B" w:rsidP="000052F7">
            <w:pPr>
              <w:jc w:val="center"/>
              <w:rPr>
                <w:b/>
                <w:bCs/>
              </w:rPr>
            </w:pPr>
            <w:r w:rsidRPr="00D3362C">
              <w:rPr>
                <w:b/>
                <w:bCs/>
              </w:rPr>
              <w:t xml:space="preserve">2015 год </w:t>
            </w:r>
          </w:p>
        </w:tc>
        <w:tc>
          <w:tcPr>
            <w:tcW w:w="0" w:type="auto"/>
          </w:tcPr>
          <w:p w:rsidR="003D189B" w:rsidRPr="00D3362C" w:rsidRDefault="003D189B" w:rsidP="000052F7">
            <w:pPr>
              <w:jc w:val="center"/>
              <w:rPr>
                <w:b/>
                <w:bCs/>
              </w:rPr>
            </w:pPr>
            <w:r w:rsidRPr="00D3362C">
              <w:rPr>
                <w:b/>
                <w:bCs/>
              </w:rPr>
              <w:t xml:space="preserve">2016 год </w:t>
            </w:r>
          </w:p>
        </w:tc>
        <w:tc>
          <w:tcPr>
            <w:tcW w:w="0" w:type="auto"/>
          </w:tcPr>
          <w:p w:rsidR="003D189B" w:rsidRPr="00D3362C" w:rsidRDefault="003D189B" w:rsidP="000052F7">
            <w:pPr>
              <w:jc w:val="center"/>
              <w:rPr>
                <w:b/>
                <w:bCs/>
              </w:rPr>
            </w:pPr>
            <w:r w:rsidRPr="00D3362C">
              <w:rPr>
                <w:b/>
                <w:bCs/>
              </w:rPr>
              <w:t xml:space="preserve">2017 год </w:t>
            </w:r>
          </w:p>
        </w:tc>
        <w:tc>
          <w:tcPr>
            <w:tcW w:w="0" w:type="auto"/>
          </w:tcPr>
          <w:p w:rsidR="003D189B" w:rsidRPr="00D3362C" w:rsidRDefault="003D189B" w:rsidP="000052F7">
            <w:pPr>
              <w:jc w:val="center"/>
              <w:rPr>
                <w:b/>
                <w:bCs/>
              </w:rPr>
            </w:pPr>
            <w:r w:rsidRPr="00D3362C">
              <w:rPr>
                <w:b/>
                <w:bCs/>
              </w:rPr>
              <w:t xml:space="preserve">2018 год </w:t>
            </w:r>
          </w:p>
        </w:tc>
      </w:tr>
      <w:tr w:rsidR="003D189B" w:rsidRPr="00D3362C" w:rsidTr="000052F7">
        <w:tc>
          <w:tcPr>
            <w:tcW w:w="0" w:type="auto"/>
            <w:vAlign w:val="bottom"/>
          </w:tcPr>
          <w:p w:rsidR="003D189B" w:rsidRPr="00D3362C" w:rsidRDefault="003D189B" w:rsidP="000052F7">
            <w:pPr>
              <w:rPr>
                <w:color w:val="000000"/>
              </w:rPr>
            </w:pPr>
            <w:r w:rsidRPr="00D3362C">
              <w:rPr>
                <w:color w:val="000000"/>
              </w:rPr>
              <w:t>Численность детей и молодежи 7-17 лет</w:t>
            </w:r>
          </w:p>
        </w:tc>
        <w:tc>
          <w:tcPr>
            <w:tcW w:w="0" w:type="auto"/>
          </w:tcPr>
          <w:p w:rsidR="003D189B" w:rsidRPr="00D3362C" w:rsidRDefault="003D189B" w:rsidP="000052F7">
            <w:pPr>
              <w:jc w:val="center"/>
              <w:rPr>
                <w:bCs/>
              </w:rPr>
            </w:pPr>
            <w:r w:rsidRPr="00D3362C">
              <w:rPr>
                <w:bCs/>
              </w:rPr>
              <w:t>человек</w:t>
            </w:r>
          </w:p>
        </w:tc>
        <w:tc>
          <w:tcPr>
            <w:tcW w:w="0" w:type="auto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5915</w:t>
            </w:r>
          </w:p>
        </w:tc>
        <w:tc>
          <w:tcPr>
            <w:tcW w:w="0" w:type="auto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5871</w:t>
            </w:r>
          </w:p>
        </w:tc>
        <w:tc>
          <w:tcPr>
            <w:tcW w:w="0" w:type="auto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5883</w:t>
            </w:r>
          </w:p>
        </w:tc>
        <w:tc>
          <w:tcPr>
            <w:tcW w:w="0" w:type="auto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5886</w:t>
            </w:r>
          </w:p>
        </w:tc>
        <w:tc>
          <w:tcPr>
            <w:tcW w:w="0" w:type="auto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5972</w:t>
            </w:r>
          </w:p>
        </w:tc>
        <w:tc>
          <w:tcPr>
            <w:tcW w:w="0" w:type="auto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6070</w:t>
            </w:r>
          </w:p>
        </w:tc>
      </w:tr>
      <w:tr w:rsidR="003D189B" w:rsidRPr="00D3362C" w:rsidTr="000052F7">
        <w:tc>
          <w:tcPr>
            <w:tcW w:w="0" w:type="auto"/>
            <w:vAlign w:val="center"/>
          </w:tcPr>
          <w:p w:rsidR="003D189B" w:rsidRPr="00D3362C" w:rsidRDefault="003D189B" w:rsidP="000052F7">
            <w:pPr>
              <w:rPr>
                <w:color w:val="000000"/>
              </w:rPr>
            </w:pPr>
            <w:r w:rsidRPr="00D3362C">
              <w:rPr>
                <w:color w:val="000000"/>
              </w:rPr>
              <w:t>Численность  учащихся по программам общего образования в общеобразовательных организациях</w:t>
            </w:r>
          </w:p>
        </w:tc>
        <w:tc>
          <w:tcPr>
            <w:tcW w:w="0" w:type="auto"/>
          </w:tcPr>
          <w:p w:rsidR="003D189B" w:rsidRPr="00D3362C" w:rsidRDefault="003D189B" w:rsidP="000052F7">
            <w:pPr>
              <w:jc w:val="center"/>
              <w:rPr>
                <w:bCs/>
              </w:rPr>
            </w:pPr>
            <w:r w:rsidRPr="00D3362C">
              <w:rPr>
                <w:bCs/>
              </w:rPr>
              <w:t>человек</w:t>
            </w:r>
          </w:p>
        </w:tc>
        <w:tc>
          <w:tcPr>
            <w:tcW w:w="0" w:type="auto"/>
          </w:tcPr>
          <w:p w:rsidR="003D189B" w:rsidRPr="00D3362C" w:rsidRDefault="003D189B" w:rsidP="000052F7">
            <w:pPr>
              <w:jc w:val="center"/>
              <w:rPr>
                <w:bCs/>
              </w:rPr>
            </w:pPr>
            <w:r w:rsidRPr="00D3362C">
              <w:rPr>
                <w:bCs/>
              </w:rPr>
              <w:t>5115</w:t>
            </w:r>
          </w:p>
        </w:tc>
        <w:tc>
          <w:tcPr>
            <w:tcW w:w="0" w:type="auto"/>
          </w:tcPr>
          <w:p w:rsidR="003D189B" w:rsidRPr="00D3362C" w:rsidRDefault="003D189B" w:rsidP="000052F7">
            <w:pPr>
              <w:jc w:val="center"/>
              <w:rPr>
                <w:bCs/>
              </w:rPr>
            </w:pPr>
            <w:r w:rsidRPr="00D3362C">
              <w:rPr>
                <w:bCs/>
              </w:rPr>
              <w:t>5290</w:t>
            </w:r>
          </w:p>
        </w:tc>
        <w:tc>
          <w:tcPr>
            <w:tcW w:w="0" w:type="auto"/>
          </w:tcPr>
          <w:p w:rsidR="003D189B" w:rsidRPr="00D3362C" w:rsidRDefault="003D189B" w:rsidP="000052F7">
            <w:pPr>
              <w:jc w:val="center"/>
              <w:rPr>
                <w:bCs/>
              </w:rPr>
            </w:pPr>
            <w:r w:rsidRPr="00D3362C">
              <w:rPr>
                <w:bCs/>
              </w:rPr>
              <w:t>5425</w:t>
            </w:r>
          </w:p>
        </w:tc>
        <w:tc>
          <w:tcPr>
            <w:tcW w:w="0" w:type="auto"/>
          </w:tcPr>
          <w:p w:rsidR="003D189B" w:rsidRPr="00D3362C" w:rsidRDefault="003D189B" w:rsidP="000052F7">
            <w:pPr>
              <w:jc w:val="center"/>
              <w:rPr>
                <w:bCs/>
              </w:rPr>
            </w:pPr>
            <w:r w:rsidRPr="00D3362C">
              <w:rPr>
                <w:bCs/>
              </w:rPr>
              <w:t>5500</w:t>
            </w:r>
          </w:p>
        </w:tc>
        <w:tc>
          <w:tcPr>
            <w:tcW w:w="0" w:type="auto"/>
          </w:tcPr>
          <w:p w:rsidR="003D189B" w:rsidRPr="00D3362C" w:rsidRDefault="003D189B" w:rsidP="000052F7">
            <w:pPr>
              <w:jc w:val="center"/>
              <w:rPr>
                <w:bCs/>
              </w:rPr>
            </w:pPr>
            <w:r w:rsidRPr="00D3362C">
              <w:rPr>
                <w:bCs/>
              </w:rPr>
              <w:t>5610</w:t>
            </w:r>
          </w:p>
        </w:tc>
        <w:tc>
          <w:tcPr>
            <w:tcW w:w="0" w:type="auto"/>
          </w:tcPr>
          <w:p w:rsidR="003D189B" w:rsidRPr="00D3362C" w:rsidRDefault="003D189B" w:rsidP="000052F7">
            <w:pPr>
              <w:jc w:val="center"/>
              <w:rPr>
                <w:bCs/>
              </w:rPr>
            </w:pPr>
            <w:r w:rsidRPr="00D3362C">
              <w:rPr>
                <w:bCs/>
              </w:rPr>
              <w:t>5695</w:t>
            </w:r>
          </w:p>
        </w:tc>
      </w:tr>
      <w:tr w:rsidR="003D189B" w:rsidRPr="00D3362C" w:rsidTr="000052F7">
        <w:tc>
          <w:tcPr>
            <w:tcW w:w="0" w:type="auto"/>
            <w:vAlign w:val="center"/>
          </w:tcPr>
          <w:p w:rsidR="003D189B" w:rsidRPr="00D3362C" w:rsidRDefault="003D189B" w:rsidP="000052F7">
            <w:pPr>
              <w:rPr>
                <w:color w:val="000000"/>
              </w:rPr>
            </w:pPr>
            <w:r w:rsidRPr="00D3362C">
              <w:t>Удельный вес  учащихся  организаций общего образования, обучающихся в соответствии с новым федеральным государственным образовательным стандартом</w:t>
            </w:r>
          </w:p>
        </w:tc>
        <w:tc>
          <w:tcPr>
            <w:tcW w:w="0" w:type="auto"/>
          </w:tcPr>
          <w:p w:rsidR="003D189B" w:rsidRPr="00D3362C" w:rsidRDefault="003D189B" w:rsidP="000052F7">
            <w:pPr>
              <w:jc w:val="center"/>
              <w:rPr>
                <w:bCs/>
              </w:rPr>
            </w:pPr>
            <w:r w:rsidRPr="00D3362C">
              <w:rPr>
                <w:bCs/>
              </w:rPr>
              <w:t>проценты</w:t>
            </w:r>
          </w:p>
        </w:tc>
        <w:tc>
          <w:tcPr>
            <w:tcW w:w="0" w:type="auto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62C">
              <w:rPr>
                <w:sz w:val="22"/>
                <w:szCs w:val="22"/>
              </w:rPr>
              <w:t>42,9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62C">
              <w:rPr>
                <w:sz w:val="22"/>
                <w:szCs w:val="22"/>
              </w:rPr>
              <w:t>(ЛО 46,7)</w:t>
            </w:r>
          </w:p>
        </w:tc>
        <w:tc>
          <w:tcPr>
            <w:tcW w:w="0" w:type="auto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62C">
              <w:rPr>
                <w:sz w:val="22"/>
                <w:szCs w:val="22"/>
              </w:rPr>
              <w:t>52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62C">
              <w:rPr>
                <w:sz w:val="22"/>
                <w:szCs w:val="22"/>
              </w:rPr>
              <w:t>(ЛО 50%)</w:t>
            </w:r>
          </w:p>
        </w:tc>
        <w:tc>
          <w:tcPr>
            <w:tcW w:w="0" w:type="auto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62C">
              <w:rPr>
                <w:sz w:val="22"/>
                <w:szCs w:val="22"/>
              </w:rPr>
              <w:t>61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62C">
              <w:rPr>
                <w:sz w:val="22"/>
                <w:szCs w:val="22"/>
              </w:rPr>
              <w:t>(ЛО 56%)</w:t>
            </w:r>
          </w:p>
        </w:tc>
        <w:tc>
          <w:tcPr>
            <w:tcW w:w="0" w:type="auto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62C">
              <w:rPr>
                <w:sz w:val="22"/>
                <w:szCs w:val="22"/>
              </w:rPr>
              <w:t>71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62C">
              <w:rPr>
                <w:sz w:val="22"/>
                <w:szCs w:val="22"/>
              </w:rPr>
              <w:t>(ЛО 67%)</w:t>
            </w:r>
          </w:p>
        </w:tc>
        <w:tc>
          <w:tcPr>
            <w:tcW w:w="0" w:type="auto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62C">
              <w:rPr>
                <w:sz w:val="22"/>
                <w:szCs w:val="22"/>
              </w:rPr>
              <w:t>78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62C">
              <w:rPr>
                <w:sz w:val="22"/>
                <w:szCs w:val="22"/>
              </w:rPr>
              <w:t>(ЛО 78%)</w:t>
            </w:r>
          </w:p>
        </w:tc>
        <w:tc>
          <w:tcPr>
            <w:tcW w:w="0" w:type="auto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62C">
              <w:rPr>
                <w:sz w:val="22"/>
                <w:szCs w:val="22"/>
              </w:rPr>
              <w:t>90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362C">
              <w:rPr>
                <w:sz w:val="22"/>
                <w:szCs w:val="22"/>
              </w:rPr>
              <w:t>(ЛО 90%)</w:t>
            </w:r>
          </w:p>
        </w:tc>
      </w:tr>
      <w:tr w:rsidR="003D189B" w:rsidRPr="00D3362C" w:rsidTr="000052F7">
        <w:tc>
          <w:tcPr>
            <w:tcW w:w="0" w:type="auto"/>
          </w:tcPr>
          <w:p w:rsidR="003D189B" w:rsidRPr="00D3362C" w:rsidRDefault="003D189B" w:rsidP="000052F7">
            <w:pPr>
              <w:jc w:val="both"/>
            </w:pPr>
            <w:r w:rsidRPr="00D3362C">
              <w:t>Доля работников административно-управленческого и вспомогательного персонала в общей численности работников общеобразовательных организаций</w:t>
            </w:r>
          </w:p>
        </w:tc>
        <w:tc>
          <w:tcPr>
            <w:tcW w:w="0" w:type="auto"/>
          </w:tcPr>
          <w:p w:rsidR="003D189B" w:rsidRPr="00D3362C" w:rsidRDefault="003D189B" w:rsidP="000052F7">
            <w:pPr>
              <w:jc w:val="center"/>
            </w:pPr>
            <w:r w:rsidRPr="00D3362C">
              <w:t>%</w:t>
            </w:r>
          </w:p>
        </w:tc>
        <w:tc>
          <w:tcPr>
            <w:tcW w:w="0" w:type="auto"/>
          </w:tcPr>
          <w:p w:rsidR="003D189B" w:rsidRPr="00D3362C" w:rsidRDefault="003D189B" w:rsidP="000052F7">
            <w:r w:rsidRPr="00D3362C">
              <w:t xml:space="preserve">  30,8</w:t>
            </w:r>
          </w:p>
        </w:tc>
        <w:tc>
          <w:tcPr>
            <w:tcW w:w="0" w:type="auto"/>
          </w:tcPr>
          <w:p w:rsidR="003D189B" w:rsidRPr="00D3362C" w:rsidRDefault="003D189B" w:rsidP="000052F7">
            <w:r w:rsidRPr="00D3362C">
              <w:t>30,4</w:t>
            </w:r>
          </w:p>
        </w:tc>
        <w:tc>
          <w:tcPr>
            <w:tcW w:w="0" w:type="auto"/>
          </w:tcPr>
          <w:p w:rsidR="003D189B" w:rsidRPr="00D3362C" w:rsidRDefault="003D189B" w:rsidP="000052F7">
            <w:r w:rsidRPr="00D3362C">
              <w:t xml:space="preserve"> 30,3</w:t>
            </w:r>
          </w:p>
        </w:tc>
        <w:tc>
          <w:tcPr>
            <w:tcW w:w="0" w:type="auto"/>
          </w:tcPr>
          <w:p w:rsidR="003D189B" w:rsidRPr="00D3362C" w:rsidRDefault="003D189B" w:rsidP="000052F7">
            <w:r w:rsidRPr="00D3362C">
              <w:t xml:space="preserve"> 30,2</w:t>
            </w:r>
          </w:p>
        </w:tc>
        <w:tc>
          <w:tcPr>
            <w:tcW w:w="0" w:type="auto"/>
          </w:tcPr>
          <w:p w:rsidR="003D189B" w:rsidRPr="00D3362C" w:rsidRDefault="003D189B" w:rsidP="000052F7">
            <w:r w:rsidRPr="00D3362C">
              <w:t xml:space="preserve"> 30,1</w:t>
            </w:r>
          </w:p>
        </w:tc>
        <w:tc>
          <w:tcPr>
            <w:tcW w:w="0" w:type="auto"/>
          </w:tcPr>
          <w:p w:rsidR="003D189B" w:rsidRPr="00D3362C" w:rsidRDefault="003D189B" w:rsidP="000052F7">
            <w:r w:rsidRPr="00D3362C">
              <w:t xml:space="preserve">  30,0</w:t>
            </w:r>
          </w:p>
        </w:tc>
      </w:tr>
      <w:tr w:rsidR="003D189B" w:rsidRPr="00D3362C" w:rsidTr="000052F7">
        <w:tc>
          <w:tcPr>
            <w:tcW w:w="0" w:type="auto"/>
          </w:tcPr>
          <w:p w:rsidR="003D189B" w:rsidRPr="00D3362C" w:rsidRDefault="003D189B" w:rsidP="000052F7">
            <w:pPr>
              <w:jc w:val="both"/>
            </w:pPr>
            <w:r w:rsidRPr="00D3362C">
              <w:t xml:space="preserve">Численность  обучающихся в расчете на 1 педагогического работника </w:t>
            </w:r>
          </w:p>
        </w:tc>
        <w:tc>
          <w:tcPr>
            <w:tcW w:w="0" w:type="auto"/>
          </w:tcPr>
          <w:p w:rsidR="003D189B" w:rsidRPr="00D3362C" w:rsidRDefault="003D189B" w:rsidP="000052F7">
            <w:pPr>
              <w:jc w:val="center"/>
            </w:pPr>
            <w:r w:rsidRPr="00D3362C">
              <w:t>человек</w:t>
            </w:r>
          </w:p>
        </w:tc>
        <w:tc>
          <w:tcPr>
            <w:tcW w:w="0" w:type="auto"/>
          </w:tcPr>
          <w:p w:rsidR="003D189B" w:rsidRPr="00D3362C" w:rsidRDefault="003D189B" w:rsidP="000052F7">
            <w:r w:rsidRPr="00D3362C">
              <w:t xml:space="preserve">  13,8</w:t>
            </w:r>
          </w:p>
        </w:tc>
        <w:tc>
          <w:tcPr>
            <w:tcW w:w="0" w:type="auto"/>
          </w:tcPr>
          <w:p w:rsidR="003D189B" w:rsidRPr="00D3362C" w:rsidRDefault="003D189B" w:rsidP="000052F7">
            <w:r w:rsidRPr="00D3362C">
              <w:t xml:space="preserve"> 14,1</w:t>
            </w:r>
          </w:p>
        </w:tc>
        <w:tc>
          <w:tcPr>
            <w:tcW w:w="0" w:type="auto"/>
          </w:tcPr>
          <w:p w:rsidR="003D189B" w:rsidRPr="00D3362C" w:rsidRDefault="003D189B" w:rsidP="000052F7">
            <w:r w:rsidRPr="00D3362C">
              <w:t xml:space="preserve"> 14,2</w:t>
            </w:r>
          </w:p>
        </w:tc>
        <w:tc>
          <w:tcPr>
            <w:tcW w:w="0" w:type="auto"/>
          </w:tcPr>
          <w:p w:rsidR="003D189B" w:rsidRPr="00D3362C" w:rsidRDefault="003D189B" w:rsidP="000052F7">
            <w:r w:rsidRPr="00D3362C">
              <w:t xml:space="preserve">  14,2</w:t>
            </w:r>
          </w:p>
        </w:tc>
        <w:tc>
          <w:tcPr>
            <w:tcW w:w="0" w:type="auto"/>
          </w:tcPr>
          <w:p w:rsidR="003D189B" w:rsidRPr="00D3362C" w:rsidRDefault="003D189B" w:rsidP="000052F7">
            <w:r w:rsidRPr="00D3362C">
              <w:t xml:space="preserve"> 14,3</w:t>
            </w:r>
          </w:p>
        </w:tc>
        <w:tc>
          <w:tcPr>
            <w:tcW w:w="0" w:type="auto"/>
          </w:tcPr>
          <w:p w:rsidR="003D189B" w:rsidRPr="00D3362C" w:rsidRDefault="003D189B" w:rsidP="000052F7">
            <w:r w:rsidRPr="00D3362C">
              <w:t xml:space="preserve">  14,4</w:t>
            </w:r>
          </w:p>
        </w:tc>
      </w:tr>
      <w:tr w:rsidR="003D189B" w:rsidRPr="00D3362C" w:rsidTr="000052F7">
        <w:tc>
          <w:tcPr>
            <w:tcW w:w="0" w:type="auto"/>
          </w:tcPr>
          <w:p w:rsidR="003D189B" w:rsidRPr="00D3362C" w:rsidRDefault="003D189B" w:rsidP="000052F7">
            <w:pPr>
              <w:jc w:val="both"/>
            </w:pPr>
            <w:r w:rsidRPr="00D3362C">
              <w:t>Доля педагогических работников  образовательных организаций, которым при прохождении аттестации в соответствующем году присвоена первая или высшая категория</w:t>
            </w:r>
          </w:p>
        </w:tc>
        <w:tc>
          <w:tcPr>
            <w:tcW w:w="0" w:type="auto"/>
          </w:tcPr>
          <w:p w:rsidR="003D189B" w:rsidRPr="00D3362C" w:rsidRDefault="003D189B" w:rsidP="000052F7">
            <w:pPr>
              <w:jc w:val="center"/>
            </w:pPr>
            <w:r w:rsidRPr="00D3362C">
              <w:t>%</w:t>
            </w:r>
          </w:p>
        </w:tc>
        <w:tc>
          <w:tcPr>
            <w:tcW w:w="0" w:type="auto"/>
          </w:tcPr>
          <w:p w:rsidR="003D189B" w:rsidRPr="00D3362C" w:rsidRDefault="003D189B" w:rsidP="000052F7">
            <w:r w:rsidRPr="00D3362C">
              <w:t xml:space="preserve">  15</w:t>
            </w:r>
          </w:p>
        </w:tc>
        <w:tc>
          <w:tcPr>
            <w:tcW w:w="0" w:type="auto"/>
          </w:tcPr>
          <w:p w:rsidR="003D189B" w:rsidRPr="00D3362C" w:rsidRDefault="003D189B" w:rsidP="000052F7">
            <w:r w:rsidRPr="00D3362C">
              <w:t xml:space="preserve">   15</w:t>
            </w:r>
          </w:p>
        </w:tc>
        <w:tc>
          <w:tcPr>
            <w:tcW w:w="0" w:type="auto"/>
          </w:tcPr>
          <w:p w:rsidR="003D189B" w:rsidRPr="00D3362C" w:rsidRDefault="003D189B" w:rsidP="000052F7">
            <w:r w:rsidRPr="00D3362C">
              <w:t xml:space="preserve">   15</w:t>
            </w:r>
          </w:p>
        </w:tc>
        <w:tc>
          <w:tcPr>
            <w:tcW w:w="0" w:type="auto"/>
          </w:tcPr>
          <w:p w:rsidR="003D189B" w:rsidRPr="00D3362C" w:rsidRDefault="003D189B" w:rsidP="000052F7">
            <w:r w:rsidRPr="00D3362C">
              <w:t xml:space="preserve">   15</w:t>
            </w:r>
          </w:p>
        </w:tc>
        <w:tc>
          <w:tcPr>
            <w:tcW w:w="0" w:type="auto"/>
          </w:tcPr>
          <w:p w:rsidR="003D189B" w:rsidRPr="00D3362C" w:rsidRDefault="003D189B" w:rsidP="000052F7">
            <w:r w:rsidRPr="00D3362C">
              <w:t xml:space="preserve">  15</w:t>
            </w:r>
          </w:p>
        </w:tc>
        <w:tc>
          <w:tcPr>
            <w:tcW w:w="0" w:type="auto"/>
          </w:tcPr>
          <w:p w:rsidR="003D189B" w:rsidRPr="00D3362C" w:rsidRDefault="003D189B" w:rsidP="000052F7">
            <w:r w:rsidRPr="00D3362C">
              <w:t xml:space="preserve">   15</w:t>
            </w:r>
          </w:p>
        </w:tc>
      </w:tr>
      <w:tr w:rsidR="003D189B" w:rsidRPr="00D3362C" w:rsidTr="000052F7">
        <w:tc>
          <w:tcPr>
            <w:tcW w:w="0" w:type="auto"/>
          </w:tcPr>
          <w:p w:rsidR="003D189B" w:rsidRPr="00D3362C" w:rsidRDefault="003D189B" w:rsidP="000052F7">
            <w:pPr>
              <w:jc w:val="both"/>
            </w:pPr>
            <w:r w:rsidRPr="00D3362C">
              <w:t>Удельный вес численности обучающихся на старшей ступени среднего (полного) общего образования, охваченных мероприятиями профессиональной ориентации, в общей их численности</w:t>
            </w:r>
          </w:p>
        </w:tc>
        <w:tc>
          <w:tcPr>
            <w:tcW w:w="0" w:type="auto"/>
          </w:tcPr>
          <w:p w:rsidR="003D189B" w:rsidRPr="00D3362C" w:rsidRDefault="003D189B" w:rsidP="000052F7">
            <w:pPr>
              <w:jc w:val="center"/>
            </w:pPr>
            <w:r w:rsidRPr="00D3362C">
              <w:t>%</w:t>
            </w:r>
          </w:p>
        </w:tc>
        <w:tc>
          <w:tcPr>
            <w:tcW w:w="0" w:type="auto"/>
          </w:tcPr>
          <w:p w:rsidR="003D189B" w:rsidRPr="00D3362C" w:rsidRDefault="003D189B" w:rsidP="000052F7">
            <w:r w:rsidRPr="00D3362C">
              <w:t xml:space="preserve">  100%</w:t>
            </w:r>
          </w:p>
        </w:tc>
        <w:tc>
          <w:tcPr>
            <w:tcW w:w="0" w:type="auto"/>
          </w:tcPr>
          <w:p w:rsidR="003D189B" w:rsidRPr="00D3362C" w:rsidRDefault="003D189B" w:rsidP="000052F7"/>
          <w:p w:rsidR="003D189B" w:rsidRPr="00D3362C" w:rsidRDefault="003D189B" w:rsidP="000052F7">
            <w:r w:rsidRPr="00D3362C">
              <w:t>100%</w:t>
            </w:r>
          </w:p>
        </w:tc>
        <w:tc>
          <w:tcPr>
            <w:tcW w:w="0" w:type="auto"/>
          </w:tcPr>
          <w:p w:rsidR="003D189B" w:rsidRPr="00D3362C" w:rsidRDefault="003D189B" w:rsidP="000052F7">
            <w:r w:rsidRPr="00D3362C">
              <w:t xml:space="preserve">  100%</w:t>
            </w:r>
          </w:p>
        </w:tc>
        <w:tc>
          <w:tcPr>
            <w:tcW w:w="0" w:type="auto"/>
          </w:tcPr>
          <w:p w:rsidR="003D189B" w:rsidRPr="00D3362C" w:rsidRDefault="003D189B" w:rsidP="000052F7"/>
          <w:p w:rsidR="003D189B" w:rsidRPr="00D3362C" w:rsidRDefault="003D189B" w:rsidP="000052F7">
            <w:r w:rsidRPr="00D3362C">
              <w:t>100%</w:t>
            </w:r>
          </w:p>
        </w:tc>
        <w:tc>
          <w:tcPr>
            <w:tcW w:w="0" w:type="auto"/>
          </w:tcPr>
          <w:p w:rsidR="003D189B" w:rsidRPr="00D3362C" w:rsidRDefault="003D189B" w:rsidP="000052F7">
            <w:r w:rsidRPr="00D3362C">
              <w:t xml:space="preserve">  100%</w:t>
            </w:r>
          </w:p>
        </w:tc>
        <w:tc>
          <w:tcPr>
            <w:tcW w:w="0" w:type="auto"/>
          </w:tcPr>
          <w:p w:rsidR="003D189B" w:rsidRPr="00D3362C" w:rsidRDefault="003D189B" w:rsidP="000052F7"/>
          <w:p w:rsidR="003D189B" w:rsidRPr="00D3362C" w:rsidRDefault="003D189B" w:rsidP="000052F7">
            <w:r w:rsidRPr="00D3362C">
              <w:t>100%</w:t>
            </w:r>
          </w:p>
        </w:tc>
      </w:tr>
    </w:tbl>
    <w:p w:rsidR="003D189B" w:rsidRPr="00E964B1" w:rsidRDefault="003D189B" w:rsidP="000052F7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E964B1">
        <w:rPr>
          <w:b/>
        </w:rPr>
        <w:t>4. Мероприятия по повышению эффективности и качества услуг</w:t>
      </w:r>
    </w:p>
    <w:p w:rsidR="003D189B" w:rsidRPr="00E964B1" w:rsidRDefault="003D189B" w:rsidP="000052F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964B1">
        <w:rPr>
          <w:b/>
        </w:rPr>
        <w:t>в сфере общего  образования, соотнесенные с этапами</w:t>
      </w:r>
    </w:p>
    <w:p w:rsidR="003D189B" w:rsidRPr="00E964B1" w:rsidRDefault="003D189B" w:rsidP="000052F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964B1">
        <w:rPr>
          <w:b/>
        </w:rPr>
        <w:t>перехода к эффективному контракту</w:t>
      </w:r>
    </w:p>
    <w:p w:rsidR="003D189B" w:rsidRPr="00E964B1" w:rsidRDefault="003D189B" w:rsidP="000052F7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2835"/>
        <w:gridCol w:w="2977"/>
        <w:gridCol w:w="4630"/>
      </w:tblGrid>
      <w:tr w:rsidR="003D189B" w:rsidRPr="00D3362C" w:rsidTr="000052F7">
        <w:trPr>
          <w:tblHeader/>
        </w:trPr>
        <w:tc>
          <w:tcPr>
            <w:tcW w:w="4786" w:type="dxa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362C">
              <w:rPr>
                <w:b/>
              </w:rPr>
              <w:t>Мероприятие</w:t>
            </w:r>
          </w:p>
        </w:tc>
        <w:tc>
          <w:tcPr>
            <w:tcW w:w="2835" w:type="dxa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362C">
              <w:rPr>
                <w:b/>
              </w:rPr>
              <w:t>Ответственные исполнители</w:t>
            </w:r>
          </w:p>
        </w:tc>
        <w:tc>
          <w:tcPr>
            <w:tcW w:w="2977" w:type="dxa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362C">
              <w:rPr>
                <w:b/>
              </w:rPr>
              <w:t>Сроки реализации</w:t>
            </w:r>
          </w:p>
        </w:tc>
        <w:tc>
          <w:tcPr>
            <w:tcW w:w="4630" w:type="dxa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362C">
              <w:rPr>
                <w:b/>
              </w:rPr>
              <w:t>Показатели повышения эффективности и качества услуг / результат</w:t>
            </w:r>
          </w:p>
        </w:tc>
      </w:tr>
      <w:tr w:rsidR="003D189B" w:rsidRPr="00D3362C" w:rsidTr="000052F7">
        <w:tc>
          <w:tcPr>
            <w:tcW w:w="15228" w:type="dxa"/>
            <w:gridSpan w:val="4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70C0"/>
              </w:rPr>
            </w:pPr>
            <w:r w:rsidRPr="00D3362C">
              <w:rPr>
                <w:b/>
              </w:rPr>
              <w:t>Достижение новых качественных образовательных результатов</w:t>
            </w:r>
          </w:p>
        </w:tc>
      </w:tr>
      <w:tr w:rsidR="003D189B" w:rsidRPr="00D3362C" w:rsidTr="000052F7">
        <w:tc>
          <w:tcPr>
            <w:tcW w:w="4786" w:type="dxa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  <w:r w:rsidRPr="00D3362C">
              <w:t xml:space="preserve">1. Комплекс мероприятий по внедрению федеральных государственных образовательных стандартов: </w:t>
            </w:r>
          </w:p>
        </w:tc>
        <w:tc>
          <w:tcPr>
            <w:tcW w:w="2835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 xml:space="preserve">Комитет  образования 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 xml:space="preserve">Сосновоборского  городского  округа  </w:t>
            </w:r>
          </w:p>
        </w:tc>
        <w:tc>
          <w:tcPr>
            <w:tcW w:w="2977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2013 – 2018 годы</w:t>
            </w:r>
          </w:p>
        </w:tc>
        <w:tc>
          <w:tcPr>
            <w:tcW w:w="4630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</w:pPr>
            <w:r w:rsidRPr="00D3362C"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</w:t>
            </w:r>
          </w:p>
          <w:p w:rsidR="003D189B" w:rsidRPr="00D3362C" w:rsidRDefault="003D189B" w:rsidP="000052F7">
            <w:pPr>
              <w:pStyle w:val="Default"/>
              <w:jc w:val="center"/>
              <w:rPr>
                <w:highlight w:val="yellow"/>
              </w:rPr>
            </w:pPr>
          </w:p>
          <w:p w:rsidR="003D189B" w:rsidRPr="00D3362C" w:rsidRDefault="003D189B" w:rsidP="000052F7">
            <w:pPr>
              <w:pStyle w:val="Default"/>
              <w:jc w:val="center"/>
            </w:pPr>
            <w:r w:rsidRPr="00D3362C">
              <w:t>59,52/ 34,46 = 1,72   (2012 год)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1,5 (2018 год) –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189B" w:rsidRPr="00D3362C" w:rsidTr="000052F7">
        <w:tc>
          <w:tcPr>
            <w:tcW w:w="4786" w:type="dxa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  <w:r w:rsidRPr="00D3362C">
              <w:t>1.1. Комплекс</w:t>
            </w:r>
            <w:r w:rsidRPr="00D3362C">
              <w:rPr>
                <w:spacing w:val="-4"/>
              </w:rPr>
              <w:t xml:space="preserve"> </w:t>
            </w:r>
            <w:r w:rsidRPr="00D3362C">
              <w:t>мероприятий</w:t>
            </w:r>
            <w:r w:rsidRPr="00D3362C">
              <w:rPr>
                <w:spacing w:val="-2"/>
              </w:rPr>
              <w:t xml:space="preserve"> по</w:t>
            </w:r>
            <w:r w:rsidRPr="00D3362C">
              <w:rPr>
                <w:spacing w:val="20"/>
              </w:rPr>
              <w:t xml:space="preserve"> </w:t>
            </w:r>
            <w:r w:rsidRPr="00D3362C">
              <w:rPr>
                <w:spacing w:val="-1"/>
              </w:rPr>
              <w:t>обеспечению</w:t>
            </w:r>
            <w:r w:rsidRPr="00D3362C">
              <w:t xml:space="preserve"> </w:t>
            </w:r>
            <w:r w:rsidRPr="00D3362C">
              <w:rPr>
                <w:spacing w:val="-1"/>
              </w:rPr>
              <w:t>условий</w:t>
            </w:r>
            <w:r w:rsidRPr="00D3362C">
              <w:rPr>
                <w:spacing w:val="-2"/>
              </w:rPr>
              <w:t xml:space="preserve"> </w:t>
            </w:r>
            <w:r w:rsidRPr="00D3362C">
              <w:rPr>
                <w:spacing w:val="-1"/>
              </w:rPr>
              <w:t>для</w:t>
            </w:r>
            <w:r w:rsidRPr="00D3362C">
              <w:rPr>
                <w:spacing w:val="2"/>
              </w:rPr>
              <w:t xml:space="preserve"> </w:t>
            </w:r>
            <w:r w:rsidRPr="00D3362C">
              <w:rPr>
                <w:spacing w:val="-1"/>
              </w:rPr>
              <w:t>внедрения</w:t>
            </w:r>
            <w:r w:rsidRPr="00D3362C">
              <w:rPr>
                <w:spacing w:val="29"/>
              </w:rPr>
              <w:t xml:space="preserve"> </w:t>
            </w:r>
            <w:r w:rsidRPr="00D3362C">
              <w:t>ФГОС:</w:t>
            </w:r>
          </w:p>
        </w:tc>
        <w:tc>
          <w:tcPr>
            <w:tcW w:w="2835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 xml:space="preserve">Комитет  образования 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 xml:space="preserve">Сосновоборского  городского  округа  </w:t>
            </w:r>
          </w:p>
        </w:tc>
        <w:tc>
          <w:tcPr>
            <w:tcW w:w="2977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2013 – 2018 годы</w:t>
            </w:r>
          </w:p>
        </w:tc>
        <w:tc>
          <w:tcPr>
            <w:tcW w:w="4630" w:type="dxa"/>
            <w:vAlign w:val="center"/>
          </w:tcPr>
          <w:p w:rsidR="003D189B" w:rsidRPr="00D3362C" w:rsidRDefault="003D189B" w:rsidP="000052F7">
            <w:pPr>
              <w:pStyle w:val="Default"/>
              <w:rPr>
                <w:highlight w:val="yellow"/>
              </w:rPr>
            </w:pPr>
            <w:r w:rsidRPr="00D3362C">
              <w:t>удельный вес численности обучающихся организаций общего образования, обучающихся по новым федеральным государственным образовательным стандартам</w:t>
            </w:r>
          </w:p>
          <w:p w:rsidR="003D189B" w:rsidRPr="00D3362C" w:rsidDel="00922225" w:rsidRDefault="003D189B" w:rsidP="000052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189B" w:rsidRPr="00D3362C" w:rsidTr="000052F7">
        <w:tc>
          <w:tcPr>
            <w:tcW w:w="4786" w:type="dxa"/>
          </w:tcPr>
          <w:p w:rsidR="003D189B" w:rsidRPr="00D3362C" w:rsidRDefault="003D189B" w:rsidP="000052F7">
            <w:pPr>
              <w:pStyle w:val="BodyText"/>
              <w:tabs>
                <w:tab w:val="left" w:pos="2547"/>
              </w:tabs>
              <w:kinsoku w:val="0"/>
              <w:overflowPunct w:val="0"/>
              <w:spacing w:line="275" w:lineRule="exact"/>
            </w:pPr>
            <w:r w:rsidRPr="00D3362C">
              <w:rPr>
                <w:spacing w:val="-1"/>
              </w:rPr>
              <w:t>1.1.1. начального</w:t>
            </w:r>
            <w:r w:rsidRPr="00D3362C">
              <w:rPr>
                <w:spacing w:val="2"/>
              </w:rPr>
              <w:t xml:space="preserve"> </w:t>
            </w:r>
            <w:r w:rsidRPr="00D3362C">
              <w:rPr>
                <w:spacing w:val="-1"/>
              </w:rPr>
              <w:t>общего</w:t>
            </w:r>
            <w:r w:rsidRPr="00D3362C">
              <w:rPr>
                <w:spacing w:val="2"/>
              </w:rPr>
              <w:t xml:space="preserve"> </w:t>
            </w:r>
            <w:r w:rsidRPr="00D3362C">
              <w:t>образования</w:t>
            </w:r>
          </w:p>
          <w:p w:rsidR="003D189B" w:rsidRPr="00D3362C" w:rsidRDefault="003D189B" w:rsidP="000052F7">
            <w:pPr>
              <w:pStyle w:val="BodyText"/>
              <w:kinsoku w:val="0"/>
              <w:overflowPunct w:val="0"/>
              <w:spacing w:line="278" w:lineRule="exact"/>
              <w:ind w:right="366"/>
            </w:pPr>
            <w:r w:rsidRPr="00D3362C">
              <w:rPr>
                <w:spacing w:val="-1"/>
              </w:rPr>
              <w:t>(включая</w:t>
            </w:r>
            <w:r w:rsidRPr="00D3362C">
              <w:rPr>
                <w:spacing w:val="2"/>
              </w:rPr>
              <w:t xml:space="preserve"> </w:t>
            </w:r>
            <w:r w:rsidRPr="00D3362C">
              <w:rPr>
                <w:spacing w:val="-1"/>
              </w:rPr>
              <w:t>планирование</w:t>
            </w:r>
            <w:r w:rsidRPr="00D3362C">
              <w:rPr>
                <w:spacing w:val="1"/>
              </w:rPr>
              <w:t xml:space="preserve"> </w:t>
            </w:r>
            <w:r w:rsidRPr="00D3362C">
              <w:t>и</w:t>
            </w:r>
            <w:r w:rsidRPr="00D3362C">
              <w:rPr>
                <w:spacing w:val="-2"/>
              </w:rPr>
              <w:t xml:space="preserve"> </w:t>
            </w:r>
            <w:r w:rsidRPr="00D3362C">
              <w:rPr>
                <w:spacing w:val="-1"/>
              </w:rPr>
              <w:t>создание</w:t>
            </w:r>
            <w:r w:rsidRPr="00D3362C">
              <w:rPr>
                <w:spacing w:val="25"/>
              </w:rPr>
              <w:t xml:space="preserve"> </w:t>
            </w:r>
            <w:r w:rsidRPr="00D3362C">
              <w:rPr>
                <w:spacing w:val="-1"/>
              </w:rPr>
              <w:t>условий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1"/>
              </w:rPr>
              <w:t>для</w:t>
            </w:r>
            <w:r w:rsidRPr="00D3362C">
              <w:rPr>
                <w:spacing w:val="-3"/>
              </w:rPr>
              <w:t xml:space="preserve"> </w:t>
            </w:r>
            <w:r w:rsidRPr="00D3362C">
              <w:rPr>
                <w:spacing w:val="-2"/>
              </w:rPr>
              <w:t>обучения</w:t>
            </w:r>
            <w:r w:rsidRPr="00D3362C">
              <w:rPr>
                <w:spacing w:val="6"/>
              </w:rPr>
              <w:t xml:space="preserve"> </w:t>
            </w:r>
            <w:r w:rsidRPr="00D3362C">
              <w:rPr>
                <w:spacing w:val="-2"/>
              </w:rPr>
              <w:t>учащихся</w:t>
            </w:r>
            <w:r w:rsidRPr="00D3362C">
              <w:rPr>
                <w:spacing w:val="2"/>
              </w:rPr>
              <w:t xml:space="preserve"> </w:t>
            </w:r>
            <w:r w:rsidRPr="00D3362C">
              <w:t>по</w:t>
            </w:r>
          </w:p>
          <w:p w:rsidR="003D189B" w:rsidRPr="00D3362C" w:rsidRDefault="003D189B" w:rsidP="000052F7">
            <w:pPr>
              <w:pStyle w:val="Default"/>
              <w:jc w:val="both"/>
              <w:rPr>
                <w:spacing w:val="2"/>
              </w:rPr>
            </w:pPr>
            <w:r w:rsidRPr="00D3362C">
              <w:t>новому</w:t>
            </w:r>
            <w:r w:rsidRPr="00D3362C">
              <w:rPr>
                <w:spacing w:val="-8"/>
              </w:rPr>
              <w:t xml:space="preserve"> </w:t>
            </w:r>
            <w:r w:rsidRPr="00D3362C">
              <w:t>ФГОС:</w:t>
            </w:r>
            <w:r w:rsidRPr="00D3362C">
              <w:rPr>
                <w:spacing w:val="2"/>
              </w:rPr>
              <w:t xml:space="preserve"> </w:t>
            </w:r>
          </w:p>
          <w:p w:rsidR="003D189B" w:rsidRPr="00D3362C" w:rsidRDefault="003D189B" w:rsidP="000052F7">
            <w:pPr>
              <w:pStyle w:val="Default"/>
              <w:jc w:val="both"/>
            </w:pPr>
            <w:r w:rsidRPr="00D3362C">
              <w:rPr>
                <w:spacing w:val="2"/>
              </w:rPr>
              <w:t xml:space="preserve">- </w:t>
            </w:r>
            <w:r w:rsidRPr="00D3362C">
              <w:t>закупка оборудования и материалов;</w:t>
            </w:r>
          </w:p>
          <w:p w:rsidR="003D189B" w:rsidRPr="00D3362C" w:rsidRDefault="003D189B" w:rsidP="000052F7">
            <w:pPr>
              <w:pStyle w:val="Default"/>
              <w:jc w:val="both"/>
            </w:pPr>
            <w:r w:rsidRPr="00D3362C">
              <w:t>- закупка учебников и учебно-методических комплектов;</w:t>
            </w:r>
          </w:p>
          <w:p w:rsidR="003D189B" w:rsidRPr="00D3362C" w:rsidRDefault="003D189B" w:rsidP="000052F7">
            <w:pPr>
              <w:pStyle w:val="Default"/>
              <w:jc w:val="both"/>
            </w:pPr>
            <w:r w:rsidRPr="00D3362C">
              <w:t>- повышение квалификации педагогов;</w:t>
            </w:r>
          </w:p>
          <w:p w:rsidR="003D189B" w:rsidRPr="00D3362C" w:rsidRDefault="003D189B" w:rsidP="000052F7">
            <w:pPr>
              <w:jc w:val="both"/>
            </w:pPr>
            <w:r w:rsidRPr="00D3362C">
              <w:t>- развитие информационного ресурса;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D3362C">
              <w:t>- развитие сети стажировочных площадок</w:t>
            </w:r>
            <w:r w:rsidRPr="00D3362C">
              <w:rPr>
                <w:spacing w:val="-1"/>
              </w:rPr>
              <w:t>,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3362C">
              <w:rPr>
                <w:spacing w:val="-1"/>
              </w:rPr>
              <w:t xml:space="preserve">в том числе муниципальных </w:t>
            </w:r>
            <w:r w:rsidRPr="00D3362C">
              <w:t>стажировочных площадок</w:t>
            </w:r>
          </w:p>
        </w:tc>
        <w:tc>
          <w:tcPr>
            <w:tcW w:w="2835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 xml:space="preserve">Комитет  образования </w:t>
            </w:r>
          </w:p>
          <w:p w:rsidR="003D189B" w:rsidRPr="00D3362C" w:rsidDel="00922225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 xml:space="preserve">Сосновоборского  городского  округа  </w:t>
            </w:r>
          </w:p>
        </w:tc>
        <w:tc>
          <w:tcPr>
            <w:tcW w:w="2977" w:type="dxa"/>
            <w:vAlign w:val="center"/>
          </w:tcPr>
          <w:p w:rsidR="003D189B" w:rsidRPr="00D3362C" w:rsidDel="00922225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 xml:space="preserve">2013 – 2018 годы </w:t>
            </w:r>
          </w:p>
        </w:tc>
        <w:tc>
          <w:tcPr>
            <w:tcW w:w="4630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3362C">
              <w:t xml:space="preserve">удельный вес численности обучающихся начального общего образования, обучающихся по новым федеральным государственным образовательным стандартам: 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3362C">
              <w:t xml:space="preserve">1. Количество  обучающихся  по ФГОС 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3362C">
              <w:t>с 2014 года – 100%  обучающихся.</w:t>
            </w:r>
          </w:p>
          <w:p w:rsidR="003D189B" w:rsidRPr="00D3362C" w:rsidRDefault="003D189B" w:rsidP="000052F7">
            <w:pPr>
              <w:shd w:val="clear" w:color="auto" w:fill="FFFFFF"/>
              <w:ind w:right="-51" w:firstLine="567"/>
              <w:jc w:val="both"/>
            </w:pPr>
          </w:p>
          <w:p w:rsidR="003D189B" w:rsidRPr="00D3362C" w:rsidDel="00922225" w:rsidRDefault="003D189B" w:rsidP="000052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189B" w:rsidRPr="00D3362C" w:rsidTr="000052F7">
        <w:tc>
          <w:tcPr>
            <w:tcW w:w="4786" w:type="dxa"/>
          </w:tcPr>
          <w:p w:rsidR="003D189B" w:rsidRPr="00D3362C" w:rsidRDefault="003D189B" w:rsidP="000052F7">
            <w:pPr>
              <w:pStyle w:val="BodyText"/>
              <w:tabs>
                <w:tab w:val="left" w:pos="5187"/>
                <w:tab w:val="left" w:pos="8971"/>
                <w:tab w:val="left" w:pos="11146"/>
              </w:tabs>
              <w:kinsoku w:val="0"/>
              <w:overflowPunct w:val="0"/>
              <w:spacing w:before="8"/>
            </w:pPr>
            <w:r w:rsidRPr="00D3362C">
              <w:rPr>
                <w:spacing w:val="-1"/>
              </w:rPr>
              <w:t>1.1.2. основного</w:t>
            </w:r>
            <w:r w:rsidRPr="00D3362C">
              <w:rPr>
                <w:spacing w:val="-3"/>
              </w:rPr>
              <w:t xml:space="preserve"> </w:t>
            </w:r>
            <w:r w:rsidRPr="00D3362C">
              <w:rPr>
                <w:spacing w:val="-1"/>
              </w:rPr>
              <w:t>общего</w:t>
            </w:r>
            <w:r w:rsidRPr="00D3362C">
              <w:rPr>
                <w:spacing w:val="-3"/>
              </w:rPr>
              <w:t xml:space="preserve"> </w:t>
            </w:r>
            <w:r w:rsidRPr="00D3362C">
              <w:t>образования</w:t>
            </w:r>
          </w:p>
          <w:p w:rsidR="003D189B" w:rsidRPr="00D3362C" w:rsidRDefault="003D189B" w:rsidP="000052F7">
            <w:pPr>
              <w:pStyle w:val="Default"/>
            </w:pPr>
            <w:r w:rsidRPr="00D3362C">
              <w:rPr>
                <w:spacing w:val="-1"/>
              </w:rPr>
              <w:t>(включая</w:t>
            </w:r>
            <w:r w:rsidRPr="00D3362C">
              <w:rPr>
                <w:spacing w:val="2"/>
              </w:rPr>
              <w:t xml:space="preserve"> </w:t>
            </w:r>
            <w:r w:rsidRPr="00D3362C">
              <w:rPr>
                <w:spacing w:val="-1"/>
              </w:rPr>
              <w:t>планирование</w:t>
            </w:r>
            <w:r w:rsidRPr="00D3362C">
              <w:rPr>
                <w:spacing w:val="1"/>
              </w:rPr>
              <w:t xml:space="preserve"> </w:t>
            </w:r>
            <w:r w:rsidRPr="00D3362C">
              <w:t>и</w:t>
            </w:r>
            <w:r w:rsidRPr="00D3362C">
              <w:rPr>
                <w:spacing w:val="-2"/>
              </w:rPr>
              <w:t xml:space="preserve"> </w:t>
            </w:r>
            <w:r w:rsidRPr="00D3362C">
              <w:rPr>
                <w:spacing w:val="-1"/>
              </w:rPr>
              <w:t>создание</w:t>
            </w:r>
            <w:r w:rsidRPr="00D3362C">
              <w:rPr>
                <w:spacing w:val="25"/>
              </w:rPr>
              <w:t xml:space="preserve"> </w:t>
            </w:r>
            <w:r w:rsidRPr="00D3362C">
              <w:rPr>
                <w:spacing w:val="-1"/>
              </w:rPr>
              <w:t>условий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1"/>
              </w:rPr>
              <w:t>для</w:t>
            </w:r>
            <w:r w:rsidRPr="00D3362C">
              <w:rPr>
                <w:spacing w:val="-3"/>
              </w:rPr>
              <w:t xml:space="preserve"> </w:t>
            </w:r>
            <w:r w:rsidRPr="00D3362C">
              <w:rPr>
                <w:spacing w:val="-2"/>
              </w:rPr>
              <w:t>обучения</w:t>
            </w:r>
            <w:r w:rsidRPr="00D3362C">
              <w:rPr>
                <w:spacing w:val="6"/>
              </w:rPr>
              <w:t xml:space="preserve"> </w:t>
            </w:r>
            <w:r w:rsidRPr="00D3362C">
              <w:rPr>
                <w:spacing w:val="-2"/>
              </w:rPr>
              <w:t>учащихся</w:t>
            </w:r>
            <w:r w:rsidRPr="00D3362C">
              <w:rPr>
                <w:spacing w:val="2"/>
              </w:rPr>
              <w:t xml:space="preserve"> </w:t>
            </w:r>
            <w:r w:rsidRPr="00D3362C">
              <w:t>по</w:t>
            </w:r>
            <w:r w:rsidRPr="00D3362C">
              <w:rPr>
                <w:spacing w:val="32"/>
              </w:rPr>
              <w:t xml:space="preserve"> </w:t>
            </w:r>
            <w:r w:rsidRPr="00D3362C">
              <w:t>новому</w:t>
            </w:r>
            <w:r w:rsidRPr="00D3362C">
              <w:rPr>
                <w:spacing w:val="-7"/>
              </w:rPr>
              <w:t xml:space="preserve"> </w:t>
            </w:r>
            <w:r w:rsidRPr="00D3362C">
              <w:t>ФГОС:</w:t>
            </w:r>
          </w:p>
          <w:p w:rsidR="003D189B" w:rsidRPr="00D3362C" w:rsidRDefault="003D189B" w:rsidP="000052F7">
            <w:pPr>
              <w:pStyle w:val="Default"/>
            </w:pPr>
            <w:r w:rsidRPr="00D3362C">
              <w:rPr>
                <w:spacing w:val="2"/>
              </w:rPr>
              <w:t xml:space="preserve">-  </w:t>
            </w:r>
            <w:r w:rsidRPr="00D3362C">
              <w:t>закупка оборудования и материалов;</w:t>
            </w:r>
          </w:p>
          <w:p w:rsidR="003D189B" w:rsidRPr="00D3362C" w:rsidRDefault="003D189B" w:rsidP="000052F7">
            <w:pPr>
              <w:pStyle w:val="Default"/>
            </w:pPr>
            <w:r w:rsidRPr="00D3362C">
              <w:t>- закупка учебников и учебно-методических комплектов;</w:t>
            </w:r>
          </w:p>
          <w:p w:rsidR="003D189B" w:rsidRPr="00D3362C" w:rsidRDefault="003D189B" w:rsidP="000052F7">
            <w:pPr>
              <w:pStyle w:val="Default"/>
            </w:pPr>
            <w:r w:rsidRPr="00D3362C">
              <w:t>- повышение квалификации педагогов;</w:t>
            </w:r>
          </w:p>
          <w:p w:rsidR="003D189B" w:rsidRPr="00D3362C" w:rsidRDefault="003D189B" w:rsidP="000052F7">
            <w:r w:rsidRPr="00D3362C">
              <w:t>- развитие информационного ресурса;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  <w:r w:rsidRPr="00D3362C">
              <w:t>- развитие сети стажировочных площадок</w:t>
            </w:r>
            <w:r w:rsidRPr="00D3362C">
              <w:rPr>
                <w:spacing w:val="-1"/>
              </w:rPr>
              <w:t>)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70C0"/>
              </w:rPr>
            </w:pPr>
          </w:p>
        </w:tc>
        <w:tc>
          <w:tcPr>
            <w:tcW w:w="2835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 xml:space="preserve">Комитет  образования </w:t>
            </w:r>
          </w:p>
          <w:p w:rsidR="003D189B" w:rsidRPr="00D3362C" w:rsidRDefault="003D189B" w:rsidP="000052F7">
            <w:pPr>
              <w:jc w:val="center"/>
            </w:pPr>
            <w:r w:rsidRPr="00D3362C">
              <w:t xml:space="preserve">Сосновоборского  городского  округа  </w:t>
            </w:r>
          </w:p>
        </w:tc>
        <w:tc>
          <w:tcPr>
            <w:tcW w:w="2977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2015 – 2018 годы</w:t>
            </w:r>
          </w:p>
        </w:tc>
        <w:tc>
          <w:tcPr>
            <w:tcW w:w="4630" w:type="dxa"/>
            <w:vAlign w:val="center"/>
          </w:tcPr>
          <w:p w:rsidR="003D189B" w:rsidRPr="00D3362C" w:rsidRDefault="003D189B" w:rsidP="000052F7">
            <w:r w:rsidRPr="00D3362C">
              <w:t>удельный вес численности обучающихся основного общего образования, обучающихся по новым федеральным государственным образовательным стандартам: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</w:pPr>
            <w:r w:rsidRPr="00D3362C">
              <w:t xml:space="preserve">1.Количество обучающихся   по ФГОС: 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</w:pPr>
            <w:r w:rsidRPr="00D3362C">
              <w:t>65,2% ( 3 квартал 2014 года)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</w:pPr>
            <w:r w:rsidRPr="00D3362C">
              <w:t>С 2018 года – 89,7%  обучающихся будут обучаться по ФГОС.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</w:pP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</w:pPr>
            <w:r w:rsidRPr="00D3362C">
              <w:t xml:space="preserve">2.Развитие  стажировочных площадок -    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3362C">
              <w:t>Все школы являются стажировочными площадками по введению ФГОС ООО: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3362C">
              <w:t>МБОУ СОШ №№1,3,4,6,9 –с сентября 2012 года;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3362C">
              <w:t>МБОУ СОШ №№ 2,7, гимназия №5, лицей №8 – с</w:t>
            </w:r>
            <w:r w:rsidRPr="00D3362C">
              <w:rPr>
                <w:color w:val="FF0000"/>
              </w:rPr>
              <w:t xml:space="preserve"> </w:t>
            </w:r>
            <w:r w:rsidRPr="00D3362C">
              <w:t>сентября 2013 года;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3362C">
              <w:t>МБОУ «СОШ №3 –стажировочная площадка «Создание системы домашних заданий в условиях введения ФГОС»;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3362C">
              <w:t>МБОУ «СОШ №7» - стажировочная площадка «Формирование здорового образа жизни в учебно-воспитательном процессе»;</w:t>
            </w:r>
          </w:p>
          <w:p w:rsidR="003D189B" w:rsidRPr="00D3362C" w:rsidRDefault="003D189B" w:rsidP="000052F7">
            <w:r w:rsidRPr="00D3362C">
              <w:t>МБОУ «СОШ №9» - стажировочная площадка «Содержание и структура рабочих программ по отдельным предметам».</w:t>
            </w:r>
          </w:p>
        </w:tc>
      </w:tr>
      <w:tr w:rsidR="003D189B" w:rsidRPr="00D3362C" w:rsidTr="000052F7">
        <w:tc>
          <w:tcPr>
            <w:tcW w:w="4786" w:type="dxa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rPr>
                <w:spacing w:val="-1"/>
              </w:rPr>
            </w:pPr>
            <w:r w:rsidRPr="00D3362C">
              <w:rPr>
                <w:spacing w:val="-1"/>
              </w:rPr>
              <w:t>1.1.3 среднего общего образования</w:t>
            </w:r>
          </w:p>
          <w:p w:rsidR="003D189B" w:rsidRPr="00D3362C" w:rsidRDefault="003D189B" w:rsidP="000052F7">
            <w:pPr>
              <w:pStyle w:val="Default"/>
              <w:rPr>
                <w:color w:val="auto"/>
              </w:rPr>
            </w:pPr>
            <w:r w:rsidRPr="00D3362C">
              <w:rPr>
                <w:color w:val="auto"/>
                <w:spacing w:val="-1"/>
              </w:rPr>
              <w:t>(включая</w:t>
            </w:r>
            <w:r w:rsidRPr="00D3362C">
              <w:rPr>
                <w:color w:val="auto"/>
                <w:spacing w:val="2"/>
              </w:rPr>
              <w:t xml:space="preserve"> </w:t>
            </w:r>
            <w:r w:rsidRPr="00D3362C">
              <w:rPr>
                <w:color w:val="auto"/>
                <w:spacing w:val="-1"/>
              </w:rPr>
              <w:t>планирование</w:t>
            </w:r>
            <w:r w:rsidRPr="00D3362C">
              <w:rPr>
                <w:color w:val="auto"/>
                <w:spacing w:val="1"/>
              </w:rPr>
              <w:t xml:space="preserve"> </w:t>
            </w:r>
            <w:r w:rsidRPr="00D3362C">
              <w:rPr>
                <w:color w:val="auto"/>
              </w:rPr>
              <w:t>и</w:t>
            </w:r>
            <w:r w:rsidRPr="00D3362C">
              <w:rPr>
                <w:color w:val="auto"/>
                <w:spacing w:val="-2"/>
              </w:rPr>
              <w:t xml:space="preserve"> </w:t>
            </w:r>
            <w:r w:rsidRPr="00D3362C">
              <w:rPr>
                <w:color w:val="auto"/>
                <w:spacing w:val="-1"/>
              </w:rPr>
              <w:t>создание</w:t>
            </w:r>
            <w:r w:rsidRPr="00D3362C">
              <w:rPr>
                <w:color w:val="auto"/>
                <w:spacing w:val="25"/>
              </w:rPr>
              <w:t xml:space="preserve"> </w:t>
            </w:r>
            <w:r w:rsidRPr="00D3362C">
              <w:rPr>
                <w:color w:val="auto"/>
                <w:spacing w:val="-1"/>
              </w:rPr>
              <w:t>условий</w:t>
            </w:r>
            <w:r w:rsidRPr="00D3362C">
              <w:rPr>
                <w:color w:val="auto"/>
                <w:spacing w:val="3"/>
              </w:rPr>
              <w:t xml:space="preserve"> </w:t>
            </w:r>
            <w:r w:rsidRPr="00D3362C">
              <w:rPr>
                <w:color w:val="auto"/>
                <w:spacing w:val="-1"/>
              </w:rPr>
              <w:t>для</w:t>
            </w:r>
            <w:r w:rsidRPr="00D3362C">
              <w:rPr>
                <w:color w:val="auto"/>
                <w:spacing w:val="-3"/>
              </w:rPr>
              <w:t xml:space="preserve"> </w:t>
            </w:r>
            <w:r w:rsidRPr="00D3362C">
              <w:rPr>
                <w:color w:val="auto"/>
                <w:spacing w:val="-2"/>
              </w:rPr>
              <w:t>обучения</w:t>
            </w:r>
            <w:r w:rsidRPr="00D3362C">
              <w:rPr>
                <w:color w:val="auto"/>
                <w:spacing w:val="6"/>
              </w:rPr>
              <w:t xml:space="preserve"> </w:t>
            </w:r>
            <w:r w:rsidRPr="00D3362C">
              <w:rPr>
                <w:color w:val="auto"/>
                <w:spacing w:val="-2"/>
              </w:rPr>
              <w:t>учащихся</w:t>
            </w:r>
            <w:r w:rsidRPr="00D3362C">
              <w:rPr>
                <w:color w:val="auto"/>
                <w:spacing w:val="2"/>
              </w:rPr>
              <w:t xml:space="preserve"> </w:t>
            </w:r>
            <w:r w:rsidRPr="00D3362C">
              <w:rPr>
                <w:color w:val="auto"/>
              </w:rPr>
              <w:t>по</w:t>
            </w:r>
            <w:r w:rsidRPr="00D3362C">
              <w:rPr>
                <w:color w:val="auto"/>
                <w:spacing w:val="32"/>
              </w:rPr>
              <w:t xml:space="preserve"> </w:t>
            </w:r>
            <w:r w:rsidRPr="00D3362C">
              <w:rPr>
                <w:color w:val="auto"/>
              </w:rPr>
              <w:t>новому</w:t>
            </w:r>
            <w:r w:rsidRPr="00D3362C">
              <w:rPr>
                <w:color w:val="auto"/>
                <w:spacing w:val="-7"/>
              </w:rPr>
              <w:t xml:space="preserve"> </w:t>
            </w:r>
            <w:r w:rsidRPr="00D3362C">
              <w:rPr>
                <w:color w:val="auto"/>
              </w:rPr>
              <w:t>ФГОС:</w:t>
            </w:r>
          </w:p>
          <w:p w:rsidR="003D189B" w:rsidRPr="00D3362C" w:rsidRDefault="003D189B" w:rsidP="000052F7">
            <w:pPr>
              <w:pStyle w:val="Default"/>
              <w:rPr>
                <w:color w:val="auto"/>
              </w:rPr>
            </w:pPr>
            <w:r w:rsidRPr="00D3362C">
              <w:rPr>
                <w:color w:val="auto"/>
                <w:spacing w:val="2"/>
              </w:rPr>
              <w:t xml:space="preserve">-  </w:t>
            </w:r>
            <w:r w:rsidRPr="00D3362C">
              <w:rPr>
                <w:color w:val="auto"/>
              </w:rPr>
              <w:t>закупка оборудования и материалов;</w:t>
            </w:r>
          </w:p>
          <w:p w:rsidR="003D189B" w:rsidRPr="00D3362C" w:rsidRDefault="003D189B" w:rsidP="000052F7">
            <w:pPr>
              <w:pStyle w:val="Default"/>
              <w:rPr>
                <w:color w:val="auto"/>
              </w:rPr>
            </w:pPr>
            <w:r w:rsidRPr="00D3362C">
              <w:rPr>
                <w:color w:val="auto"/>
              </w:rPr>
              <w:t>- закупка учебников и учебно-методических комплектов;</w:t>
            </w:r>
          </w:p>
          <w:p w:rsidR="003D189B" w:rsidRPr="00D3362C" w:rsidRDefault="003D189B" w:rsidP="000052F7">
            <w:pPr>
              <w:pStyle w:val="Default"/>
              <w:rPr>
                <w:color w:val="auto"/>
              </w:rPr>
            </w:pPr>
            <w:r w:rsidRPr="00D3362C">
              <w:rPr>
                <w:color w:val="auto"/>
              </w:rPr>
              <w:t>- повышение квалификации педагогов;</w:t>
            </w:r>
          </w:p>
          <w:p w:rsidR="003D189B" w:rsidRPr="00D3362C" w:rsidRDefault="003D189B" w:rsidP="000052F7">
            <w:pPr>
              <w:rPr>
                <w:spacing w:val="-1"/>
              </w:rPr>
            </w:pPr>
            <w:r w:rsidRPr="00D3362C">
              <w:t>- развитие информационного ресурса).</w:t>
            </w:r>
          </w:p>
        </w:tc>
        <w:tc>
          <w:tcPr>
            <w:tcW w:w="2835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 xml:space="preserve">Комитет образования 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Сосновоборского городского округа, общеобразовательные организации</w:t>
            </w:r>
          </w:p>
        </w:tc>
        <w:tc>
          <w:tcPr>
            <w:tcW w:w="2977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2014-2016 годы</w:t>
            </w:r>
          </w:p>
        </w:tc>
        <w:tc>
          <w:tcPr>
            <w:tcW w:w="4630" w:type="dxa"/>
            <w:vAlign w:val="center"/>
          </w:tcPr>
          <w:p w:rsidR="003D189B" w:rsidRPr="00D3362C" w:rsidRDefault="003D189B" w:rsidP="000052F7">
            <w:pPr>
              <w:jc w:val="center"/>
            </w:pPr>
          </w:p>
          <w:p w:rsidR="003D189B" w:rsidRPr="00D3362C" w:rsidRDefault="003D189B" w:rsidP="000052F7">
            <w:r w:rsidRPr="00D3362C">
              <w:t>Организация работы региональной площадки по апробации ФГОС старшей школы на базе МБОУ «Гимназия № 5»</w:t>
            </w:r>
          </w:p>
          <w:p w:rsidR="003D189B" w:rsidRPr="00D3362C" w:rsidRDefault="003D189B" w:rsidP="000052F7">
            <w:pPr>
              <w:jc w:val="center"/>
            </w:pPr>
          </w:p>
        </w:tc>
      </w:tr>
      <w:tr w:rsidR="003D189B" w:rsidRPr="00D3362C" w:rsidTr="000052F7">
        <w:tc>
          <w:tcPr>
            <w:tcW w:w="4786" w:type="dxa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  <w:r w:rsidRPr="00D3362C">
              <w:t xml:space="preserve">2.Формирование системы мониторинга уровня подготовки и социализации школьников: </w:t>
            </w:r>
          </w:p>
        </w:tc>
        <w:tc>
          <w:tcPr>
            <w:tcW w:w="2835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 xml:space="preserve">Комитет образования 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Сосновоборского городского округа, общеобразовательные организации</w:t>
            </w:r>
          </w:p>
        </w:tc>
        <w:tc>
          <w:tcPr>
            <w:tcW w:w="2977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2013 – 2018 годы</w:t>
            </w:r>
          </w:p>
        </w:tc>
        <w:tc>
          <w:tcPr>
            <w:tcW w:w="4630" w:type="dxa"/>
            <w:vAlign w:val="center"/>
          </w:tcPr>
          <w:p w:rsidR="003D189B" w:rsidRPr="00344E1F" w:rsidRDefault="003D189B" w:rsidP="000052F7">
            <w:pPr>
              <w:pStyle w:val="Default"/>
              <w:rPr>
                <w:sz w:val="20"/>
                <w:szCs w:val="20"/>
              </w:rPr>
            </w:pPr>
            <w:r w:rsidRPr="00344E1F">
              <w:rPr>
                <w:sz w:val="20"/>
                <w:szCs w:val="20"/>
              </w:rPr>
              <w:t>Организация работы по мониторингу уровня подготовки и социализации школьников. Анкетирование обучающихся.</w:t>
            </w:r>
          </w:p>
        </w:tc>
      </w:tr>
      <w:tr w:rsidR="003D189B" w:rsidRPr="00D3362C" w:rsidTr="000052F7">
        <w:tc>
          <w:tcPr>
            <w:tcW w:w="4786" w:type="dxa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  <w:r w:rsidRPr="00D3362C">
              <w:rPr>
                <w:spacing w:val="-1"/>
              </w:rPr>
              <w:t>2.1.Подготовка</w:t>
            </w:r>
            <w:r w:rsidRPr="00D3362C">
              <w:rPr>
                <w:spacing w:val="1"/>
              </w:rPr>
              <w:t xml:space="preserve"> </w:t>
            </w:r>
            <w:r w:rsidRPr="00D3362C">
              <w:rPr>
                <w:spacing w:val="-1"/>
              </w:rPr>
              <w:t>предложений</w:t>
            </w:r>
            <w:r w:rsidRPr="00D3362C">
              <w:rPr>
                <w:spacing w:val="-2"/>
              </w:rPr>
              <w:t xml:space="preserve"> по м</w:t>
            </w:r>
            <w:r w:rsidRPr="00D3362C">
              <w:rPr>
                <w:spacing w:val="-1"/>
              </w:rPr>
              <w:t>етодологии</w:t>
            </w:r>
            <w:r w:rsidRPr="00D3362C">
              <w:rPr>
                <w:spacing w:val="-2"/>
              </w:rPr>
              <w:t xml:space="preserve"> </w:t>
            </w:r>
            <w:r w:rsidRPr="00D3362C">
              <w:t>и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2"/>
              </w:rPr>
              <w:t>инструментарию</w:t>
            </w:r>
            <w:r w:rsidRPr="00D3362C">
              <w:t xml:space="preserve"> </w:t>
            </w:r>
            <w:r w:rsidRPr="00D3362C">
              <w:rPr>
                <w:spacing w:val="-1"/>
              </w:rPr>
              <w:t>для</w:t>
            </w:r>
            <w:r w:rsidRPr="00D3362C">
              <w:rPr>
                <w:spacing w:val="40"/>
              </w:rPr>
              <w:t xml:space="preserve"> </w:t>
            </w:r>
            <w:r w:rsidRPr="00D3362C">
              <w:rPr>
                <w:spacing w:val="-1"/>
              </w:rPr>
              <w:t>мониторинга</w:t>
            </w:r>
            <w:r w:rsidRPr="00D3362C">
              <w:rPr>
                <w:spacing w:val="-4"/>
              </w:rPr>
              <w:t xml:space="preserve"> </w:t>
            </w:r>
            <w:r w:rsidRPr="00D3362C">
              <w:rPr>
                <w:spacing w:val="-1"/>
              </w:rPr>
              <w:t>готовности</w:t>
            </w:r>
            <w:r w:rsidRPr="00D3362C">
              <w:rPr>
                <w:spacing w:val="30"/>
              </w:rPr>
              <w:t xml:space="preserve"> </w:t>
            </w:r>
            <w:r w:rsidRPr="00D3362C">
              <w:rPr>
                <w:spacing w:val="-1"/>
              </w:rPr>
              <w:t>обучающихся</w:t>
            </w:r>
            <w:r w:rsidRPr="00D3362C">
              <w:rPr>
                <w:spacing w:val="2"/>
              </w:rPr>
              <w:t xml:space="preserve"> </w:t>
            </w:r>
            <w:r w:rsidRPr="00D3362C">
              <w:t xml:space="preserve">к </w:t>
            </w:r>
            <w:r w:rsidRPr="00D3362C">
              <w:rPr>
                <w:spacing w:val="-1"/>
              </w:rPr>
              <w:t>освоению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1"/>
              </w:rPr>
              <w:t>ООП</w:t>
            </w:r>
            <w:r w:rsidRPr="00D3362C">
              <w:rPr>
                <w:spacing w:val="22"/>
              </w:rPr>
              <w:t xml:space="preserve"> </w:t>
            </w:r>
            <w:r w:rsidRPr="00D3362C">
              <w:rPr>
                <w:spacing w:val="-1"/>
              </w:rPr>
              <w:t>начального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1"/>
              </w:rPr>
              <w:t>общего,</w:t>
            </w:r>
            <w:r w:rsidRPr="00D3362C">
              <w:rPr>
                <w:spacing w:val="-5"/>
              </w:rPr>
              <w:t xml:space="preserve"> </w:t>
            </w:r>
            <w:r w:rsidRPr="00D3362C">
              <w:rPr>
                <w:spacing w:val="-1"/>
              </w:rPr>
              <w:t>основного</w:t>
            </w:r>
            <w:r w:rsidRPr="00D3362C">
              <w:rPr>
                <w:spacing w:val="33"/>
              </w:rPr>
              <w:t xml:space="preserve"> </w:t>
            </w:r>
            <w:r w:rsidRPr="00D3362C">
              <w:rPr>
                <w:spacing w:val="-1"/>
              </w:rPr>
              <w:t>общего,</w:t>
            </w:r>
            <w:r w:rsidRPr="00D3362C">
              <w:rPr>
                <w:spacing w:val="4"/>
              </w:rPr>
              <w:t xml:space="preserve"> </w:t>
            </w:r>
            <w:r w:rsidRPr="00D3362C">
              <w:rPr>
                <w:spacing w:val="-2"/>
              </w:rPr>
              <w:t>среднего</w:t>
            </w:r>
            <w:r w:rsidRPr="00D3362C">
              <w:rPr>
                <w:spacing w:val="2"/>
              </w:rPr>
              <w:t xml:space="preserve"> </w:t>
            </w:r>
            <w:r w:rsidRPr="00D3362C">
              <w:rPr>
                <w:spacing w:val="-1"/>
              </w:rPr>
              <w:t>(полного)</w:t>
            </w:r>
            <w:r w:rsidRPr="00D3362C">
              <w:rPr>
                <w:spacing w:val="-6"/>
              </w:rPr>
              <w:t xml:space="preserve"> </w:t>
            </w:r>
            <w:r w:rsidRPr="00D3362C">
              <w:rPr>
                <w:spacing w:val="-1"/>
              </w:rPr>
              <w:t>общего</w:t>
            </w:r>
            <w:r w:rsidRPr="00D3362C">
              <w:rPr>
                <w:spacing w:val="49"/>
              </w:rPr>
              <w:t xml:space="preserve"> </w:t>
            </w:r>
            <w:r w:rsidRPr="00D3362C">
              <w:t>образования</w:t>
            </w:r>
            <w:r w:rsidRPr="00D3362C">
              <w:rPr>
                <w:spacing w:val="-3"/>
              </w:rPr>
              <w:t xml:space="preserve"> </w:t>
            </w:r>
            <w:r w:rsidRPr="00D3362C">
              <w:t>и</w:t>
            </w:r>
            <w:r w:rsidRPr="00D3362C">
              <w:rPr>
                <w:spacing w:val="-2"/>
              </w:rPr>
              <w:t xml:space="preserve"> </w:t>
            </w:r>
            <w:r w:rsidRPr="00D3362C">
              <w:rPr>
                <w:spacing w:val="-1"/>
              </w:rPr>
              <w:t>профессионального</w:t>
            </w:r>
            <w:r w:rsidRPr="00D3362C">
              <w:rPr>
                <w:spacing w:val="27"/>
              </w:rPr>
              <w:t xml:space="preserve"> </w:t>
            </w:r>
            <w:r w:rsidRPr="00D3362C">
              <w:rPr>
                <w:spacing w:val="-1"/>
              </w:rPr>
              <w:t>образования,</w:t>
            </w:r>
            <w:r w:rsidRPr="00D3362C">
              <w:rPr>
                <w:spacing w:val="4"/>
              </w:rPr>
              <w:t xml:space="preserve"> </w:t>
            </w:r>
            <w:r w:rsidRPr="00D3362C">
              <w:rPr>
                <w:spacing w:val="-2"/>
              </w:rPr>
              <w:t>комплексного</w:t>
            </w:r>
            <w:r w:rsidRPr="00D3362C">
              <w:rPr>
                <w:spacing w:val="35"/>
              </w:rPr>
              <w:t xml:space="preserve"> </w:t>
            </w:r>
            <w:r w:rsidRPr="00D3362C">
              <w:rPr>
                <w:spacing w:val="-1"/>
              </w:rPr>
              <w:t>мониторинга</w:t>
            </w:r>
            <w:r w:rsidRPr="00D3362C">
              <w:rPr>
                <w:spacing w:val="-4"/>
              </w:rPr>
              <w:t xml:space="preserve"> </w:t>
            </w:r>
            <w:r w:rsidRPr="00D3362C">
              <w:rPr>
                <w:spacing w:val="-1"/>
              </w:rPr>
              <w:t>готовности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2"/>
              </w:rPr>
              <w:t>учащихся</w:t>
            </w:r>
            <w:r w:rsidRPr="00D3362C">
              <w:rPr>
                <w:spacing w:val="30"/>
              </w:rPr>
              <w:t xml:space="preserve"> </w:t>
            </w:r>
            <w:r w:rsidRPr="00D3362C">
              <w:t>основной</w:t>
            </w:r>
            <w:r w:rsidRPr="00D3362C">
              <w:rPr>
                <w:spacing w:val="-2"/>
              </w:rPr>
              <w:t xml:space="preserve"> </w:t>
            </w:r>
            <w:r w:rsidRPr="00D3362C">
              <w:t>школы</w:t>
            </w:r>
            <w:r w:rsidRPr="00D3362C">
              <w:rPr>
                <w:spacing w:val="-1"/>
              </w:rPr>
              <w:t xml:space="preserve"> </w:t>
            </w:r>
            <w:r w:rsidRPr="00D3362C">
              <w:t>(8</w:t>
            </w:r>
            <w:r w:rsidRPr="00D3362C">
              <w:rPr>
                <w:spacing w:val="-3"/>
              </w:rPr>
              <w:t xml:space="preserve"> </w:t>
            </w:r>
            <w:r w:rsidRPr="00D3362C">
              <w:rPr>
                <w:spacing w:val="-1"/>
              </w:rPr>
              <w:t>класс)</w:t>
            </w:r>
            <w:r w:rsidRPr="00D3362C">
              <w:rPr>
                <w:spacing w:val="3"/>
              </w:rPr>
              <w:t xml:space="preserve"> </w:t>
            </w:r>
            <w:r w:rsidRPr="00D3362C">
              <w:t xml:space="preserve">к </w:t>
            </w:r>
            <w:r w:rsidRPr="00D3362C">
              <w:rPr>
                <w:spacing w:val="-1"/>
              </w:rPr>
              <w:t>выбору</w:t>
            </w:r>
            <w:r w:rsidRPr="00D3362C">
              <w:rPr>
                <w:spacing w:val="28"/>
              </w:rPr>
              <w:t xml:space="preserve"> </w:t>
            </w:r>
            <w:r w:rsidRPr="00D3362C">
              <w:rPr>
                <w:spacing w:val="-1"/>
              </w:rPr>
              <w:t>образовательной</w:t>
            </w:r>
            <w:r w:rsidRPr="00D3362C">
              <w:rPr>
                <w:spacing w:val="3"/>
              </w:rPr>
              <w:t xml:space="preserve"> </w:t>
            </w:r>
            <w:r w:rsidRPr="00D3362C">
              <w:t>и</w:t>
            </w:r>
            <w:r w:rsidRPr="00D3362C">
              <w:rPr>
                <w:spacing w:val="21"/>
              </w:rPr>
              <w:t xml:space="preserve"> </w:t>
            </w:r>
            <w:r w:rsidRPr="00D3362C">
              <w:rPr>
                <w:spacing w:val="-1"/>
              </w:rPr>
              <w:t>профессиональной</w:t>
            </w:r>
            <w:r w:rsidRPr="00D3362C">
              <w:rPr>
                <w:spacing w:val="-2"/>
              </w:rPr>
              <w:t xml:space="preserve"> </w:t>
            </w:r>
            <w:r w:rsidRPr="00D3362C">
              <w:rPr>
                <w:spacing w:val="-1"/>
              </w:rPr>
              <w:t>траектории</w:t>
            </w:r>
            <w:r w:rsidRPr="00D3362C">
              <w:rPr>
                <w:spacing w:val="-2"/>
              </w:rPr>
              <w:t xml:space="preserve"> </w:t>
            </w:r>
            <w:r w:rsidRPr="00D3362C">
              <w:t>и</w:t>
            </w:r>
            <w:r w:rsidRPr="00D3362C">
              <w:rPr>
                <w:spacing w:val="38"/>
              </w:rPr>
              <w:t xml:space="preserve"> </w:t>
            </w:r>
            <w:r w:rsidRPr="00D3362C">
              <w:rPr>
                <w:spacing w:val="-1"/>
              </w:rPr>
              <w:t>мониторинга</w:t>
            </w:r>
            <w:r w:rsidRPr="00D3362C">
              <w:rPr>
                <w:spacing w:val="1"/>
              </w:rPr>
              <w:t xml:space="preserve"> </w:t>
            </w:r>
            <w:r w:rsidRPr="00D3362C">
              <w:rPr>
                <w:spacing w:val="-1"/>
              </w:rPr>
              <w:t>уровня</w:t>
            </w:r>
            <w:r w:rsidRPr="00D3362C">
              <w:rPr>
                <w:spacing w:val="2"/>
              </w:rPr>
              <w:t xml:space="preserve"> </w:t>
            </w:r>
            <w:r w:rsidRPr="00D3362C">
              <w:rPr>
                <w:spacing w:val="-1"/>
              </w:rPr>
              <w:t>социализации</w:t>
            </w:r>
            <w:r w:rsidRPr="00D3362C">
              <w:rPr>
                <w:spacing w:val="22"/>
              </w:rPr>
              <w:t xml:space="preserve"> </w:t>
            </w:r>
            <w:r w:rsidRPr="00D3362C">
              <w:rPr>
                <w:spacing w:val="-1"/>
              </w:rPr>
              <w:t xml:space="preserve">выпускников </w:t>
            </w:r>
            <w:r w:rsidRPr="00D3362C">
              <w:t>основных</w:t>
            </w:r>
            <w:r w:rsidRPr="00D3362C">
              <w:rPr>
                <w:spacing w:val="23"/>
              </w:rPr>
              <w:t xml:space="preserve"> </w:t>
            </w:r>
            <w:r w:rsidRPr="00D3362C">
              <w:rPr>
                <w:spacing w:val="-1"/>
              </w:rPr>
              <w:t>общеобразовательных</w:t>
            </w:r>
            <w:r w:rsidRPr="00D3362C">
              <w:rPr>
                <w:spacing w:val="-3"/>
              </w:rPr>
              <w:t xml:space="preserve"> </w:t>
            </w:r>
            <w:r w:rsidRPr="00D3362C">
              <w:rPr>
                <w:spacing w:val="-1"/>
              </w:rPr>
              <w:t>организаций</w:t>
            </w:r>
          </w:p>
        </w:tc>
        <w:tc>
          <w:tcPr>
            <w:tcW w:w="2835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 xml:space="preserve">Комитет образования 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Сосновоборского городского округа, общеобразовательные организации</w:t>
            </w:r>
          </w:p>
        </w:tc>
        <w:tc>
          <w:tcPr>
            <w:tcW w:w="2977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 xml:space="preserve">2013 – 2018 годы </w:t>
            </w:r>
          </w:p>
        </w:tc>
        <w:tc>
          <w:tcPr>
            <w:tcW w:w="4630" w:type="dxa"/>
            <w:vAlign w:val="center"/>
          </w:tcPr>
          <w:p w:rsidR="003D189B" w:rsidRPr="00D3362C" w:rsidRDefault="003D189B" w:rsidP="000052F7">
            <w:pPr>
              <w:pStyle w:val="Default"/>
              <w:jc w:val="both"/>
              <w:rPr>
                <w:rFonts w:eastAsia="Times-Roman"/>
              </w:rPr>
            </w:pPr>
          </w:p>
          <w:p w:rsidR="003D189B" w:rsidRPr="00D3362C" w:rsidRDefault="003D189B" w:rsidP="000052F7">
            <w:pPr>
              <w:pStyle w:val="Default"/>
              <w:jc w:val="both"/>
            </w:pPr>
            <w:r w:rsidRPr="00D3362C">
              <w:rPr>
                <w:rFonts w:eastAsia="Times-Roman"/>
              </w:rPr>
              <w:t>Проведение ежегодного городского мониторинга готовности обучающихся 8 классов к обучению  по профильным  предметах ОУ</w:t>
            </w:r>
          </w:p>
          <w:p w:rsidR="003D189B" w:rsidRPr="00D3362C" w:rsidRDefault="003D189B" w:rsidP="000052F7">
            <w:pPr>
              <w:jc w:val="center"/>
            </w:pPr>
          </w:p>
        </w:tc>
      </w:tr>
      <w:tr w:rsidR="003D189B" w:rsidRPr="00D3362C" w:rsidTr="000052F7">
        <w:tc>
          <w:tcPr>
            <w:tcW w:w="4786" w:type="dxa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3362C">
              <w:rPr>
                <w:i/>
              </w:rPr>
              <w:t>2.</w:t>
            </w:r>
            <w:r w:rsidRPr="00D3362C">
              <w:t>2Разработка  муниципального комплекса мер, направленного на совершенствование профессиональной ориентации обучающихся в общеобразовательных организациях.</w:t>
            </w:r>
          </w:p>
        </w:tc>
        <w:tc>
          <w:tcPr>
            <w:tcW w:w="2835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Комитет  образования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Сосновоборского  городского  округа</w:t>
            </w:r>
          </w:p>
          <w:p w:rsidR="003D189B" w:rsidRPr="00D3362C" w:rsidRDefault="003D189B" w:rsidP="000052F7">
            <w:pPr>
              <w:jc w:val="center"/>
            </w:pPr>
          </w:p>
        </w:tc>
        <w:tc>
          <w:tcPr>
            <w:tcW w:w="2977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2014-2015</w:t>
            </w:r>
          </w:p>
        </w:tc>
        <w:tc>
          <w:tcPr>
            <w:tcW w:w="4630" w:type="dxa"/>
            <w:vAlign w:val="center"/>
          </w:tcPr>
          <w:p w:rsidR="003D189B" w:rsidRPr="00D3362C" w:rsidRDefault="003D189B" w:rsidP="000052F7">
            <w:r w:rsidRPr="00D3362C">
              <w:t>Обеспечение 100% численности обучающихся на старшей ступени среднего общего образования, охваченных мероприятиями профессиональной ориентации.</w:t>
            </w:r>
          </w:p>
        </w:tc>
      </w:tr>
      <w:tr w:rsidR="003D189B" w:rsidRPr="00D3362C" w:rsidTr="000052F7">
        <w:tc>
          <w:tcPr>
            <w:tcW w:w="4786" w:type="dxa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  <w:r w:rsidRPr="00D3362C">
              <w:t xml:space="preserve">3. Внедрение Методических рекомендаций по корректировке основных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школьников: </w:t>
            </w:r>
          </w:p>
        </w:tc>
        <w:tc>
          <w:tcPr>
            <w:tcW w:w="2835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Комитет  образования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Сосновоборского  городского  округа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2014 год</w:t>
            </w:r>
          </w:p>
        </w:tc>
        <w:tc>
          <w:tcPr>
            <w:tcW w:w="4630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</w:pPr>
            <w:r w:rsidRPr="00D3362C">
              <w:t>Формирование и направление предложений  в Минобрнауки РФ по корректировке основных образовательных программ начального общего, основного общего, среднего (полного) общего образования</w:t>
            </w:r>
            <w:r w:rsidRPr="00D3362C" w:rsidDel="003A59D9">
              <w:t xml:space="preserve"> 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189B" w:rsidRPr="00D3362C" w:rsidTr="000052F7">
        <w:tc>
          <w:tcPr>
            <w:tcW w:w="4786" w:type="dxa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3362C">
              <w:rPr>
                <w:spacing w:val="-1"/>
              </w:rPr>
              <w:t>3.1. Участие</w:t>
            </w:r>
            <w:r w:rsidRPr="00D3362C">
              <w:rPr>
                <w:spacing w:val="1"/>
              </w:rPr>
              <w:t xml:space="preserve"> </w:t>
            </w:r>
            <w:r w:rsidRPr="00D3362C">
              <w:t>в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1"/>
              </w:rPr>
              <w:t>российских</w:t>
            </w:r>
            <w:r w:rsidRPr="00D3362C">
              <w:rPr>
                <w:spacing w:val="-3"/>
              </w:rPr>
              <w:t xml:space="preserve"> </w:t>
            </w:r>
            <w:r w:rsidRPr="00D3362C">
              <w:t>и</w:t>
            </w:r>
            <w:r w:rsidRPr="00D3362C">
              <w:rPr>
                <w:spacing w:val="27"/>
              </w:rPr>
              <w:t xml:space="preserve"> </w:t>
            </w:r>
            <w:r w:rsidRPr="00D3362C">
              <w:rPr>
                <w:spacing w:val="-1"/>
              </w:rPr>
              <w:t>международных</w:t>
            </w:r>
            <w:r w:rsidRPr="00D3362C">
              <w:rPr>
                <w:spacing w:val="-3"/>
              </w:rPr>
              <w:t xml:space="preserve"> </w:t>
            </w:r>
            <w:r w:rsidRPr="00D3362C">
              <w:rPr>
                <w:spacing w:val="-1"/>
              </w:rPr>
              <w:t>сопоставительных</w:t>
            </w:r>
            <w:r w:rsidRPr="00D3362C">
              <w:rPr>
                <w:spacing w:val="42"/>
              </w:rPr>
              <w:t xml:space="preserve"> </w:t>
            </w:r>
            <w:r w:rsidRPr="00D3362C">
              <w:rPr>
                <w:spacing w:val="-1"/>
              </w:rPr>
              <w:t>исследованиях</w:t>
            </w:r>
            <w:r w:rsidRPr="00D3362C">
              <w:rPr>
                <w:spacing w:val="-8"/>
              </w:rPr>
              <w:t xml:space="preserve"> </w:t>
            </w:r>
            <w:r w:rsidRPr="00D3362C">
              <w:t>образовательных</w:t>
            </w:r>
            <w:r w:rsidRPr="00D3362C">
              <w:rPr>
                <w:spacing w:val="22"/>
              </w:rPr>
              <w:t xml:space="preserve"> </w:t>
            </w:r>
            <w:r w:rsidRPr="00D3362C">
              <w:rPr>
                <w:spacing w:val="-1"/>
              </w:rPr>
              <w:t>достижений</w:t>
            </w:r>
            <w:r w:rsidRPr="00D3362C">
              <w:rPr>
                <w:spacing w:val="-2"/>
              </w:rPr>
              <w:t xml:space="preserve"> </w:t>
            </w:r>
            <w:r w:rsidRPr="00D3362C">
              <w:rPr>
                <w:spacing w:val="-1"/>
              </w:rPr>
              <w:t>школьников</w:t>
            </w:r>
          </w:p>
        </w:tc>
        <w:tc>
          <w:tcPr>
            <w:tcW w:w="2835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Городской методический кабинет</w:t>
            </w:r>
          </w:p>
        </w:tc>
        <w:tc>
          <w:tcPr>
            <w:tcW w:w="2977" w:type="dxa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2014  -2018годы</w:t>
            </w:r>
          </w:p>
        </w:tc>
        <w:tc>
          <w:tcPr>
            <w:tcW w:w="4630" w:type="dxa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3362C">
              <w:rPr>
                <w:spacing w:val="-1"/>
              </w:rPr>
              <w:t>Участие</w:t>
            </w:r>
            <w:r w:rsidRPr="00D3362C">
              <w:rPr>
                <w:spacing w:val="1"/>
              </w:rPr>
              <w:t xml:space="preserve"> </w:t>
            </w:r>
            <w:r w:rsidRPr="00D3362C">
              <w:t>в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1"/>
              </w:rPr>
              <w:t>региональных, российских</w:t>
            </w:r>
            <w:r w:rsidRPr="00D3362C">
              <w:rPr>
                <w:spacing w:val="-3"/>
              </w:rPr>
              <w:t xml:space="preserve"> </w:t>
            </w:r>
            <w:r w:rsidRPr="00D3362C">
              <w:rPr>
                <w:spacing w:val="-1"/>
              </w:rPr>
              <w:t>сопоставительных</w:t>
            </w:r>
            <w:r w:rsidRPr="00D3362C">
              <w:rPr>
                <w:spacing w:val="42"/>
              </w:rPr>
              <w:t xml:space="preserve"> </w:t>
            </w:r>
            <w:r w:rsidRPr="00D3362C">
              <w:rPr>
                <w:spacing w:val="-1"/>
              </w:rPr>
              <w:t>исследованиях</w:t>
            </w:r>
            <w:r w:rsidRPr="00D3362C">
              <w:rPr>
                <w:spacing w:val="-8"/>
              </w:rPr>
              <w:t xml:space="preserve"> </w:t>
            </w:r>
            <w:r w:rsidRPr="00D3362C">
              <w:t>образовательных</w:t>
            </w:r>
            <w:r w:rsidRPr="00D3362C">
              <w:rPr>
                <w:spacing w:val="22"/>
              </w:rPr>
              <w:t xml:space="preserve"> </w:t>
            </w:r>
            <w:r w:rsidRPr="00D3362C">
              <w:rPr>
                <w:spacing w:val="-1"/>
              </w:rPr>
              <w:t>достижений</w:t>
            </w:r>
            <w:r w:rsidRPr="00D3362C">
              <w:rPr>
                <w:spacing w:val="-2"/>
              </w:rPr>
              <w:t xml:space="preserve"> </w:t>
            </w:r>
            <w:r w:rsidRPr="00D3362C">
              <w:rPr>
                <w:spacing w:val="-1"/>
              </w:rPr>
              <w:t>школьников</w:t>
            </w:r>
          </w:p>
        </w:tc>
      </w:tr>
      <w:tr w:rsidR="003D189B" w:rsidRPr="00D3362C" w:rsidTr="000052F7">
        <w:tc>
          <w:tcPr>
            <w:tcW w:w="4786" w:type="dxa"/>
          </w:tcPr>
          <w:p w:rsidR="003D189B" w:rsidRPr="00D3362C" w:rsidRDefault="003D189B" w:rsidP="000052F7">
            <w:pPr>
              <w:pStyle w:val="BodyText"/>
              <w:kinsoku w:val="0"/>
              <w:overflowPunct w:val="0"/>
              <w:spacing w:line="273" w:lineRule="exact"/>
              <w:ind w:right="64"/>
              <w:rPr>
                <w:spacing w:val="-1"/>
              </w:rPr>
            </w:pPr>
            <w:r w:rsidRPr="00D3362C">
              <w:t>3.2. Проведение</w:t>
            </w:r>
            <w:r w:rsidRPr="00D3362C">
              <w:rPr>
                <w:spacing w:val="1"/>
              </w:rPr>
              <w:t xml:space="preserve"> </w:t>
            </w:r>
            <w:r w:rsidRPr="00D3362C">
              <w:rPr>
                <w:spacing w:val="-1"/>
              </w:rPr>
              <w:t>апробации разработанных</w:t>
            </w:r>
            <w:r w:rsidRPr="00D3362C">
              <w:rPr>
                <w:spacing w:val="-3"/>
              </w:rPr>
              <w:t xml:space="preserve"> </w:t>
            </w:r>
            <w:r w:rsidRPr="00D3362C">
              <w:rPr>
                <w:spacing w:val="-1"/>
              </w:rPr>
              <w:t>рекомендаций</w:t>
            </w:r>
            <w:r w:rsidRPr="00D3362C">
              <w:rPr>
                <w:spacing w:val="-2"/>
              </w:rPr>
              <w:t xml:space="preserve"> </w:t>
            </w:r>
            <w:r w:rsidRPr="00D3362C">
              <w:t xml:space="preserve">в </w:t>
            </w:r>
            <w:r w:rsidRPr="00D3362C">
              <w:rPr>
                <w:spacing w:val="-1"/>
              </w:rPr>
              <w:t>форматах:</w:t>
            </w:r>
          </w:p>
          <w:p w:rsidR="003D189B" w:rsidRPr="00D3362C" w:rsidRDefault="003D189B" w:rsidP="000052F7">
            <w:pPr>
              <w:pStyle w:val="BodyText"/>
              <w:tabs>
                <w:tab w:val="left" w:pos="3637"/>
              </w:tabs>
              <w:kinsoku w:val="0"/>
              <w:overflowPunct w:val="0"/>
              <w:spacing w:before="7" w:line="274" w:lineRule="exact"/>
              <w:ind w:right="64"/>
            </w:pPr>
            <w:r w:rsidRPr="00D3362C">
              <w:rPr>
                <w:spacing w:val="-1"/>
              </w:rPr>
              <w:t>-повышения квалификации</w:t>
            </w:r>
            <w:r w:rsidRPr="00D3362C">
              <w:rPr>
                <w:spacing w:val="27"/>
              </w:rPr>
              <w:t xml:space="preserve"> </w:t>
            </w:r>
            <w:r w:rsidRPr="00D3362C">
              <w:rPr>
                <w:spacing w:val="-1"/>
              </w:rPr>
              <w:t>педагогических</w:t>
            </w:r>
            <w:r w:rsidRPr="00D3362C">
              <w:rPr>
                <w:spacing w:val="-3"/>
              </w:rPr>
              <w:t xml:space="preserve"> </w:t>
            </w:r>
            <w:r w:rsidRPr="00D3362C">
              <w:t>работников;</w:t>
            </w:r>
          </w:p>
          <w:p w:rsidR="003D189B" w:rsidRPr="00D3362C" w:rsidRDefault="003D189B" w:rsidP="000052F7">
            <w:pPr>
              <w:pStyle w:val="BodyText"/>
              <w:tabs>
                <w:tab w:val="left" w:pos="3637"/>
              </w:tabs>
              <w:kinsoku w:val="0"/>
              <w:overflowPunct w:val="0"/>
              <w:spacing w:before="4" w:line="274" w:lineRule="exact"/>
              <w:ind w:right="64"/>
            </w:pPr>
            <w:r w:rsidRPr="00D3362C">
              <w:rPr>
                <w:spacing w:val="-1"/>
              </w:rPr>
              <w:t>- корректировки</w:t>
            </w:r>
            <w:r w:rsidRPr="00D3362C">
              <w:rPr>
                <w:spacing w:val="-2"/>
              </w:rPr>
              <w:t xml:space="preserve"> </w:t>
            </w:r>
            <w:r w:rsidRPr="00D3362C">
              <w:t>и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1"/>
              </w:rPr>
              <w:t>апробации</w:t>
            </w:r>
            <w:r w:rsidRPr="00D3362C">
              <w:rPr>
                <w:spacing w:val="28"/>
              </w:rPr>
              <w:t xml:space="preserve"> </w:t>
            </w:r>
            <w:r w:rsidRPr="00D3362C">
              <w:t>основных</w:t>
            </w:r>
            <w:r w:rsidRPr="00D3362C">
              <w:rPr>
                <w:spacing w:val="-8"/>
              </w:rPr>
              <w:t xml:space="preserve"> </w:t>
            </w:r>
            <w:r w:rsidRPr="00D3362C">
              <w:rPr>
                <w:spacing w:val="-1"/>
              </w:rPr>
              <w:t xml:space="preserve">общеобразовательных </w:t>
            </w:r>
            <w:r w:rsidRPr="00D3362C">
              <w:t>программ;</w:t>
            </w:r>
          </w:p>
          <w:p w:rsidR="003D189B" w:rsidRPr="00D3362C" w:rsidRDefault="003D189B" w:rsidP="000052F7">
            <w:pPr>
              <w:pStyle w:val="BodyText"/>
              <w:tabs>
                <w:tab w:val="left" w:pos="521"/>
              </w:tabs>
              <w:kinsoku w:val="0"/>
              <w:overflowPunct w:val="0"/>
              <w:spacing w:line="274" w:lineRule="exact"/>
              <w:ind w:right="64"/>
              <w:rPr>
                <w:spacing w:val="-2"/>
              </w:rPr>
            </w:pPr>
            <w:r w:rsidRPr="00D3362C">
              <w:rPr>
                <w:spacing w:val="-1"/>
              </w:rPr>
              <w:t>-сбора</w:t>
            </w:r>
            <w:r w:rsidRPr="00D3362C">
              <w:rPr>
                <w:spacing w:val="-4"/>
              </w:rPr>
              <w:t xml:space="preserve"> </w:t>
            </w:r>
            <w:r w:rsidRPr="00D3362C">
              <w:t>и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1"/>
              </w:rPr>
              <w:t>распространения</w:t>
            </w:r>
            <w:r w:rsidRPr="00D3362C">
              <w:rPr>
                <w:spacing w:val="2"/>
              </w:rPr>
              <w:t xml:space="preserve"> </w:t>
            </w:r>
            <w:r w:rsidRPr="00D3362C">
              <w:rPr>
                <w:spacing w:val="-2"/>
              </w:rPr>
              <w:t>лучших</w:t>
            </w:r>
          </w:p>
          <w:p w:rsidR="003D189B" w:rsidRPr="00D3362C" w:rsidRDefault="003D189B" w:rsidP="000052F7">
            <w:pPr>
              <w:pStyle w:val="BodyText"/>
              <w:kinsoku w:val="0"/>
              <w:overflowPunct w:val="0"/>
              <w:spacing w:before="2" w:line="275" w:lineRule="exact"/>
              <w:ind w:right="64"/>
              <w:rPr>
                <w:spacing w:val="-1"/>
              </w:rPr>
            </w:pPr>
            <w:r w:rsidRPr="00D3362C">
              <w:rPr>
                <w:spacing w:val="-1"/>
              </w:rPr>
              <w:t>педагогических</w:t>
            </w:r>
            <w:r w:rsidRPr="00D3362C">
              <w:rPr>
                <w:spacing w:val="-3"/>
              </w:rPr>
              <w:t xml:space="preserve"> </w:t>
            </w:r>
            <w:r w:rsidRPr="00D3362C">
              <w:rPr>
                <w:spacing w:val="-1"/>
              </w:rPr>
              <w:t>практик;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3362C">
              <w:rPr>
                <w:spacing w:val="-1"/>
              </w:rPr>
              <w:t>-формирования</w:t>
            </w:r>
            <w:r w:rsidRPr="00D3362C">
              <w:rPr>
                <w:spacing w:val="2"/>
              </w:rPr>
              <w:t xml:space="preserve"> </w:t>
            </w:r>
            <w:r w:rsidRPr="00D3362C">
              <w:rPr>
                <w:spacing w:val="-2"/>
              </w:rPr>
              <w:t>сетевого</w:t>
            </w:r>
            <w:r w:rsidRPr="00D3362C">
              <w:rPr>
                <w:spacing w:val="22"/>
              </w:rPr>
              <w:t xml:space="preserve"> </w:t>
            </w:r>
            <w:r w:rsidRPr="00D3362C">
              <w:rPr>
                <w:spacing w:val="-1"/>
              </w:rPr>
              <w:t>взаимодействия</w:t>
            </w:r>
            <w:r w:rsidRPr="00D3362C">
              <w:rPr>
                <w:spacing w:val="-8"/>
              </w:rPr>
              <w:t xml:space="preserve"> </w:t>
            </w:r>
            <w:r w:rsidRPr="00D3362C">
              <w:rPr>
                <w:spacing w:val="-1"/>
              </w:rPr>
              <w:t>образовательных учреждений,</w:t>
            </w:r>
            <w:r w:rsidRPr="00D3362C">
              <w:rPr>
                <w:spacing w:val="4"/>
              </w:rPr>
              <w:t xml:space="preserve"> </w:t>
            </w:r>
            <w:r w:rsidRPr="00D3362C">
              <w:t>и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2"/>
              </w:rPr>
              <w:t>т.д.</w:t>
            </w:r>
          </w:p>
        </w:tc>
        <w:tc>
          <w:tcPr>
            <w:tcW w:w="2835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Комитет образования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Городской методический кабинет</w:t>
            </w:r>
          </w:p>
        </w:tc>
        <w:tc>
          <w:tcPr>
            <w:tcW w:w="2977" w:type="dxa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2014 -2015 годы</w:t>
            </w:r>
          </w:p>
        </w:tc>
        <w:tc>
          <w:tcPr>
            <w:tcW w:w="4630" w:type="dxa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3362C">
              <w:rPr>
                <w:rFonts w:eastAsia="Times-Roman"/>
              </w:rPr>
              <w:t>Отработка опыта сетевого взаимодействия общеобразовательных учреждений по подготовке обучающихся  к государственной итоговой аттестации, проведение уроков в соответствии с требованиями ФГОС (в  начальной школе и в 5-, 7 х классах)</w:t>
            </w:r>
          </w:p>
        </w:tc>
      </w:tr>
      <w:tr w:rsidR="003D189B" w:rsidRPr="00D3362C" w:rsidTr="000052F7">
        <w:tc>
          <w:tcPr>
            <w:tcW w:w="4786" w:type="dxa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  <w:r w:rsidRPr="00D3362C">
              <w:t xml:space="preserve">4. Программа подготовки и переподготовки современных педагогических кадров: </w:t>
            </w:r>
          </w:p>
        </w:tc>
        <w:tc>
          <w:tcPr>
            <w:tcW w:w="2835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 xml:space="preserve">Комитет  образования 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Сосновоборского городского округа, общеобразовательные организации</w:t>
            </w:r>
          </w:p>
        </w:tc>
        <w:tc>
          <w:tcPr>
            <w:tcW w:w="2977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2013 – 2018 годы</w:t>
            </w:r>
          </w:p>
        </w:tc>
        <w:tc>
          <w:tcPr>
            <w:tcW w:w="4630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</w:pPr>
            <w:r w:rsidRPr="00D3362C">
              <w:t>Удельный вес численности обучающихся  по модернизированным программам переподготовки и повышения квалификации педагогических работников</w:t>
            </w:r>
          </w:p>
        </w:tc>
      </w:tr>
      <w:tr w:rsidR="003D189B" w:rsidRPr="00D3362C" w:rsidTr="000052F7">
        <w:tc>
          <w:tcPr>
            <w:tcW w:w="4786" w:type="dxa"/>
          </w:tcPr>
          <w:p w:rsidR="003D189B" w:rsidRDefault="003D189B" w:rsidP="000052F7">
            <w:pPr>
              <w:pStyle w:val="BodyText"/>
              <w:tabs>
                <w:tab w:val="left" w:pos="2739"/>
              </w:tabs>
              <w:kinsoku w:val="0"/>
              <w:overflowPunct w:val="0"/>
              <w:spacing w:before="0" w:beforeAutospacing="0" w:after="0" w:afterAutospacing="0"/>
              <w:rPr>
                <w:spacing w:val="-1"/>
              </w:rPr>
            </w:pPr>
            <w:r w:rsidRPr="00D3362C">
              <w:rPr>
                <w:spacing w:val="-1"/>
              </w:rPr>
              <w:t>4.1. Участие  в  реализации</w:t>
            </w:r>
            <w:r w:rsidRPr="00D3362C">
              <w:rPr>
                <w:spacing w:val="3"/>
              </w:rPr>
              <w:t xml:space="preserve">  муниципальной программы </w:t>
            </w:r>
            <w:r w:rsidRPr="00D3362C">
              <w:rPr>
                <w:spacing w:val="-1"/>
              </w:rPr>
              <w:t>подготовки</w:t>
            </w:r>
            <w:r w:rsidRPr="00D3362C">
              <w:rPr>
                <w:spacing w:val="-2"/>
              </w:rPr>
              <w:t xml:space="preserve"> </w:t>
            </w:r>
            <w:r w:rsidRPr="00D3362C">
              <w:t>и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1"/>
              </w:rPr>
              <w:t>переподготовки</w:t>
            </w:r>
            <w:r w:rsidRPr="00D3362C">
              <w:rPr>
                <w:spacing w:val="21"/>
              </w:rPr>
              <w:t xml:space="preserve"> </w:t>
            </w:r>
            <w:r w:rsidRPr="00D3362C">
              <w:t>современных</w:t>
            </w:r>
            <w:r w:rsidRPr="00D3362C">
              <w:rPr>
                <w:spacing w:val="-3"/>
              </w:rPr>
              <w:t xml:space="preserve"> </w:t>
            </w:r>
            <w:r w:rsidRPr="00D3362C">
              <w:rPr>
                <w:spacing w:val="-1"/>
              </w:rPr>
              <w:t>педагогических</w:t>
            </w:r>
            <w:r w:rsidRPr="00D3362C">
              <w:rPr>
                <w:spacing w:val="-3"/>
              </w:rPr>
              <w:t xml:space="preserve"> </w:t>
            </w:r>
            <w:r w:rsidRPr="00D3362C">
              <w:rPr>
                <w:spacing w:val="-1"/>
              </w:rPr>
              <w:t>кадров,</w:t>
            </w:r>
            <w:r w:rsidRPr="00D3362C">
              <w:rPr>
                <w:spacing w:val="29"/>
              </w:rPr>
              <w:t xml:space="preserve"> </w:t>
            </w:r>
            <w:r w:rsidRPr="00D3362C">
              <w:t>в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1"/>
              </w:rPr>
              <w:t>том числе:</w:t>
            </w:r>
          </w:p>
          <w:p w:rsidR="003D189B" w:rsidRPr="00D3362C" w:rsidRDefault="003D189B" w:rsidP="000052F7">
            <w:pPr>
              <w:pStyle w:val="BodyText"/>
              <w:tabs>
                <w:tab w:val="left" w:pos="2739"/>
              </w:tabs>
              <w:kinsoku w:val="0"/>
              <w:overflowPunct w:val="0"/>
              <w:spacing w:before="0" w:beforeAutospacing="0" w:after="0" w:afterAutospacing="0"/>
              <w:rPr>
                <w:spacing w:val="-1"/>
              </w:rPr>
            </w:pPr>
            <w:r w:rsidRPr="00D3362C">
              <w:rPr>
                <w:spacing w:val="-1"/>
              </w:rPr>
              <w:t>- выявление</w:t>
            </w:r>
            <w:r w:rsidRPr="00D3362C">
              <w:rPr>
                <w:spacing w:val="-4"/>
              </w:rPr>
              <w:t xml:space="preserve"> </w:t>
            </w:r>
            <w:r w:rsidRPr="00D3362C">
              <w:t>и</w:t>
            </w:r>
            <w:r w:rsidRPr="00D3362C">
              <w:rPr>
                <w:spacing w:val="-2"/>
              </w:rPr>
              <w:t xml:space="preserve"> </w:t>
            </w:r>
            <w:r w:rsidRPr="00D3362C">
              <w:rPr>
                <w:spacing w:val="-1"/>
              </w:rPr>
              <w:t>поддержка</w:t>
            </w:r>
            <w:r w:rsidRPr="00D3362C">
              <w:rPr>
                <w:spacing w:val="1"/>
              </w:rPr>
              <w:t xml:space="preserve"> </w:t>
            </w:r>
            <w:r w:rsidRPr="00D3362C">
              <w:rPr>
                <w:spacing w:val="-1"/>
              </w:rPr>
              <w:t>молодежи, заинтересованной</w:t>
            </w:r>
            <w:r w:rsidRPr="00D3362C">
              <w:rPr>
                <w:spacing w:val="-2"/>
              </w:rPr>
              <w:t xml:space="preserve"> </w:t>
            </w:r>
            <w:r w:rsidRPr="00D3362C">
              <w:t>в</w:t>
            </w:r>
            <w:r w:rsidRPr="00D3362C">
              <w:rPr>
                <w:spacing w:val="-1"/>
              </w:rPr>
              <w:t xml:space="preserve"> получении</w:t>
            </w:r>
            <w:r w:rsidRPr="00D3362C">
              <w:rPr>
                <w:spacing w:val="26"/>
              </w:rPr>
              <w:t xml:space="preserve"> </w:t>
            </w:r>
            <w:r w:rsidRPr="00D3362C">
              <w:rPr>
                <w:spacing w:val="-1"/>
              </w:rPr>
              <w:t>педагогической</w:t>
            </w:r>
            <w:r w:rsidRPr="00D3362C">
              <w:rPr>
                <w:spacing w:val="-2"/>
              </w:rPr>
              <w:t xml:space="preserve"> </w:t>
            </w:r>
            <w:r w:rsidRPr="00D3362C">
              <w:rPr>
                <w:spacing w:val="-1"/>
              </w:rPr>
              <w:t>профессии</w:t>
            </w:r>
            <w:r w:rsidRPr="00D3362C">
              <w:rPr>
                <w:spacing w:val="3"/>
              </w:rPr>
              <w:t xml:space="preserve"> </w:t>
            </w:r>
            <w:r w:rsidRPr="00D3362C">
              <w:t>и</w:t>
            </w:r>
            <w:r w:rsidRPr="00D3362C">
              <w:rPr>
                <w:spacing w:val="-2"/>
              </w:rPr>
              <w:t xml:space="preserve"> </w:t>
            </w:r>
            <w:r w:rsidRPr="00D3362C">
              <w:t>в</w:t>
            </w:r>
            <w:r w:rsidRPr="00D3362C">
              <w:rPr>
                <w:spacing w:val="-1"/>
              </w:rPr>
              <w:t xml:space="preserve"> </w:t>
            </w:r>
            <w:r w:rsidRPr="00D3362C">
              <w:t>работе</w:t>
            </w:r>
            <w:r w:rsidRPr="00D3362C">
              <w:rPr>
                <w:spacing w:val="29"/>
              </w:rPr>
              <w:t xml:space="preserve"> </w:t>
            </w:r>
            <w:r w:rsidRPr="00D3362C">
              <w:t>в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1"/>
              </w:rPr>
              <w:t>системе</w:t>
            </w:r>
            <w:r w:rsidRPr="00D3362C">
              <w:rPr>
                <w:spacing w:val="-4"/>
              </w:rPr>
              <w:t xml:space="preserve"> </w:t>
            </w:r>
            <w:r w:rsidRPr="00D3362C">
              <w:rPr>
                <w:spacing w:val="-1"/>
              </w:rPr>
              <w:t>образования;</w:t>
            </w:r>
          </w:p>
          <w:p w:rsidR="003D189B" w:rsidRPr="00D3362C" w:rsidRDefault="003D189B" w:rsidP="000052F7">
            <w:pPr>
              <w:pStyle w:val="BodyText"/>
              <w:tabs>
                <w:tab w:val="left" w:pos="2884"/>
              </w:tabs>
              <w:kinsoku w:val="0"/>
              <w:overflowPunct w:val="0"/>
              <w:spacing w:before="0" w:beforeAutospacing="0" w:after="0" w:afterAutospacing="0"/>
              <w:rPr>
                <w:spacing w:val="-1"/>
              </w:rPr>
            </w:pPr>
            <w:r w:rsidRPr="00D3362C">
              <w:t>- меры</w:t>
            </w:r>
            <w:r w:rsidRPr="00D3362C">
              <w:rPr>
                <w:spacing w:val="-1"/>
              </w:rPr>
              <w:t xml:space="preserve"> социальной</w:t>
            </w:r>
            <w:r w:rsidRPr="00D3362C">
              <w:rPr>
                <w:spacing w:val="-2"/>
              </w:rPr>
              <w:t xml:space="preserve"> </w:t>
            </w:r>
            <w:r w:rsidRPr="00D3362C">
              <w:rPr>
                <w:spacing w:val="-1"/>
              </w:rPr>
              <w:t xml:space="preserve">поддержки  </w:t>
            </w:r>
            <w:r w:rsidRPr="00D3362C">
              <w:t>молодых</w:t>
            </w:r>
            <w:r w:rsidRPr="00D3362C">
              <w:rPr>
                <w:spacing w:val="-3"/>
              </w:rPr>
              <w:t xml:space="preserve"> </w:t>
            </w:r>
            <w:r w:rsidRPr="00D3362C">
              <w:rPr>
                <w:spacing w:val="-1"/>
              </w:rPr>
              <w:t>педагогов;</w:t>
            </w:r>
          </w:p>
          <w:p w:rsidR="003D189B" w:rsidRPr="00D3362C" w:rsidRDefault="003D189B" w:rsidP="000052F7">
            <w:pPr>
              <w:pStyle w:val="BodyText"/>
              <w:tabs>
                <w:tab w:val="left" w:pos="2884"/>
              </w:tabs>
              <w:kinsoku w:val="0"/>
              <w:overflowPunct w:val="0"/>
              <w:spacing w:before="0" w:beforeAutospacing="0" w:after="0" w:afterAutospacing="0"/>
              <w:rPr>
                <w:spacing w:val="-1"/>
              </w:rPr>
            </w:pPr>
            <w:r w:rsidRPr="00D3362C">
              <w:rPr>
                <w:spacing w:val="-1"/>
              </w:rPr>
              <w:t>- развитие</w:t>
            </w:r>
            <w:r w:rsidRPr="00D3362C">
              <w:rPr>
                <w:spacing w:val="1"/>
              </w:rPr>
              <w:t xml:space="preserve"> </w:t>
            </w:r>
            <w:r w:rsidRPr="00D3362C">
              <w:rPr>
                <w:spacing w:val="-1"/>
              </w:rPr>
              <w:t>системы наставничества;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D3362C">
              <w:rPr>
                <w:spacing w:val="-1"/>
              </w:rPr>
              <w:t>- формирование</w:t>
            </w:r>
            <w:r w:rsidRPr="00D3362C">
              <w:rPr>
                <w:spacing w:val="1"/>
              </w:rPr>
              <w:t xml:space="preserve"> </w:t>
            </w:r>
            <w:r w:rsidRPr="00D3362C">
              <w:rPr>
                <w:spacing w:val="-1"/>
              </w:rPr>
              <w:t>муниципального</w:t>
            </w:r>
            <w:r w:rsidRPr="00D3362C">
              <w:rPr>
                <w:spacing w:val="25"/>
              </w:rPr>
              <w:t xml:space="preserve"> </w:t>
            </w:r>
            <w:r w:rsidRPr="00D3362C">
              <w:rPr>
                <w:spacing w:val="-1"/>
              </w:rPr>
              <w:t>целевого</w:t>
            </w:r>
            <w:r w:rsidRPr="00D3362C">
              <w:rPr>
                <w:spacing w:val="2"/>
              </w:rPr>
              <w:t xml:space="preserve"> </w:t>
            </w:r>
            <w:r w:rsidRPr="00D3362C">
              <w:rPr>
                <w:spacing w:val="-1"/>
              </w:rPr>
              <w:t>заказа</w:t>
            </w:r>
            <w:r w:rsidRPr="00D3362C">
              <w:rPr>
                <w:spacing w:val="1"/>
              </w:rPr>
              <w:t xml:space="preserve"> </w:t>
            </w:r>
            <w:r w:rsidRPr="00D3362C">
              <w:t>на</w:t>
            </w:r>
            <w:r w:rsidRPr="00D3362C">
              <w:rPr>
                <w:spacing w:val="1"/>
              </w:rPr>
              <w:t xml:space="preserve"> </w:t>
            </w:r>
            <w:r w:rsidRPr="00D3362C">
              <w:rPr>
                <w:spacing w:val="-1"/>
              </w:rPr>
              <w:t>подготовку</w:t>
            </w:r>
            <w:r w:rsidRPr="00D3362C">
              <w:rPr>
                <w:spacing w:val="29"/>
              </w:rPr>
              <w:t xml:space="preserve"> </w:t>
            </w:r>
            <w:r w:rsidRPr="00D3362C">
              <w:t>современных</w:t>
            </w:r>
            <w:r w:rsidRPr="00D3362C">
              <w:rPr>
                <w:spacing w:val="-3"/>
              </w:rPr>
              <w:t xml:space="preserve"> </w:t>
            </w:r>
            <w:r w:rsidRPr="00D3362C">
              <w:rPr>
                <w:spacing w:val="-1"/>
              </w:rPr>
              <w:t>педагогических</w:t>
            </w:r>
            <w:r w:rsidRPr="00D3362C">
              <w:rPr>
                <w:spacing w:val="-3"/>
              </w:rPr>
              <w:t xml:space="preserve"> </w:t>
            </w:r>
            <w:r w:rsidRPr="00D3362C">
              <w:rPr>
                <w:spacing w:val="-1"/>
              </w:rPr>
              <w:t>кадров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</w:p>
        </w:tc>
        <w:tc>
          <w:tcPr>
            <w:tcW w:w="2835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Администрация Сосновоборского городского округа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 xml:space="preserve">Комитет образования </w:t>
            </w:r>
          </w:p>
          <w:p w:rsidR="003D189B" w:rsidRPr="00D3362C" w:rsidRDefault="003D189B" w:rsidP="000052F7">
            <w:pPr>
              <w:jc w:val="center"/>
            </w:pPr>
            <w:r w:rsidRPr="00D3362C">
              <w:t xml:space="preserve">Сосновоборского городского округа, общеобразовательные организации </w:t>
            </w:r>
          </w:p>
        </w:tc>
        <w:tc>
          <w:tcPr>
            <w:tcW w:w="2977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2014 – 2018 годы</w:t>
            </w:r>
          </w:p>
        </w:tc>
        <w:tc>
          <w:tcPr>
            <w:tcW w:w="4630" w:type="dxa"/>
            <w:vAlign w:val="center"/>
          </w:tcPr>
          <w:p w:rsidR="003D189B" w:rsidRPr="00D3362C" w:rsidRDefault="003D189B" w:rsidP="000052F7">
            <w:r w:rsidRPr="00D3362C">
              <w:t>Повышение уровня профессиональной  компетентности педагогических работников</w:t>
            </w:r>
          </w:p>
        </w:tc>
      </w:tr>
      <w:tr w:rsidR="003D189B" w:rsidRPr="00D3362C" w:rsidTr="000052F7">
        <w:tc>
          <w:tcPr>
            <w:tcW w:w="15228" w:type="dxa"/>
            <w:gridSpan w:val="4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362C">
              <w:rPr>
                <w:b/>
              </w:rPr>
              <w:t>Обеспечение доступности качественного образования</w:t>
            </w:r>
          </w:p>
        </w:tc>
      </w:tr>
      <w:tr w:rsidR="003D189B" w:rsidRPr="00D3362C" w:rsidTr="000052F7">
        <w:tc>
          <w:tcPr>
            <w:tcW w:w="4786" w:type="dxa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3362C">
              <w:t>5.Реализация мероприятий, направленных, на обеспечение доступности общего образования в соответствии ФГОС общего образования для  всех категорий граждан.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</w:pP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 xml:space="preserve">Комитет 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 xml:space="preserve">образования 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Сосновоборского городского округа, общеобразовательные организации</w:t>
            </w:r>
          </w:p>
        </w:tc>
        <w:tc>
          <w:tcPr>
            <w:tcW w:w="2977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2014-2018 годы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30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</w:pPr>
            <w:r w:rsidRPr="00D3362C">
              <w:t>Удельный вес численности обучающихся в образовательных организациях общего образования в соответствии с ФГОС в общей  численности обучающихся в образовательных организациях общего образования</w:t>
            </w:r>
          </w:p>
        </w:tc>
      </w:tr>
      <w:tr w:rsidR="003D189B" w:rsidRPr="00D3362C" w:rsidTr="000052F7">
        <w:tc>
          <w:tcPr>
            <w:tcW w:w="4786" w:type="dxa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3362C">
              <w:t>5.1 Участие в разработке и внедрении системы оценки качества общего образования:</w:t>
            </w:r>
          </w:p>
        </w:tc>
        <w:tc>
          <w:tcPr>
            <w:tcW w:w="2835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 xml:space="preserve">Комитет 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 xml:space="preserve"> образования 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 xml:space="preserve">Сосновоборского городского  округа,  общеобразовательные  организации </w:t>
            </w:r>
          </w:p>
        </w:tc>
        <w:tc>
          <w:tcPr>
            <w:tcW w:w="2977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2014-2018 годы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30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3362C">
              <w:t>Количество общеобразовательных организаций, в которых оценка их деятельности, их руководителей и основных категорий работников осуществляется на основании показателей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3362C">
              <w:t xml:space="preserve"> эффективности деятельности подведомственных муниципальных организаций</w:t>
            </w:r>
          </w:p>
        </w:tc>
      </w:tr>
      <w:tr w:rsidR="003D189B" w:rsidRPr="00D3362C" w:rsidTr="000052F7">
        <w:tc>
          <w:tcPr>
            <w:tcW w:w="4786" w:type="dxa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  <w:r w:rsidRPr="00D3362C">
              <w:rPr>
                <w:spacing w:val="-1"/>
              </w:rPr>
              <w:t>5.2. Участие  в  разработке</w:t>
            </w:r>
            <w:r w:rsidRPr="00D3362C">
              <w:rPr>
                <w:spacing w:val="1"/>
              </w:rPr>
              <w:t xml:space="preserve"> </w:t>
            </w:r>
            <w:r w:rsidRPr="00D3362C">
              <w:t>и</w:t>
            </w:r>
            <w:r w:rsidRPr="00D3362C">
              <w:rPr>
                <w:spacing w:val="-2"/>
              </w:rPr>
              <w:t xml:space="preserve"> утверждении</w:t>
            </w:r>
            <w:r w:rsidRPr="00D3362C">
              <w:rPr>
                <w:spacing w:val="41"/>
              </w:rPr>
              <w:t xml:space="preserve"> </w:t>
            </w:r>
            <w:r w:rsidRPr="00D3362C">
              <w:t>положений</w:t>
            </w:r>
            <w:r w:rsidRPr="00D3362C">
              <w:rPr>
                <w:spacing w:val="-2"/>
              </w:rPr>
              <w:t xml:space="preserve"> </w:t>
            </w:r>
            <w:r w:rsidRPr="00D3362C">
              <w:t>и</w:t>
            </w:r>
            <w:r w:rsidRPr="00D3362C">
              <w:rPr>
                <w:spacing w:val="-2"/>
              </w:rPr>
              <w:t xml:space="preserve"> </w:t>
            </w:r>
            <w:r w:rsidRPr="00D3362C">
              <w:rPr>
                <w:spacing w:val="-1"/>
              </w:rPr>
              <w:t>регламентов</w:t>
            </w:r>
            <w:r w:rsidRPr="00D3362C">
              <w:rPr>
                <w:spacing w:val="26"/>
              </w:rPr>
              <w:t xml:space="preserve"> </w:t>
            </w:r>
            <w:r w:rsidRPr="00D3362C">
              <w:rPr>
                <w:spacing w:val="-1"/>
              </w:rPr>
              <w:t>функционирования</w:t>
            </w:r>
            <w:r w:rsidRPr="00D3362C">
              <w:rPr>
                <w:spacing w:val="-3"/>
              </w:rPr>
              <w:t xml:space="preserve"> </w:t>
            </w:r>
            <w:r w:rsidRPr="00D3362C">
              <w:rPr>
                <w:spacing w:val="-1"/>
              </w:rPr>
              <w:t>муниципальной</w:t>
            </w:r>
            <w:r w:rsidRPr="00D3362C">
              <w:rPr>
                <w:spacing w:val="34"/>
              </w:rPr>
              <w:t xml:space="preserve"> </w:t>
            </w:r>
            <w:r w:rsidRPr="00D3362C">
              <w:rPr>
                <w:spacing w:val="-1"/>
              </w:rPr>
              <w:t xml:space="preserve">системы </w:t>
            </w:r>
            <w:r w:rsidRPr="00D3362C">
              <w:t>оценки</w:t>
            </w:r>
            <w:r w:rsidRPr="00D3362C">
              <w:rPr>
                <w:spacing w:val="-2"/>
              </w:rPr>
              <w:t xml:space="preserve"> </w:t>
            </w:r>
            <w:r w:rsidRPr="00D3362C">
              <w:rPr>
                <w:spacing w:val="-1"/>
              </w:rPr>
              <w:t>качества</w:t>
            </w:r>
            <w:r w:rsidRPr="00D3362C">
              <w:rPr>
                <w:spacing w:val="-4"/>
              </w:rPr>
              <w:t xml:space="preserve"> </w:t>
            </w:r>
            <w:r w:rsidRPr="00D3362C">
              <w:rPr>
                <w:spacing w:val="-1"/>
              </w:rPr>
              <w:t>общего</w:t>
            </w:r>
            <w:r w:rsidRPr="00D3362C">
              <w:rPr>
                <w:spacing w:val="29"/>
              </w:rPr>
              <w:t xml:space="preserve"> </w:t>
            </w:r>
            <w:r w:rsidRPr="00D3362C">
              <w:rPr>
                <w:spacing w:val="-1"/>
              </w:rPr>
              <w:t xml:space="preserve">образования, </w:t>
            </w:r>
            <w:r w:rsidRPr="00D3362C">
              <w:t>в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1"/>
              </w:rPr>
              <w:t xml:space="preserve">т.ч. </w:t>
            </w:r>
            <w:r w:rsidRPr="00D3362C">
              <w:t>с</w:t>
            </w:r>
            <w:r w:rsidRPr="00D3362C">
              <w:rPr>
                <w:spacing w:val="1"/>
              </w:rPr>
              <w:t xml:space="preserve"> </w:t>
            </w:r>
            <w:r w:rsidRPr="00D3362C">
              <w:rPr>
                <w:spacing w:val="-2"/>
              </w:rPr>
              <w:t>учетом</w:t>
            </w:r>
            <w:r w:rsidRPr="00D3362C">
              <w:rPr>
                <w:spacing w:val="22"/>
              </w:rPr>
              <w:t xml:space="preserve"> </w:t>
            </w:r>
            <w:r w:rsidRPr="00D3362C">
              <w:rPr>
                <w:spacing w:val="-1"/>
              </w:rPr>
              <w:t>региональных</w:t>
            </w:r>
            <w:r w:rsidRPr="00D3362C">
              <w:rPr>
                <w:spacing w:val="-3"/>
              </w:rPr>
              <w:t xml:space="preserve"> </w:t>
            </w:r>
            <w:r w:rsidRPr="00D3362C">
              <w:rPr>
                <w:spacing w:val="-1"/>
              </w:rPr>
              <w:t>методических</w:t>
            </w:r>
            <w:r w:rsidRPr="00D3362C">
              <w:rPr>
                <w:spacing w:val="25"/>
              </w:rPr>
              <w:t xml:space="preserve"> </w:t>
            </w:r>
            <w:r w:rsidRPr="00D3362C">
              <w:rPr>
                <w:spacing w:val="-1"/>
              </w:rPr>
              <w:t>рекомендаций</w:t>
            </w:r>
            <w:r w:rsidRPr="00D3362C">
              <w:rPr>
                <w:spacing w:val="-2"/>
              </w:rPr>
              <w:t xml:space="preserve"> по</w:t>
            </w:r>
            <w:r w:rsidRPr="00D3362C">
              <w:rPr>
                <w:spacing w:val="2"/>
              </w:rPr>
              <w:t xml:space="preserve"> </w:t>
            </w:r>
            <w:r w:rsidRPr="00D3362C">
              <w:rPr>
                <w:spacing w:val="-1"/>
              </w:rPr>
              <w:t>показателям</w:t>
            </w:r>
            <w:r w:rsidRPr="00D3362C">
              <w:rPr>
                <w:spacing w:val="31"/>
              </w:rPr>
              <w:t xml:space="preserve"> </w:t>
            </w:r>
            <w:r w:rsidRPr="00D3362C">
              <w:rPr>
                <w:spacing w:val="-1"/>
              </w:rPr>
              <w:t>эффективности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1"/>
              </w:rPr>
              <w:t>деятельности</w:t>
            </w:r>
            <w:r w:rsidRPr="00D3362C">
              <w:rPr>
                <w:spacing w:val="25"/>
              </w:rPr>
              <w:t xml:space="preserve"> </w:t>
            </w:r>
            <w:r w:rsidRPr="00D3362C">
              <w:rPr>
                <w:spacing w:val="-1"/>
              </w:rPr>
              <w:t>муниципальных</w:t>
            </w:r>
            <w:r w:rsidRPr="00D3362C">
              <w:rPr>
                <w:spacing w:val="26"/>
              </w:rPr>
              <w:t xml:space="preserve"> </w:t>
            </w:r>
            <w:r w:rsidRPr="00D3362C">
              <w:rPr>
                <w:spacing w:val="-1"/>
              </w:rPr>
              <w:t>организаций</w:t>
            </w:r>
            <w:r w:rsidRPr="00D3362C">
              <w:rPr>
                <w:spacing w:val="-2"/>
              </w:rPr>
              <w:t xml:space="preserve"> </w:t>
            </w:r>
            <w:r w:rsidRPr="00D3362C">
              <w:rPr>
                <w:spacing w:val="-1"/>
              </w:rPr>
              <w:t>общего</w:t>
            </w:r>
            <w:r w:rsidRPr="00D3362C">
              <w:rPr>
                <w:spacing w:val="-3"/>
              </w:rPr>
              <w:t xml:space="preserve"> </w:t>
            </w:r>
            <w:r w:rsidRPr="00D3362C">
              <w:rPr>
                <w:spacing w:val="-1"/>
              </w:rPr>
              <w:t xml:space="preserve">образования, </w:t>
            </w:r>
            <w:r w:rsidRPr="00D3362C">
              <w:t xml:space="preserve">их </w:t>
            </w:r>
            <w:r w:rsidRPr="00D3362C">
              <w:rPr>
                <w:spacing w:val="-1"/>
              </w:rPr>
              <w:t>руководителей</w:t>
            </w:r>
            <w:r w:rsidRPr="00D3362C">
              <w:rPr>
                <w:spacing w:val="-2"/>
              </w:rPr>
              <w:t xml:space="preserve"> </w:t>
            </w:r>
            <w:r w:rsidRPr="00D3362C">
              <w:t>и</w:t>
            </w:r>
            <w:r w:rsidRPr="00D3362C">
              <w:rPr>
                <w:spacing w:val="-2"/>
              </w:rPr>
              <w:t xml:space="preserve"> </w:t>
            </w:r>
            <w:r w:rsidRPr="00D3362C">
              <w:t>основных</w:t>
            </w:r>
            <w:r w:rsidRPr="00D3362C">
              <w:rPr>
                <w:spacing w:val="-3"/>
              </w:rPr>
              <w:t xml:space="preserve"> </w:t>
            </w:r>
            <w:r w:rsidRPr="00D3362C">
              <w:rPr>
                <w:spacing w:val="-1"/>
              </w:rPr>
              <w:t xml:space="preserve">категорий работников, </w:t>
            </w:r>
            <w:r w:rsidRPr="00D3362C">
              <w:t>в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2"/>
              </w:rPr>
              <w:t>том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1"/>
              </w:rPr>
              <w:t>числе</w:t>
            </w:r>
            <w:r w:rsidRPr="00D3362C">
              <w:rPr>
                <w:spacing w:val="-4"/>
              </w:rPr>
              <w:t xml:space="preserve"> </w:t>
            </w:r>
            <w:r w:rsidRPr="00D3362C">
              <w:t>в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1"/>
              </w:rPr>
              <w:t>связи</w:t>
            </w:r>
            <w:r w:rsidRPr="00D3362C">
              <w:rPr>
                <w:spacing w:val="3"/>
              </w:rPr>
              <w:t xml:space="preserve"> </w:t>
            </w:r>
            <w:r w:rsidRPr="00D3362C">
              <w:t>с</w:t>
            </w:r>
            <w:r w:rsidRPr="00D3362C">
              <w:rPr>
                <w:spacing w:val="29"/>
              </w:rPr>
              <w:t xml:space="preserve"> </w:t>
            </w:r>
            <w:r w:rsidRPr="00D3362C">
              <w:rPr>
                <w:spacing w:val="-1"/>
              </w:rPr>
              <w:t>использованием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1"/>
              </w:rPr>
              <w:t>дифференциации</w:t>
            </w:r>
            <w:r w:rsidRPr="00D3362C">
              <w:rPr>
                <w:spacing w:val="23"/>
              </w:rPr>
              <w:t xml:space="preserve"> </w:t>
            </w:r>
            <w:r w:rsidRPr="00D3362C">
              <w:rPr>
                <w:spacing w:val="-1"/>
              </w:rPr>
              <w:t>заработной</w:t>
            </w:r>
            <w:r w:rsidRPr="00D3362C">
              <w:rPr>
                <w:spacing w:val="-2"/>
              </w:rPr>
              <w:t xml:space="preserve"> </w:t>
            </w:r>
            <w:r w:rsidRPr="00D3362C">
              <w:rPr>
                <w:spacing w:val="-1"/>
              </w:rPr>
              <w:t>платы педагогических</w:t>
            </w:r>
            <w:r w:rsidRPr="00D3362C">
              <w:rPr>
                <w:spacing w:val="41"/>
              </w:rPr>
              <w:t xml:space="preserve"> </w:t>
            </w:r>
            <w:r w:rsidRPr="00D3362C">
              <w:rPr>
                <w:spacing w:val="-1"/>
              </w:rPr>
              <w:t>работников</w:t>
            </w:r>
          </w:p>
        </w:tc>
        <w:tc>
          <w:tcPr>
            <w:tcW w:w="2835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 xml:space="preserve">Комитет  образования 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 xml:space="preserve">Сосновоборского  городского  округа,  общеобразовательные  организации </w:t>
            </w:r>
          </w:p>
        </w:tc>
        <w:tc>
          <w:tcPr>
            <w:tcW w:w="2977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2014 – 2018 годы</w:t>
            </w:r>
          </w:p>
        </w:tc>
        <w:tc>
          <w:tcPr>
            <w:tcW w:w="4630" w:type="dxa"/>
            <w:vAlign w:val="center"/>
          </w:tcPr>
          <w:p w:rsidR="003D189B" w:rsidRPr="00D3362C" w:rsidRDefault="003D189B" w:rsidP="000052F7">
            <w:pPr>
              <w:pStyle w:val="NoSpacing1"/>
              <w:jc w:val="left"/>
              <w:rPr>
                <w:spacing w:val="-1"/>
                <w:sz w:val="24"/>
                <w:szCs w:val="24"/>
              </w:rPr>
            </w:pPr>
            <w:r w:rsidRPr="00D3362C">
              <w:rPr>
                <w:spacing w:val="-1"/>
                <w:sz w:val="24"/>
                <w:szCs w:val="24"/>
              </w:rPr>
              <w:t>Утверждение  показателей  эффективности деятельности общеобразовательных организаций по качеству образования</w:t>
            </w:r>
          </w:p>
          <w:p w:rsidR="003D189B" w:rsidRPr="00D3362C" w:rsidRDefault="003D189B" w:rsidP="000052F7">
            <w:pPr>
              <w:jc w:val="both"/>
              <w:rPr>
                <w:spacing w:val="-1"/>
              </w:rPr>
            </w:pPr>
            <w:r w:rsidRPr="00D3362C">
              <w:t xml:space="preserve">Количество общеобразовательных организаций, имеющих </w:t>
            </w:r>
            <w:r w:rsidRPr="00D3362C">
              <w:rPr>
                <w:spacing w:val="-1"/>
              </w:rPr>
              <w:t>Положение о школьной</w:t>
            </w:r>
            <w:r w:rsidRPr="00D3362C">
              <w:rPr>
                <w:spacing w:val="-3"/>
              </w:rPr>
              <w:t xml:space="preserve"> </w:t>
            </w:r>
            <w:r w:rsidRPr="00D3362C">
              <w:rPr>
                <w:spacing w:val="-1"/>
              </w:rPr>
              <w:t xml:space="preserve">системе </w:t>
            </w:r>
            <w:r w:rsidRPr="00D3362C">
              <w:t>оценки</w:t>
            </w:r>
            <w:r w:rsidRPr="00D3362C">
              <w:rPr>
                <w:spacing w:val="-2"/>
              </w:rPr>
              <w:t xml:space="preserve"> </w:t>
            </w:r>
            <w:r w:rsidRPr="00D3362C">
              <w:rPr>
                <w:spacing w:val="-1"/>
              </w:rPr>
              <w:t>качества</w:t>
            </w:r>
          </w:p>
          <w:p w:rsidR="003D189B" w:rsidRPr="00D3362C" w:rsidRDefault="003D189B" w:rsidP="000052F7">
            <w:pPr>
              <w:jc w:val="both"/>
            </w:pPr>
            <w:r w:rsidRPr="00D3362C">
              <w:rPr>
                <w:spacing w:val="-2"/>
              </w:rPr>
              <w:t>Применение</w:t>
            </w:r>
            <w:r w:rsidRPr="00D3362C">
              <w:rPr>
                <w:spacing w:val="41"/>
              </w:rPr>
              <w:t xml:space="preserve"> </w:t>
            </w:r>
            <w:r w:rsidRPr="00D3362C">
              <w:t>положений</w:t>
            </w:r>
            <w:r w:rsidRPr="00D3362C">
              <w:rPr>
                <w:spacing w:val="-2"/>
              </w:rPr>
              <w:t xml:space="preserve"> </w:t>
            </w:r>
            <w:r w:rsidRPr="00D3362C">
              <w:t>и</w:t>
            </w:r>
            <w:r w:rsidRPr="00D3362C">
              <w:rPr>
                <w:spacing w:val="-2"/>
              </w:rPr>
              <w:t xml:space="preserve"> </w:t>
            </w:r>
            <w:r w:rsidRPr="00D3362C">
              <w:rPr>
                <w:spacing w:val="-1"/>
              </w:rPr>
              <w:t>регламентов</w:t>
            </w:r>
            <w:r w:rsidRPr="00D3362C">
              <w:rPr>
                <w:spacing w:val="26"/>
              </w:rPr>
              <w:t xml:space="preserve"> </w:t>
            </w:r>
            <w:r w:rsidRPr="00D3362C">
              <w:rPr>
                <w:spacing w:val="-1"/>
              </w:rPr>
              <w:t>функционирования</w:t>
            </w:r>
            <w:r w:rsidRPr="00D3362C">
              <w:rPr>
                <w:spacing w:val="-3"/>
              </w:rPr>
              <w:t xml:space="preserve">  </w:t>
            </w:r>
            <w:r w:rsidRPr="00D3362C">
              <w:rPr>
                <w:spacing w:val="-1"/>
              </w:rPr>
              <w:t>муниципальной</w:t>
            </w:r>
            <w:r w:rsidRPr="00D3362C">
              <w:rPr>
                <w:spacing w:val="34"/>
              </w:rPr>
              <w:t xml:space="preserve"> </w:t>
            </w:r>
            <w:r w:rsidRPr="00D3362C">
              <w:rPr>
                <w:spacing w:val="-1"/>
              </w:rPr>
              <w:t xml:space="preserve">системы </w:t>
            </w:r>
            <w:r w:rsidRPr="00D3362C">
              <w:t>оценки</w:t>
            </w:r>
            <w:r w:rsidRPr="00D3362C">
              <w:rPr>
                <w:spacing w:val="-2"/>
              </w:rPr>
              <w:t xml:space="preserve"> </w:t>
            </w:r>
            <w:r w:rsidRPr="00D3362C">
              <w:rPr>
                <w:spacing w:val="-1"/>
              </w:rPr>
              <w:t>качества</w:t>
            </w:r>
            <w:r w:rsidRPr="00D3362C">
              <w:rPr>
                <w:spacing w:val="-4"/>
              </w:rPr>
              <w:t xml:space="preserve"> </w:t>
            </w:r>
            <w:r w:rsidRPr="00D3362C">
              <w:rPr>
                <w:spacing w:val="-1"/>
              </w:rPr>
              <w:t>общего</w:t>
            </w:r>
            <w:r w:rsidRPr="00D3362C">
              <w:rPr>
                <w:spacing w:val="29"/>
              </w:rPr>
              <w:t xml:space="preserve"> </w:t>
            </w:r>
            <w:r w:rsidRPr="00D3362C">
              <w:rPr>
                <w:spacing w:val="-1"/>
              </w:rPr>
              <w:t>образования</w:t>
            </w:r>
          </w:p>
        </w:tc>
      </w:tr>
      <w:tr w:rsidR="003D189B" w:rsidRPr="00D3362C" w:rsidTr="000052F7">
        <w:tc>
          <w:tcPr>
            <w:tcW w:w="4786" w:type="dxa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  <w:r w:rsidRPr="00D3362C">
              <w:rPr>
                <w:spacing w:val="-1"/>
              </w:rPr>
              <w:t>5.3. Участие  в  разработке</w:t>
            </w:r>
            <w:r w:rsidRPr="00D3362C">
              <w:rPr>
                <w:spacing w:val="2"/>
              </w:rPr>
              <w:t xml:space="preserve"> </w:t>
            </w:r>
            <w:r w:rsidRPr="00D3362C">
              <w:rPr>
                <w:spacing w:val="-1"/>
              </w:rPr>
              <w:t>(изменении)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1"/>
              </w:rPr>
              <w:t>показателей эффективности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1"/>
              </w:rPr>
              <w:t>деятельности</w:t>
            </w:r>
            <w:r w:rsidRPr="00D3362C">
              <w:rPr>
                <w:spacing w:val="25"/>
              </w:rPr>
              <w:t xml:space="preserve"> </w:t>
            </w:r>
            <w:r w:rsidRPr="00D3362C">
              <w:rPr>
                <w:spacing w:val="-1"/>
              </w:rPr>
              <w:t>муниципальных</w:t>
            </w:r>
            <w:r w:rsidRPr="00D3362C">
              <w:rPr>
                <w:spacing w:val="26"/>
              </w:rPr>
              <w:t xml:space="preserve"> </w:t>
            </w:r>
            <w:r w:rsidRPr="00D3362C">
              <w:rPr>
                <w:spacing w:val="-1"/>
              </w:rPr>
              <w:t>организаций</w:t>
            </w:r>
            <w:r w:rsidRPr="00D3362C">
              <w:rPr>
                <w:spacing w:val="-2"/>
              </w:rPr>
              <w:t xml:space="preserve"> </w:t>
            </w:r>
            <w:r w:rsidRPr="00D3362C">
              <w:rPr>
                <w:spacing w:val="-1"/>
              </w:rPr>
              <w:t>общего</w:t>
            </w:r>
            <w:r w:rsidRPr="00D3362C">
              <w:rPr>
                <w:spacing w:val="-3"/>
              </w:rPr>
              <w:t xml:space="preserve"> </w:t>
            </w:r>
            <w:r w:rsidRPr="00D3362C">
              <w:rPr>
                <w:spacing w:val="-1"/>
              </w:rPr>
              <w:t xml:space="preserve">образования, </w:t>
            </w:r>
            <w:r w:rsidRPr="00D3362C">
              <w:t>их</w:t>
            </w:r>
            <w:r w:rsidRPr="00D3362C">
              <w:rPr>
                <w:spacing w:val="36"/>
              </w:rPr>
              <w:t xml:space="preserve"> </w:t>
            </w:r>
            <w:r w:rsidRPr="00D3362C">
              <w:rPr>
                <w:spacing w:val="-1"/>
              </w:rPr>
              <w:t>руководителей</w:t>
            </w:r>
            <w:r w:rsidRPr="00D3362C">
              <w:rPr>
                <w:spacing w:val="-2"/>
              </w:rPr>
              <w:t xml:space="preserve"> </w:t>
            </w:r>
            <w:r w:rsidRPr="00D3362C">
              <w:t>и</w:t>
            </w:r>
            <w:r w:rsidRPr="00D3362C">
              <w:rPr>
                <w:spacing w:val="-2"/>
              </w:rPr>
              <w:t xml:space="preserve"> </w:t>
            </w:r>
            <w:r w:rsidRPr="00D3362C">
              <w:t>основных</w:t>
            </w:r>
            <w:r w:rsidRPr="00D3362C">
              <w:rPr>
                <w:spacing w:val="-3"/>
              </w:rPr>
              <w:t xml:space="preserve"> </w:t>
            </w:r>
            <w:r w:rsidRPr="00D3362C">
              <w:rPr>
                <w:spacing w:val="-1"/>
              </w:rPr>
              <w:t>категорий</w:t>
            </w:r>
            <w:r w:rsidRPr="00D3362C">
              <w:rPr>
                <w:spacing w:val="32"/>
              </w:rPr>
              <w:t xml:space="preserve"> </w:t>
            </w:r>
            <w:r w:rsidRPr="00D3362C">
              <w:rPr>
                <w:spacing w:val="-1"/>
              </w:rPr>
              <w:t>работников</w:t>
            </w:r>
          </w:p>
        </w:tc>
        <w:tc>
          <w:tcPr>
            <w:tcW w:w="2835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 xml:space="preserve">Комитет образования 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Сосновоборского городского  округа, общеобразовательные учреждения</w:t>
            </w:r>
          </w:p>
        </w:tc>
        <w:tc>
          <w:tcPr>
            <w:tcW w:w="2977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2014 – 2018 годы</w:t>
            </w:r>
          </w:p>
        </w:tc>
        <w:tc>
          <w:tcPr>
            <w:tcW w:w="4630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rPr>
                <w:spacing w:val="-1"/>
              </w:rPr>
              <w:t xml:space="preserve">Применение 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1"/>
              </w:rPr>
              <w:t>показателей эффективности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1"/>
              </w:rPr>
              <w:t>деятельности</w:t>
            </w:r>
            <w:r w:rsidRPr="00D3362C">
              <w:rPr>
                <w:spacing w:val="25"/>
              </w:rPr>
              <w:t xml:space="preserve"> </w:t>
            </w:r>
            <w:r w:rsidRPr="00D3362C">
              <w:rPr>
                <w:spacing w:val="-1"/>
              </w:rPr>
              <w:t>муниципальных</w:t>
            </w:r>
            <w:r w:rsidRPr="00D3362C">
              <w:rPr>
                <w:spacing w:val="26"/>
              </w:rPr>
              <w:t xml:space="preserve"> </w:t>
            </w:r>
            <w:r w:rsidRPr="00D3362C">
              <w:rPr>
                <w:spacing w:val="-1"/>
              </w:rPr>
              <w:t>организаций</w:t>
            </w:r>
            <w:r w:rsidRPr="00D3362C">
              <w:rPr>
                <w:spacing w:val="-2"/>
              </w:rPr>
              <w:t xml:space="preserve"> </w:t>
            </w:r>
            <w:r w:rsidRPr="00D3362C">
              <w:rPr>
                <w:spacing w:val="-1"/>
              </w:rPr>
              <w:t>общего</w:t>
            </w:r>
            <w:r w:rsidRPr="00D3362C">
              <w:rPr>
                <w:spacing w:val="-3"/>
              </w:rPr>
              <w:t xml:space="preserve"> </w:t>
            </w:r>
            <w:r w:rsidRPr="00D3362C">
              <w:rPr>
                <w:spacing w:val="-1"/>
              </w:rPr>
              <w:t xml:space="preserve">образования, </w:t>
            </w:r>
            <w:r w:rsidRPr="00D3362C">
              <w:t>их</w:t>
            </w:r>
            <w:r w:rsidRPr="00D3362C">
              <w:rPr>
                <w:spacing w:val="36"/>
              </w:rPr>
              <w:t xml:space="preserve"> </w:t>
            </w:r>
            <w:r w:rsidRPr="00D3362C">
              <w:rPr>
                <w:spacing w:val="-1"/>
              </w:rPr>
              <w:t>руководителей</w:t>
            </w:r>
            <w:r w:rsidRPr="00D3362C">
              <w:rPr>
                <w:spacing w:val="-2"/>
              </w:rPr>
              <w:t xml:space="preserve"> </w:t>
            </w:r>
            <w:r w:rsidRPr="00D3362C">
              <w:t>и</w:t>
            </w:r>
            <w:r w:rsidRPr="00D3362C">
              <w:rPr>
                <w:spacing w:val="-2"/>
              </w:rPr>
              <w:t xml:space="preserve"> </w:t>
            </w:r>
            <w:r w:rsidRPr="00D3362C">
              <w:t>основных</w:t>
            </w:r>
            <w:r w:rsidRPr="00D3362C">
              <w:rPr>
                <w:spacing w:val="-3"/>
              </w:rPr>
              <w:t xml:space="preserve"> </w:t>
            </w:r>
            <w:r w:rsidRPr="00D3362C">
              <w:rPr>
                <w:spacing w:val="-1"/>
              </w:rPr>
              <w:t>категорий</w:t>
            </w:r>
            <w:r w:rsidRPr="00D3362C">
              <w:rPr>
                <w:spacing w:val="32"/>
              </w:rPr>
              <w:t xml:space="preserve"> </w:t>
            </w:r>
            <w:r w:rsidRPr="00D3362C">
              <w:rPr>
                <w:spacing w:val="-1"/>
              </w:rPr>
              <w:t>работников в новой редакции.</w:t>
            </w:r>
          </w:p>
        </w:tc>
      </w:tr>
      <w:tr w:rsidR="003D189B" w:rsidRPr="00D3362C" w:rsidTr="000052F7">
        <w:tc>
          <w:tcPr>
            <w:tcW w:w="4786" w:type="dxa"/>
          </w:tcPr>
          <w:p w:rsidR="003D189B" w:rsidRPr="00D3362C" w:rsidRDefault="003D189B" w:rsidP="000052F7">
            <w:pPr>
              <w:jc w:val="both"/>
            </w:pPr>
            <w:r w:rsidRPr="00D3362C">
              <w:t>5.4 Осуществление мероприятий, направленных на оптимизацию расходов на оплату труда вспомогательного, административно-управленческого персонала.</w:t>
            </w:r>
          </w:p>
          <w:p w:rsidR="003D189B" w:rsidRPr="00D3362C" w:rsidRDefault="003D189B" w:rsidP="000052F7">
            <w:pPr>
              <w:jc w:val="both"/>
            </w:pPr>
            <w:r w:rsidRPr="00D3362C">
              <w:t xml:space="preserve">Дифференциация оплаты труда вспомогательного, административно-управленческого персонала, исходя из предельной доли расходов на оплату их труда в общем фонде оплаты труда </w:t>
            </w:r>
          </w:p>
          <w:p w:rsidR="003D189B" w:rsidRPr="00D3362C" w:rsidRDefault="003D189B" w:rsidP="000052F7">
            <w:pPr>
              <w:jc w:val="both"/>
            </w:pPr>
            <w:r w:rsidRPr="00D3362C">
              <w:t>учреждения не более 40%</w:t>
            </w:r>
          </w:p>
        </w:tc>
        <w:tc>
          <w:tcPr>
            <w:tcW w:w="2835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Комитет  образования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Сосновоборского  городского  округа,  общеобразовательные  учреждения</w:t>
            </w:r>
          </w:p>
          <w:p w:rsidR="003D189B" w:rsidRPr="00D3362C" w:rsidRDefault="003D189B" w:rsidP="000052F7">
            <w:pPr>
              <w:jc w:val="center"/>
            </w:pPr>
          </w:p>
        </w:tc>
        <w:tc>
          <w:tcPr>
            <w:tcW w:w="2977" w:type="dxa"/>
            <w:vAlign w:val="center"/>
          </w:tcPr>
          <w:p w:rsidR="003D189B" w:rsidRPr="00D3362C" w:rsidRDefault="003D189B" w:rsidP="000052F7">
            <w:pPr>
              <w:jc w:val="center"/>
            </w:pPr>
            <w:r w:rsidRPr="00D3362C">
              <w:t>2014-2018 годы</w:t>
            </w:r>
          </w:p>
        </w:tc>
        <w:tc>
          <w:tcPr>
            <w:tcW w:w="4630" w:type="dxa"/>
          </w:tcPr>
          <w:p w:rsidR="003D189B" w:rsidRPr="00D3362C" w:rsidRDefault="003D189B" w:rsidP="000052F7">
            <w:pPr>
              <w:jc w:val="both"/>
            </w:pPr>
            <w:r w:rsidRPr="00D3362C"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соответствующем регионе</w:t>
            </w:r>
          </w:p>
          <w:p w:rsidR="003D189B" w:rsidRPr="00D3362C" w:rsidRDefault="003D189B" w:rsidP="000052F7">
            <w:pPr>
              <w:jc w:val="both"/>
            </w:pPr>
          </w:p>
          <w:p w:rsidR="003D189B" w:rsidRPr="00D3362C" w:rsidRDefault="003D189B" w:rsidP="000052F7">
            <w:pPr>
              <w:jc w:val="both"/>
            </w:pPr>
            <w:r w:rsidRPr="00D3362C"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</w:tr>
      <w:tr w:rsidR="003D189B" w:rsidRPr="00D3362C" w:rsidTr="000052F7">
        <w:tc>
          <w:tcPr>
            <w:tcW w:w="4786" w:type="dxa"/>
          </w:tcPr>
          <w:p w:rsidR="003D189B" w:rsidRPr="00D3362C" w:rsidRDefault="003D189B" w:rsidP="000052F7">
            <w:pPr>
              <w:jc w:val="both"/>
            </w:pPr>
            <w:r w:rsidRPr="00D3362C">
              <w:t>5.5Оптимизация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2835" w:type="dxa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 xml:space="preserve">Комитет образования 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Сосновоборского городского округа, общеобразовательные учреждения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Align w:val="center"/>
          </w:tcPr>
          <w:p w:rsidR="003D189B" w:rsidRPr="00D3362C" w:rsidRDefault="003D189B" w:rsidP="000052F7">
            <w:pPr>
              <w:jc w:val="center"/>
            </w:pPr>
            <w:r w:rsidRPr="00D3362C">
              <w:t>2014-2018 годы</w:t>
            </w:r>
          </w:p>
        </w:tc>
        <w:tc>
          <w:tcPr>
            <w:tcW w:w="4630" w:type="dxa"/>
          </w:tcPr>
          <w:p w:rsidR="003D189B" w:rsidRPr="00D3362C" w:rsidRDefault="003D189B" w:rsidP="000052F7">
            <w:pPr>
              <w:jc w:val="both"/>
            </w:pPr>
            <w:r w:rsidRPr="00D3362C">
              <w:t>Обеспечение оптимальной  численности педагогических работников,  по отдельным категориям,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</w:tr>
      <w:tr w:rsidR="003D189B" w:rsidRPr="00D3362C" w:rsidTr="000052F7">
        <w:trPr>
          <w:trHeight w:val="292"/>
        </w:trPr>
        <w:tc>
          <w:tcPr>
            <w:tcW w:w="15228" w:type="dxa"/>
            <w:gridSpan w:val="4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3362C">
              <w:rPr>
                <w:b/>
              </w:rPr>
              <w:t>Введение эффективного контракта в общем образовании</w:t>
            </w:r>
          </w:p>
        </w:tc>
      </w:tr>
      <w:tr w:rsidR="003D189B" w:rsidRPr="00D3362C" w:rsidTr="000052F7">
        <w:tc>
          <w:tcPr>
            <w:tcW w:w="4786" w:type="dxa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3362C">
              <w:t xml:space="preserve">6. Внедрение механизмов эффективного контракта с педагогическими работниками в системе общего образования: </w:t>
            </w:r>
          </w:p>
        </w:tc>
        <w:tc>
          <w:tcPr>
            <w:tcW w:w="2835" w:type="dxa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 xml:space="preserve">Комитет  образования 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 xml:space="preserve">Сосновоборского  городского  округа,  общеобразовательные  организации </w:t>
            </w:r>
          </w:p>
        </w:tc>
        <w:tc>
          <w:tcPr>
            <w:tcW w:w="2977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2013 – 2018 годы</w:t>
            </w:r>
          </w:p>
        </w:tc>
        <w:tc>
          <w:tcPr>
            <w:tcW w:w="4630" w:type="dxa"/>
            <w:vAlign w:val="center"/>
          </w:tcPr>
          <w:p w:rsidR="003D189B" w:rsidRPr="00D3362C" w:rsidRDefault="003D189B" w:rsidP="000052F7">
            <w:pPr>
              <w:pStyle w:val="Default"/>
            </w:pP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</w:pPr>
            <w:r w:rsidRPr="00D3362C">
              <w:t>удельный вес численности учителей в возрасте до 30 лет в общей численности учителей общеобразовательных организаций</w:t>
            </w:r>
          </w:p>
        </w:tc>
      </w:tr>
      <w:tr w:rsidR="003D189B" w:rsidRPr="00D3362C" w:rsidTr="000052F7">
        <w:tc>
          <w:tcPr>
            <w:tcW w:w="4786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rPr>
                <w:i/>
                <w:color w:val="0070C0"/>
              </w:rPr>
            </w:pPr>
            <w:r w:rsidRPr="00D3362C">
              <w:rPr>
                <w:spacing w:val="-1"/>
              </w:rPr>
              <w:t>6.1. Участие  в  апробации</w:t>
            </w:r>
            <w:r w:rsidRPr="00D3362C">
              <w:rPr>
                <w:spacing w:val="23"/>
              </w:rPr>
              <w:t xml:space="preserve"> </w:t>
            </w:r>
            <w:r w:rsidRPr="00D3362C">
              <w:rPr>
                <w:spacing w:val="-1"/>
              </w:rPr>
              <w:t>региональных</w:t>
            </w:r>
            <w:r w:rsidRPr="00D3362C">
              <w:rPr>
                <w:spacing w:val="-3"/>
              </w:rPr>
              <w:t xml:space="preserve"> </w:t>
            </w:r>
            <w:r w:rsidRPr="00D3362C">
              <w:t>моделей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1"/>
              </w:rPr>
              <w:t>эффективного</w:t>
            </w:r>
            <w:r w:rsidRPr="00D3362C">
              <w:rPr>
                <w:spacing w:val="30"/>
              </w:rPr>
              <w:t xml:space="preserve"> </w:t>
            </w:r>
            <w:r w:rsidRPr="00D3362C">
              <w:rPr>
                <w:spacing w:val="-1"/>
              </w:rPr>
              <w:t>контракта</w:t>
            </w:r>
            <w:r w:rsidRPr="00D3362C">
              <w:rPr>
                <w:spacing w:val="-4"/>
              </w:rPr>
              <w:t xml:space="preserve"> </w:t>
            </w:r>
            <w:r w:rsidRPr="00D3362C">
              <w:t>в</w:t>
            </w:r>
            <w:r w:rsidRPr="00D3362C">
              <w:rPr>
                <w:spacing w:val="-1"/>
              </w:rPr>
              <w:t xml:space="preserve"> </w:t>
            </w:r>
            <w:r w:rsidRPr="00D3362C">
              <w:t>общем</w:t>
            </w:r>
            <w:r w:rsidRPr="00D3362C">
              <w:rPr>
                <w:spacing w:val="-6"/>
              </w:rPr>
              <w:t xml:space="preserve"> </w:t>
            </w:r>
            <w:r w:rsidRPr="00D3362C">
              <w:t>образовании</w:t>
            </w:r>
            <w:r w:rsidRPr="00D3362C">
              <w:rPr>
                <w:spacing w:val="3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 xml:space="preserve">Комитет  образования 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 xml:space="preserve">Сосновоборского  городского  округа,  общеобразовательные  организации </w:t>
            </w:r>
          </w:p>
        </w:tc>
        <w:tc>
          <w:tcPr>
            <w:tcW w:w="2977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2013 год</w:t>
            </w:r>
          </w:p>
        </w:tc>
        <w:tc>
          <w:tcPr>
            <w:tcW w:w="4630" w:type="dxa"/>
            <w:vAlign w:val="center"/>
          </w:tcPr>
          <w:p w:rsidR="003D189B" w:rsidRPr="00D3362C" w:rsidRDefault="003D189B" w:rsidP="000052F7">
            <w:r w:rsidRPr="00D3362C">
              <w:rPr>
                <w:spacing w:val="-1"/>
              </w:rPr>
              <w:t>Применение  методических рекомендаций по</w:t>
            </w:r>
            <w:r w:rsidRPr="00D3362C">
              <w:rPr>
                <w:spacing w:val="2"/>
              </w:rPr>
              <w:t xml:space="preserve"> </w:t>
            </w:r>
            <w:r w:rsidRPr="00D3362C">
              <w:rPr>
                <w:spacing w:val="-1"/>
              </w:rPr>
              <w:t>моделям</w:t>
            </w:r>
            <w:r w:rsidRPr="00D3362C">
              <w:rPr>
                <w:spacing w:val="25"/>
              </w:rPr>
              <w:t xml:space="preserve"> </w:t>
            </w:r>
            <w:r w:rsidRPr="00D3362C">
              <w:rPr>
                <w:spacing w:val="-1"/>
              </w:rPr>
              <w:t>реализации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1"/>
              </w:rPr>
              <w:t>«эффективного</w:t>
            </w:r>
            <w:r w:rsidRPr="00D3362C">
              <w:rPr>
                <w:spacing w:val="29"/>
              </w:rPr>
              <w:t xml:space="preserve"> </w:t>
            </w:r>
            <w:r w:rsidRPr="00D3362C">
              <w:rPr>
                <w:spacing w:val="-1"/>
              </w:rPr>
              <w:t>контракта»</w:t>
            </w:r>
            <w:r w:rsidRPr="00D3362C">
              <w:rPr>
                <w:spacing w:val="-3"/>
              </w:rPr>
              <w:t xml:space="preserve"> </w:t>
            </w:r>
            <w:r w:rsidRPr="00D3362C">
              <w:t>в</w:t>
            </w:r>
            <w:r w:rsidRPr="00D3362C">
              <w:rPr>
                <w:spacing w:val="3"/>
              </w:rPr>
              <w:t xml:space="preserve"> организациях общего образования</w:t>
            </w:r>
            <w:r w:rsidRPr="00D3362C">
              <w:rPr>
                <w:spacing w:val="-1"/>
              </w:rPr>
              <w:t>, включая</w:t>
            </w:r>
            <w:r w:rsidRPr="00D3362C">
              <w:rPr>
                <w:spacing w:val="29"/>
              </w:rPr>
              <w:t xml:space="preserve"> участие  в разработке</w:t>
            </w:r>
            <w:r w:rsidRPr="00D3362C">
              <w:rPr>
                <w:spacing w:val="-8"/>
              </w:rPr>
              <w:t xml:space="preserve">  и  применение </w:t>
            </w:r>
            <w:r w:rsidRPr="00D3362C">
              <w:rPr>
                <w:spacing w:val="-1"/>
              </w:rPr>
              <w:t>методики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1"/>
              </w:rPr>
              <w:t>расчета</w:t>
            </w:r>
            <w:r w:rsidRPr="00D3362C">
              <w:rPr>
                <w:spacing w:val="25"/>
              </w:rPr>
              <w:t xml:space="preserve"> </w:t>
            </w:r>
            <w:r w:rsidRPr="00D3362C">
              <w:rPr>
                <w:spacing w:val="-1"/>
              </w:rPr>
              <w:t>размеров оплаты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3"/>
              </w:rPr>
              <w:t>труда</w:t>
            </w:r>
            <w:r w:rsidRPr="00D3362C">
              <w:rPr>
                <w:spacing w:val="1"/>
              </w:rPr>
              <w:t xml:space="preserve"> </w:t>
            </w:r>
            <w:r w:rsidRPr="00D3362C">
              <w:t>и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1"/>
              </w:rPr>
              <w:t>критериев</w:t>
            </w:r>
            <w:r w:rsidRPr="00D3362C">
              <w:rPr>
                <w:spacing w:val="37"/>
              </w:rPr>
              <w:t xml:space="preserve"> </w:t>
            </w:r>
            <w:r w:rsidRPr="00D3362C">
              <w:t>оценки</w:t>
            </w:r>
            <w:r w:rsidRPr="00D3362C">
              <w:rPr>
                <w:spacing w:val="-2"/>
              </w:rPr>
              <w:t xml:space="preserve"> </w:t>
            </w:r>
            <w:r w:rsidRPr="00D3362C">
              <w:rPr>
                <w:spacing w:val="-1"/>
              </w:rPr>
              <w:t>деятельности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1"/>
              </w:rPr>
              <w:t>различных</w:t>
            </w:r>
            <w:r w:rsidRPr="00D3362C">
              <w:rPr>
                <w:spacing w:val="21"/>
              </w:rPr>
              <w:t xml:space="preserve"> </w:t>
            </w:r>
            <w:r w:rsidRPr="00D3362C">
              <w:t>категорий</w:t>
            </w:r>
            <w:r w:rsidRPr="00D3362C">
              <w:rPr>
                <w:spacing w:val="-2"/>
              </w:rPr>
              <w:t xml:space="preserve"> </w:t>
            </w:r>
            <w:r w:rsidRPr="00D3362C">
              <w:rPr>
                <w:spacing w:val="-1"/>
              </w:rPr>
              <w:t>персонала</w:t>
            </w:r>
            <w:r w:rsidRPr="00D3362C">
              <w:rPr>
                <w:spacing w:val="-4"/>
              </w:rPr>
              <w:t xml:space="preserve"> </w:t>
            </w:r>
            <w:r w:rsidRPr="00D3362C">
              <w:rPr>
                <w:spacing w:val="-1"/>
              </w:rPr>
              <w:t>организаций.</w:t>
            </w:r>
          </w:p>
        </w:tc>
      </w:tr>
      <w:tr w:rsidR="003D189B" w:rsidRPr="00D3362C" w:rsidTr="000052F7">
        <w:tc>
          <w:tcPr>
            <w:tcW w:w="4786" w:type="dxa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rPr>
                <w:i/>
                <w:color w:val="0070C0"/>
              </w:rPr>
            </w:pPr>
            <w:r w:rsidRPr="00D3362C">
              <w:rPr>
                <w:spacing w:val="-1"/>
              </w:rPr>
              <w:t>6.2. Реализация</w:t>
            </w:r>
            <w:r w:rsidRPr="00D3362C">
              <w:rPr>
                <w:spacing w:val="-3"/>
              </w:rPr>
              <w:t xml:space="preserve"> </w:t>
            </w:r>
            <w:r w:rsidRPr="00D3362C">
              <w:rPr>
                <w:spacing w:val="-1"/>
              </w:rPr>
              <w:t>моделей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1"/>
              </w:rPr>
              <w:t>эффективного</w:t>
            </w:r>
            <w:r w:rsidRPr="00D3362C">
              <w:rPr>
                <w:spacing w:val="37"/>
              </w:rPr>
              <w:t xml:space="preserve"> </w:t>
            </w:r>
            <w:r w:rsidRPr="00D3362C">
              <w:rPr>
                <w:spacing w:val="-1"/>
              </w:rPr>
              <w:t>контракта</w:t>
            </w:r>
            <w:r w:rsidRPr="00D3362C">
              <w:rPr>
                <w:spacing w:val="-4"/>
              </w:rPr>
              <w:t xml:space="preserve"> </w:t>
            </w:r>
            <w:r w:rsidRPr="00D3362C">
              <w:t>в</w:t>
            </w:r>
            <w:r w:rsidRPr="00D3362C">
              <w:rPr>
                <w:spacing w:val="-1"/>
              </w:rPr>
              <w:t xml:space="preserve"> </w:t>
            </w:r>
            <w:r w:rsidRPr="00D3362C">
              <w:t>общем</w:t>
            </w:r>
            <w:r w:rsidRPr="00D3362C">
              <w:rPr>
                <w:spacing w:val="-6"/>
              </w:rPr>
              <w:t xml:space="preserve"> </w:t>
            </w:r>
            <w:r w:rsidRPr="00D3362C">
              <w:t>образовании</w:t>
            </w:r>
            <w:r w:rsidRPr="00D3362C">
              <w:rPr>
                <w:spacing w:val="-2"/>
              </w:rPr>
              <w:t xml:space="preserve"> </w:t>
            </w:r>
            <w:r w:rsidRPr="00D3362C">
              <w:t>в</w:t>
            </w:r>
            <w:r w:rsidRPr="00D3362C">
              <w:rPr>
                <w:spacing w:val="30"/>
              </w:rPr>
              <w:t xml:space="preserve"> </w:t>
            </w:r>
            <w:r w:rsidRPr="00D3362C">
              <w:t>штатном</w:t>
            </w:r>
            <w:r w:rsidRPr="00D3362C">
              <w:rPr>
                <w:spacing w:val="-1"/>
              </w:rPr>
              <w:t xml:space="preserve"> режиме</w:t>
            </w:r>
          </w:p>
        </w:tc>
        <w:tc>
          <w:tcPr>
            <w:tcW w:w="2835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 xml:space="preserve">Комитет  образования 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Сосновоборского  городского  округа,  общеобразовательные  организации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2014 – 2018 годы</w:t>
            </w:r>
          </w:p>
        </w:tc>
        <w:tc>
          <w:tcPr>
            <w:tcW w:w="4630" w:type="dxa"/>
            <w:vAlign w:val="center"/>
          </w:tcPr>
          <w:p w:rsidR="003D189B" w:rsidRPr="00D3362C" w:rsidRDefault="003D189B" w:rsidP="000052F7">
            <w:r w:rsidRPr="00D3362C">
              <w:t>Введение эффективного контракта в общем образовании</w:t>
            </w:r>
          </w:p>
        </w:tc>
      </w:tr>
      <w:tr w:rsidR="003D189B" w:rsidRPr="00D3362C" w:rsidTr="000052F7">
        <w:tc>
          <w:tcPr>
            <w:tcW w:w="4786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  <w:r w:rsidRPr="00D3362C">
              <w:t>7. Участие в разработке и внедрение механизмов эффективного контракта с руководителями образовательных организаций общего образования:</w:t>
            </w:r>
          </w:p>
        </w:tc>
        <w:tc>
          <w:tcPr>
            <w:tcW w:w="2835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 xml:space="preserve">Комитет  образования 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 xml:space="preserve">Сосновоборского  городского  округа  </w:t>
            </w:r>
          </w:p>
          <w:p w:rsidR="003D189B" w:rsidRPr="00D3362C" w:rsidRDefault="003D189B" w:rsidP="000052F7">
            <w:pPr>
              <w:jc w:val="center"/>
            </w:pPr>
          </w:p>
          <w:p w:rsidR="003D189B" w:rsidRPr="00D3362C" w:rsidRDefault="003D189B" w:rsidP="000052F7">
            <w:pPr>
              <w:jc w:val="center"/>
            </w:pPr>
          </w:p>
        </w:tc>
        <w:tc>
          <w:tcPr>
            <w:tcW w:w="2977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2013 – 2018 годы</w:t>
            </w:r>
          </w:p>
        </w:tc>
        <w:tc>
          <w:tcPr>
            <w:tcW w:w="4630" w:type="dxa"/>
            <w:vMerge w:val="restart"/>
          </w:tcPr>
          <w:p w:rsidR="003D189B" w:rsidRPr="00D3362C" w:rsidRDefault="003D189B" w:rsidP="000052F7">
            <w:pPr>
              <w:pStyle w:val="Default"/>
              <w:jc w:val="both"/>
            </w:pPr>
            <w:r w:rsidRPr="00D3362C">
              <w:t>удельный вес численности учителей в возрасте до 30 лет в общей численности учителей общеобразовательных организаций</w:t>
            </w:r>
          </w:p>
          <w:p w:rsidR="003D189B" w:rsidRPr="00D3362C" w:rsidRDefault="003D189B" w:rsidP="000052F7">
            <w:pPr>
              <w:pStyle w:val="Default"/>
              <w:jc w:val="both"/>
              <w:rPr>
                <w:spacing w:val="-1"/>
              </w:rPr>
            </w:pPr>
          </w:p>
          <w:p w:rsidR="003D189B" w:rsidRPr="00D3362C" w:rsidRDefault="003D189B" w:rsidP="000052F7">
            <w:pPr>
              <w:pStyle w:val="Default"/>
              <w:jc w:val="both"/>
            </w:pPr>
            <w:r w:rsidRPr="00D3362C">
              <w:rPr>
                <w:spacing w:val="-1"/>
              </w:rPr>
              <w:t>Методические рекомендации по</w:t>
            </w:r>
            <w:r w:rsidRPr="00D3362C">
              <w:rPr>
                <w:spacing w:val="2"/>
              </w:rPr>
              <w:t xml:space="preserve"> </w:t>
            </w:r>
            <w:r w:rsidRPr="00D3362C">
              <w:rPr>
                <w:spacing w:val="-1"/>
              </w:rPr>
              <w:t>моделям</w:t>
            </w:r>
            <w:r w:rsidRPr="00D3362C">
              <w:rPr>
                <w:spacing w:val="25"/>
              </w:rPr>
              <w:t xml:space="preserve"> </w:t>
            </w:r>
            <w:r w:rsidRPr="00D3362C">
              <w:rPr>
                <w:spacing w:val="-1"/>
              </w:rPr>
              <w:t>реализации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1"/>
              </w:rPr>
              <w:t>«эффективного</w:t>
            </w:r>
            <w:r w:rsidRPr="00D3362C">
              <w:rPr>
                <w:spacing w:val="29"/>
              </w:rPr>
              <w:t xml:space="preserve"> </w:t>
            </w:r>
            <w:r w:rsidRPr="00D3362C">
              <w:rPr>
                <w:spacing w:val="-1"/>
              </w:rPr>
              <w:t>контракта»</w:t>
            </w:r>
            <w:r w:rsidRPr="00D3362C">
              <w:rPr>
                <w:spacing w:val="-3"/>
              </w:rPr>
              <w:t xml:space="preserve"> </w:t>
            </w:r>
            <w:r w:rsidRPr="00D3362C">
              <w:t>в</w:t>
            </w:r>
            <w:r w:rsidRPr="00D3362C">
              <w:rPr>
                <w:spacing w:val="3"/>
              </w:rPr>
              <w:t xml:space="preserve"> организациях общего образования</w:t>
            </w:r>
            <w:r w:rsidRPr="00D3362C">
              <w:rPr>
                <w:spacing w:val="-1"/>
              </w:rPr>
              <w:t>, включая</w:t>
            </w:r>
            <w:r w:rsidRPr="00D3362C">
              <w:rPr>
                <w:spacing w:val="29"/>
              </w:rPr>
              <w:t xml:space="preserve"> </w:t>
            </w:r>
            <w:r w:rsidRPr="00D3362C">
              <w:t>разработку</w:t>
            </w:r>
            <w:r w:rsidRPr="00D3362C">
              <w:rPr>
                <w:spacing w:val="-8"/>
              </w:rPr>
              <w:t xml:space="preserve"> </w:t>
            </w:r>
            <w:r w:rsidRPr="00D3362C">
              <w:rPr>
                <w:spacing w:val="-1"/>
              </w:rPr>
              <w:t>методики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1"/>
              </w:rPr>
              <w:t>расчета</w:t>
            </w:r>
            <w:r w:rsidRPr="00D3362C">
              <w:rPr>
                <w:spacing w:val="25"/>
              </w:rPr>
              <w:t xml:space="preserve"> </w:t>
            </w:r>
            <w:r w:rsidRPr="00D3362C">
              <w:rPr>
                <w:spacing w:val="-1"/>
              </w:rPr>
              <w:t>размеров оплаты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3"/>
              </w:rPr>
              <w:t>труда</w:t>
            </w:r>
            <w:r w:rsidRPr="00D3362C">
              <w:rPr>
                <w:spacing w:val="1"/>
              </w:rPr>
              <w:t xml:space="preserve"> </w:t>
            </w:r>
            <w:r w:rsidRPr="00D3362C">
              <w:t>и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1"/>
              </w:rPr>
              <w:t>критериев</w:t>
            </w:r>
            <w:r w:rsidRPr="00D3362C">
              <w:rPr>
                <w:spacing w:val="37"/>
              </w:rPr>
              <w:t xml:space="preserve"> </w:t>
            </w:r>
            <w:r w:rsidRPr="00D3362C">
              <w:t>оценки</w:t>
            </w:r>
            <w:r w:rsidRPr="00D3362C">
              <w:rPr>
                <w:spacing w:val="-2"/>
              </w:rPr>
              <w:t xml:space="preserve"> </w:t>
            </w:r>
            <w:r w:rsidRPr="00D3362C">
              <w:rPr>
                <w:spacing w:val="-1"/>
              </w:rPr>
              <w:t>деятельности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1"/>
              </w:rPr>
              <w:t>различных</w:t>
            </w:r>
            <w:r w:rsidRPr="00D3362C">
              <w:rPr>
                <w:spacing w:val="21"/>
              </w:rPr>
              <w:t xml:space="preserve"> </w:t>
            </w:r>
            <w:r w:rsidRPr="00D3362C">
              <w:t>категорий</w:t>
            </w:r>
            <w:r w:rsidRPr="00D3362C">
              <w:rPr>
                <w:spacing w:val="-2"/>
              </w:rPr>
              <w:t xml:space="preserve"> </w:t>
            </w:r>
            <w:r w:rsidRPr="00D3362C">
              <w:rPr>
                <w:spacing w:val="-1"/>
              </w:rPr>
              <w:t>персонала</w:t>
            </w:r>
            <w:r w:rsidRPr="00D3362C">
              <w:rPr>
                <w:spacing w:val="-4"/>
              </w:rPr>
              <w:t xml:space="preserve"> </w:t>
            </w:r>
            <w:r w:rsidRPr="00D3362C">
              <w:rPr>
                <w:spacing w:val="-1"/>
              </w:rPr>
              <w:t>организаций.</w:t>
            </w:r>
            <w:r w:rsidRPr="00D3362C">
              <w:t xml:space="preserve"> 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3362C">
              <w:t>Заключены трудовые договоры с руководителями муниципальных организаций общего образования в соответствии с типовой формой договора</w:t>
            </w:r>
          </w:p>
        </w:tc>
      </w:tr>
      <w:tr w:rsidR="003D189B" w:rsidRPr="00D3362C" w:rsidTr="000052F7">
        <w:trPr>
          <w:trHeight w:val="2465"/>
        </w:trPr>
        <w:tc>
          <w:tcPr>
            <w:tcW w:w="4786" w:type="dxa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  <w:r w:rsidRPr="00D3362C">
              <w:t>7.1. Проведение</w:t>
            </w:r>
            <w:r w:rsidRPr="00D3362C">
              <w:rPr>
                <w:spacing w:val="1"/>
              </w:rPr>
              <w:t xml:space="preserve"> </w:t>
            </w:r>
            <w:r w:rsidRPr="00D3362C">
              <w:rPr>
                <w:spacing w:val="-1"/>
              </w:rPr>
              <w:t xml:space="preserve">работы </w:t>
            </w:r>
            <w:r w:rsidRPr="00D3362C">
              <w:rPr>
                <w:spacing w:val="-2"/>
              </w:rPr>
              <w:t>по</w:t>
            </w:r>
            <w:r w:rsidRPr="00D3362C">
              <w:rPr>
                <w:spacing w:val="2"/>
              </w:rPr>
              <w:t xml:space="preserve"> </w:t>
            </w:r>
            <w:r w:rsidRPr="00D3362C">
              <w:rPr>
                <w:spacing w:val="-1"/>
              </w:rPr>
              <w:t>заключению трудовых</w:t>
            </w:r>
            <w:r w:rsidRPr="00D3362C">
              <w:rPr>
                <w:spacing w:val="-3"/>
              </w:rPr>
              <w:t xml:space="preserve"> </w:t>
            </w:r>
            <w:r w:rsidRPr="00D3362C">
              <w:rPr>
                <w:spacing w:val="-1"/>
              </w:rPr>
              <w:t>договоров</w:t>
            </w:r>
            <w:r w:rsidRPr="00D3362C">
              <w:rPr>
                <w:spacing w:val="3"/>
              </w:rPr>
              <w:t xml:space="preserve"> </w:t>
            </w:r>
            <w:r w:rsidRPr="00D3362C">
              <w:t>с</w:t>
            </w:r>
            <w:r w:rsidRPr="00D3362C">
              <w:rPr>
                <w:spacing w:val="24"/>
              </w:rPr>
              <w:t xml:space="preserve"> </w:t>
            </w:r>
            <w:r w:rsidRPr="00D3362C">
              <w:rPr>
                <w:spacing w:val="-1"/>
              </w:rPr>
              <w:t>руководителями</w:t>
            </w:r>
            <w:r w:rsidRPr="00D3362C">
              <w:rPr>
                <w:spacing w:val="-2"/>
              </w:rPr>
              <w:t xml:space="preserve"> </w:t>
            </w:r>
            <w:r w:rsidRPr="00D3362C">
              <w:rPr>
                <w:spacing w:val="-1"/>
              </w:rPr>
              <w:t>муниципальных</w:t>
            </w:r>
            <w:r w:rsidRPr="00D3362C">
              <w:rPr>
                <w:spacing w:val="2"/>
              </w:rPr>
              <w:t xml:space="preserve"> </w:t>
            </w:r>
            <w:r w:rsidRPr="00D3362C">
              <w:t xml:space="preserve">организаций </w:t>
            </w:r>
            <w:r w:rsidRPr="00D3362C">
              <w:rPr>
                <w:spacing w:val="-1"/>
              </w:rPr>
              <w:t>общего</w:t>
            </w:r>
            <w:r w:rsidRPr="00D3362C">
              <w:rPr>
                <w:spacing w:val="-3"/>
              </w:rPr>
              <w:t xml:space="preserve"> </w:t>
            </w:r>
            <w:r w:rsidRPr="00D3362C">
              <w:t>образования</w:t>
            </w:r>
            <w:r w:rsidRPr="00D3362C">
              <w:rPr>
                <w:spacing w:val="-3"/>
              </w:rPr>
              <w:t xml:space="preserve"> </w:t>
            </w:r>
            <w:r w:rsidRPr="00D3362C">
              <w:t>в</w:t>
            </w:r>
            <w:r w:rsidRPr="00D3362C">
              <w:rPr>
                <w:spacing w:val="-1"/>
              </w:rPr>
              <w:t xml:space="preserve"> соответствии</w:t>
            </w:r>
            <w:r w:rsidRPr="00D3362C">
              <w:rPr>
                <w:spacing w:val="3"/>
              </w:rPr>
              <w:t xml:space="preserve"> </w:t>
            </w:r>
            <w:r w:rsidRPr="00D3362C">
              <w:t>с</w:t>
            </w:r>
            <w:r w:rsidRPr="00D3362C">
              <w:rPr>
                <w:spacing w:val="25"/>
              </w:rPr>
              <w:t xml:space="preserve"> </w:t>
            </w:r>
            <w:r w:rsidRPr="00D3362C">
              <w:rPr>
                <w:spacing w:val="-1"/>
              </w:rPr>
              <w:t>утвержденной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1"/>
              </w:rPr>
              <w:t>типовой</w:t>
            </w:r>
            <w:r w:rsidRPr="00D3362C">
              <w:rPr>
                <w:spacing w:val="35"/>
              </w:rPr>
              <w:t xml:space="preserve"> </w:t>
            </w:r>
            <w:r w:rsidRPr="00D3362C">
              <w:t>формой</w:t>
            </w:r>
            <w:r w:rsidRPr="00D3362C">
              <w:rPr>
                <w:spacing w:val="-2"/>
              </w:rPr>
              <w:t xml:space="preserve"> </w:t>
            </w:r>
            <w:r w:rsidRPr="00D3362C">
              <w:rPr>
                <w:spacing w:val="-1"/>
              </w:rPr>
              <w:t>договора</w:t>
            </w:r>
          </w:p>
        </w:tc>
        <w:tc>
          <w:tcPr>
            <w:tcW w:w="2835" w:type="dxa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 xml:space="preserve">Комитет  образования 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 xml:space="preserve">Сосновоборского  городского  округа  </w:t>
            </w:r>
          </w:p>
          <w:p w:rsidR="003D189B" w:rsidRPr="00D3362C" w:rsidRDefault="003D189B" w:rsidP="000052F7">
            <w:pPr>
              <w:jc w:val="center"/>
            </w:pPr>
          </w:p>
        </w:tc>
        <w:tc>
          <w:tcPr>
            <w:tcW w:w="2977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2013 – 2018 годы</w:t>
            </w:r>
          </w:p>
        </w:tc>
        <w:tc>
          <w:tcPr>
            <w:tcW w:w="4630" w:type="dxa"/>
            <w:vMerge/>
          </w:tcPr>
          <w:p w:rsidR="003D189B" w:rsidRPr="00D3362C" w:rsidDel="00922225" w:rsidRDefault="003D189B" w:rsidP="000052F7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3D189B" w:rsidRPr="00D3362C" w:rsidTr="000052F7">
        <w:tc>
          <w:tcPr>
            <w:tcW w:w="4786" w:type="dxa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3362C">
              <w:t>7.2Совершенствование моделей аттестации педагогических работников организаций общего образования с последующим  их переводом на эффективный контракт.</w:t>
            </w:r>
          </w:p>
        </w:tc>
        <w:tc>
          <w:tcPr>
            <w:tcW w:w="2835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 xml:space="preserve">Комитет  образования 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 xml:space="preserve">Сосновоборского  городского  округа  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2014 – 2018 годы</w:t>
            </w:r>
          </w:p>
        </w:tc>
        <w:tc>
          <w:tcPr>
            <w:tcW w:w="4630" w:type="dxa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</w:pPr>
            <w:r w:rsidRPr="00D3362C">
              <w:t>Отношение средней заработанной платы педагогических работников образовательных организаций общего образования к средней заработанной плате в соответствующем регионе.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</w:pPr>
            <w:r w:rsidRPr="00D3362C">
              <w:t>Доля педагогических работников общеобразовательных организаций,  которым при прохождении аттестации в соответствующем году присвоена первая или высшая категория.</w:t>
            </w:r>
          </w:p>
        </w:tc>
      </w:tr>
      <w:tr w:rsidR="003D189B" w:rsidRPr="00D3362C" w:rsidTr="000052F7">
        <w:tc>
          <w:tcPr>
            <w:tcW w:w="4786" w:type="dxa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  <w:r w:rsidRPr="00D3362C">
              <w:rPr>
                <w:spacing w:val="-1"/>
              </w:rPr>
              <w:t>8.1. Информационное</w:t>
            </w:r>
            <w:r w:rsidRPr="00D3362C">
              <w:rPr>
                <w:spacing w:val="1"/>
              </w:rPr>
              <w:t xml:space="preserve"> </w:t>
            </w:r>
            <w:r w:rsidRPr="00D3362C">
              <w:rPr>
                <w:spacing w:val="-1"/>
              </w:rPr>
              <w:t>сопровождение региональных</w:t>
            </w:r>
            <w:r w:rsidRPr="00D3362C">
              <w:rPr>
                <w:spacing w:val="-3"/>
              </w:rPr>
              <w:t xml:space="preserve"> </w:t>
            </w:r>
            <w:r w:rsidRPr="00D3362C">
              <w:rPr>
                <w:spacing w:val="-1"/>
              </w:rPr>
              <w:t>мероприятий</w:t>
            </w:r>
            <w:r w:rsidRPr="00D3362C">
              <w:rPr>
                <w:spacing w:val="-2"/>
              </w:rPr>
              <w:t xml:space="preserve"> по</w:t>
            </w:r>
            <w:r w:rsidRPr="00D3362C">
              <w:rPr>
                <w:spacing w:val="39"/>
              </w:rPr>
              <w:t xml:space="preserve"> </w:t>
            </w:r>
            <w:r w:rsidRPr="00D3362C">
              <w:rPr>
                <w:spacing w:val="-1"/>
              </w:rPr>
              <w:t>введению</w:t>
            </w:r>
            <w:r w:rsidRPr="00D3362C">
              <w:t xml:space="preserve"> </w:t>
            </w:r>
            <w:r w:rsidRPr="00D3362C">
              <w:rPr>
                <w:spacing w:val="-1"/>
              </w:rPr>
              <w:t>эффективного</w:t>
            </w:r>
            <w:r w:rsidRPr="00D3362C">
              <w:rPr>
                <w:spacing w:val="5"/>
              </w:rPr>
              <w:t xml:space="preserve"> </w:t>
            </w:r>
            <w:r w:rsidRPr="00D3362C">
              <w:rPr>
                <w:spacing w:val="-1"/>
              </w:rPr>
              <w:t>контракта</w:t>
            </w:r>
            <w:r w:rsidRPr="00D3362C">
              <w:rPr>
                <w:spacing w:val="25"/>
              </w:rPr>
              <w:t xml:space="preserve"> </w:t>
            </w:r>
            <w:r w:rsidRPr="00D3362C">
              <w:rPr>
                <w:spacing w:val="-1"/>
              </w:rPr>
              <w:t>(организация</w:t>
            </w:r>
            <w:r w:rsidRPr="00D3362C">
              <w:rPr>
                <w:spacing w:val="2"/>
              </w:rPr>
              <w:t xml:space="preserve"> </w:t>
            </w:r>
            <w:r w:rsidRPr="00D3362C">
              <w:rPr>
                <w:spacing w:val="-1"/>
              </w:rPr>
              <w:t>проведения</w:t>
            </w:r>
            <w:r w:rsidRPr="00D3362C">
              <w:rPr>
                <w:spacing w:val="29"/>
              </w:rPr>
              <w:t xml:space="preserve"> </w:t>
            </w:r>
            <w:r w:rsidRPr="00D3362C">
              <w:rPr>
                <w:spacing w:val="-1"/>
              </w:rPr>
              <w:t>разъяснительной</w:t>
            </w:r>
            <w:r w:rsidRPr="00D3362C">
              <w:rPr>
                <w:spacing w:val="-2"/>
              </w:rPr>
              <w:t xml:space="preserve"> </w:t>
            </w:r>
            <w:r w:rsidRPr="00D3362C">
              <w:rPr>
                <w:spacing w:val="-1"/>
              </w:rPr>
              <w:t xml:space="preserve">работы </w:t>
            </w:r>
            <w:r w:rsidRPr="00D3362C">
              <w:t>в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1"/>
              </w:rPr>
              <w:t>трудовых</w:t>
            </w:r>
            <w:r w:rsidRPr="00D3362C">
              <w:rPr>
                <w:spacing w:val="30"/>
              </w:rPr>
              <w:t xml:space="preserve"> </w:t>
            </w:r>
            <w:r w:rsidRPr="00D3362C">
              <w:rPr>
                <w:spacing w:val="-1"/>
              </w:rPr>
              <w:t>коллективах,</w:t>
            </w:r>
            <w:r w:rsidRPr="00D3362C">
              <w:rPr>
                <w:spacing w:val="4"/>
              </w:rPr>
              <w:t xml:space="preserve"> </w:t>
            </w:r>
            <w:r w:rsidRPr="00D3362C">
              <w:rPr>
                <w:spacing w:val="-2"/>
              </w:rPr>
              <w:t>публикации</w:t>
            </w:r>
            <w:r w:rsidRPr="00D3362C">
              <w:rPr>
                <w:spacing w:val="3"/>
              </w:rPr>
              <w:t xml:space="preserve"> </w:t>
            </w:r>
            <w:r w:rsidRPr="00D3362C">
              <w:t>в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1"/>
              </w:rPr>
              <w:t>средствах</w:t>
            </w:r>
            <w:r w:rsidRPr="00D3362C">
              <w:rPr>
                <w:spacing w:val="31"/>
              </w:rPr>
              <w:t xml:space="preserve"> </w:t>
            </w:r>
            <w:r w:rsidRPr="00D3362C">
              <w:t>массовой</w:t>
            </w:r>
            <w:r w:rsidRPr="00D3362C">
              <w:rPr>
                <w:spacing w:val="-2"/>
              </w:rPr>
              <w:t xml:space="preserve"> </w:t>
            </w:r>
            <w:r w:rsidRPr="00D3362C">
              <w:rPr>
                <w:spacing w:val="-1"/>
              </w:rPr>
              <w:t>информации, проведение</w:t>
            </w:r>
            <w:r w:rsidRPr="00D3362C">
              <w:rPr>
                <w:spacing w:val="28"/>
              </w:rPr>
              <w:t xml:space="preserve"> </w:t>
            </w:r>
            <w:r w:rsidRPr="00D3362C">
              <w:rPr>
                <w:spacing w:val="-1"/>
              </w:rPr>
              <w:t>семинаров</w:t>
            </w:r>
            <w:r w:rsidRPr="00D3362C">
              <w:rPr>
                <w:spacing w:val="3"/>
              </w:rPr>
              <w:t xml:space="preserve"> </w:t>
            </w:r>
            <w:r w:rsidRPr="00D3362C">
              <w:t>и</w:t>
            </w:r>
            <w:r w:rsidRPr="00D3362C">
              <w:rPr>
                <w:spacing w:val="-2"/>
              </w:rPr>
              <w:t xml:space="preserve"> другие</w:t>
            </w:r>
            <w:r w:rsidRPr="00D3362C">
              <w:rPr>
                <w:spacing w:val="1"/>
              </w:rPr>
              <w:t xml:space="preserve"> </w:t>
            </w:r>
            <w:r w:rsidRPr="00D3362C">
              <w:rPr>
                <w:spacing w:val="-1"/>
              </w:rPr>
              <w:t xml:space="preserve">мероприятия) </w:t>
            </w:r>
          </w:p>
        </w:tc>
        <w:tc>
          <w:tcPr>
            <w:tcW w:w="2835" w:type="dxa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 xml:space="preserve">Комитет  образования 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 xml:space="preserve">Сосновоборского  городского  округа, общеобразовательные  организации </w:t>
            </w:r>
          </w:p>
        </w:tc>
        <w:tc>
          <w:tcPr>
            <w:tcW w:w="2977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2013 – 2018 годы</w:t>
            </w:r>
          </w:p>
        </w:tc>
        <w:tc>
          <w:tcPr>
            <w:tcW w:w="4630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t>Проведение разъяснительной работы в трудовых коллективах, публикации в средствах массовой информации, проведение семинаров и другие мероприятия</w:t>
            </w:r>
          </w:p>
        </w:tc>
      </w:tr>
      <w:tr w:rsidR="003D189B" w:rsidRPr="00D3362C" w:rsidTr="000052F7">
        <w:tc>
          <w:tcPr>
            <w:tcW w:w="4786" w:type="dxa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</w:rPr>
            </w:pPr>
            <w:r w:rsidRPr="00D3362C">
              <w:rPr>
                <w:spacing w:val="-1"/>
              </w:rPr>
              <w:t>8.2. Организация</w:t>
            </w:r>
            <w:r w:rsidRPr="00D3362C">
              <w:rPr>
                <w:spacing w:val="-3"/>
              </w:rPr>
              <w:t xml:space="preserve"> </w:t>
            </w:r>
            <w:r w:rsidRPr="00D3362C">
              <w:t>сбора</w:t>
            </w:r>
            <w:r w:rsidRPr="00D3362C">
              <w:rPr>
                <w:spacing w:val="-4"/>
              </w:rPr>
              <w:t xml:space="preserve"> </w:t>
            </w:r>
            <w:r w:rsidRPr="00D3362C">
              <w:t>и</w:t>
            </w:r>
            <w:r w:rsidRPr="00D3362C">
              <w:rPr>
                <w:spacing w:val="-2"/>
              </w:rPr>
              <w:t xml:space="preserve"> </w:t>
            </w:r>
            <w:r w:rsidRPr="00D3362C">
              <w:rPr>
                <w:spacing w:val="-1"/>
              </w:rPr>
              <w:t>обработки  данных</w:t>
            </w:r>
            <w:r w:rsidRPr="00D3362C">
              <w:rPr>
                <w:spacing w:val="-3"/>
              </w:rPr>
              <w:t xml:space="preserve"> </w:t>
            </w:r>
            <w:r w:rsidRPr="00D3362C">
              <w:rPr>
                <w:spacing w:val="-1"/>
              </w:rPr>
              <w:t>для</w:t>
            </w:r>
            <w:r w:rsidRPr="00D3362C">
              <w:rPr>
                <w:spacing w:val="2"/>
              </w:rPr>
              <w:t xml:space="preserve"> </w:t>
            </w:r>
            <w:r w:rsidRPr="00D3362C">
              <w:rPr>
                <w:spacing w:val="-1"/>
              </w:rPr>
              <w:t>проведения</w:t>
            </w:r>
            <w:r w:rsidRPr="00D3362C">
              <w:rPr>
                <w:spacing w:val="30"/>
              </w:rPr>
              <w:t xml:space="preserve"> </w:t>
            </w:r>
            <w:r w:rsidRPr="00D3362C">
              <w:rPr>
                <w:spacing w:val="-1"/>
              </w:rPr>
              <w:t>регионального</w:t>
            </w:r>
            <w:r w:rsidRPr="00D3362C">
              <w:rPr>
                <w:spacing w:val="6"/>
              </w:rPr>
              <w:t xml:space="preserve"> </w:t>
            </w:r>
            <w:r w:rsidRPr="00D3362C">
              <w:t>и</w:t>
            </w:r>
            <w:r w:rsidRPr="00D3362C">
              <w:rPr>
                <w:spacing w:val="-2"/>
              </w:rPr>
              <w:t xml:space="preserve"> </w:t>
            </w:r>
            <w:r w:rsidRPr="00D3362C">
              <w:rPr>
                <w:spacing w:val="-1"/>
              </w:rPr>
              <w:t>федерального мониторингов влияния</w:t>
            </w:r>
            <w:r w:rsidRPr="00D3362C">
              <w:rPr>
                <w:spacing w:val="-3"/>
              </w:rPr>
              <w:t xml:space="preserve"> </w:t>
            </w:r>
            <w:r w:rsidRPr="00D3362C">
              <w:rPr>
                <w:spacing w:val="-1"/>
              </w:rPr>
              <w:t>внедрения эффективного</w:t>
            </w:r>
            <w:r w:rsidRPr="00D3362C">
              <w:rPr>
                <w:spacing w:val="6"/>
              </w:rPr>
              <w:t xml:space="preserve"> </w:t>
            </w:r>
            <w:r w:rsidRPr="00D3362C">
              <w:rPr>
                <w:spacing w:val="-1"/>
              </w:rPr>
              <w:t>контракта</w:t>
            </w:r>
            <w:r w:rsidRPr="00D3362C">
              <w:rPr>
                <w:spacing w:val="-4"/>
              </w:rPr>
              <w:t xml:space="preserve"> </w:t>
            </w:r>
            <w:r w:rsidRPr="00D3362C">
              <w:t>на</w:t>
            </w:r>
            <w:r w:rsidRPr="00D3362C">
              <w:rPr>
                <w:spacing w:val="1"/>
              </w:rPr>
              <w:t xml:space="preserve"> </w:t>
            </w:r>
            <w:r w:rsidRPr="00D3362C">
              <w:rPr>
                <w:spacing w:val="-2"/>
              </w:rPr>
              <w:t>качество</w:t>
            </w:r>
            <w:r w:rsidRPr="00D3362C">
              <w:rPr>
                <w:spacing w:val="29"/>
              </w:rPr>
              <w:t xml:space="preserve"> </w:t>
            </w:r>
            <w:r w:rsidRPr="00D3362C">
              <w:rPr>
                <w:spacing w:val="-1"/>
              </w:rPr>
              <w:t>образовательных</w:t>
            </w:r>
            <w:r w:rsidRPr="00D3362C">
              <w:rPr>
                <w:spacing w:val="2"/>
              </w:rPr>
              <w:t xml:space="preserve"> </w:t>
            </w:r>
            <w:r w:rsidRPr="00D3362C">
              <w:rPr>
                <w:spacing w:val="-4"/>
              </w:rPr>
              <w:t>услуг</w:t>
            </w:r>
            <w:r w:rsidRPr="00D3362C">
              <w:rPr>
                <w:spacing w:val="4"/>
              </w:rPr>
              <w:t xml:space="preserve"> </w:t>
            </w:r>
            <w:r w:rsidRPr="00D3362C">
              <w:t>общего</w:t>
            </w:r>
            <w:r w:rsidRPr="00D3362C">
              <w:rPr>
                <w:spacing w:val="36"/>
              </w:rPr>
              <w:t xml:space="preserve"> </w:t>
            </w:r>
            <w:r w:rsidRPr="00D3362C">
              <w:t>образования</w:t>
            </w:r>
            <w:r w:rsidRPr="00D3362C">
              <w:rPr>
                <w:spacing w:val="-3"/>
              </w:rPr>
              <w:t xml:space="preserve"> </w:t>
            </w:r>
            <w:r w:rsidRPr="00D3362C">
              <w:t>и</w:t>
            </w:r>
            <w:r w:rsidRPr="00D3362C">
              <w:rPr>
                <w:spacing w:val="-2"/>
              </w:rPr>
              <w:t xml:space="preserve"> </w:t>
            </w:r>
            <w:r w:rsidRPr="00D3362C">
              <w:rPr>
                <w:spacing w:val="-1"/>
              </w:rPr>
              <w:t>удовлетворенности</w:t>
            </w:r>
            <w:r w:rsidRPr="00D3362C">
              <w:rPr>
                <w:spacing w:val="24"/>
              </w:rPr>
              <w:t xml:space="preserve"> </w:t>
            </w:r>
            <w:r w:rsidRPr="00D3362C">
              <w:rPr>
                <w:spacing w:val="-1"/>
              </w:rPr>
              <w:t>населения</w:t>
            </w:r>
            <w:r w:rsidRPr="00D3362C">
              <w:rPr>
                <w:spacing w:val="2"/>
              </w:rPr>
              <w:t xml:space="preserve"> </w:t>
            </w:r>
            <w:r w:rsidRPr="00D3362C">
              <w:rPr>
                <w:spacing w:val="-1"/>
              </w:rPr>
              <w:t>качеством</w:t>
            </w:r>
            <w:r w:rsidRPr="00D3362C">
              <w:rPr>
                <w:spacing w:val="-6"/>
              </w:rPr>
              <w:t xml:space="preserve"> </w:t>
            </w:r>
            <w:r w:rsidRPr="00D3362C">
              <w:rPr>
                <w:spacing w:val="-1"/>
              </w:rPr>
              <w:t>общего</w:t>
            </w:r>
            <w:r w:rsidRPr="00D3362C">
              <w:rPr>
                <w:spacing w:val="37"/>
              </w:rPr>
              <w:t xml:space="preserve"> </w:t>
            </w:r>
            <w:r w:rsidRPr="00D3362C">
              <w:rPr>
                <w:spacing w:val="-1"/>
              </w:rPr>
              <w:t xml:space="preserve">образования, </w:t>
            </w:r>
            <w:r w:rsidRPr="00D3362C">
              <w:t>в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1"/>
              </w:rPr>
              <w:t>т.ч. выявление</w:t>
            </w:r>
            <w:r w:rsidRPr="00D3362C">
              <w:rPr>
                <w:spacing w:val="35"/>
              </w:rPr>
              <w:t xml:space="preserve"> </w:t>
            </w:r>
            <w:r w:rsidRPr="00D3362C">
              <w:rPr>
                <w:spacing w:val="-1"/>
              </w:rPr>
              <w:t>лучших</w:t>
            </w:r>
            <w:r w:rsidRPr="00D3362C">
              <w:rPr>
                <w:spacing w:val="-3"/>
              </w:rPr>
              <w:t xml:space="preserve"> </w:t>
            </w:r>
            <w:r w:rsidRPr="00D3362C">
              <w:rPr>
                <w:spacing w:val="-1"/>
              </w:rPr>
              <w:t xml:space="preserve">практик </w:t>
            </w:r>
          </w:p>
        </w:tc>
        <w:tc>
          <w:tcPr>
            <w:tcW w:w="2835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Комитет  образования</w:t>
            </w:r>
          </w:p>
          <w:p w:rsidR="003D189B" w:rsidRPr="00D3362C" w:rsidRDefault="003D189B" w:rsidP="000052F7">
            <w:pPr>
              <w:jc w:val="center"/>
            </w:pPr>
            <w:r w:rsidRPr="00D3362C">
              <w:t>Сосновоборского  городского  округа, общеобразовательные  организации</w:t>
            </w:r>
          </w:p>
        </w:tc>
        <w:tc>
          <w:tcPr>
            <w:tcW w:w="2977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2015 - 2017 годы</w:t>
            </w:r>
          </w:p>
        </w:tc>
        <w:tc>
          <w:tcPr>
            <w:tcW w:w="4630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t>Аналитический отчет Комитета образования о внедрении эффективного контракта и его влияния на качество образовательных услуг</w:t>
            </w:r>
          </w:p>
        </w:tc>
      </w:tr>
      <w:tr w:rsidR="003D189B" w:rsidRPr="00D3362C" w:rsidTr="000052F7">
        <w:tc>
          <w:tcPr>
            <w:tcW w:w="4786" w:type="dxa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D3362C">
              <w:rPr>
                <w:spacing w:val="-1"/>
              </w:rPr>
              <w:t>9. Планирование</w:t>
            </w:r>
            <w:r w:rsidRPr="00D3362C">
              <w:rPr>
                <w:spacing w:val="1"/>
              </w:rPr>
              <w:t xml:space="preserve"> </w:t>
            </w:r>
            <w:r w:rsidRPr="00D3362C">
              <w:rPr>
                <w:spacing w:val="-1"/>
              </w:rPr>
              <w:t>дополнительных расходов</w:t>
            </w:r>
            <w:r w:rsidRPr="00D3362C">
              <w:rPr>
                <w:spacing w:val="3"/>
              </w:rPr>
              <w:t xml:space="preserve"> </w:t>
            </w:r>
            <w:r w:rsidRPr="00D3362C">
              <w:t>на</w:t>
            </w:r>
            <w:r w:rsidRPr="00D3362C">
              <w:rPr>
                <w:spacing w:val="27"/>
              </w:rPr>
              <w:t xml:space="preserve"> </w:t>
            </w:r>
            <w:r w:rsidRPr="00D3362C">
              <w:rPr>
                <w:spacing w:val="-1"/>
              </w:rPr>
              <w:t>повышение</w:t>
            </w:r>
            <w:r w:rsidRPr="00D3362C">
              <w:rPr>
                <w:spacing w:val="-4"/>
              </w:rPr>
              <w:t xml:space="preserve"> </w:t>
            </w:r>
            <w:r w:rsidRPr="00D3362C">
              <w:rPr>
                <w:spacing w:val="-1"/>
              </w:rPr>
              <w:t xml:space="preserve">оплаты </w:t>
            </w:r>
            <w:r w:rsidRPr="00D3362C">
              <w:rPr>
                <w:spacing w:val="-2"/>
              </w:rPr>
              <w:t>труда</w:t>
            </w:r>
            <w:r w:rsidRPr="00D3362C">
              <w:rPr>
                <w:spacing w:val="28"/>
              </w:rPr>
              <w:t xml:space="preserve"> </w:t>
            </w:r>
            <w:r w:rsidRPr="00D3362C">
              <w:rPr>
                <w:spacing w:val="-1"/>
              </w:rPr>
              <w:t>педагогических</w:t>
            </w:r>
            <w:r w:rsidRPr="00D3362C">
              <w:rPr>
                <w:spacing w:val="-3"/>
              </w:rPr>
              <w:t xml:space="preserve"> </w:t>
            </w:r>
            <w:r w:rsidRPr="00D3362C">
              <w:rPr>
                <w:spacing w:val="-1"/>
              </w:rPr>
              <w:t>работников</w:t>
            </w:r>
            <w:r w:rsidRPr="00D3362C">
              <w:rPr>
                <w:spacing w:val="31"/>
              </w:rPr>
              <w:t xml:space="preserve"> </w:t>
            </w:r>
            <w:r w:rsidRPr="00D3362C">
              <w:rPr>
                <w:spacing w:val="-1"/>
              </w:rPr>
              <w:t>общеобразовательных</w:t>
            </w:r>
            <w:r w:rsidRPr="00D3362C">
              <w:rPr>
                <w:spacing w:val="-3"/>
              </w:rPr>
              <w:t xml:space="preserve"> </w:t>
            </w:r>
            <w:r w:rsidRPr="00D3362C">
              <w:rPr>
                <w:spacing w:val="-1"/>
              </w:rPr>
              <w:t>организаций</w:t>
            </w:r>
            <w:r w:rsidRPr="00D3362C">
              <w:rPr>
                <w:spacing w:val="-2"/>
              </w:rPr>
              <w:t xml:space="preserve"> </w:t>
            </w:r>
            <w:r w:rsidRPr="00D3362C">
              <w:t>в</w:t>
            </w:r>
            <w:r w:rsidRPr="00D3362C">
              <w:rPr>
                <w:spacing w:val="36"/>
              </w:rPr>
              <w:t xml:space="preserve"> </w:t>
            </w:r>
            <w:r w:rsidRPr="00D3362C">
              <w:rPr>
                <w:spacing w:val="-1"/>
              </w:rPr>
              <w:t>соответствии</w:t>
            </w:r>
            <w:r w:rsidRPr="00D3362C">
              <w:rPr>
                <w:spacing w:val="-2"/>
              </w:rPr>
              <w:t xml:space="preserve"> </w:t>
            </w:r>
            <w:r w:rsidRPr="00D3362C">
              <w:t>с</w:t>
            </w:r>
            <w:r w:rsidRPr="00D3362C">
              <w:rPr>
                <w:spacing w:val="1"/>
              </w:rPr>
              <w:t xml:space="preserve"> </w:t>
            </w:r>
            <w:r w:rsidRPr="00D3362C">
              <w:rPr>
                <w:spacing w:val="-1"/>
              </w:rPr>
              <w:t>Указом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1"/>
              </w:rPr>
              <w:t>Президента</w:t>
            </w:r>
            <w:r w:rsidRPr="00D3362C">
              <w:rPr>
                <w:spacing w:val="35"/>
              </w:rPr>
              <w:t xml:space="preserve"> </w:t>
            </w:r>
            <w:r w:rsidRPr="00D3362C">
              <w:rPr>
                <w:spacing w:val="-1"/>
              </w:rPr>
              <w:t>Российской</w:t>
            </w:r>
            <w:r w:rsidRPr="00D3362C">
              <w:rPr>
                <w:spacing w:val="-2"/>
              </w:rPr>
              <w:t xml:space="preserve"> </w:t>
            </w:r>
            <w:r w:rsidRPr="00D3362C">
              <w:rPr>
                <w:spacing w:val="-1"/>
              </w:rPr>
              <w:t>Федерации</w:t>
            </w:r>
            <w:r w:rsidRPr="00D3362C">
              <w:rPr>
                <w:spacing w:val="-2"/>
              </w:rPr>
              <w:t xml:space="preserve"> </w:t>
            </w:r>
            <w:r w:rsidRPr="00D3362C">
              <w:rPr>
                <w:spacing w:val="2"/>
              </w:rPr>
              <w:t>от</w:t>
            </w:r>
            <w:r w:rsidRPr="00D3362C">
              <w:rPr>
                <w:spacing w:val="-2"/>
              </w:rPr>
              <w:t xml:space="preserve"> </w:t>
            </w:r>
            <w:r w:rsidRPr="00D3362C">
              <w:t>7</w:t>
            </w:r>
            <w:r w:rsidRPr="00D3362C">
              <w:rPr>
                <w:spacing w:val="-3"/>
              </w:rPr>
              <w:t xml:space="preserve"> </w:t>
            </w:r>
            <w:r w:rsidRPr="00D3362C">
              <w:t>мая</w:t>
            </w:r>
            <w:r w:rsidRPr="00D3362C">
              <w:rPr>
                <w:spacing w:val="2"/>
              </w:rPr>
              <w:t xml:space="preserve"> </w:t>
            </w:r>
            <w:r w:rsidRPr="00D3362C">
              <w:t>2012</w:t>
            </w:r>
            <w:r w:rsidRPr="00D3362C">
              <w:rPr>
                <w:spacing w:val="26"/>
              </w:rPr>
              <w:t xml:space="preserve"> </w:t>
            </w:r>
            <w:r w:rsidRPr="00D3362C">
              <w:rPr>
                <w:spacing w:val="1"/>
              </w:rPr>
              <w:t>г.</w:t>
            </w:r>
            <w:r w:rsidRPr="00D3362C">
              <w:rPr>
                <w:spacing w:val="-1"/>
              </w:rPr>
              <w:t xml:space="preserve"> </w:t>
            </w:r>
            <w:r w:rsidRPr="00D3362C">
              <w:t xml:space="preserve">№ </w:t>
            </w:r>
            <w:r w:rsidRPr="00D3362C">
              <w:rPr>
                <w:spacing w:val="1"/>
              </w:rPr>
              <w:t xml:space="preserve"> 5</w:t>
            </w:r>
            <w:r w:rsidRPr="00D3362C">
              <w:t>97</w:t>
            </w:r>
            <w:r w:rsidRPr="00D3362C">
              <w:rPr>
                <w:spacing w:val="2"/>
              </w:rPr>
              <w:t xml:space="preserve"> </w:t>
            </w:r>
            <w:r w:rsidRPr="00D3362C">
              <w:rPr>
                <w:spacing w:val="-3"/>
              </w:rPr>
              <w:t>«О</w:t>
            </w:r>
            <w:r w:rsidRPr="00D3362C">
              <w:rPr>
                <w:spacing w:val="1"/>
              </w:rPr>
              <w:t xml:space="preserve"> </w:t>
            </w:r>
            <w:r w:rsidRPr="00D3362C">
              <w:rPr>
                <w:spacing w:val="-1"/>
              </w:rPr>
              <w:t>мероприятиях</w:t>
            </w:r>
            <w:r w:rsidRPr="00D3362C">
              <w:rPr>
                <w:spacing w:val="-3"/>
              </w:rPr>
              <w:t xml:space="preserve"> </w:t>
            </w:r>
            <w:r w:rsidRPr="00D3362C">
              <w:rPr>
                <w:spacing w:val="-2"/>
              </w:rPr>
              <w:t>по</w:t>
            </w:r>
            <w:r w:rsidRPr="00D3362C">
              <w:rPr>
                <w:spacing w:val="27"/>
              </w:rPr>
              <w:t xml:space="preserve"> </w:t>
            </w:r>
            <w:r w:rsidRPr="00D3362C">
              <w:rPr>
                <w:spacing w:val="-1"/>
              </w:rPr>
              <w:t>реализации</w:t>
            </w:r>
            <w:r w:rsidRPr="00D3362C">
              <w:rPr>
                <w:spacing w:val="-2"/>
              </w:rPr>
              <w:t xml:space="preserve"> </w:t>
            </w:r>
            <w:r w:rsidRPr="00D3362C">
              <w:rPr>
                <w:spacing w:val="-1"/>
              </w:rPr>
              <w:t>государственной</w:t>
            </w:r>
            <w:r w:rsidRPr="00D3362C">
              <w:rPr>
                <w:spacing w:val="35"/>
              </w:rPr>
              <w:t xml:space="preserve"> </w:t>
            </w:r>
            <w:r w:rsidRPr="00D3362C">
              <w:rPr>
                <w:spacing w:val="-1"/>
              </w:rPr>
              <w:t>социальной</w:t>
            </w:r>
            <w:r w:rsidRPr="00D3362C">
              <w:rPr>
                <w:spacing w:val="-2"/>
              </w:rPr>
              <w:t xml:space="preserve"> </w:t>
            </w:r>
            <w:r w:rsidRPr="00D3362C">
              <w:rPr>
                <w:spacing w:val="-1"/>
              </w:rPr>
              <w:t>политики»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Администрация Сосновоборского городского  округа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Комитет  образования Сосновоборского  городского  округа</w:t>
            </w:r>
          </w:p>
        </w:tc>
        <w:tc>
          <w:tcPr>
            <w:tcW w:w="2977" w:type="dxa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</w:pP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2013 – 2018 годы</w:t>
            </w:r>
          </w:p>
        </w:tc>
        <w:tc>
          <w:tcPr>
            <w:tcW w:w="4630" w:type="dxa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</w:pPr>
            <w:r w:rsidRPr="00D3362C">
              <w:t>Уточнение местного бюджета на 2013-2015 гг, планирование бюджетных ассигнований на 2016-2018 гг. в соответствии с</w:t>
            </w:r>
            <w:r w:rsidRPr="00D3362C">
              <w:rPr>
                <w:spacing w:val="1"/>
              </w:rPr>
              <w:t xml:space="preserve"> </w:t>
            </w:r>
            <w:r w:rsidRPr="00D3362C">
              <w:rPr>
                <w:spacing w:val="-1"/>
              </w:rPr>
              <w:t>Указом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1"/>
              </w:rPr>
              <w:t>Президента</w:t>
            </w:r>
            <w:r w:rsidRPr="00D3362C">
              <w:rPr>
                <w:spacing w:val="35"/>
              </w:rPr>
              <w:t xml:space="preserve"> </w:t>
            </w:r>
            <w:r w:rsidRPr="00D3362C">
              <w:rPr>
                <w:spacing w:val="-1"/>
              </w:rPr>
              <w:t>Российской</w:t>
            </w:r>
            <w:r w:rsidRPr="00D3362C">
              <w:rPr>
                <w:spacing w:val="-2"/>
              </w:rPr>
              <w:t xml:space="preserve"> </w:t>
            </w:r>
            <w:r w:rsidRPr="00D3362C">
              <w:rPr>
                <w:spacing w:val="-1"/>
              </w:rPr>
              <w:t>Федерации</w:t>
            </w:r>
            <w:r w:rsidRPr="00D3362C">
              <w:rPr>
                <w:spacing w:val="-2"/>
              </w:rPr>
              <w:t xml:space="preserve"> </w:t>
            </w:r>
            <w:r w:rsidRPr="00D3362C">
              <w:rPr>
                <w:spacing w:val="2"/>
              </w:rPr>
              <w:t>от</w:t>
            </w:r>
            <w:r w:rsidRPr="00D3362C">
              <w:rPr>
                <w:spacing w:val="-2"/>
              </w:rPr>
              <w:t xml:space="preserve"> </w:t>
            </w:r>
            <w:r w:rsidRPr="00D3362C">
              <w:t>7</w:t>
            </w:r>
            <w:r w:rsidRPr="00D3362C">
              <w:rPr>
                <w:spacing w:val="-3"/>
              </w:rPr>
              <w:t xml:space="preserve"> </w:t>
            </w:r>
            <w:r w:rsidRPr="00D3362C">
              <w:t>мая</w:t>
            </w:r>
            <w:r w:rsidRPr="00D3362C">
              <w:rPr>
                <w:spacing w:val="2"/>
              </w:rPr>
              <w:t xml:space="preserve"> </w:t>
            </w:r>
            <w:r w:rsidRPr="00D3362C">
              <w:t>2012</w:t>
            </w:r>
            <w:r w:rsidRPr="00D3362C">
              <w:rPr>
                <w:spacing w:val="26"/>
              </w:rPr>
              <w:t xml:space="preserve"> </w:t>
            </w:r>
            <w:r w:rsidRPr="00D3362C">
              <w:rPr>
                <w:spacing w:val="1"/>
              </w:rPr>
              <w:t>г.</w:t>
            </w:r>
            <w:r w:rsidRPr="00D3362C">
              <w:rPr>
                <w:spacing w:val="-1"/>
              </w:rPr>
              <w:t xml:space="preserve"> </w:t>
            </w:r>
            <w:r w:rsidRPr="00D3362C">
              <w:t xml:space="preserve">№ </w:t>
            </w:r>
            <w:r w:rsidRPr="00D3362C">
              <w:rPr>
                <w:spacing w:val="1"/>
              </w:rPr>
              <w:t xml:space="preserve"> 5</w:t>
            </w:r>
            <w:r w:rsidRPr="00D3362C">
              <w:t>97</w:t>
            </w:r>
            <w:r w:rsidRPr="00D3362C">
              <w:rPr>
                <w:spacing w:val="2"/>
              </w:rPr>
              <w:t xml:space="preserve"> </w:t>
            </w:r>
            <w:r w:rsidRPr="00D3362C">
              <w:rPr>
                <w:spacing w:val="-3"/>
              </w:rPr>
              <w:t>«О</w:t>
            </w:r>
            <w:r w:rsidRPr="00D3362C">
              <w:rPr>
                <w:spacing w:val="1"/>
              </w:rPr>
              <w:t xml:space="preserve"> </w:t>
            </w:r>
            <w:r w:rsidRPr="00D3362C">
              <w:rPr>
                <w:spacing w:val="-1"/>
              </w:rPr>
              <w:t>мероприятиях</w:t>
            </w:r>
            <w:r w:rsidRPr="00D3362C">
              <w:rPr>
                <w:spacing w:val="-3"/>
              </w:rPr>
              <w:t xml:space="preserve"> </w:t>
            </w:r>
            <w:r w:rsidRPr="00D3362C">
              <w:rPr>
                <w:spacing w:val="-2"/>
              </w:rPr>
              <w:t>по</w:t>
            </w:r>
            <w:r w:rsidRPr="00D3362C">
              <w:rPr>
                <w:spacing w:val="27"/>
              </w:rPr>
              <w:t xml:space="preserve"> </w:t>
            </w:r>
            <w:r w:rsidRPr="00D3362C">
              <w:rPr>
                <w:spacing w:val="-1"/>
              </w:rPr>
              <w:t>реализации</w:t>
            </w:r>
            <w:r w:rsidRPr="00D3362C">
              <w:rPr>
                <w:spacing w:val="-2"/>
              </w:rPr>
              <w:t xml:space="preserve"> </w:t>
            </w:r>
            <w:r w:rsidRPr="00D3362C">
              <w:rPr>
                <w:spacing w:val="-1"/>
              </w:rPr>
              <w:t>государственной</w:t>
            </w:r>
            <w:r w:rsidRPr="00D3362C">
              <w:rPr>
                <w:spacing w:val="35"/>
              </w:rPr>
              <w:t xml:space="preserve"> </w:t>
            </w:r>
            <w:r w:rsidRPr="00D3362C">
              <w:rPr>
                <w:spacing w:val="-1"/>
              </w:rPr>
              <w:t>социальной</w:t>
            </w:r>
            <w:r w:rsidRPr="00D3362C">
              <w:rPr>
                <w:spacing w:val="-2"/>
              </w:rPr>
              <w:t xml:space="preserve"> </w:t>
            </w:r>
            <w:r w:rsidRPr="00D3362C">
              <w:rPr>
                <w:spacing w:val="-1"/>
              </w:rPr>
              <w:t>политики»</w:t>
            </w:r>
          </w:p>
        </w:tc>
      </w:tr>
    </w:tbl>
    <w:p w:rsidR="003D189B" w:rsidRPr="00D3362C" w:rsidRDefault="003D189B" w:rsidP="000052F7">
      <w:pPr>
        <w:widowControl w:val="0"/>
        <w:autoSpaceDE w:val="0"/>
        <w:autoSpaceDN w:val="0"/>
        <w:adjustRightInd w:val="0"/>
        <w:jc w:val="center"/>
        <w:outlineLvl w:val="2"/>
      </w:pPr>
    </w:p>
    <w:p w:rsidR="003D189B" w:rsidRPr="00E964B1" w:rsidRDefault="003D189B" w:rsidP="000052F7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E964B1">
        <w:rPr>
          <w:b/>
        </w:rPr>
        <w:t>5. Показатели повышения эффективности и качества услуг</w:t>
      </w:r>
    </w:p>
    <w:p w:rsidR="003D189B" w:rsidRPr="00E964B1" w:rsidRDefault="003D189B" w:rsidP="000052F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964B1">
        <w:rPr>
          <w:b/>
        </w:rPr>
        <w:t>в сфере общего образования, соотнесенные с этапами</w:t>
      </w:r>
    </w:p>
    <w:p w:rsidR="003D189B" w:rsidRPr="00E964B1" w:rsidRDefault="003D189B" w:rsidP="000052F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964B1">
        <w:rPr>
          <w:b/>
        </w:rPr>
        <w:t>перехода к эффективному контракту</w:t>
      </w:r>
    </w:p>
    <w:p w:rsidR="003D189B" w:rsidRPr="00D3362C" w:rsidRDefault="003D189B" w:rsidP="000052F7">
      <w:pPr>
        <w:outlineLvl w:val="3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"/>
        <w:gridCol w:w="5534"/>
        <w:gridCol w:w="1458"/>
        <w:gridCol w:w="710"/>
        <w:gridCol w:w="652"/>
        <w:gridCol w:w="670"/>
        <w:gridCol w:w="652"/>
        <w:gridCol w:w="670"/>
        <w:gridCol w:w="652"/>
        <w:gridCol w:w="3654"/>
      </w:tblGrid>
      <w:tr w:rsidR="003D189B" w:rsidRPr="00D3362C" w:rsidTr="000052F7">
        <w:tc>
          <w:tcPr>
            <w:tcW w:w="0" w:type="auto"/>
          </w:tcPr>
          <w:p w:rsidR="003D189B" w:rsidRPr="00D3362C" w:rsidRDefault="003D189B" w:rsidP="000052F7">
            <w:pPr>
              <w:rPr>
                <w:b/>
                <w:bCs/>
              </w:rPr>
            </w:pPr>
            <w:r w:rsidRPr="00D3362C">
              <w:rPr>
                <w:b/>
                <w:bCs/>
              </w:rPr>
              <w:t xml:space="preserve">    </w:t>
            </w:r>
          </w:p>
        </w:tc>
        <w:tc>
          <w:tcPr>
            <w:tcW w:w="0" w:type="auto"/>
          </w:tcPr>
          <w:p w:rsidR="003D189B" w:rsidRPr="00D3362C" w:rsidRDefault="003D189B" w:rsidP="000052F7">
            <w:pPr>
              <w:rPr>
                <w:b/>
                <w:bCs/>
              </w:rPr>
            </w:pPr>
            <w:r w:rsidRPr="00D3362C">
              <w:rPr>
                <w:b/>
                <w:bCs/>
              </w:rPr>
              <w:t xml:space="preserve">    </w:t>
            </w:r>
          </w:p>
        </w:tc>
        <w:tc>
          <w:tcPr>
            <w:tcW w:w="0" w:type="auto"/>
          </w:tcPr>
          <w:p w:rsidR="003D189B" w:rsidRPr="00D3362C" w:rsidRDefault="003D189B" w:rsidP="000052F7">
            <w:pPr>
              <w:jc w:val="center"/>
              <w:rPr>
                <w:b/>
                <w:bCs/>
              </w:rPr>
            </w:pPr>
            <w:r w:rsidRPr="00D3362C">
              <w:rPr>
                <w:b/>
                <w:bCs/>
              </w:rPr>
              <w:t xml:space="preserve">Единица измерения </w:t>
            </w:r>
          </w:p>
        </w:tc>
        <w:tc>
          <w:tcPr>
            <w:tcW w:w="0" w:type="auto"/>
          </w:tcPr>
          <w:p w:rsidR="003D189B" w:rsidRPr="00D3362C" w:rsidRDefault="003D189B" w:rsidP="000052F7">
            <w:pPr>
              <w:jc w:val="center"/>
              <w:rPr>
                <w:b/>
                <w:bCs/>
              </w:rPr>
            </w:pPr>
            <w:r w:rsidRPr="00D3362C">
              <w:rPr>
                <w:b/>
                <w:bCs/>
              </w:rPr>
              <w:t xml:space="preserve">2013 год </w:t>
            </w:r>
          </w:p>
        </w:tc>
        <w:tc>
          <w:tcPr>
            <w:tcW w:w="0" w:type="auto"/>
          </w:tcPr>
          <w:p w:rsidR="003D189B" w:rsidRPr="00D3362C" w:rsidRDefault="003D189B" w:rsidP="000052F7">
            <w:pPr>
              <w:jc w:val="center"/>
              <w:rPr>
                <w:b/>
                <w:bCs/>
              </w:rPr>
            </w:pPr>
            <w:r w:rsidRPr="00D3362C">
              <w:rPr>
                <w:b/>
                <w:bCs/>
              </w:rPr>
              <w:t xml:space="preserve">2014 год </w:t>
            </w:r>
          </w:p>
        </w:tc>
        <w:tc>
          <w:tcPr>
            <w:tcW w:w="0" w:type="auto"/>
          </w:tcPr>
          <w:p w:rsidR="003D189B" w:rsidRPr="00D3362C" w:rsidRDefault="003D189B" w:rsidP="000052F7">
            <w:pPr>
              <w:jc w:val="center"/>
              <w:rPr>
                <w:b/>
                <w:bCs/>
              </w:rPr>
            </w:pPr>
            <w:r w:rsidRPr="00D3362C">
              <w:rPr>
                <w:b/>
                <w:bCs/>
              </w:rPr>
              <w:t xml:space="preserve">2015 год </w:t>
            </w:r>
          </w:p>
        </w:tc>
        <w:tc>
          <w:tcPr>
            <w:tcW w:w="0" w:type="auto"/>
          </w:tcPr>
          <w:p w:rsidR="003D189B" w:rsidRPr="00D3362C" w:rsidRDefault="003D189B" w:rsidP="000052F7">
            <w:pPr>
              <w:jc w:val="center"/>
              <w:rPr>
                <w:b/>
                <w:bCs/>
              </w:rPr>
            </w:pPr>
            <w:r w:rsidRPr="00D3362C">
              <w:rPr>
                <w:b/>
                <w:bCs/>
              </w:rPr>
              <w:t xml:space="preserve">2016 год </w:t>
            </w:r>
          </w:p>
        </w:tc>
        <w:tc>
          <w:tcPr>
            <w:tcW w:w="0" w:type="auto"/>
          </w:tcPr>
          <w:p w:rsidR="003D189B" w:rsidRPr="00D3362C" w:rsidRDefault="003D189B" w:rsidP="000052F7">
            <w:pPr>
              <w:jc w:val="center"/>
              <w:rPr>
                <w:b/>
                <w:bCs/>
              </w:rPr>
            </w:pPr>
            <w:r w:rsidRPr="00D3362C">
              <w:rPr>
                <w:b/>
                <w:bCs/>
              </w:rPr>
              <w:t xml:space="preserve">2017 год </w:t>
            </w:r>
          </w:p>
        </w:tc>
        <w:tc>
          <w:tcPr>
            <w:tcW w:w="0" w:type="auto"/>
          </w:tcPr>
          <w:p w:rsidR="003D189B" w:rsidRPr="00D3362C" w:rsidRDefault="003D189B" w:rsidP="000052F7">
            <w:pPr>
              <w:jc w:val="center"/>
              <w:rPr>
                <w:b/>
                <w:bCs/>
              </w:rPr>
            </w:pPr>
            <w:r w:rsidRPr="00D3362C">
              <w:rPr>
                <w:b/>
                <w:bCs/>
              </w:rPr>
              <w:t xml:space="preserve">2018 год </w:t>
            </w:r>
          </w:p>
        </w:tc>
        <w:tc>
          <w:tcPr>
            <w:tcW w:w="0" w:type="auto"/>
          </w:tcPr>
          <w:p w:rsidR="003D189B" w:rsidRPr="00D3362C" w:rsidRDefault="003D189B" w:rsidP="000052F7">
            <w:pPr>
              <w:jc w:val="center"/>
              <w:rPr>
                <w:b/>
                <w:bCs/>
              </w:rPr>
            </w:pPr>
            <w:r w:rsidRPr="00D3362C">
              <w:rPr>
                <w:b/>
                <w:bCs/>
              </w:rPr>
              <w:t xml:space="preserve">Результаты </w:t>
            </w:r>
          </w:p>
        </w:tc>
      </w:tr>
      <w:tr w:rsidR="003D189B" w:rsidRPr="00D3362C" w:rsidTr="000052F7">
        <w:tc>
          <w:tcPr>
            <w:tcW w:w="0" w:type="auto"/>
          </w:tcPr>
          <w:p w:rsidR="003D189B" w:rsidRPr="00D3362C" w:rsidRDefault="003D189B" w:rsidP="000052F7">
            <w:r w:rsidRPr="00D3362C">
              <w:t xml:space="preserve"> </w:t>
            </w:r>
          </w:p>
        </w:tc>
        <w:tc>
          <w:tcPr>
            <w:tcW w:w="0" w:type="auto"/>
          </w:tcPr>
          <w:p w:rsidR="003D189B" w:rsidRPr="00D3362C" w:rsidRDefault="003D189B" w:rsidP="000052F7">
            <w:r w:rsidRPr="00D3362C">
              <w:t>Соотношение  результатов ЕГЭ  по русскому языку и математике в 10% школ с лучшими и в 10% школ с худшими результатами  (Измеряется через 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экзамена)</w:t>
            </w:r>
          </w:p>
        </w:tc>
        <w:tc>
          <w:tcPr>
            <w:tcW w:w="0" w:type="auto"/>
          </w:tcPr>
          <w:p w:rsidR="003D189B" w:rsidRPr="00D3362C" w:rsidRDefault="003D189B" w:rsidP="000052F7">
            <w:r w:rsidRPr="00D3362C">
              <w:t>Безразмерная величина</w:t>
            </w:r>
          </w:p>
        </w:tc>
        <w:tc>
          <w:tcPr>
            <w:tcW w:w="0" w:type="auto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1,7</w:t>
            </w:r>
          </w:p>
        </w:tc>
        <w:tc>
          <w:tcPr>
            <w:tcW w:w="0" w:type="auto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1,6</w:t>
            </w:r>
          </w:p>
        </w:tc>
        <w:tc>
          <w:tcPr>
            <w:tcW w:w="0" w:type="auto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1,6</w:t>
            </w:r>
          </w:p>
        </w:tc>
        <w:tc>
          <w:tcPr>
            <w:tcW w:w="0" w:type="auto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1,6</w:t>
            </w:r>
          </w:p>
        </w:tc>
        <w:tc>
          <w:tcPr>
            <w:tcW w:w="0" w:type="auto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1,5</w:t>
            </w:r>
          </w:p>
        </w:tc>
        <w:tc>
          <w:tcPr>
            <w:tcW w:w="0" w:type="auto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1,5</w:t>
            </w:r>
          </w:p>
        </w:tc>
        <w:tc>
          <w:tcPr>
            <w:tcW w:w="0" w:type="auto"/>
            <w:vMerge w:val="restart"/>
          </w:tcPr>
          <w:p w:rsidR="003D189B" w:rsidRPr="00D3362C" w:rsidRDefault="003D189B" w:rsidP="000052F7">
            <w:r w:rsidRPr="00D3362C">
              <w:t xml:space="preserve">Улучшатся результаты выпускников школ, в первую очередь тех школ, выпускники которых показывают низкие результаты единого государственного экзамена </w:t>
            </w:r>
          </w:p>
        </w:tc>
      </w:tr>
      <w:tr w:rsidR="003D189B" w:rsidRPr="00D3362C" w:rsidTr="000052F7">
        <w:tc>
          <w:tcPr>
            <w:tcW w:w="0" w:type="auto"/>
          </w:tcPr>
          <w:p w:rsidR="003D189B" w:rsidRPr="00D3362C" w:rsidRDefault="003D189B" w:rsidP="000052F7"/>
        </w:tc>
        <w:tc>
          <w:tcPr>
            <w:tcW w:w="0" w:type="auto"/>
          </w:tcPr>
          <w:p w:rsidR="003D189B" w:rsidRPr="00D3362C" w:rsidRDefault="003D189B" w:rsidP="000052F7">
            <w:r w:rsidRPr="00D3362C">
              <w:t>Средний балл ЕГЭ в 10 процентах школ с худшими результатами единого государственного экзамена</w:t>
            </w:r>
          </w:p>
        </w:tc>
        <w:tc>
          <w:tcPr>
            <w:tcW w:w="0" w:type="auto"/>
          </w:tcPr>
          <w:p w:rsidR="003D189B" w:rsidRPr="00D3362C" w:rsidRDefault="003D189B" w:rsidP="000052F7">
            <w:r w:rsidRPr="00D3362C">
              <w:t>Баллов</w:t>
            </w:r>
          </w:p>
        </w:tc>
        <w:tc>
          <w:tcPr>
            <w:tcW w:w="0" w:type="auto"/>
          </w:tcPr>
          <w:p w:rsidR="003D189B" w:rsidRPr="00D3362C" w:rsidRDefault="003D189B" w:rsidP="000052F7">
            <w:r w:rsidRPr="00D3362C">
              <w:t xml:space="preserve">  Р.я-58,06</w:t>
            </w:r>
          </w:p>
          <w:p w:rsidR="003D189B" w:rsidRPr="00D3362C" w:rsidRDefault="003D189B" w:rsidP="000052F7">
            <w:r w:rsidRPr="00D3362C">
              <w:t>М.-38,7-</w:t>
            </w:r>
          </w:p>
        </w:tc>
        <w:tc>
          <w:tcPr>
            <w:tcW w:w="0" w:type="auto"/>
          </w:tcPr>
          <w:p w:rsidR="003D189B" w:rsidRPr="00D3362C" w:rsidRDefault="003D189B" w:rsidP="000052F7">
            <w:r w:rsidRPr="00D3362C">
              <w:t xml:space="preserve"> Р.я-54,6</w:t>
            </w:r>
          </w:p>
          <w:p w:rsidR="003D189B" w:rsidRPr="00D3362C" w:rsidRDefault="003D189B" w:rsidP="000052F7">
            <w:r w:rsidRPr="00D3362C">
              <w:t>М.-33,4</w:t>
            </w:r>
          </w:p>
        </w:tc>
        <w:tc>
          <w:tcPr>
            <w:tcW w:w="0" w:type="auto"/>
          </w:tcPr>
          <w:p w:rsidR="003D189B" w:rsidRPr="00D3362C" w:rsidRDefault="003D189B" w:rsidP="000052F7">
            <w:r w:rsidRPr="00D3362C">
              <w:t xml:space="preserve">  Р.я-54,7</w:t>
            </w:r>
          </w:p>
          <w:p w:rsidR="003D189B" w:rsidRPr="00D3362C" w:rsidRDefault="003D189B" w:rsidP="000052F7">
            <w:r w:rsidRPr="00D3362C">
              <w:t>М.-33,4-</w:t>
            </w:r>
          </w:p>
        </w:tc>
        <w:tc>
          <w:tcPr>
            <w:tcW w:w="0" w:type="auto"/>
          </w:tcPr>
          <w:p w:rsidR="003D189B" w:rsidRPr="00D3362C" w:rsidRDefault="003D189B" w:rsidP="000052F7">
            <w:r w:rsidRPr="00D3362C">
              <w:t xml:space="preserve"> Р.я-54,8</w:t>
            </w:r>
          </w:p>
          <w:p w:rsidR="003D189B" w:rsidRPr="00D3362C" w:rsidRDefault="003D189B" w:rsidP="000052F7">
            <w:r w:rsidRPr="00D3362C">
              <w:t>М.-33,5</w:t>
            </w:r>
          </w:p>
        </w:tc>
        <w:tc>
          <w:tcPr>
            <w:tcW w:w="0" w:type="auto"/>
          </w:tcPr>
          <w:p w:rsidR="003D189B" w:rsidRPr="00D3362C" w:rsidRDefault="003D189B" w:rsidP="000052F7">
            <w:r w:rsidRPr="00D3362C">
              <w:t xml:space="preserve">  Р.я-54,8</w:t>
            </w:r>
          </w:p>
          <w:p w:rsidR="003D189B" w:rsidRPr="00D3362C" w:rsidRDefault="003D189B" w:rsidP="000052F7">
            <w:r w:rsidRPr="00D3362C">
              <w:t>М.-33,6-</w:t>
            </w:r>
          </w:p>
        </w:tc>
        <w:tc>
          <w:tcPr>
            <w:tcW w:w="0" w:type="auto"/>
          </w:tcPr>
          <w:p w:rsidR="003D189B" w:rsidRPr="00D3362C" w:rsidRDefault="003D189B" w:rsidP="000052F7">
            <w:r w:rsidRPr="00D3362C">
              <w:t xml:space="preserve"> Р.я-54,9</w:t>
            </w:r>
          </w:p>
          <w:p w:rsidR="003D189B" w:rsidRPr="00D3362C" w:rsidRDefault="003D189B" w:rsidP="000052F7">
            <w:r w:rsidRPr="00D3362C">
              <w:t>М.-33,6</w:t>
            </w:r>
          </w:p>
        </w:tc>
        <w:tc>
          <w:tcPr>
            <w:tcW w:w="0" w:type="auto"/>
            <w:vMerge/>
          </w:tcPr>
          <w:p w:rsidR="003D189B" w:rsidRPr="00D3362C" w:rsidRDefault="003D189B" w:rsidP="000052F7"/>
        </w:tc>
      </w:tr>
      <w:tr w:rsidR="003D189B" w:rsidRPr="00D3362C" w:rsidTr="000052F7">
        <w:tc>
          <w:tcPr>
            <w:tcW w:w="0" w:type="auto"/>
          </w:tcPr>
          <w:p w:rsidR="003D189B" w:rsidRPr="00D3362C" w:rsidRDefault="003D189B" w:rsidP="000052F7"/>
        </w:tc>
        <w:tc>
          <w:tcPr>
            <w:tcW w:w="0" w:type="auto"/>
            <w:vAlign w:val="center"/>
          </w:tcPr>
          <w:p w:rsidR="003D189B" w:rsidRPr="00D3362C" w:rsidRDefault="003D189B" w:rsidP="000052F7">
            <w:pPr>
              <w:pStyle w:val="NormalWeb"/>
              <w:jc w:val="both"/>
            </w:pPr>
            <w:r w:rsidRPr="00D3362C">
              <w:t xml:space="preserve">Удельный вес численности учителей в возрасте до 30 лет в общей численности учителей общеобразовательных организаций </w:t>
            </w: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3D189B" w:rsidRPr="00D3362C" w:rsidRDefault="003D189B" w:rsidP="000052F7">
            <w:r w:rsidRPr="00D3362C">
              <w:t>процентов</w:t>
            </w:r>
          </w:p>
        </w:tc>
        <w:tc>
          <w:tcPr>
            <w:tcW w:w="0" w:type="auto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17</w:t>
            </w:r>
          </w:p>
        </w:tc>
        <w:tc>
          <w:tcPr>
            <w:tcW w:w="0" w:type="auto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20</w:t>
            </w:r>
          </w:p>
        </w:tc>
        <w:tc>
          <w:tcPr>
            <w:tcW w:w="0" w:type="auto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21</w:t>
            </w:r>
          </w:p>
        </w:tc>
        <w:tc>
          <w:tcPr>
            <w:tcW w:w="0" w:type="auto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22</w:t>
            </w:r>
          </w:p>
        </w:tc>
        <w:tc>
          <w:tcPr>
            <w:tcW w:w="0" w:type="auto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23</w:t>
            </w:r>
          </w:p>
        </w:tc>
        <w:tc>
          <w:tcPr>
            <w:tcW w:w="0" w:type="auto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24</w:t>
            </w:r>
          </w:p>
        </w:tc>
        <w:tc>
          <w:tcPr>
            <w:tcW w:w="0" w:type="auto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 xml:space="preserve">численность молодых учителей в возрасте до 30 лет будет составлять не менее 20 процентов общей численности учителей общеобразовательных организаций </w:t>
            </w:r>
          </w:p>
        </w:tc>
      </w:tr>
      <w:tr w:rsidR="003D189B" w:rsidRPr="00D3362C" w:rsidTr="000052F7">
        <w:tc>
          <w:tcPr>
            <w:tcW w:w="0" w:type="auto"/>
          </w:tcPr>
          <w:p w:rsidR="003D189B" w:rsidRPr="00D3362C" w:rsidRDefault="003D189B" w:rsidP="000052F7"/>
        </w:tc>
        <w:tc>
          <w:tcPr>
            <w:tcW w:w="0" w:type="auto"/>
            <w:vAlign w:val="center"/>
          </w:tcPr>
          <w:p w:rsidR="003D189B" w:rsidRPr="00D3362C" w:rsidRDefault="003D189B" w:rsidP="000052F7">
            <w:pPr>
              <w:pStyle w:val="Default"/>
              <w:jc w:val="both"/>
            </w:pPr>
            <w:r w:rsidRPr="00D3362C">
              <w:t xml:space="preserve"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Ленинградской области </w:t>
            </w:r>
          </w:p>
          <w:p w:rsidR="003D189B" w:rsidRPr="00D3362C" w:rsidRDefault="003D189B" w:rsidP="000052F7">
            <w:pPr>
              <w:pStyle w:val="Default"/>
              <w:jc w:val="both"/>
            </w:pPr>
          </w:p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10</w:t>
            </w:r>
            <w:r>
              <w:t>1,2</w:t>
            </w:r>
          </w:p>
        </w:tc>
        <w:tc>
          <w:tcPr>
            <w:tcW w:w="0" w:type="auto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100</w:t>
            </w:r>
          </w:p>
        </w:tc>
        <w:tc>
          <w:tcPr>
            <w:tcW w:w="0" w:type="auto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100</w:t>
            </w:r>
          </w:p>
        </w:tc>
        <w:tc>
          <w:tcPr>
            <w:tcW w:w="0" w:type="auto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100</w:t>
            </w:r>
          </w:p>
        </w:tc>
        <w:tc>
          <w:tcPr>
            <w:tcW w:w="0" w:type="auto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100</w:t>
            </w:r>
          </w:p>
        </w:tc>
        <w:tc>
          <w:tcPr>
            <w:tcW w:w="0" w:type="auto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100</w:t>
            </w:r>
          </w:p>
        </w:tc>
        <w:tc>
          <w:tcPr>
            <w:tcW w:w="0" w:type="auto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 xml:space="preserve">средняя заработная плата педагогических работников образовательных организаций общего образования составит не менее 100 процентов средней заработной платы по Ленинградской области </w:t>
            </w:r>
          </w:p>
        </w:tc>
      </w:tr>
    </w:tbl>
    <w:p w:rsidR="003D189B" w:rsidRDefault="003D189B" w:rsidP="000052F7">
      <w:pPr>
        <w:jc w:val="center"/>
        <w:rPr>
          <w:b/>
        </w:rPr>
      </w:pPr>
    </w:p>
    <w:p w:rsidR="003D189B" w:rsidRDefault="003D189B" w:rsidP="000052F7">
      <w:pPr>
        <w:jc w:val="center"/>
        <w:rPr>
          <w:b/>
        </w:rPr>
      </w:pPr>
    </w:p>
    <w:p w:rsidR="003D189B" w:rsidRDefault="003D189B" w:rsidP="000052F7">
      <w:pPr>
        <w:jc w:val="center"/>
        <w:rPr>
          <w:b/>
        </w:rPr>
      </w:pPr>
    </w:p>
    <w:p w:rsidR="003D189B" w:rsidRDefault="003D189B" w:rsidP="000052F7">
      <w:pPr>
        <w:jc w:val="center"/>
        <w:rPr>
          <w:b/>
        </w:rPr>
      </w:pPr>
    </w:p>
    <w:p w:rsidR="003D189B" w:rsidRDefault="003D189B" w:rsidP="000052F7">
      <w:pPr>
        <w:jc w:val="center"/>
        <w:rPr>
          <w:b/>
        </w:rPr>
      </w:pPr>
    </w:p>
    <w:p w:rsidR="003D189B" w:rsidRDefault="003D189B" w:rsidP="000052F7">
      <w:pPr>
        <w:jc w:val="center"/>
        <w:rPr>
          <w:b/>
        </w:rPr>
      </w:pPr>
    </w:p>
    <w:p w:rsidR="003D189B" w:rsidRDefault="003D189B" w:rsidP="000052F7">
      <w:pPr>
        <w:jc w:val="center"/>
        <w:rPr>
          <w:b/>
        </w:rPr>
      </w:pPr>
    </w:p>
    <w:p w:rsidR="003D189B" w:rsidRDefault="003D189B" w:rsidP="000052F7">
      <w:pPr>
        <w:jc w:val="center"/>
        <w:rPr>
          <w:b/>
        </w:rPr>
      </w:pPr>
    </w:p>
    <w:p w:rsidR="003D189B" w:rsidRDefault="003D189B" w:rsidP="000052F7">
      <w:pPr>
        <w:jc w:val="center"/>
        <w:rPr>
          <w:b/>
        </w:rPr>
      </w:pPr>
    </w:p>
    <w:p w:rsidR="003D189B" w:rsidRDefault="003D189B" w:rsidP="000052F7">
      <w:pPr>
        <w:jc w:val="center"/>
        <w:rPr>
          <w:b/>
        </w:rPr>
        <w:sectPr w:rsidR="003D189B" w:rsidSect="000052F7">
          <w:pgSz w:w="16838" w:h="11906" w:orient="landscape"/>
          <w:pgMar w:top="1797" w:right="992" w:bottom="1134" w:left="1134" w:header="720" w:footer="720" w:gutter="0"/>
          <w:cols w:space="720"/>
          <w:docGrid w:linePitch="272"/>
        </w:sectPr>
      </w:pPr>
    </w:p>
    <w:p w:rsidR="003D189B" w:rsidRPr="00C13853" w:rsidRDefault="003D189B" w:rsidP="000052F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outlineLvl w:val="2"/>
      </w:pPr>
      <w:r w:rsidRPr="00C13853">
        <w:rPr>
          <w:b/>
        </w:rPr>
        <w:t xml:space="preserve"> Изменения в дополнительном образовании детей,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3D189B" w:rsidRPr="00C13853" w:rsidRDefault="003D189B" w:rsidP="000052F7">
      <w:pPr>
        <w:widowControl w:val="0"/>
        <w:autoSpaceDE w:val="0"/>
        <w:autoSpaceDN w:val="0"/>
        <w:adjustRightInd w:val="0"/>
        <w:ind w:left="1080"/>
        <w:outlineLvl w:val="2"/>
        <w:rPr>
          <w:sz w:val="10"/>
          <w:szCs w:val="10"/>
        </w:rPr>
      </w:pPr>
    </w:p>
    <w:p w:rsidR="003D189B" w:rsidRPr="009C2D7C" w:rsidRDefault="003D189B" w:rsidP="000052F7">
      <w:pPr>
        <w:widowControl w:val="0"/>
        <w:autoSpaceDE w:val="0"/>
        <w:autoSpaceDN w:val="0"/>
        <w:adjustRightInd w:val="0"/>
        <w:spacing w:line="288" w:lineRule="auto"/>
        <w:jc w:val="center"/>
        <w:outlineLvl w:val="2"/>
        <w:rPr>
          <w:b/>
        </w:rPr>
      </w:pPr>
      <w:r w:rsidRPr="009C2D7C">
        <w:rPr>
          <w:b/>
        </w:rPr>
        <w:t>1. Основные направления</w:t>
      </w:r>
    </w:p>
    <w:p w:rsidR="003D189B" w:rsidRPr="00C13853" w:rsidRDefault="003D189B" w:rsidP="000052F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10"/>
          <w:szCs w:val="10"/>
        </w:rPr>
      </w:pPr>
    </w:p>
    <w:p w:rsidR="003D189B" w:rsidRPr="00D3362C" w:rsidRDefault="003D189B" w:rsidP="000052F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 w:rsidRPr="00D3362C">
        <w:t>Расширение потенциала системы дополнительного образования детей включающего:</w:t>
      </w:r>
    </w:p>
    <w:p w:rsidR="003D189B" w:rsidRPr="00D3362C" w:rsidRDefault="003D189B" w:rsidP="000052F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 w:rsidRPr="00D3362C">
        <w:t>разработку и реализацию долгосрочной целевой программы развития образования, включающей программу развития дополнительного образования детей;</w:t>
      </w:r>
    </w:p>
    <w:p w:rsidR="003D189B" w:rsidRPr="00D3362C" w:rsidRDefault="003D189B" w:rsidP="000052F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 w:rsidRPr="00D3362C">
        <w:t>совершенствование организационно-экономических механизмов обеспечения доступности услуг дополнительного образования детей;</w:t>
      </w:r>
    </w:p>
    <w:p w:rsidR="003D189B" w:rsidRPr="00D3362C" w:rsidRDefault="003D189B" w:rsidP="000052F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 w:rsidRPr="00D3362C">
        <w:rPr>
          <w:spacing w:val="-1"/>
        </w:rPr>
        <w:t>организацию опытно-экспериментальной деятельности по апробации и внедрению современных</w:t>
      </w:r>
      <w:r w:rsidRPr="00D3362C">
        <w:rPr>
          <w:spacing w:val="-3"/>
        </w:rPr>
        <w:t xml:space="preserve"> (инновационных) </w:t>
      </w:r>
      <w:r w:rsidRPr="00D3362C">
        <w:rPr>
          <w:spacing w:val="-1"/>
        </w:rPr>
        <w:t>моделей</w:t>
      </w:r>
      <w:r w:rsidRPr="00D3362C">
        <w:rPr>
          <w:spacing w:val="-2"/>
        </w:rPr>
        <w:t xml:space="preserve"> </w:t>
      </w:r>
      <w:r w:rsidRPr="00D3362C">
        <w:rPr>
          <w:spacing w:val="-1"/>
        </w:rPr>
        <w:t>организации</w:t>
      </w:r>
      <w:r w:rsidRPr="00D3362C">
        <w:rPr>
          <w:spacing w:val="35"/>
        </w:rPr>
        <w:t xml:space="preserve"> </w:t>
      </w:r>
      <w:r w:rsidRPr="00D3362C">
        <w:rPr>
          <w:spacing w:val="-1"/>
        </w:rPr>
        <w:t>дополнительного</w:t>
      </w:r>
      <w:r w:rsidRPr="00D3362C">
        <w:rPr>
          <w:spacing w:val="-3"/>
        </w:rPr>
        <w:t xml:space="preserve"> </w:t>
      </w:r>
      <w:r w:rsidRPr="00D3362C">
        <w:t>образования</w:t>
      </w:r>
      <w:r w:rsidRPr="00D3362C">
        <w:rPr>
          <w:spacing w:val="-3"/>
        </w:rPr>
        <w:t xml:space="preserve"> </w:t>
      </w:r>
      <w:r w:rsidRPr="00D3362C">
        <w:rPr>
          <w:spacing w:val="-1"/>
        </w:rPr>
        <w:t>детей</w:t>
      </w:r>
      <w:r w:rsidRPr="00D3362C">
        <w:t>;</w:t>
      </w:r>
    </w:p>
    <w:p w:rsidR="003D189B" w:rsidRPr="00D3362C" w:rsidRDefault="003D189B" w:rsidP="000052F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 w:rsidRPr="00D3362C">
        <w:t>создание условий для использования ресурсов негосударственного сектора в предоставлении услуг дополнительного образования детей;</w:t>
      </w:r>
    </w:p>
    <w:p w:rsidR="003D189B" w:rsidRPr="00D3362C" w:rsidRDefault="003D189B" w:rsidP="000052F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 w:rsidRPr="00D3362C">
        <w:t>разработку и внедрение системы оценки качества дополнительного образования детей.</w:t>
      </w:r>
    </w:p>
    <w:p w:rsidR="003D189B" w:rsidRPr="00D3362C" w:rsidRDefault="003D189B" w:rsidP="000052F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</w:p>
    <w:p w:rsidR="003D189B" w:rsidRPr="00D3362C" w:rsidRDefault="003D189B" w:rsidP="000052F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 w:rsidRPr="00D3362C">
        <w:t xml:space="preserve">Создание условий для развития молодых талантов и детей с высокой мотивацией к обучению на основе </w:t>
      </w:r>
      <w:hyperlink r:id="rId16" w:history="1">
        <w:r w:rsidRPr="00D3362C">
          <w:t>Концепции</w:t>
        </w:r>
      </w:hyperlink>
      <w:r w:rsidRPr="00D3362C">
        <w:t xml:space="preserve"> общенациональной системы выявления и развития молодых талантов.</w:t>
      </w:r>
    </w:p>
    <w:p w:rsidR="003D189B" w:rsidRPr="00D3362C" w:rsidRDefault="003D189B" w:rsidP="000052F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</w:p>
    <w:p w:rsidR="003D189B" w:rsidRPr="00D3362C" w:rsidRDefault="003D189B" w:rsidP="000052F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 w:rsidRPr="00D3362C">
        <w:t>Введение эффективного контракта в дополнительном образовании включает:</w:t>
      </w:r>
    </w:p>
    <w:p w:rsidR="003D189B" w:rsidRPr="00D3362C" w:rsidRDefault="003D189B" w:rsidP="000052F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 w:rsidRPr="00D3362C">
        <w:t>разработку и внедрение механизмов эффективного контракта с педагогическими работниками организаций дополнительного образования;</w:t>
      </w:r>
    </w:p>
    <w:p w:rsidR="003D189B" w:rsidRPr="00D3362C" w:rsidRDefault="003D189B" w:rsidP="000052F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 w:rsidRPr="00D3362C">
        <w:t>разработку и внедрение механизмов эффективного контракта с руководителями образовательных организаций дополнительного образования в части установления взаимосвязи между показателями качества предоставляемых муниципальных услуг и эффективностью деятельности руководителя образовательной организации дополнительного образования;</w:t>
      </w:r>
    </w:p>
    <w:p w:rsidR="003D189B" w:rsidRPr="00D3362C" w:rsidRDefault="003D189B" w:rsidP="000052F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  <w:r w:rsidRPr="00D3362C">
        <w:t>информационное и мониторинговое сопровождение введения эффективного контракта.</w:t>
      </w:r>
    </w:p>
    <w:p w:rsidR="003D189B" w:rsidRPr="00C13853" w:rsidRDefault="003D189B" w:rsidP="000052F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10"/>
          <w:szCs w:val="10"/>
        </w:rPr>
      </w:pPr>
    </w:p>
    <w:p w:rsidR="003D189B" w:rsidRPr="009C2D7C" w:rsidRDefault="003D189B" w:rsidP="000052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88" w:lineRule="auto"/>
        <w:jc w:val="center"/>
        <w:outlineLvl w:val="2"/>
        <w:rPr>
          <w:b/>
        </w:rPr>
      </w:pPr>
      <w:r w:rsidRPr="009C2D7C">
        <w:rPr>
          <w:b/>
        </w:rPr>
        <w:t>Ожидаемые результаты</w:t>
      </w:r>
    </w:p>
    <w:p w:rsidR="003D189B" w:rsidRPr="00C13853" w:rsidRDefault="003D189B" w:rsidP="000052F7">
      <w:pPr>
        <w:widowControl w:val="0"/>
        <w:autoSpaceDE w:val="0"/>
        <w:autoSpaceDN w:val="0"/>
        <w:adjustRightInd w:val="0"/>
        <w:spacing w:line="288" w:lineRule="auto"/>
        <w:ind w:left="360"/>
        <w:outlineLvl w:val="2"/>
        <w:rPr>
          <w:sz w:val="10"/>
          <w:szCs w:val="10"/>
        </w:rPr>
      </w:pPr>
    </w:p>
    <w:p w:rsidR="003D189B" w:rsidRPr="00D3362C" w:rsidRDefault="003D189B" w:rsidP="000052F7">
      <w:pPr>
        <w:widowControl w:val="0"/>
        <w:autoSpaceDE w:val="0"/>
        <w:autoSpaceDN w:val="0"/>
        <w:adjustRightInd w:val="0"/>
        <w:spacing w:line="288" w:lineRule="auto"/>
        <w:jc w:val="both"/>
        <w:outlineLvl w:val="2"/>
      </w:pPr>
      <w:r w:rsidRPr="00D3362C">
        <w:t>С ростом эффективности и качества оказываемых услуг предусматривается:</w:t>
      </w:r>
    </w:p>
    <w:p w:rsidR="003D189B" w:rsidRPr="009655B4" w:rsidRDefault="003D189B" w:rsidP="000052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</w:pPr>
      <w:r w:rsidRPr="009655B4">
        <w:t>Не менее  75 процентов детей от 5 до 18 лет (к 2019 г.) будут охвачены программами дополнительного образования, в том числе не менее 50 процентов из них за счет бюджетных средств.</w:t>
      </w:r>
    </w:p>
    <w:p w:rsidR="003D189B" w:rsidRPr="009655B4" w:rsidRDefault="003D189B" w:rsidP="000052F7">
      <w:pPr>
        <w:pStyle w:val="ConsPlusCell"/>
        <w:widowControl w:val="0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5B4">
        <w:rPr>
          <w:rFonts w:ascii="Times New Roman" w:hAnsi="Times New Roman" w:cs="Times New Roman"/>
          <w:sz w:val="24"/>
          <w:szCs w:val="24"/>
        </w:rPr>
        <w:t>Во всех организациях дополнительного образования детей будет обеспечен переход на эффективный контракт с педагогическими  работниками.</w:t>
      </w:r>
    </w:p>
    <w:p w:rsidR="003D189B" w:rsidRPr="009655B4" w:rsidRDefault="003D189B" w:rsidP="000052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</w:pPr>
      <w:r w:rsidRPr="009655B4">
        <w:t>Средняя заработная плата педагогов дополнительного образования детей будет соответствовать среднемесячной заработной плате учителей в Сосновоборском городском округе.</w:t>
      </w:r>
    </w:p>
    <w:p w:rsidR="003D189B" w:rsidRDefault="003D189B" w:rsidP="000052F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</w:p>
    <w:p w:rsidR="003D189B" w:rsidRDefault="003D189B" w:rsidP="000052F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</w:p>
    <w:p w:rsidR="003D189B" w:rsidRPr="00D3362C" w:rsidRDefault="003D189B" w:rsidP="000052F7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</w:pPr>
    </w:p>
    <w:p w:rsidR="003D189B" w:rsidRPr="009C2D7C" w:rsidRDefault="003D189B" w:rsidP="000052F7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9C2D7C">
        <w:rPr>
          <w:b/>
        </w:rPr>
        <w:t>3. Основные количественные характеристики системы</w:t>
      </w:r>
    </w:p>
    <w:p w:rsidR="003D189B" w:rsidRPr="009C2D7C" w:rsidRDefault="003D189B" w:rsidP="000052F7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9C2D7C">
        <w:rPr>
          <w:b/>
        </w:rPr>
        <w:t>дополнительного образования детей</w:t>
      </w:r>
    </w:p>
    <w:p w:rsidR="003D189B" w:rsidRPr="00D3362C" w:rsidRDefault="003D189B" w:rsidP="000052F7">
      <w:pPr>
        <w:widowControl w:val="0"/>
        <w:autoSpaceDE w:val="0"/>
        <w:autoSpaceDN w:val="0"/>
        <w:adjustRightInd w:val="0"/>
        <w:jc w:val="both"/>
        <w:outlineLvl w:val="2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0"/>
        <w:gridCol w:w="1562"/>
        <w:gridCol w:w="1129"/>
        <w:gridCol w:w="1324"/>
        <w:gridCol w:w="1324"/>
        <w:gridCol w:w="1323"/>
        <w:gridCol w:w="1324"/>
        <w:gridCol w:w="1324"/>
        <w:gridCol w:w="1324"/>
      </w:tblGrid>
      <w:tr w:rsidR="003D189B" w:rsidRPr="00D3362C" w:rsidTr="000052F7">
        <w:tc>
          <w:tcPr>
            <w:tcW w:w="4500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362C">
              <w:rPr>
                <w:b/>
              </w:rPr>
              <w:t>Наименование показателя</w:t>
            </w:r>
          </w:p>
        </w:tc>
        <w:tc>
          <w:tcPr>
            <w:tcW w:w="1562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362C">
              <w:rPr>
                <w:b/>
              </w:rPr>
              <w:t>Единица измерения</w:t>
            </w:r>
          </w:p>
        </w:tc>
        <w:tc>
          <w:tcPr>
            <w:tcW w:w="1129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362C">
              <w:rPr>
                <w:b/>
              </w:rPr>
              <w:t>2012 год</w:t>
            </w:r>
          </w:p>
        </w:tc>
        <w:tc>
          <w:tcPr>
            <w:tcW w:w="1324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362C">
              <w:rPr>
                <w:b/>
              </w:rPr>
              <w:t>2013 год</w:t>
            </w:r>
          </w:p>
        </w:tc>
        <w:tc>
          <w:tcPr>
            <w:tcW w:w="1324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362C">
              <w:rPr>
                <w:b/>
              </w:rPr>
              <w:t>2014 год</w:t>
            </w:r>
          </w:p>
        </w:tc>
        <w:tc>
          <w:tcPr>
            <w:tcW w:w="1323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362C">
              <w:rPr>
                <w:b/>
              </w:rPr>
              <w:t>2015 год</w:t>
            </w:r>
          </w:p>
        </w:tc>
        <w:tc>
          <w:tcPr>
            <w:tcW w:w="1324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362C">
              <w:rPr>
                <w:b/>
              </w:rPr>
              <w:t>2016 год</w:t>
            </w:r>
          </w:p>
        </w:tc>
        <w:tc>
          <w:tcPr>
            <w:tcW w:w="1324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362C">
              <w:rPr>
                <w:b/>
              </w:rPr>
              <w:t>2017 год</w:t>
            </w:r>
          </w:p>
        </w:tc>
        <w:tc>
          <w:tcPr>
            <w:tcW w:w="1324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362C">
              <w:rPr>
                <w:b/>
              </w:rPr>
              <w:t>2018 год</w:t>
            </w:r>
          </w:p>
        </w:tc>
      </w:tr>
      <w:tr w:rsidR="003D189B" w:rsidRPr="00D3362C" w:rsidTr="000052F7">
        <w:tc>
          <w:tcPr>
            <w:tcW w:w="4500" w:type="dxa"/>
            <w:vAlign w:val="center"/>
          </w:tcPr>
          <w:p w:rsidR="003D189B" w:rsidRPr="00D3362C" w:rsidRDefault="003D189B" w:rsidP="000052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C">
              <w:rPr>
                <w:rFonts w:ascii="Times New Roman" w:hAnsi="Times New Roman" w:cs="Times New Roman"/>
                <w:sz w:val="24"/>
                <w:szCs w:val="24"/>
              </w:rPr>
              <w:t>Численность детей и молодежи  человек</w:t>
            </w:r>
          </w:p>
          <w:p w:rsidR="003D189B" w:rsidRPr="00D3362C" w:rsidRDefault="003D189B" w:rsidP="000052F7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362C">
              <w:rPr>
                <w:rFonts w:ascii="Times New Roman" w:hAnsi="Times New Roman" w:cs="Times New Roman"/>
                <w:sz w:val="24"/>
                <w:szCs w:val="24"/>
              </w:rPr>
              <w:t xml:space="preserve"> 5 - 18 лет</w:t>
            </w:r>
          </w:p>
        </w:tc>
        <w:tc>
          <w:tcPr>
            <w:tcW w:w="1562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3362C">
              <w:t>человек</w:t>
            </w:r>
          </w:p>
        </w:tc>
        <w:tc>
          <w:tcPr>
            <w:tcW w:w="1129" w:type="dxa"/>
            <w:vAlign w:val="center"/>
          </w:tcPr>
          <w:p w:rsidR="003D189B" w:rsidRPr="00D3362C" w:rsidRDefault="003D189B" w:rsidP="000052F7">
            <w:pPr>
              <w:jc w:val="center"/>
            </w:pPr>
            <w:r w:rsidRPr="00D3362C">
              <w:t>7636</w:t>
            </w:r>
          </w:p>
        </w:tc>
        <w:tc>
          <w:tcPr>
            <w:tcW w:w="1324" w:type="dxa"/>
            <w:vAlign w:val="center"/>
          </w:tcPr>
          <w:p w:rsidR="003D189B" w:rsidRPr="00D3362C" w:rsidRDefault="003D189B" w:rsidP="000052F7">
            <w:pPr>
              <w:jc w:val="center"/>
            </w:pPr>
            <w:r w:rsidRPr="00D3362C">
              <w:t>6771</w:t>
            </w:r>
          </w:p>
        </w:tc>
        <w:tc>
          <w:tcPr>
            <w:tcW w:w="1324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6800</w:t>
            </w:r>
          </w:p>
        </w:tc>
        <w:tc>
          <w:tcPr>
            <w:tcW w:w="1323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6800</w:t>
            </w:r>
          </w:p>
        </w:tc>
        <w:tc>
          <w:tcPr>
            <w:tcW w:w="1324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6800</w:t>
            </w:r>
          </w:p>
        </w:tc>
        <w:tc>
          <w:tcPr>
            <w:tcW w:w="1324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6800</w:t>
            </w:r>
          </w:p>
        </w:tc>
        <w:tc>
          <w:tcPr>
            <w:tcW w:w="1324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6800</w:t>
            </w:r>
          </w:p>
        </w:tc>
      </w:tr>
      <w:tr w:rsidR="003D189B" w:rsidRPr="00D3362C" w:rsidTr="000052F7">
        <w:tc>
          <w:tcPr>
            <w:tcW w:w="4500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3362C">
              <w:t>Охват детей в возрасте от 5 до 18 лет программами дополнительного образования</w:t>
            </w:r>
          </w:p>
        </w:tc>
        <w:tc>
          <w:tcPr>
            <w:tcW w:w="1562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процентов</w:t>
            </w:r>
          </w:p>
        </w:tc>
        <w:tc>
          <w:tcPr>
            <w:tcW w:w="1129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77,9</w:t>
            </w:r>
          </w:p>
        </w:tc>
        <w:tc>
          <w:tcPr>
            <w:tcW w:w="1324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78</w:t>
            </w:r>
          </w:p>
        </w:tc>
        <w:tc>
          <w:tcPr>
            <w:tcW w:w="1324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78,1</w:t>
            </w:r>
          </w:p>
        </w:tc>
        <w:tc>
          <w:tcPr>
            <w:tcW w:w="1323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78,2</w:t>
            </w:r>
          </w:p>
        </w:tc>
        <w:tc>
          <w:tcPr>
            <w:tcW w:w="1324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78,3</w:t>
            </w:r>
          </w:p>
        </w:tc>
        <w:tc>
          <w:tcPr>
            <w:tcW w:w="1324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78,4</w:t>
            </w:r>
          </w:p>
        </w:tc>
        <w:tc>
          <w:tcPr>
            <w:tcW w:w="1324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78,5</w:t>
            </w:r>
          </w:p>
        </w:tc>
      </w:tr>
      <w:tr w:rsidR="003D189B" w:rsidRPr="00D3362C" w:rsidTr="000052F7">
        <w:tc>
          <w:tcPr>
            <w:tcW w:w="4500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3362C">
              <w:t>Численность педагогических работников организаций  дополнительного образования детей</w:t>
            </w:r>
          </w:p>
        </w:tc>
        <w:tc>
          <w:tcPr>
            <w:tcW w:w="1562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3362C">
              <w:t>человек</w:t>
            </w:r>
          </w:p>
        </w:tc>
        <w:tc>
          <w:tcPr>
            <w:tcW w:w="1129" w:type="dxa"/>
            <w:vAlign w:val="center"/>
          </w:tcPr>
          <w:p w:rsidR="003D189B" w:rsidRPr="00D3362C" w:rsidRDefault="003D189B" w:rsidP="000052F7">
            <w:pPr>
              <w:jc w:val="center"/>
            </w:pPr>
            <w:r w:rsidRPr="00D3362C">
              <w:t>92</w:t>
            </w:r>
          </w:p>
        </w:tc>
        <w:tc>
          <w:tcPr>
            <w:tcW w:w="1324" w:type="dxa"/>
            <w:vAlign w:val="center"/>
          </w:tcPr>
          <w:p w:rsidR="003D189B" w:rsidRPr="00D3362C" w:rsidRDefault="003D189B" w:rsidP="000052F7">
            <w:pPr>
              <w:jc w:val="center"/>
            </w:pPr>
            <w:r w:rsidRPr="00D3362C">
              <w:t>81</w:t>
            </w:r>
          </w:p>
        </w:tc>
        <w:tc>
          <w:tcPr>
            <w:tcW w:w="1324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81</w:t>
            </w:r>
          </w:p>
        </w:tc>
        <w:tc>
          <w:tcPr>
            <w:tcW w:w="1323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78</w:t>
            </w:r>
          </w:p>
        </w:tc>
        <w:tc>
          <w:tcPr>
            <w:tcW w:w="1324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77</w:t>
            </w:r>
          </w:p>
        </w:tc>
        <w:tc>
          <w:tcPr>
            <w:tcW w:w="1324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76</w:t>
            </w:r>
          </w:p>
        </w:tc>
        <w:tc>
          <w:tcPr>
            <w:tcW w:w="1324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74</w:t>
            </w:r>
          </w:p>
        </w:tc>
      </w:tr>
      <w:tr w:rsidR="003D189B" w:rsidRPr="00D3362C" w:rsidTr="000052F7">
        <w:tc>
          <w:tcPr>
            <w:tcW w:w="4500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3362C">
              <w:t>Доля педагогических работников программ дополнительного образования, которым при прохождении аттестации присвоена первая или высшая категория</w:t>
            </w:r>
          </w:p>
        </w:tc>
        <w:tc>
          <w:tcPr>
            <w:tcW w:w="1562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процентов</w:t>
            </w:r>
          </w:p>
        </w:tc>
        <w:tc>
          <w:tcPr>
            <w:tcW w:w="1129" w:type="dxa"/>
            <w:vAlign w:val="center"/>
          </w:tcPr>
          <w:p w:rsidR="003D189B" w:rsidRPr="00D3362C" w:rsidRDefault="003D189B" w:rsidP="000052F7">
            <w:pPr>
              <w:jc w:val="center"/>
            </w:pPr>
            <w:r w:rsidRPr="00D3362C">
              <w:t>21,7</w:t>
            </w:r>
          </w:p>
        </w:tc>
        <w:tc>
          <w:tcPr>
            <w:tcW w:w="1324" w:type="dxa"/>
            <w:vAlign w:val="center"/>
          </w:tcPr>
          <w:p w:rsidR="003D189B" w:rsidRPr="00D3362C" w:rsidRDefault="003D189B" w:rsidP="000052F7">
            <w:pPr>
              <w:jc w:val="center"/>
            </w:pPr>
            <w:r w:rsidRPr="00D3362C">
              <w:t>18,5</w:t>
            </w:r>
          </w:p>
        </w:tc>
        <w:tc>
          <w:tcPr>
            <w:tcW w:w="1324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14</w:t>
            </w:r>
          </w:p>
        </w:tc>
        <w:tc>
          <w:tcPr>
            <w:tcW w:w="1323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15</w:t>
            </w:r>
          </w:p>
        </w:tc>
        <w:tc>
          <w:tcPr>
            <w:tcW w:w="1324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15</w:t>
            </w:r>
          </w:p>
        </w:tc>
        <w:tc>
          <w:tcPr>
            <w:tcW w:w="1324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20</w:t>
            </w:r>
          </w:p>
        </w:tc>
        <w:tc>
          <w:tcPr>
            <w:tcW w:w="1324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20</w:t>
            </w:r>
          </w:p>
        </w:tc>
      </w:tr>
      <w:tr w:rsidR="003D189B" w:rsidRPr="00D3362C" w:rsidTr="000052F7">
        <w:tc>
          <w:tcPr>
            <w:tcW w:w="4500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3362C">
              <w:t>Численность детей и молодежи в возрасте от 5 до 18 лет в расчете на одного педагогического работника</w:t>
            </w:r>
          </w:p>
        </w:tc>
        <w:tc>
          <w:tcPr>
            <w:tcW w:w="1562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</w:t>
            </w:r>
            <w:r w:rsidRPr="00D3362C">
              <w:t>еловек</w:t>
            </w:r>
          </w:p>
        </w:tc>
        <w:tc>
          <w:tcPr>
            <w:tcW w:w="1129" w:type="dxa"/>
            <w:vAlign w:val="center"/>
          </w:tcPr>
          <w:p w:rsidR="003D189B" w:rsidRPr="00D3362C" w:rsidRDefault="003D189B" w:rsidP="000052F7">
            <w:pPr>
              <w:jc w:val="center"/>
            </w:pPr>
            <w:r w:rsidRPr="00D3362C">
              <w:t>64,6</w:t>
            </w:r>
          </w:p>
        </w:tc>
        <w:tc>
          <w:tcPr>
            <w:tcW w:w="1324" w:type="dxa"/>
            <w:vAlign w:val="center"/>
          </w:tcPr>
          <w:p w:rsidR="003D189B" w:rsidRPr="00D3362C" w:rsidRDefault="003D189B" w:rsidP="000052F7">
            <w:pPr>
              <w:jc w:val="center"/>
            </w:pPr>
            <w:r w:rsidRPr="00D3362C">
              <w:t>67,5</w:t>
            </w:r>
          </w:p>
        </w:tc>
        <w:tc>
          <w:tcPr>
            <w:tcW w:w="1324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60,4</w:t>
            </w:r>
          </w:p>
        </w:tc>
        <w:tc>
          <w:tcPr>
            <w:tcW w:w="1323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63,6</w:t>
            </w:r>
          </w:p>
        </w:tc>
        <w:tc>
          <w:tcPr>
            <w:tcW w:w="1324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65,7</w:t>
            </w:r>
          </w:p>
        </w:tc>
        <w:tc>
          <w:tcPr>
            <w:tcW w:w="1324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68,1</w:t>
            </w:r>
          </w:p>
        </w:tc>
        <w:tc>
          <w:tcPr>
            <w:tcW w:w="1324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71,0</w:t>
            </w:r>
          </w:p>
        </w:tc>
      </w:tr>
    </w:tbl>
    <w:p w:rsidR="003D189B" w:rsidRPr="009C2D7C" w:rsidRDefault="003D189B" w:rsidP="000052F7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9C2D7C">
        <w:rPr>
          <w:b/>
        </w:rPr>
        <w:t>4. Мероприятия по повышению эффективности и качества услуг</w:t>
      </w:r>
    </w:p>
    <w:p w:rsidR="003D189B" w:rsidRPr="009C2D7C" w:rsidRDefault="003D189B" w:rsidP="000052F7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9C2D7C">
        <w:rPr>
          <w:b/>
        </w:rPr>
        <w:t>в сфере дополнительного образования детей, соотнесенные с этапами</w:t>
      </w:r>
    </w:p>
    <w:p w:rsidR="003D189B" w:rsidRPr="009C2D7C" w:rsidRDefault="003D189B" w:rsidP="000052F7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9C2D7C">
        <w:rPr>
          <w:b/>
        </w:rPr>
        <w:t>перехода к эффективному контракту</w:t>
      </w:r>
    </w:p>
    <w:p w:rsidR="003D189B" w:rsidRPr="00D3362C" w:rsidRDefault="003D189B" w:rsidP="000052F7">
      <w:pPr>
        <w:widowControl w:val="0"/>
        <w:autoSpaceDE w:val="0"/>
        <w:autoSpaceDN w:val="0"/>
        <w:adjustRightInd w:val="0"/>
        <w:jc w:val="both"/>
        <w:outlineLvl w:val="2"/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6"/>
        <w:gridCol w:w="2835"/>
        <w:gridCol w:w="2747"/>
        <w:gridCol w:w="4320"/>
      </w:tblGrid>
      <w:tr w:rsidR="003D189B" w:rsidRPr="00D3362C" w:rsidTr="000052F7">
        <w:trPr>
          <w:tblHeader/>
        </w:trPr>
        <w:tc>
          <w:tcPr>
            <w:tcW w:w="4786" w:type="dxa"/>
            <w:vAlign w:val="center"/>
          </w:tcPr>
          <w:p w:rsidR="003D189B" w:rsidRPr="00D3362C" w:rsidRDefault="003D189B" w:rsidP="000052F7">
            <w:pPr>
              <w:ind w:firstLine="284"/>
              <w:jc w:val="center"/>
              <w:rPr>
                <w:b/>
              </w:rPr>
            </w:pPr>
            <w:r w:rsidRPr="00D3362C">
              <w:rPr>
                <w:b/>
              </w:rPr>
              <w:t>Мероприятие</w:t>
            </w:r>
          </w:p>
        </w:tc>
        <w:tc>
          <w:tcPr>
            <w:tcW w:w="2835" w:type="dxa"/>
            <w:vAlign w:val="center"/>
          </w:tcPr>
          <w:p w:rsidR="003D189B" w:rsidRPr="00D3362C" w:rsidRDefault="003D189B" w:rsidP="000052F7">
            <w:pPr>
              <w:jc w:val="center"/>
              <w:rPr>
                <w:b/>
              </w:rPr>
            </w:pPr>
            <w:r w:rsidRPr="00D3362C">
              <w:rPr>
                <w:b/>
              </w:rPr>
              <w:t>Ответственные исполнители</w:t>
            </w:r>
          </w:p>
        </w:tc>
        <w:tc>
          <w:tcPr>
            <w:tcW w:w="2747" w:type="dxa"/>
            <w:vAlign w:val="center"/>
          </w:tcPr>
          <w:p w:rsidR="003D189B" w:rsidRPr="00D3362C" w:rsidRDefault="003D189B" w:rsidP="000052F7">
            <w:pPr>
              <w:jc w:val="center"/>
              <w:rPr>
                <w:b/>
              </w:rPr>
            </w:pPr>
            <w:r w:rsidRPr="00D3362C">
              <w:rPr>
                <w:b/>
              </w:rPr>
              <w:t>Сроки реализации</w:t>
            </w:r>
          </w:p>
        </w:tc>
        <w:tc>
          <w:tcPr>
            <w:tcW w:w="4320" w:type="dxa"/>
            <w:vAlign w:val="center"/>
          </w:tcPr>
          <w:p w:rsidR="003D189B" w:rsidRPr="00D3362C" w:rsidRDefault="003D189B" w:rsidP="000052F7">
            <w:pPr>
              <w:ind w:firstLine="317"/>
              <w:jc w:val="center"/>
              <w:rPr>
                <w:b/>
              </w:rPr>
            </w:pPr>
            <w:r w:rsidRPr="00D3362C">
              <w:rPr>
                <w:b/>
              </w:rPr>
              <w:t>Показатели повышения эффективности и качества услуг / результат</w:t>
            </w:r>
          </w:p>
        </w:tc>
      </w:tr>
      <w:tr w:rsidR="003D189B" w:rsidRPr="00D3362C" w:rsidTr="000052F7">
        <w:tc>
          <w:tcPr>
            <w:tcW w:w="14688" w:type="dxa"/>
            <w:gridSpan w:val="4"/>
            <w:vAlign w:val="center"/>
          </w:tcPr>
          <w:p w:rsidR="003D189B" w:rsidRPr="00D3362C" w:rsidRDefault="003D189B" w:rsidP="000052F7">
            <w:pPr>
              <w:ind w:firstLine="284"/>
              <w:jc w:val="both"/>
              <w:rPr>
                <w:b/>
                <w:i/>
              </w:rPr>
            </w:pPr>
            <w:r w:rsidRPr="00D3362C">
              <w:rPr>
                <w:b/>
                <w:spacing w:val="-1"/>
              </w:rPr>
              <w:t>Расширение</w:t>
            </w:r>
            <w:r w:rsidRPr="00D3362C">
              <w:rPr>
                <w:b/>
                <w:spacing w:val="1"/>
              </w:rPr>
              <w:t xml:space="preserve"> </w:t>
            </w:r>
            <w:r w:rsidRPr="00D3362C">
              <w:rPr>
                <w:b/>
                <w:spacing w:val="-1"/>
              </w:rPr>
              <w:t>потенциала</w:t>
            </w:r>
            <w:r w:rsidRPr="00D3362C">
              <w:rPr>
                <w:b/>
                <w:spacing w:val="1"/>
              </w:rPr>
              <w:t xml:space="preserve"> </w:t>
            </w:r>
            <w:r w:rsidRPr="00D3362C">
              <w:rPr>
                <w:b/>
                <w:spacing w:val="-1"/>
              </w:rPr>
              <w:t>системы</w:t>
            </w:r>
            <w:r w:rsidRPr="00D3362C">
              <w:rPr>
                <w:b/>
                <w:spacing w:val="3"/>
              </w:rPr>
              <w:t xml:space="preserve"> </w:t>
            </w:r>
            <w:r w:rsidRPr="00D3362C">
              <w:rPr>
                <w:b/>
                <w:spacing w:val="-1"/>
              </w:rPr>
              <w:t>дополнительного</w:t>
            </w:r>
            <w:r w:rsidRPr="00D3362C">
              <w:rPr>
                <w:b/>
                <w:spacing w:val="-3"/>
              </w:rPr>
              <w:t xml:space="preserve"> </w:t>
            </w:r>
            <w:r w:rsidRPr="00D3362C">
              <w:rPr>
                <w:b/>
              </w:rPr>
              <w:t>образования</w:t>
            </w:r>
            <w:r w:rsidRPr="00D3362C">
              <w:rPr>
                <w:b/>
                <w:spacing w:val="-3"/>
              </w:rPr>
              <w:t xml:space="preserve"> </w:t>
            </w:r>
            <w:r w:rsidRPr="00D3362C">
              <w:rPr>
                <w:b/>
                <w:spacing w:val="-1"/>
              </w:rPr>
              <w:t>детей</w:t>
            </w:r>
          </w:p>
        </w:tc>
      </w:tr>
      <w:tr w:rsidR="003D189B" w:rsidRPr="00D3362C" w:rsidTr="000052F7">
        <w:trPr>
          <w:trHeight w:val="757"/>
        </w:trPr>
        <w:tc>
          <w:tcPr>
            <w:tcW w:w="4786" w:type="dxa"/>
            <w:vAlign w:val="center"/>
          </w:tcPr>
          <w:p w:rsidR="003D189B" w:rsidRPr="00D3362C" w:rsidRDefault="003D189B" w:rsidP="000052F7">
            <w:pPr>
              <w:jc w:val="both"/>
              <w:rPr>
                <w:spacing w:val="35"/>
              </w:rPr>
            </w:pPr>
            <w:r w:rsidRPr="00D3362C">
              <w:rPr>
                <w:spacing w:val="-2"/>
              </w:rPr>
              <w:t>1.Разработка и реализация муниципальных программ</w:t>
            </w:r>
            <w:r w:rsidRPr="00D3362C">
              <w:rPr>
                <w:spacing w:val="35"/>
              </w:rPr>
              <w:t xml:space="preserve"> </w:t>
            </w:r>
          </w:p>
          <w:p w:rsidR="003D189B" w:rsidRPr="00D3362C" w:rsidRDefault="003D189B" w:rsidP="000052F7">
            <w:pPr>
              <w:jc w:val="both"/>
              <w:rPr>
                <w:b/>
                <w:i/>
              </w:rPr>
            </w:pPr>
            <w:r w:rsidRPr="00D3362C">
              <w:t xml:space="preserve">развития  </w:t>
            </w:r>
            <w:r w:rsidRPr="00D3362C">
              <w:rPr>
                <w:spacing w:val="-1"/>
              </w:rPr>
              <w:t>дополнительного</w:t>
            </w:r>
            <w:r w:rsidRPr="00D3362C">
              <w:rPr>
                <w:spacing w:val="2"/>
              </w:rPr>
              <w:t xml:space="preserve"> </w:t>
            </w:r>
            <w:r w:rsidRPr="00D3362C">
              <w:rPr>
                <w:spacing w:val="-1"/>
              </w:rPr>
              <w:t>образования</w:t>
            </w:r>
            <w:r w:rsidRPr="00D3362C">
              <w:rPr>
                <w:spacing w:val="30"/>
              </w:rPr>
              <w:t xml:space="preserve"> </w:t>
            </w:r>
            <w:r w:rsidRPr="00D3362C">
              <w:rPr>
                <w:spacing w:val="-1"/>
              </w:rPr>
              <w:t>детей:</w:t>
            </w:r>
          </w:p>
        </w:tc>
        <w:tc>
          <w:tcPr>
            <w:tcW w:w="2835" w:type="dxa"/>
            <w:vAlign w:val="center"/>
          </w:tcPr>
          <w:p w:rsidR="003D189B" w:rsidRPr="00D3362C" w:rsidRDefault="003D189B" w:rsidP="000052F7">
            <w:pPr>
              <w:jc w:val="both"/>
              <w:rPr>
                <w:spacing w:val="-1"/>
              </w:rPr>
            </w:pPr>
            <w:r w:rsidRPr="00D3362C">
              <w:rPr>
                <w:spacing w:val="-1"/>
              </w:rPr>
              <w:t>Комитет образования  Сосновоборского городского округа,</w:t>
            </w:r>
          </w:p>
          <w:p w:rsidR="003D189B" w:rsidRPr="00D3362C" w:rsidRDefault="003D189B" w:rsidP="000052F7">
            <w:pPr>
              <w:jc w:val="both"/>
            </w:pPr>
            <w:r w:rsidRPr="00D3362C">
              <w:rPr>
                <w:spacing w:val="-1"/>
              </w:rPr>
              <w:t>руководители организаций дополнительного образования</w:t>
            </w:r>
          </w:p>
        </w:tc>
        <w:tc>
          <w:tcPr>
            <w:tcW w:w="2747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t>20142018</w:t>
            </w:r>
            <w:r w:rsidRPr="00D3362C">
              <w:rPr>
                <w:spacing w:val="2"/>
              </w:rPr>
              <w:t xml:space="preserve"> </w:t>
            </w:r>
            <w:r w:rsidRPr="00D3362C">
              <w:t>годы</w:t>
            </w:r>
          </w:p>
          <w:p w:rsidR="003D189B" w:rsidRPr="00D3362C" w:rsidRDefault="003D189B" w:rsidP="000052F7">
            <w:pPr>
              <w:jc w:val="both"/>
            </w:pPr>
          </w:p>
        </w:tc>
        <w:tc>
          <w:tcPr>
            <w:tcW w:w="4320" w:type="dxa"/>
            <w:vAlign w:val="center"/>
          </w:tcPr>
          <w:p w:rsidR="003D189B" w:rsidRPr="00D3362C" w:rsidRDefault="003D189B" w:rsidP="000052F7">
            <w:pPr>
              <w:ind w:firstLine="317"/>
              <w:jc w:val="both"/>
            </w:pPr>
            <w:r w:rsidRPr="00D3362C">
              <w:t>Доля детей, охваченных образовательными программами дополнительного образования детей, в общей численности детей и молодежи 5 - 18 лет (далее - охват детей в возрасте</w:t>
            </w:r>
            <w:r w:rsidRPr="00D3362C">
              <w:br/>
              <w:t>5 - 18 лет программами дополнительного образования)</w:t>
            </w:r>
          </w:p>
          <w:p w:rsidR="003D189B" w:rsidRPr="00D3362C" w:rsidRDefault="003D189B" w:rsidP="000052F7">
            <w:pPr>
              <w:jc w:val="both"/>
            </w:pPr>
          </w:p>
        </w:tc>
      </w:tr>
      <w:tr w:rsidR="003D189B" w:rsidRPr="00D3362C" w:rsidTr="000052F7">
        <w:trPr>
          <w:trHeight w:val="285"/>
        </w:trPr>
        <w:tc>
          <w:tcPr>
            <w:tcW w:w="4786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rPr>
                <w:spacing w:val="-1"/>
              </w:rPr>
              <w:t>1.1.Реализация</w:t>
            </w:r>
            <w:r w:rsidRPr="00D3362C">
              <w:t xml:space="preserve"> подпрограммы 3 «Развитие дополнительного образования детей в Сосновоборском городском округе на 2014-2016 г.г.» муниципальной программы Сосновоборского городского округа «Современное образование Сосновоборского городского округа на 2014-2016 годы»:</w:t>
            </w:r>
          </w:p>
          <w:p w:rsidR="003D189B" w:rsidRPr="00D3362C" w:rsidRDefault="003D189B" w:rsidP="000052F7">
            <w:pPr>
              <w:ind w:firstLine="317"/>
              <w:jc w:val="both"/>
            </w:pPr>
            <w:r w:rsidRPr="00D3362C">
              <w:rPr>
                <w:spacing w:val="-1"/>
              </w:rPr>
              <w:t xml:space="preserve"> </w:t>
            </w:r>
            <w:r w:rsidRPr="00D3362C">
              <w:t>- организация эффективного взаимодействия организаций различной ведомственной принадлежности по вопросам предоставления полного спектра услуг дополнительного образования;</w:t>
            </w:r>
          </w:p>
          <w:p w:rsidR="003D189B" w:rsidRPr="00D3362C" w:rsidRDefault="003D189B" w:rsidP="000052F7">
            <w:pPr>
              <w:ind w:firstLine="317"/>
              <w:jc w:val="both"/>
            </w:pPr>
            <w:r w:rsidRPr="00D3362C">
              <w:t>- развитие технического и художественного творчества, создание познавательных туристических маршрутов для детей;</w:t>
            </w:r>
          </w:p>
          <w:p w:rsidR="003D189B" w:rsidRPr="00D3362C" w:rsidRDefault="003D189B" w:rsidP="000052F7">
            <w:pPr>
              <w:ind w:firstLine="317"/>
              <w:jc w:val="both"/>
            </w:pPr>
            <w:r w:rsidRPr="00D3362C">
              <w:t>- развитие проектной и исследовательской деятельности;</w:t>
            </w:r>
          </w:p>
          <w:p w:rsidR="003D189B" w:rsidRPr="00D3362C" w:rsidRDefault="003D189B" w:rsidP="000052F7">
            <w:pPr>
              <w:ind w:firstLine="317"/>
              <w:jc w:val="both"/>
            </w:pPr>
            <w:r w:rsidRPr="00D3362C">
              <w:t>- развитие социального проектирования, оказание содействия органам ученического самоуправления;</w:t>
            </w:r>
          </w:p>
          <w:p w:rsidR="003D189B" w:rsidRPr="00D3362C" w:rsidRDefault="003D189B" w:rsidP="000052F7">
            <w:pPr>
              <w:ind w:firstLine="317"/>
              <w:jc w:val="both"/>
            </w:pPr>
            <w:r w:rsidRPr="00D3362C">
              <w:t>- эффективная организация профильных смен детских оздоровительных лагерей.</w:t>
            </w:r>
          </w:p>
        </w:tc>
        <w:tc>
          <w:tcPr>
            <w:tcW w:w="2835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rPr>
                <w:spacing w:val="-1"/>
              </w:rPr>
              <w:t xml:space="preserve">Администрация </w:t>
            </w:r>
            <w:r w:rsidRPr="00D3362C">
              <w:t>Сосновоборского городского округа</w:t>
            </w:r>
          </w:p>
          <w:p w:rsidR="003D189B" w:rsidRPr="00D3362C" w:rsidRDefault="003D189B" w:rsidP="000052F7">
            <w:pPr>
              <w:jc w:val="both"/>
            </w:pPr>
          </w:p>
          <w:p w:rsidR="003D189B" w:rsidRPr="00D3362C" w:rsidDel="00DC603A" w:rsidRDefault="003D189B" w:rsidP="000052F7">
            <w:pPr>
              <w:jc w:val="both"/>
              <w:rPr>
                <w:spacing w:val="-1"/>
              </w:rPr>
            </w:pPr>
            <w:r w:rsidRPr="00D3362C">
              <w:t>Комитет образования Сосновоборского городского округа</w:t>
            </w:r>
          </w:p>
        </w:tc>
        <w:tc>
          <w:tcPr>
            <w:tcW w:w="2747" w:type="dxa"/>
            <w:vAlign w:val="center"/>
          </w:tcPr>
          <w:p w:rsidR="003D189B" w:rsidRPr="00D3362C" w:rsidDel="00DC603A" w:rsidRDefault="003D189B" w:rsidP="000052F7">
            <w:pPr>
              <w:jc w:val="both"/>
            </w:pPr>
            <w:r w:rsidRPr="00D3362C">
              <w:t>2014-2018</w:t>
            </w:r>
          </w:p>
        </w:tc>
        <w:tc>
          <w:tcPr>
            <w:tcW w:w="4320" w:type="dxa"/>
            <w:vAlign w:val="center"/>
          </w:tcPr>
          <w:p w:rsidR="003D189B" w:rsidRPr="00D3362C" w:rsidRDefault="003D189B" w:rsidP="000052F7">
            <w:pPr>
              <w:ind w:firstLine="317"/>
              <w:jc w:val="both"/>
            </w:pPr>
            <w:r w:rsidRPr="00D3362C">
              <w:rPr>
                <w:spacing w:val="-1"/>
              </w:rPr>
              <w:t>Реализация мероприятий муниципальной целевой программы</w:t>
            </w:r>
            <w:r w:rsidRPr="00D3362C">
              <w:rPr>
                <w:spacing w:val="35"/>
              </w:rPr>
              <w:t xml:space="preserve"> </w:t>
            </w:r>
            <w:r w:rsidRPr="00D3362C">
              <w:t>развития дополнительного образования на 2015 год и на плановый период 2016 и 2017 годов приведет к увеличению доли детей, охваченных образовательными программами дополнительного образования, в общей численности детей и молодежи 5 - 18 лет</w:t>
            </w:r>
          </w:p>
          <w:p w:rsidR="003D189B" w:rsidRPr="00D3362C" w:rsidDel="00DC603A" w:rsidRDefault="003D189B" w:rsidP="000052F7">
            <w:pPr>
              <w:ind w:firstLine="317"/>
              <w:jc w:val="both"/>
            </w:pPr>
            <w:r w:rsidRPr="00D3362C"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</w:tr>
      <w:tr w:rsidR="003D189B" w:rsidRPr="00D3362C" w:rsidTr="000052F7">
        <w:tc>
          <w:tcPr>
            <w:tcW w:w="4786" w:type="dxa"/>
            <w:vAlign w:val="center"/>
          </w:tcPr>
          <w:p w:rsidR="003D189B" w:rsidRPr="00D3362C" w:rsidRDefault="003D189B" w:rsidP="000052F7">
            <w:pPr>
              <w:pStyle w:val="ListParagraph1"/>
              <w:ind w:left="0"/>
              <w:jc w:val="both"/>
            </w:pPr>
            <w:r w:rsidRPr="00D3362C">
              <w:t>1.2 Проведение мероприятий по развитию  учреждений дополнительного образования и укреплению материально-технической базы.</w:t>
            </w:r>
          </w:p>
        </w:tc>
        <w:tc>
          <w:tcPr>
            <w:tcW w:w="2835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rPr>
                <w:spacing w:val="-1"/>
              </w:rPr>
              <w:t xml:space="preserve">Администрация </w:t>
            </w:r>
            <w:r w:rsidRPr="00D3362C">
              <w:t>Сосновоборского городского округа</w:t>
            </w:r>
          </w:p>
          <w:p w:rsidR="003D189B" w:rsidRPr="00D3362C" w:rsidRDefault="003D189B" w:rsidP="000052F7">
            <w:pPr>
              <w:jc w:val="both"/>
            </w:pPr>
          </w:p>
          <w:p w:rsidR="003D189B" w:rsidRPr="00D3362C" w:rsidRDefault="003D189B" w:rsidP="000052F7">
            <w:pPr>
              <w:jc w:val="both"/>
            </w:pPr>
            <w:r w:rsidRPr="00D3362C">
              <w:t>Комитет образования Сосновоборского городского округа</w:t>
            </w:r>
          </w:p>
        </w:tc>
        <w:tc>
          <w:tcPr>
            <w:tcW w:w="2747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t>2014-2018</w:t>
            </w:r>
          </w:p>
        </w:tc>
        <w:tc>
          <w:tcPr>
            <w:tcW w:w="4320" w:type="dxa"/>
            <w:vAlign w:val="center"/>
          </w:tcPr>
          <w:p w:rsidR="003D189B" w:rsidRPr="00D3362C" w:rsidRDefault="003D189B" w:rsidP="000052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C">
              <w:rPr>
                <w:rFonts w:ascii="Times New Roman" w:hAnsi="Times New Roman" w:cs="Times New Roman"/>
                <w:sz w:val="24"/>
                <w:szCs w:val="24"/>
              </w:rPr>
              <w:t>Обновление учебно-материальной базы  организаций дополнительного образования детей в соответствии с современными требованиями.</w:t>
            </w:r>
          </w:p>
          <w:p w:rsidR="003D189B" w:rsidRPr="00D3362C" w:rsidRDefault="003D189B" w:rsidP="000052F7">
            <w:pPr>
              <w:jc w:val="both"/>
            </w:pPr>
          </w:p>
        </w:tc>
      </w:tr>
      <w:tr w:rsidR="003D189B" w:rsidRPr="00D3362C" w:rsidTr="000052F7">
        <w:tc>
          <w:tcPr>
            <w:tcW w:w="4786" w:type="dxa"/>
            <w:vAlign w:val="center"/>
          </w:tcPr>
          <w:p w:rsidR="003D189B" w:rsidRPr="00D3362C" w:rsidRDefault="003D189B" w:rsidP="000052F7">
            <w:pPr>
              <w:pStyle w:val="ListParagraph1"/>
              <w:ind w:left="0"/>
              <w:jc w:val="both"/>
              <w:rPr>
                <w:spacing w:val="-1"/>
              </w:rPr>
            </w:pPr>
            <w:r w:rsidRPr="00D3362C">
              <w:t>1.3. Ведение мониторинга реализации программ (проектов) развития дополнительного образования детей</w:t>
            </w:r>
          </w:p>
        </w:tc>
        <w:tc>
          <w:tcPr>
            <w:tcW w:w="2835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t>Комитет образования Сосновоборского городского округа</w:t>
            </w:r>
          </w:p>
        </w:tc>
        <w:tc>
          <w:tcPr>
            <w:tcW w:w="2747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t>2014-2018 годы</w:t>
            </w:r>
          </w:p>
        </w:tc>
        <w:tc>
          <w:tcPr>
            <w:tcW w:w="4320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t>Повышение удовлетворенности населения Сосновоборского городского округа доступностью и качеством реализации программ дополнительного образования детей</w:t>
            </w:r>
          </w:p>
        </w:tc>
      </w:tr>
      <w:tr w:rsidR="003D189B" w:rsidRPr="00D3362C" w:rsidTr="000052F7">
        <w:tc>
          <w:tcPr>
            <w:tcW w:w="4786" w:type="dxa"/>
            <w:vAlign w:val="center"/>
          </w:tcPr>
          <w:p w:rsidR="003D189B" w:rsidRPr="00D3362C" w:rsidRDefault="003D189B" w:rsidP="000052F7">
            <w:pPr>
              <w:jc w:val="both"/>
              <w:rPr>
                <w:spacing w:val="-1"/>
              </w:rPr>
            </w:pPr>
            <w:r w:rsidRPr="00D3362C">
              <w:rPr>
                <w:spacing w:val="-1"/>
              </w:rPr>
              <w:t>1.4 Реализация Концепции развития дополнительного образования детей.</w:t>
            </w:r>
          </w:p>
        </w:tc>
        <w:tc>
          <w:tcPr>
            <w:tcW w:w="2835" w:type="dxa"/>
            <w:vAlign w:val="center"/>
          </w:tcPr>
          <w:p w:rsidR="003D189B" w:rsidRPr="00D3362C" w:rsidRDefault="003D189B" w:rsidP="000052F7">
            <w:pPr>
              <w:jc w:val="both"/>
              <w:rPr>
                <w:spacing w:val="-1"/>
              </w:rPr>
            </w:pPr>
            <w:r w:rsidRPr="00D3362C">
              <w:t>Комитет образования Сосновоборского городского округа</w:t>
            </w:r>
          </w:p>
        </w:tc>
        <w:tc>
          <w:tcPr>
            <w:tcW w:w="2747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t>2014-2018 годы</w:t>
            </w:r>
          </w:p>
        </w:tc>
        <w:tc>
          <w:tcPr>
            <w:tcW w:w="4320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t>Охват детей в возрасте 5 - 18 лет программами дополнительного образования</w:t>
            </w:r>
          </w:p>
        </w:tc>
      </w:tr>
      <w:tr w:rsidR="003D189B" w:rsidRPr="00D3362C" w:rsidTr="000052F7">
        <w:tc>
          <w:tcPr>
            <w:tcW w:w="4786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rPr>
                <w:spacing w:val="-1"/>
              </w:rPr>
              <w:t>2. Совершенствование</w:t>
            </w:r>
            <w:r w:rsidRPr="00D3362C">
              <w:rPr>
                <w:spacing w:val="-9"/>
              </w:rPr>
              <w:t xml:space="preserve"> </w:t>
            </w:r>
            <w:r w:rsidRPr="00D3362C">
              <w:t>организационно-</w:t>
            </w:r>
            <w:r w:rsidRPr="00D3362C">
              <w:rPr>
                <w:spacing w:val="-1"/>
              </w:rPr>
              <w:t>экономических</w:t>
            </w:r>
            <w:r w:rsidRPr="00D3362C">
              <w:rPr>
                <w:spacing w:val="-3"/>
              </w:rPr>
              <w:t xml:space="preserve"> </w:t>
            </w:r>
            <w:r w:rsidRPr="00D3362C">
              <w:rPr>
                <w:spacing w:val="-1"/>
              </w:rPr>
              <w:t>механизмов обеспечения</w:t>
            </w:r>
            <w:r w:rsidRPr="00D3362C">
              <w:rPr>
                <w:spacing w:val="41"/>
              </w:rPr>
              <w:t xml:space="preserve"> </w:t>
            </w:r>
            <w:r w:rsidRPr="00D3362C">
              <w:rPr>
                <w:spacing w:val="-1"/>
              </w:rPr>
              <w:t>доступности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3"/>
              </w:rPr>
              <w:t xml:space="preserve">услуг </w:t>
            </w:r>
            <w:r w:rsidRPr="00D3362C">
              <w:rPr>
                <w:spacing w:val="-1"/>
              </w:rPr>
              <w:t>дополнительного</w:t>
            </w:r>
            <w:r w:rsidRPr="00D3362C">
              <w:rPr>
                <w:spacing w:val="28"/>
              </w:rPr>
              <w:t xml:space="preserve"> </w:t>
            </w:r>
            <w:r w:rsidRPr="00D3362C">
              <w:t>образования</w:t>
            </w:r>
            <w:r w:rsidRPr="00D3362C">
              <w:rPr>
                <w:spacing w:val="-3"/>
              </w:rPr>
              <w:t xml:space="preserve"> </w:t>
            </w:r>
            <w:r w:rsidRPr="00D3362C">
              <w:rPr>
                <w:spacing w:val="-1"/>
              </w:rPr>
              <w:t>детей:</w:t>
            </w:r>
          </w:p>
        </w:tc>
        <w:tc>
          <w:tcPr>
            <w:tcW w:w="2835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rPr>
                <w:spacing w:val="-1"/>
              </w:rPr>
              <w:t xml:space="preserve">Комитет образования  Сосновоборского  городского  округа </w:t>
            </w:r>
          </w:p>
        </w:tc>
        <w:tc>
          <w:tcPr>
            <w:tcW w:w="2747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t>2014-2015 годы</w:t>
            </w:r>
          </w:p>
        </w:tc>
        <w:tc>
          <w:tcPr>
            <w:tcW w:w="4320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t>Охват детей в возрасте 5 - 18 лет программами дополнительного образования</w:t>
            </w:r>
          </w:p>
        </w:tc>
      </w:tr>
      <w:tr w:rsidR="003D189B" w:rsidRPr="00D3362C" w:rsidTr="000052F7">
        <w:tc>
          <w:tcPr>
            <w:tcW w:w="4786" w:type="dxa"/>
            <w:vAlign w:val="center"/>
          </w:tcPr>
          <w:p w:rsidR="003D189B" w:rsidRPr="00D3362C" w:rsidRDefault="003D189B" w:rsidP="000052F7">
            <w:pPr>
              <w:jc w:val="both"/>
              <w:rPr>
                <w:spacing w:val="-1"/>
              </w:rPr>
            </w:pPr>
            <w:r w:rsidRPr="00D3362C">
              <w:rPr>
                <w:spacing w:val="-1"/>
              </w:rPr>
              <w:t>2.1. Приведение условий организации дополнительного образования детей в соответствие с обновленными документами, регулирующими требования к условиям организации образовательного процесса (по мере принятия нормативных актов).</w:t>
            </w:r>
          </w:p>
        </w:tc>
        <w:tc>
          <w:tcPr>
            <w:tcW w:w="2835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rPr>
                <w:spacing w:val="-1"/>
              </w:rPr>
              <w:t xml:space="preserve">Администрация </w:t>
            </w:r>
            <w:r w:rsidRPr="00D3362C">
              <w:t>Сосновоборского городского округа</w:t>
            </w:r>
          </w:p>
          <w:p w:rsidR="003D189B" w:rsidRPr="00D3362C" w:rsidRDefault="003D189B" w:rsidP="000052F7">
            <w:pPr>
              <w:jc w:val="both"/>
            </w:pPr>
          </w:p>
          <w:p w:rsidR="003D189B" w:rsidRPr="00D3362C" w:rsidDel="00DC603A" w:rsidRDefault="003D189B" w:rsidP="000052F7">
            <w:pPr>
              <w:jc w:val="both"/>
              <w:rPr>
                <w:spacing w:val="-1"/>
              </w:rPr>
            </w:pPr>
          </w:p>
        </w:tc>
        <w:tc>
          <w:tcPr>
            <w:tcW w:w="2747" w:type="dxa"/>
            <w:vAlign w:val="center"/>
          </w:tcPr>
          <w:p w:rsidR="003D189B" w:rsidRPr="00D3362C" w:rsidDel="00DC603A" w:rsidRDefault="003D189B" w:rsidP="000052F7">
            <w:pPr>
              <w:jc w:val="both"/>
            </w:pPr>
            <w:r w:rsidRPr="00D3362C">
              <w:t>2014-2015 годы</w:t>
            </w:r>
          </w:p>
        </w:tc>
        <w:tc>
          <w:tcPr>
            <w:tcW w:w="4320" w:type="dxa"/>
            <w:vAlign w:val="center"/>
          </w:tcPr>
          <w:p w:rsidR="003D189B" w:rsidRPr="00D3362C" w:rsidDel="00DC603A" w:rsidRDefault="003D189B" w:rsidP="000052F7">
            <w:pPr>
              <w:jc w:val="both"/>
            </w:pPr>
            <w:r w:rsidRPr="00D3362C">
              <w:t>Обновление документов, регулирующих требования к условиям организации образовательного процесса.</w:t>
            </w:r>
          </w:p>
        </w:tc>
      </w:tr>
      <w:tr w:rsidR="003D189B" w:rsidRPr="00D3362C" w:rsidTr="000052F7">
        <w:tc>
          <w:tcPr>
            <w:tcW w:w="4786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rPr>
                <w:spacing w:val="-1"/>
              </w:rPr>
              <w:t xml:space="preserve">3. </w:t>
            </w:r>
            <w:r w:rsidRPr="00D3362C">
              <w:t>Распространение современных моделей организации дополнительного образования детей в Сосновоборском городском округе, в том числе:</w:t>
            </w:r>
          </w:p>
          <w:p w:rsidR="003D189B" w:rsidRPr="00D3362C" w:rsidRDefault="003D189B" w:rsidP="000052F7">
            <w:pPr>
              <w:jc w:val="both"/>
            </w:pPr>
            <w:r w:rsidRPr="00D3362C">
              <w:t>организация повышения квалификации и переподготовки руководителей образовательных организаций дополнительного образования детей для формирования корпуса современных менеджеров;</w:t>
            </w:r>
          </w:p>
          <w:p w:rsidR="003D189B" w:rsidRPr="00D3362C" w:rsidRDefault="003D189B" w:rsidP="000052F7">
            <w:pPr>
              <w:jc w:val="both"/>
            </w:pPr>
            <w:r w:rsidRPr="00D3362C">
              <w:t xml:space="preserve">организация повышения квалификации и переподготовки педагогических и руководящих работников образовательных организаций дополнительного образования детей по персонифицированной модели повышения квалификации </w:t>
            </w:r>
          </w:p>
          <w:p w:rsidR="003D189B" w:rsidRPr="00D3362C" w:rsidRDefault="003D189B" w:rsidP="000052F7">
            <w:pPr>
              <w:jc w:val="both"/>
            </w:pPr>
          </w:p>
        </w:tc>
        <w:tc>
          <w:tcPr>
            <w:tcW w:w="2835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rPr>
                <w:spacing w:val="-1"/>
              </w:rPr>
              <w:t>Администрация</w:t>
            </w:r>
            <w:r w:rsidRPr="00D3362C">
              <w:t xml:space="preserve"> Сосновоборского городского округа </w:t>
            </w:r>
          </w:p>
          <w:p w:rsidR="003D189B" w:rsidRPr="00D3362C" w:rsidRDefault="003D189B" w:rsidP="000052F7">
            <w:pPr>
              <w:jc w:val="both"/>
            </w:pPr>
          </w:p>
          <w:p w:rsidR="003D189B" w:rsidRPr="00D3362C" w:rsidRDefault="003D189B" w:rsidP="000052F7">
            <w:pPr>
              <w:jc w:val="both"/>
            </w:pPr>
            <w:r w:rsidRPr="00D3362C">
              <w:t>Комитет образования Сосновоборского городского округа</w:t>
            </w:r>
          </w:p>
        </w:tc>
        <w:tc>
          <w:tcPr>
            <w:tcW w:w="2747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t>2015-2017годы</w:t>
            </w:r>
          </w:p>
        </w:tc>
        <w:tc>
          <w:tcPr>
            <w:tcW w:w="4320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t xml:space="preserve">Методические рекомендации по внедрению современных (инновационных) моделей </w:t>
            </w:r>
            <w:r w:rsidRPr="00D3362C">
              <w:rPr>
                <w:spacing w:val="-1"/>
              </w:rPr>
              <w:t>организации</w:t>
            </w:r>
            <w:r w:rsidRPr="00D3362C">
              <w:rPr>
                <w:spacing w:val="35"/>
              </w:rPr>
              <w:t xml:space="preserve"> </w:t>
            </w:r>
            <w:r w:rsidRPr="00D3362C">
              <w:rPr>
                <w:spacing w:val="-1"/>
              </w:rPr>
              <w:t>дополнительного</w:t>
            </w:r>
            <w:r w:rsidRPr="00D3362C">
              <w:rPr>
                <w:spacing w:val="-3"/>
              </w:rPr>
              <w:t xml:space="preserve"> </w:t>
            </w:r>
            <w:r w:rsidRPr="00D3362C">
              <w:t>образования</w:t>
            </w:r>
            <w:r w:rsidRPr="00D3362C">
              <w:rPr>
                <w:spacing w:val="-3"/>
              </w:rPr>
              <w:t xml:space="preserve"> </w:t>
            </w:r>
            <w:r w:rsidRPr="00D3362C">
              <w:rPr>
                <w:spacing w:val="-1"/>
              </w:rPr>
              <w:t>детей</w:t>
            </w:r>
          </w:p>
        </w:tc>
      </w:tr>
      <w:tr w:rsidR="003D189B" w:rsidRPr="00D3362C" w:rsidTr="000052F7">
        <w:trPr>
          <w:trHeight w:val="1610"/>
        </w:trPr>
        <w:tc>
          <w:tcPr>
            <w:tcW w:w="4786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rPr>
                <w:spacing w:val="-1"/>
              </w:rPr>
              <w:t>4. Оказание методической помощи при</w:t>
            </w:r>
            <w:r w:rsidRPr="00D3362C">
              <w:rPr>
                <w:spacing w:val="-3"/>
              </w:rPr>
              <w:t xml:space="preserve"> </w:t>
            </w:r>
            <w:r w:rsidRPr="00D3362C">
              <w:rPr>
                <w:spacing w:val="-1"/>
              </w:rPr>
              <w:t>использовании ресурсов</w:t>
            </w:r>
            <w:r w:rsidRPr="00D3362C">
              <w:rPr>
                <w:spacing w:val="36"/>
              </w:rPr>
              <w:t xml:space="preserve"> </w:t>
            </w:r>
            <w:r w:rsidRPr="00D3362C">
              <w:rPr>
                <w:spacing w:val="-1"/>
              </w:rPr>
              <w:t>негосударственного</w:t>
            </w:r>
            <w:r w:rsidRPr="00D3362C">
              <w:rPr>
                <w:spacing w:val="6"/>
              </w:rPr>
              <w:t xml:space="preserve"> </w:t>
            </w:r>
            <w:r w:rsidRPr="00D3362C">
              <w:rPr>
                <w:spacing w:val="-1"/>
              </w:rPr>
              <w:t>сектора</w:t>
            </w:r>
            <w:r w:rsidRPr="00D3362C">
              <w:rPr>
                <w:spacing w:val="-4"/>
              </w:rPr>
              <w:t xml:space="preserve"> </w:t>
            </w:r>
            <w:r w:rsidRPr="00D3362C">
              <w:t>в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1"/>
              </w:rPr>
              <w:t>предоставлении</w:t>
            </w:r>
            <w:r w:rsidRPr="00D3362C">
              <w:rPr>
                <w:spacing w:val="27"/>
              </w:rPr>
              <w:t xml:space="preserve"> </w:t>
            </w:r>
            <w:r w:rsidRPr="00D3362C">
              <w:rPr>
                <w:spacing w:val="-2"/>
              </w:rPr>
              <w:t>услуг</w:t>
            </w:r>
            <w:r w:rsidRPr="00D3362C">
              <w:rPr>
                <w:spacing w:val="4"/>
              </w:rPr>
              <w:t xml:space="preserve"> </w:t>
            </w:r>
            <w:r w:rsidRPr="00D3362C">
              <w:rPr>
                <w:spacing w:val="-1"/>
              </w:rPr>
              <w:t>дополнительного</w:t>
            </w:r>
            <w:r w:rsidRPr="00D3362C">
              <w:rPr>
                <w:spacing w:val="-3"/>
              </w:rPr>
              <w:t xml:space="preserve"> </w:t>
            </w:r>
            <w:r w:rsidRPr="00D3362C">
              <w:t>образования</w:t>
            </w:r>
            <w:r w:rsidRPr="00D3362C">
              <w:rPr>
                <w:spacing w:val="-3"/>
              </w:rPr>
              <w:t xml:space="preserve"> </w:t>
            </w:r>
            <w:r w:rsidRPr="00D3362C">
              <w:rPr>
                <w:spacing w:val="-1"/>
              </w:rPr>
              <w:t>детей.</w:t>
            </w:r>
          </w:p>
        </w:tc>
        <w:tc>
          <w:tcPr>
            <w:tcW w:w="2835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rPr>
                <w:spacing w:val="-1"/>
              </w:rPr>
              <w:t>Администрация</w:t>
            </w:r>
            <w:r w:rsidRPr="00D3362C">
              <w:t xml:space="preserve"> Сосновоборского городского округа </w:t>
            </w:r>
          </w:p>
          <w:p w:rsidR="003D189B" w:rsidRPr="00D3362C" w:rsidRDefault="003D189B" w:rsidP="000052F7">
            <w:pPr>
              <w:jc w:val="both"/>
            </w:pPr>
          </w:p>
          <w:p w:rsidR="003D189B" w:rsidRPr="00D3362C" w:rsidRDefault="003D189B" w:rsidP="000052F7">
            <w:pPr>
              <w:jc w:val="both"/>
            </w:pPr>
            <w:r w:rsidRPr="00D3362C">
              <w:t>Комитет образования Сосновоборского городского округа</w:t>
            </w:r>
          </w:p>
          <w:p w:rsidR="003D189B" w:rsidRPr="00D3362C" w:rsidRDefault="003D189B" w:rsidP="000052F7">
            <w:pPr>
              <w:jc w:val="both"/>
            </w:pPr>
          </w:p>
          <w:p w:rsidR="003D189B" w:rsidRPr="00D3362C" w:rsidRDefault="003D189B" w:rsidP="000052F7">
            <w:pPr>
              <w:jc w:val="both"/>
            </w:pPr>
          </w:p>
        </w:tc>
        <w:tc>
          <w:tcPr>
            <w:tcW w:w="2747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t>2014-2015 годы</w:t>
            </w:r>
          </w:p>
        </w:tc>
        <w:tc>
          <w:tcPr>
            <w:tcW w:w="4320" w:type="dxa"/>
            <w:vAlign w:val="center"/>
          </w:tcPr>
          <w:p w:rsidR="003D189B" w:rsidRPr="00D3362C" w:rsidRDefault="003D189B" w:rsidP="000052F7">
            <w:pPr>
              <w:ind w:firstLine="34"/>
              <w:jc w:val="both"/>
            </w:pPr>
            <w:r w:rsidRPr="00D3362C">
              <w:t>Число муниципальных образовательных организаций, использующих при реализации программ дополнительного образования детей ресурсы негосударственного сектора</w:t>
            </w:r>
          </w:p>
        </w:tc>
      </w:tr>
      <w:tr w:rsidR="003D189B" w:rsidRPr="00D3362C" w:rsidTr="000052F7">
        <w:tc>
          <w:tcPr>
            <w:tcW w:w="4786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rPr>
                <w:spacing w:val="-1"/>
              </w:rPr>
              <w:t>5. Разработка</w:t>
            </w:r>
            <w:r w:rsidRPr="00D3362C">
              <w:rPr>
                <w:spacing w:val="1"/>
              </w:rPr>
              <w:t xml:space="preserve"> </w:t>
            </w:r>
            <w:r w:rsidRPr="00D3362C">
              <w:t>и</w:t>
            </w:r>
            <w:r w:rsidRPr="00D3362C">
              <w:rPr>
                <w:spacing w:val="-2"/>
              </w:rPr>
              <w:t xml:space="preserve"> </w:t>
            </w:r>
            <w:r w:rsidRPr="00D3362C">
              <w:rPr>
                <w:spacing w:val="-1"/>
              </w:rPr>
              <w:t>внедрение</w:t>
            </w:r>
            <w:r w:rsidRPr="00D3362C">
              <w:rPr>
                <w:spacing w:val="1"/>
              </w:rPr>
              <w:t xml:space="preserve"> </w:t>
            </w:r>
            <w:r w:rsidRPr="00D3362C">
              <w:rPr>
                <w:spacing w:val="-1"/>
              </w:rPr>
              <w:t>системы оценки</w:t>
            </w:r>
            <w:r w:rsidRPr="00D3362C">
              <w:rPr>
                <w:spacing w:val="31"/>
              </w:rPr>
              <w:t xml:space="preserve"> </w:t>
            </w:r>
            <w:r w:rsidRPr="00D3362C">
              <w:rPr>
                <w:spacing w:val="-1"/>
              </w:rPr>
              <w:t>качества</w:t>
            </w:r>
            <w:r w:rsidRPr="00D3362C">
              <w:rPr>
                <w:spacing w:val="1"/>
              </w:rPr>
              <w:t xml:space="preserve"> </w:t>
            </w:r>
            <w:r w:rsidRPr="00D3362C">
              <w:rPr>
                <w:spacing w:val="-1"/>
              </w:rPr>
              <w:t>дополнительного</w:t>
            </w:r>
            <w:r w:rsidRPr="00D3362C">
              <w:rPr>
                <w:spacing w:val="-3"/>
              </w:rPr>
              <w:t xml:space="preserve"> </w:t>
            </w:r>
            <w:r w:rsidRPr="00D3362C">
              <w:t>образования</w:t>
            </w:r>
            <w:r w:rsidRPr="00D3362C">
              <w:rPr>
                <w:spacing w:val="-3"/>
              </w:rPr>
              <w:t xml:space="preserve"> </w:t>
            </w:r>
            <w:r w:rsidRPr="00D3362C">
              <w:rPr>
                <w:spacing w:val="-1"/>
              </w:rPr>
              <w:t>детей:</w:t>
            </w:r>
          </w:p>
        </w:tc>
        <w:tc>
          <w:tcPr>
            <w:tcW w:w="2835" w:type="dxa"/>
            <w:vMerge w:val="restart"/>
            <w:vAlign w:val="center"/>
          </w:tcPr>
          <w:p w:rsidR="003D189B" w:rsidRPr="00D3362C" w:rsidRDefault="003D189B" w:rsidP="000052F7">
            <w:pPr>
              <w:jc w:val="both"/>
              <w:rPr>
                <w:spacing w:val="-1"/>
              </w:rPr>
            </w:pPr>
            <w:r w:rsidRPr="00D3362C">
              <w:rPr>
                <w:spacing w:val="-1"/>
              </w:rPr>
              <w:t xml:space="preserve">Комитет образования  Сосновоборского городского округа, </w:t>
            </w:r>
          </w:p>
          <w:p w:rsidR="003D189B" w:rsidRPr="00D3362C" w:rsidRDefault="003D189B" w:rsidP="000052F7">
            <w:pPr>
              <w:jc w:val="both"/>
            </w:pPr>
            <w:r w:rsidRPr="00D3362C">
              <w:rPr>
                <w:spacing w:val="-1"/>
              </w:rPr>
              <w:t xml:space="preserve">руководители организаций дополнительного образования </w:t>
            </w:r>
          </w:p>
          <w:p w:rsidR="003D189B" w:rsidRPr="00D3362C" w:rsidRDefault="003D189B" w:rsidP="000052F7">
            <w:pPr>
              <w:jc w:val="both"/>
              <w:rPr>
                <w:spacing w:val="-1"/>
              </w:rPr>
            </w:pPr>
          </w:p>
          <w:p w:rsidR="003D189B" w:rsidRPr="00D3362C" w:rsidRDefault="003D189B" w:rsidP="000052F7">
            <w:pPr>
              <w:jc w:val="both"/>
            </w:pPr>
          </w:p>
          <w:p w:rsidR="003D189B" w:rsidRPr="00D3362C" w:rsidRDefault="003D189B" w:rsidP="000052F7">
            <w:pPr>
              <w:jc w:val="both"/>
            </w:pPr>
          </w:p>
        </w:tc>
        <w:tc>
          <w:tcPr>
            <w:tcW w:w="2747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t>2014 год</w:t>
            </w:r>
          </w:p>
        </w:tc>
        <w:tc>
          <w:tcPr>
            <w:tcW w:w="4320" w:type="dxa"/>
            <w:vMerge w:val="restart"/>
            <w:vAlign w:val="center"/>
          </w:tcPr>
          <w:p w:rsidR="003D189B" w:rsidRPr="00D3362C" w:rsidRDefault="003D189B" w:rsidP="000052F7">
            <w:pPr>
              <w:ind w:firstLine="34"/>
              <w:jc w:val="both"/>
            </w:pPr>
            <w:r w:rsidRPr="00D3362C">
              <w:t xml:space="preserve">Число организаций дополнительного образования детей, в которых оценка деятельности,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организаций дополнительного образования </w:t>
            </w:r>
          </w:p>
          <w:p w:rsidR="003D189B" w:rsidRPr="00D3362C" w:rsidRDefault="003D189B" w:rsidP="000052F7">
            <w:pPr>
              <w:ind w:firstLine="34"/>
              <w:jc w:val="both"/>
            </w:pPr>
          </w:p>
          <w:p w:rsidR="003D189B" w:rsidRPr="00D3362C" w:rsidRDefault="003D189B" w:rsidP="000052F7">
            <w:pPr>
              <w:pStyle w:val="Default"/>
              <w:ind w:firstLine="34"/>
              <w:jc w:val="both"/>
              <w:rPr>
                <w:color w:val="auto"/>
              </w:rPr>
            </w:pPr>
            <w:r w:rsidRPr="00D3362C">
              <w:rPr>
                <w:color w:val="auto"/>
              </w:rPr>
              <w:t>Внедрение показателей эффективности деятельности подведомственных муниципальных организаций дополнительного образования, их руководителей и основных категорий работников, в том числе в связи с использованием по дифференциации заработной платы педагогических работников</w:t>
            </w:r>
          </w:p>
          <w:p w:rsidR="003D189B" w:rsidRPr="00D3362C" w:rsidRDefault="003D189B" w:rsidP="000052F7">
            <w:pPr>
              <w:ind w:firstLine="317"/>
              <w:jc w:val="both"/>
            </w:pPr>
          </w:p>
        </w:tc>
      </w:tr>
      <w:tr w:rsidR="003D189B" w:rsidRPr="00D3362C" w:rsidTr="000052F7">
        <w:tc>
          <w:tcPr>
            <w:tcW w:w="4786" w:type="dxa"/>
            <w:vAlign w:val="center"/>
          </w:tcPr>
          <w:p w:rsidR="003D189B" w:rsidRPr="00D3362C" w:rsidRDefault="003D189B" w:rsidP="000052F7">
            <w:pPr>
              <w:jc w:val="both"/>
              <w:rPr>
                <w:spacing w:val="-1"/>
              </w:rPr>
            </w:pPr>
            <w:r w:rsidRPr="00D3362C">
              <w:rPr>
                <w:spacing w:val="-1"/>
              </w:rPr>
              <w:t>5.1. Внедрение</w:t>
            </w:r>
            <w:r w:rsidRPr="00D3362C">
              <w:rPr>
                <w:spacing w:val="-4"/>
              </w:rPr>
              <w:t xml:space="preserve"> </w:t>
            </w:r>
            <w:r w:rsidRPr="00D3362C">
              <w:rPr>
                <w:spacing w:val="-1"/>
              </w:rPr>
              <w:t>показателей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1"/>
              </w:rPr>
              <w:t>эффективности</w:t>
            </w:r>
            <w:r w:rsidRPr="00D3362C">
              <w:rPr>
                <w:spacing w:val="25"/>
              </w:rPr>
              <w:t xml:space="preserve"> </w:t>
            </w:r>
            <w:r w:rsidRPr="00D3362C">
              <w:rPr>
                <w:spacing w:val="-1"/>
              </w:rPr>
              <w:t>деятельности</w:t>
            </w:r>
            <w:r w:rsidRPr="00D3362C">
              <w:rPr>
                <w:spacing w:val="-2"/>
              </w:rPr>
              <w:t xml:space="preserve"> </w:t>
            </w:r>
            <w:r w:rsidRPr="00D3362C">
              <w:rPr>
                <w:spacing w:val="-1"/>
              </w:rPr>
              <w:t>подведомственных</w:t>
            </w:r>
            <w:r w:rsidRPr="00D3362C">
              <w:rPr>
                <w:spacing w:val="35"/>
              </w:rPr>
              <w:t xml:space="preserve"> </w:t>
            </w:r>
            <w:r w:rsidRPr="00D3362C">
              <w:rPr>
                <w:spacing w:val="-1"/>
              </w:rPr>
              <w:t xml:space="preserve">муниципальных </w:t>
            </w:r>
            <w:r w:rsidRPr="00D3362C">
              <w:t>организаций</w:t>
            </w:r>
            <w:r w:rsidRPr="00D3362C">
              <w:rPr>
                <w:spacing w:val="25"/>
              </w:rPr>
              <w:t xml:space="preserve"> </w:t>
            </w:r>
            <w:r w:rsidRPr="00D3362C">
              <w:rPr>
                <w:spacing w:val="-1"/>
              </w:rPr>
              <w:t>дополнительного</w:t>
            </w:r>
            <w:r w:rsidRPr="00D3362C">
              <w:rPr>
                <w:spacing w:val="-3"/>
              </w:rPr>
              <w:t xml:space="preserve"> </w:t>
            </w:r>
            <w:r w:rsidRPr="00D3362C">
              <w:t>образования</w:t>
            </w:r>
            <w:r w:rsidRPr="00D3362C">
              <w:rPr>
                <w:spacing w:val="30"/>
              </w:rPr>
              <w:t xml:space="preserve"> </w:t>
            </w:r>
            <w:r w:rsidRPr="00D3362C">
              <w:rPr>
                <w:spacing w:val="-1"/>
              </w:rPr>
              <w:t>детей,</w:t>
            </w:r>
            <w:r w:rsidRPr="00D3362C">
              <w:rPr>
                <w:spacing w:val="4"/>
              </w:rPr>
              <w:t xml:space="preserve"> </w:t>
            </w:r>
            <w:r w:rsidRPr="00D3362C">
              <w:t>их</w:t>
            </w:r>
            <w:r w:rsidRPr="00D3362C">
              <w:rPr>
                <w:spacing w:val="-3"/>
              </w:rPr>
              <w:t xml:space="preserve"> </w:t>
            </w:r>
            <w:r w:rsidRPr="00D3362C">
              <w:rPr>
                <w:spacing w:val="-1"/>
              </w:rPr>
              <w:t>руководителей</w:t>
            </w:r>
            <w:r w:rsidRPr="00D3362C">
              <w:rPr>
                <w:spacing w:val="-2"/>
              </w:rPr>
              <w:t xml:space="preserve"> </w:t>
            </w:r>
            <w:r w:rsidRPr="00D3362C">
              <w:t>и</w:t>
            </w:r>
            <w:r w:rsidRPr="00D3362C">
              <w:rPr>
                <w:spacing w:val="30"/>
              </w:rPr>
              <w:t xml:space="preserve"> </w:t>
            </w:r>
            <w:r w:rsidRPr="00D3362C">
              <w:t>основных</w:t>
            </w:r>
            <w:r w:rsidRPr="00D3362C">
              <w:rPr>
                <w:spacing w:val="-3"/>
              </w:rPr>
              <w:t xml:space="preserve"> </w:t>
            </w:r>
            <w:r w:rsidRPr="00D3362C">
              <w:rPr>
                <w:spacing w:val="-1"/>
              </w:rPr>
              <w:t>категорий</w:t>
            </w:r>
            <w:r w:rsidRPr="00D3362C">
              <w:rPr>
                <w:spacing w:val="-2"/>
              </w:rPr>
              <w:t xml:space="preserve"> </w:t>
            </w:r>
            <w:r w:rsidRPr="00D3362C">
              <w:rPr>
                <w:spacing w:val="-1"/>
              </w:rPr>
              <w:t xml:space="preserve">работников, </w:t>
            </w:r>
            <w:r w:rsidRPr="00D3362C">
              <w:t>в</w:t>
            </w:r>
            <w:r w:rsidRPr="00D3362C">
              <w:rPr>
                <w:spacing w:val="27"/>
              </w:rPr>
              <w:t xml:space="preserve"> </w:t>
            </w:r>
            <w:r w:rsidRPr="00D3362C">
              <w:t>том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1"/>
              </w:rPr>
              <w:t>числе</w:t>
            </w:r>
            <w:r w:rsidRPr="00D3362C">
              <w:rPr>
                <w:spacing w:val="-4"/>
              </w:rPr>
              <w:t xml:space="preserve"> </w:t>
            </w:r>
            <w:r w:rsidRPr="00D3362C">
              <w:t>в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1"/>
              </w:rPr>
              <w:t>связи</w:t>
            </w:r>
            <w:r w:rsidRPr="00D3362C">
              <w:rPr>
                <w:spacing w:val="3"/>
              </w:rPr>
              <w:t xml:space="preserve"> </w:t>
            </w:r>
            <w:r w:rsidRPr="00D3362C">
              <w:t>с</w:t>
            </w:r>
            <w:r w:rsidRPr="00D3362C">
              <w:rPr>
                <w:spacing w:val="23"/>
              </w:rPr>
              <w:t xml:space="preserve"> </w:t>
            </w:r>
            <w:r w:rsidRPr="00D3362C">
              <w:rPr>
                <w:spacing w:val="-1"/>
              </w:rPr>
              <w:t>использованием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1"/>
              </w:rPr>
              <w:t>для</w:t>
            </w:r>
            <w:r w:rsidRPr="00D3362C">
              <w:rPr>
                <w:spacing w:val="27"/>
              </w:rPr>
              <w:t xml:space="preserve"> </w:t>
            </w:r>
            <w:r w:rsidRPr="00D3362C">
              <w:rPr>
                <w:spacing w:val="-1"/>
              </w:rPr>
              <w:t>дифференциации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1"/>
              </w:rPr>
              <w:t>заработной</w:t>
            </w:r>
            <w:r w:rsidRPr="00D3362C">
              <w:rPr>
                <w:spacing w:val="30"/>
              </w:rPr>
              <w:t xml:space="preserve"> </w:t>
            </w:r>
            <w:r w:rsidRPr="00D3362C">
              <w:rPr>
                <w:spacing w:val="-1"/>
              </w:rPr>
              <w:t>платы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1"/>
              </w:rPr>
              <w:t>педагогических</w:t>
            </w:r>
            <w:r w:rsidRPr="00D3362C">
              <w:rPr>
                <w:spacing w:val="-3"/>
              </w:rPr>
              <w:t xml:space="preserve"> </w:t>
            </w:r>
            <w:r w:rsidRPr="00D3362C">
              <w:rPr>
                <w:spacing w:val="-1"/>
              </w:rPr>
              <w:t>работников</w:t>
            </w:r>
          </w:p>
        </w:tc>
        <w:tc>
          <w:tcPr>
            <w:tcW w:w="2835" w:type="dxa"/>
            <w:vMerge/>
            <w:vAlign w:val="center"/>
          </w:tcPr>
          <w:p w:rsidR="003D189B" w:rsidRPr="00D3362C" w:rsidRDefault="003D189B" w:rsidP="000052F7">
            <w:pPr>
              <w:jc w:val="both"/>
              <w:rPr>
                <w:spacing w:val="-1"/>
              </w:rPr>
            </w:pPr>
          </w:p>
        </w:tc>
        <w:tc>
          <w:tcPr>
            <w:tcW w:w="2747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t>2014 год</w:t>
            </w:r>
          </w:p>
        </w:tc>
        <w:tc>
          <w:tcPr>
            <w:tcW w:w="4320" w:type="dxa"/>
            <w:vMerge/>
            <w:vAlign w:val="center"/>
          </w:tcPr>
          <w:p w:rsidR="003D189B" w:rsidRPr="00D3362C" w:rsidRDefault="003D189B" w:rsidP="000052F7">
            <w:pPr>
              <w:jc w:val="both"/>
            </w:pPr>
          </w:p>
        </w:tc>
      </w:tr>
      <w:tr w:rsidR="003D189B" w:rsidRPr="00D3362C" w:rsidTr="000052F7">
        <w:tc>
          <w:tcPr>
            <w:tcW w:w="14688" w:type="dxa"/>
            <w:gridSpan w:val="4"/>
            <w:vAlign w:val="center"/>
          </w:tcPr>
          <w:p w:rsidR="003D189B" w:rsidRPr="00D3362C" w:rsidRDefault="003D189B" w:rsidP="000052F7">
            <w:pPr>
              <w:ind w:firstLine="284"/>
              <w:jc w:val="both"/>
              <w:rPr>
                <w:b/>
              </w:rPr>
            </w:pPr>
            <w:r w:rsidRPr="00D3362C">
              <w:rPr>
                <w:b/>
                <w:spacing w:val="-1"/>
              </w:rPr>
              <w:t>Создание</w:t>
            </w:r>
            <w:r w:rsidRPr="00D3362C">
              <w:rPr>
                <w:b/>
                <w:spacing w:val="1"/>
              </w:rPr>
              <w:t xml:space="preserve"> </w:t>
            </w:r>
            <w:r w:rsidRPr="00D3362C">
              <w:rPr>
                <w:b/>
                <w:spacing w:val="-1"/>
              </w:rPr>
              <w:t>условий</w:t>
            </w:r>
            <w:r w:rsidRPr="00D3362C">
              <w:rPr>
                <w:b/>
                <w:spacing w:val="3"/>
              </w:rPr>
              <w:t xml:space="preserve"> </w:t>
            </w:r>
            <w:r w:rsidRPr="00D3362C">
              <w:rPr>
                <w:b/>
                <w:spacing w:val="-1"/>
              </w:rPr>
              <w:t>для</w:t>
            </w:r>
            <w:r w:rsidRPr="00D3362C">
              <w:rPr>
                <w:b/>
                <w:spacing w:val="2"/>
              </w:rPr>
              <w:t xml:space="preserve"> </w:t>
            </w:r>
            <w:r w:rsidRPr="00D3362C">
              <w:rPr>
                <w:b/>
                <w:spacing w:val="-2"/>
              </w:rPr>
              <w:t>развития</w:t>
            </w:r>
            <w:r w:rsidRPr="00D3362C">
              <w:rPr>
                <w:b/>
                <w:spacing w:val="2"/>
              </w:rPr>
              <w:t xml:space="preserve"> </w:t>
            </w:r>
            <w:r w:rsidRPr="00D3362C">
              <w:rPr>
                <w:b/>
                <w:spacing w:val="-1"/>
              </w:rPr>
              <w:t>молодых</w:t>
            </w:r>
            <w:r w:rsidRPr="00D3362C">
              <w:rPr>
                <w:b/>
                <w:spacing w:val="-3"/>
              </w:rPr>
              <w:t xml:space="preserve"> </w:t>
            </w:r>
            <w:r w:rsidRPr="00D3362C">
              <w:rPr>
                <w:b/>
                <w:spacing w:val="-1"/>
              </w:rPr>
              <w:t>талантов</w:t>
            </w:r>
            <w:r w:rsidRPr="00D3362C">
              <w:rPr>
                <w:b/>
                <w:spacing w:val="3"/>
              </w:rPr>
              <w:t xml:space="preserve"> </w:t>
            </w:r>
            <w:r w:rsidRPr="00D3362C">
              <w:rPr>
                <w:b/>
              </w:rPr>
              <w:t>и</w:t>
            </w:r>
            <w:r w:rsidRPr="00D3362C">
              <w:rPr>
                <w:b/>
                <w:spacing w:val="-2"/>
              </w:rPr>
              <w:t xml:space="preserve"> </w:t>
            </w:r>
            <w:r w:rsidRPr="00D3362C">
              <w:rPr>
                <w:b/>
                <w:spacing w:val="-1"/>
              </w:rPr>
              <w:t>детей</w:t>
            </w:r>
            <w:r w:rsidRPr="00D3362C">
              <w:rPr>
                <w:b/>
                <w:spacing w:val="3"/>
              </w:rPr>
              <w:t xml:space="preserve"> </w:t>
            </w:r>
            <w:r w:rsidRPr="00D3362C">
              <w:rPr>
                <w:b/>
              </w:rPr>
              <w:t>с</w:t>
            </w:r>
            <w:r w:rsidRPr="00D3362C">
              <w:rPr>
                <w:b/>
                <w:spacing w:val="-4"/>
              </w:rPr>
              <w:t xml:space="preserve"> </w:t>
            </w:r>
            <w:r w:rsidRPr="00D3362C">
              <w:rPr>
                <w:b/>
                <w:spacing w:val="-1"/>
              </w:rPr>
              <w:t>высокой</w:t>
            </w:r>
            <w:r w:rsidRPr="00D3362C">
              <w:rPr>
                <w:b/>
                <w:spacing w:val="-2"/>
              </w:rPr>
              <w:t xml:space="preserve"> </w:t>
            </w:r>
            <w:r w:rsidRPr="00D3362C">
              <w:rPr>
                <w:b/>
                <w:spacing w:val="-1"/>
              </w:rPr>
              <w:t>мотивацией</w:t>
            </w:r>
            <w:r w:rsidRPr="00D3362C">
              <w:rPr>
                <w:b/>
                <w:spacing w:val="3"/>
              </w:rPr>
              <w:t xml:space="preserve"> </w:t>
            </w:r>
            <w:r w:rsidRPr="00D3362C">
              <w:rPr>
                <w:b/>
              </w:rPr>
              <w:t>к</w:t>
            </w:r>
            <w:r w:rsidRPr="00D3362C">
              <w:rPr>
                <w:b/>
                <w:spacing w:val="-9"/>
              </w:rPr>
              <w:t xml:space="preserve"> </w:t>
            </w:r>
            <w:r w:rsidRPr="00D3362C">
              <w:rPr>
                <w:b/>
                <w:spacing w:val="-1"/>
              </w:rPr>
              <w:t>обучению</w:t>
            </w:r>
          </w:p>
        </w:tc>
      </w:tr>
      <w:tr w:rsidR="003D189B" w:rsidRPr="00D3362C" w:rsidTr="000052F7">
        <w:tc>
          <w:tcPr>
            <w:tcW w:w="4786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rPr>
                <w:spacing w:val="-1"/>
              </w:rPr>
              <w:t>6. Реализация Концепции общенациональной системы выявления и развития молодых талантов</w:t>
            </w:r>
          </w:p>
        </w:tc>
        <w:tc>
          <w:tcPr>
            <w:tcW w:w="2835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rPr>
                <w:spacing w:val="-1"/>
              </w:rPr>
              <w:t>Администрация</w:t>
            </w:r>
            <w:r w:rsidRPr="00D3362C">
              <w:t xml:space="preserve"> Сосновоборского городского округа </w:t>
            </w:r>
          </w:p>
          <w:p w:rsidR="003D189B" w:rsidRPr="00D3362C" w:rsidRDefault="003D189B" w:rsidP="000052F7">
            <w:pPr>
              <w:jc w:val="both"/>
            </w:pPr>
          </w:p>
          <w:p w:rsidR="003D189B" w:rsidRPr="00D3362C" w:rsidRDefault="003D189B" w:rsidP="000052F7">
            <w:pPr>
              <w:jc w:val="both"/>
            </w:pPr>
            <w:r w:rsidRPr="00D3362C">
              <w:t>Комитет образования Сосновоборского городского округа</w:t>
            </w:r>
          </w:p>
        </w:tc>
        <w:tc>
          <w:tcPr>
            <w:tcW w:w="2747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t>С 1 июля 2014года</w:t>
            </w:r>
          </w:p>
        </w:tc>
        <w:tc>
          <w:tcPr>
            <w:tcW w:w="4320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t>Удельный вес численности  учащихся по программам общего образования, участвующих в олимпиадах и конкурсах различного уровня, в общей численности  учащихся по программам общего образования</w:t>
            </w:r>
          </w:p>
          <w:p w:rsidR="003D189B" w:rsidRPr="00D3362C" w:rsidRDefault="003D189B" w:rsidP="000052F7">
            <w:pPr>
              <w:ind w:firstLine="317"/>
              <w:jc w:val="both"/>
              <w:rPr>
                <w:spacing w:val="-1"/>
              </w:rPr>
            </w:pPr>
          </w:p>
          <w:p w:rsidR="003D189B" w:rsidRPr="00D3362C" w:rsidRDefault="003D189B" w:rsidP="000052F7">
            <w:pPr>
              <w:ind w:firstLine="317"/>
              <w:jc w:val="both"/>
            </w:pPr>
          </w:p>
        </w:tc>
      </w:tr>
      <w:tr w:rsidR="003D189B" w:rsidRPr="00D3362C" w:rsidTr="000052F7">
        <w:tc>
          <w:tcPr>
            <w:tcW w:w="4786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t>6.1. Реализация мероприятий по развитию творческого потенциала учащихся в рамках подпрограммы 2 «Развитие общего образования в  Сосновоборском  городском округе» муниципальной программы Сосновоборского городского округа «Современное образование Сосновоборского городского округа на 2014-2016 годы»:</w:t>
            </w:r>
          </w:p>
          <w:p w:rsidR="003D189B" w:rsidRPr="00D3362C" w:rsidRDefault="003D189B" w:rsidP="000052F7">
            <w:pPr>
              <w:jc w:val="both"/>
              <w:rPr>
                <w:spacing w:val="-1"/>
              </w:rPr>
            </w:pPr>
          </w:p>
        </w:tc>
        <w:tc>
          <w:tcPr>
            <w:tcW w:w="2835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rPr>
                <w:spacing w:val="-1"/>
              </w:rPr>
              <w:t>Администрация</w:t>
            </w:r>
            <w:r w:rsidRPr="00D3362C">
              <w:t xml:space="preserve"> Сосновоборского городского округа </w:t>
            </w:r>
          </w:p>
          <w:p w:rsidR="003D189B" w:rsidRPr="00D3362C" w:rsidRDefault="003D189B" w:rsidP="000052F7">
            <w:pPr>
              <w:jc w:val="both"/>
            </w:pPr>
          </w:p>
          <w:p w:rsidR="003D189B" w:rsidRPr="00D3362C" w:rsidDel="00DC603A" w:rsidRDefault="003D189B" w:rsidP="000052F7">
            <w:pPr>
              <w:jc w:val="both"/>
              <w:rPr>
                <w:spacing w:val="-1"/>
              </w:rPr>
            </w:pPr>
            <w:r w:rsidRPr="00D3362C">
              <w:t>Комитет образования Сосновоборского городского округа</w:t>
            </w:r>
          </w:p>
        </w:tc>
        <w:tc>
          <w:tcPr>
            <w:tcW w:w="2747" w:type="dxa"/>
            <w:vAlign w:val="center"/>
          </w:tcPr>
          <w:p w:rsidR="003D189B" w:rsidRPr="00D3362C" w:rsidDel="00DC603A" w:rsidRDefault="003D189B" w:rsidP="000052F7">
            <w:pPr>
              <w:jc w:val="both"/>
            </w:pPr>
            <w:r w:rsidRPr="00D3362C">
              <w:t>С 1 января 2016  года</w:t>
            </w:r>
          </w:p>
        </w:tc>
        <w:tc>
          <w:tcPr>
            <w:tcW w:w="4320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t>Удельный вес численности  учащихся по программам общего образования, участвующих в олимпиадах и конкурсах различного уровня, в общей численности  учащихся по программам общего образования</w:t>
            </w:r>
          </w:p>
          <w:p w:rsidR="003D189B" w:rsidRPr="00D3362C" w:rsidDel="00DC603A" w:rsidRDefault="003D189B" w:rsidP="000052F7">
            <w:pPr>
              <w:ind w:firstLine="317"/>
              <w:jc w:val="both"/>
              <w:rPr>
                <w:highlight w:val="yellow"/>
              </w:rPr>
            </w:pPr>
          </w:p>
        </w:tc>
      </w:tr>
      <w:tr w:rsidR="003D189B" w:rsidRPr="00D3362C" w:rsidTr="000052F7">
        <w:tc>
          <w:tcPr>
            <w:tcW w:w="4786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rPr>
                <w:spacing w:val="-1"/>
              </w:rPr>
              <w:t xml:space="preserve">6.2.Деятельность </w:t>
            </w:r>
            <w:r w:rsidRPr="00D3362C">
              <w:t>центра по организации работы с одаренными учащимися</w:t>
            </w:r>
          </w:p>
        </w:tc>
        <w:tc>
          <w:tcPr>
            <w:tcW w:w="2835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rPr>
                <w:spacing w:val="-1"/>
              </w:rPr>
              <w:t>Администрация</w:t>
            </w:r>
            <w:r w:rsidRPr="00D3362C">
              <w:t xml:space="preserve"> Сосновоборского городского округа </w:t>
            </w:r>
          </w:p>
          <w:p w:rsidR="003D189B" w:rsidRPr="00D3362C" w:rsidRDefault="003D189B" w:rsidP="000052F7">
            <w:pPr>
              <w:jc w:val="both"/>
            </w:pPr>
          </w:p>
          <w:p w:rsidR="003D189B" w:rsidRPr="00D3362C" w:rsidRDefault="003D189B" w:rsidP="000052F7">
            <w:pPr>
              <w:jc w:val="both"/>
            </w:pPr>
            <w:r w:rsidRPr="00D3362C">
              <w:t>Комитет образования Сосновоборского городского округа</w:t>
            </w:r>
          </w:p>
          <w:p w:rsidR="003D189B" w:rsidRPr="00D3362C" w:rsidRDefault="003D189B" w:rsidP="000052F7">
            <w:pPr>
              <w:jc w:val="both"/>
            </w:pPr>
          </w:p>
          <w:p w:rsidR="003D189B" w:rsidRPr="00D3362C" w:rsidDel="00DC603A" w:rsidRDefault="003D189B" w:rsidP="000052F7">
            <w:pPr>
              <w:jc w:val="both"/>
              <w:rPr>
                <w:spacing w:val="-1"/>
              </w:rPr>
            </w:pPr>
            <w:r w:rsidRPr="00D3362C">
              <w:t>Руководители организаций дополнительного образования</w:t>
            </w:r>
          </w:p>
        </w:tc>
        <w:tc>
          <w:tcPr>
            <w:tcW w:w="2747" w:type="dxa"/>
            <w:vAlign w:val="center"/>
          </w:tcPr>
          <w:p w:rsidR="003D189B" w:rsidRPr="00D3362C" w:rsidDel="00DC603A" w:rsidRDefault="003D189B" w:rsidP="000052F7">
            <w:pPr>
              <w:jc w:val="both"/>
            </w:pPr>
            <w:r w:rsidRPr="00D3362C">
              <w:t>2014</w:t>
            </w:r>
            <w:r w:rsidRPr="00D3362C">
              <w:rPr>
                <w:spacing w:val="2"/>
              </w:rPr>
              <w:t xml:space="preserve"> </w:t>
            </w:r>
            <w:r w:rsidRPr="00D3362C">
              <w:t>–</w:t>
            </w:r>
            <w:r w:rsidRPr="00D3362C">
              <w:rPr>
                <w:spacing w:val="4"/>
              </w:rPr>
              <w:t xml:space="preserve"> </w:t>
            </w:r>
            <w:r w:rsidRPr="00D3362C">
              <w:t>2018 годы</w:t>
            </w:r>
          </w:p>
        </w:tc>
        <w:tc>
          <w:tcPr>
            <w:tcW w:w="4320" w:type="dxa"/>
            <w:vAlign w:val="center"/>
          </w:tcPr>
          <w:p w:rsidR="003D189B" w:rsidRPr="00D3362C" w:rsidDel="00DC603A" w:rsidRDefault="003D189B" w:rsidP="000052F7">
            <w:pPr>
              <w:ind w:firstLine="317"/>
              <w:jc w:val="both"/>
              <w:rPr>
                <w:highlight w:val="yellow"/>
              </w:rPr>
            </w:pPr>
            <w:r w:rsidRPr="00D3362C">
              <w:rPr>
                <w:spacing w:val="-1"/>
              </w:rPr>
              <w:t>Методические рекомендации по повышению  эффективности работы центра по организации работы с одаренными детьми</w:t>
            </w:r>
          </w:p>
        </w:tc>
      </w:tr>
      <w:tr w:rsidR="003D189B" w:rsidRPr="00D3362C" w:rsidTr="000052F7">
        <w:tc>
          <w:tcPr>
            <w:tcW w:w="4786" w:type="dxa"/>
            <w:vAlign w:val="center"/>
          </w:tcPr>
          <w:p w:rsidR="003D189B" w:rsidRPr="00D3362C" w:rsidRDefault="003D189B" w:rsidP="000052F7">
            <w:pPr>
              <w:jc w:val="both"/>
              <w:rPr>
                <w:spacing w:val="-1"/>
              </w:rPr>
            </w:pPr>
            <w:r w:rsidRPr="00D3362C">
              <w:rPr>
                <w:spacing w:val="-1"/>
              </w:rPr>
              <w:t xml:space="preserve">6.3. Реализация плана мероприятий по расширению олимпиадного движения </w:t>
            </w:r>
          </w:p>
        </w:tc>
        <w:tc>
          <w:tcPr>
            <w:tcW w:w="2835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rPr>
                <w:spacing w:val="-1"/>
              </w:rPr>
              <w:t>Администрация</w:t>
            </w:r>
            <w:r w:rsidRPr="00D3362C">
              <w:t xml:space="preserve"> Сосновоборского городского округа </w:t>
            </w:r>
          </w:p>
          <w:p w:rsidR="003D189B" w:rsidRPr="00D3362C" w:rsidRDefault="003D189B" w:rsidP="000052F7">
            <w:pPr>
              <w:jc w:val="both"/>
            </w:pPr>
          </w:p>
          <w:p w:rsidR="003D189B" w:rsidRPr="00D3362C" w:rsidRDefault="003D189B" w:rsidP="000052F7">
            <w:pPr>
              <w:jc w:val="both"/>
            </w:pPr>
            <w:r w:rsidRPr="00D3362C">
              <w:t>Комитет образования Сосновоборского городского округа</w:t>
            </w:r>
          </w:p>
          <w:p w:rsidR="003D189B" w:rsidRPr="00D3362C" w:rsidRDefault="003D189B" w:rsidP="000052F7">
            <w:pPr>
              <w:jc w:val="both"/>
            </w:pPr>
          </w:p>
          <w:p w:rsidR="003D189B" w:rsidRPr="00D3362C" w:rsidDel="00DC603A" w:rsidRDefault="003D189B" w:rsidP="000052F7">
            <w:pPr>
              <w:jc w:val="both"/>
              <w:rPr>
                <w:spacing w:val="-1"/>
              </w:rPr>
            </w:pPr>
            <w:r w:rsidRPr="00D3362C">
              <w:t>Руководители организаций дополнительного образования</w:t>
            </w:r>
          </w:p>
        </w:tc>
        <w:tc>
          <w:tcPr>
            <w:tcW w:w="2747" w:type="dxa"/>
            <w:vAlign w:val="center"/>
          </w:tcPr>
          <w:p w:rsidR="003D189B" w:rsidRPr="00D3362C" w:rsidDel="00DC603A" w:rsidRDefault="003D189B" w:rsidP="000052F7">
            <w:pPr>
              <w:jc w:val="both"/>
            </w:pPr>
            <w:r w:rsidRPr="00D3362C">
              <w:t>2014</w:t>
            </w:r>
            <w:r w:rsidRPr="00D3362C">
              <w:rPr>
                <w:spacing w:val="2"/>
              </w:rPr>
              <w:t xml:space="preserve"> </w:t>
            </w:r>
            <w:r w:rsidRPr="00D3362C">
              <w:t>–</w:t>
            </w:r>
            <w:r w:rsidRPr="00D3362C">
              <w:rPr>
                <w:spacing w:val="4"/>
              </w:rPr>
              <w:t xml:space="preserve"> </w:t>
            </w:r>
            <w:r w:rsidRPr="00D3362C">
              <w:t>2018 годы</w:t>
            </w:r>
          </w:p>
        </w:tc>
        <w:tc>
          <w:tcPr>
            <w:tcW w:w="4320" w:type="dxa"/>
            <w:vAlign w:val="center"/>
          </w:tcPr>
          <w:p w:rsidR="003D189B" w:rsidRPr="00D3362C" w:rsidDel="00DC603A" w:rsidRDefault="003D189B" w:rsidP="000052F7">
            <w:pPr>
              <w:jc w:val="both"/>
              <w:rPr>
                <w:highlight w:val="yellow"/>
              </w:rPr>
            </w:pPr>
            <w:r w:rsidRPr="00D3362C">
              <w:t>Увеличение количества участников олимпиадного движения.</w:t>
            </w:r>
          </w:p>
        </w:tc>
      </w:tr>
      <w:tr w:rsidR="003D189B" w:rsidRPr="00D3362C" w:rsidTr="000052F7">
        <w:tc>
          <w:tcPr>
            <w:tcW w:w="4786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t>7. Разработка</w:t>
            </w:r>
            <w:r w:rsidRPr="00D3362C">
              <w:rPr>
                <w:spacing w:val="1"/>
              </w:rPr>
              <w:t xml:space="preserve"> </w:t>
            </w:r>
            <w:r w:rsidRPr="00D3362C">
              <w:t>и</w:t>
            </w:r>
            <w:r w:rsidRPr="00D3362C">
              <w:rPr>
                <w:spacing w:val="-2"/>
              </w:rPr>
              <w:t xml:space="preserve"> </w:t>
            </w:r>
            <w:r w:rsidRPr="00D3362C">
              <w:t>внедрение</w:t>
            </w:r>
            <w:r w:rsidRPr="00D3362C">
              <w:rPr>
                <w:spacing w:val="-4"/>
              </w:rPr>
              <w:t xml:space="preserve"> </w:t>
            </w:r>
            <w:r w:rsidRPr="00D3362C">
              <w:t>механизмов</w:t>
            </w:r>
            <w:r w:rsidRPr="00D3362C">
              <w:rPr>
                <w:spacing w:val="35"/>
              </w:rPr>
              <w:t xml:space="preserve"> </w:t>
            </w:r>
            <w:r w:rsidRPr="00D3362C">
              <w:t>эффективного</w:t>
            </w:r>
            <w:r w:rsidRPr="00D3362C">
              <w:rPr>
                <w:spacing w:val="6"/>
              </w:rPr>
              <w:t xml:space="preserve"> </w:t>
            </w:r>
            <w:r w:rsidRPr="00D3362C">
              <w:t>контракта</w:t>
            </w:r>
            <w:r w:rsidRPr="00D3362C">
              <w:rPr>
                <w:spacing w:val="1"/>
              </w:rPr>
              <w:t xml:space="preserve"> </w:t>
            </w:r>
            <w:r w:rsidRPr="00D3362C">
              <w:t>с</w:t>
            </w:r>
            <w:r w:rsidRPr="00D3362C">
              <w:rPr>
                <w:spacing w:val="-4"/>
              </w:rPr>
              <w:t xml:space="preserve"> </w:t>
            </w:r>
            <w:r w:rsidRPr="00D3362C">
              <w:t>педагогическими</w:t>
            </w:r>
            <w:r w:rsidRPr="00D3362C">
              <w:rPr>
                <w:spacing w:val="33"/>
              </w:rPr>
              <w:t xml:space="preserve"> </w:t>
            </w:r>
            <w:r w:rsidRPr="00D3362C">
              <w:t>работниками</w:t>
            </w:r>
            <w:r w:rsidRPr="00D3362C">
              <w:rPr>
                <w:spacing w:val="-2"/>
              </w:rPr>
              <w:t xml:space="preserve"> </w:t>
            </w:r>
            <w:r w:rsidRPr="00D3362C">
              <w:t>муниципальных</w:t>
            </w:r>
            <w:r w:rsidRPr="00D3362C">
              <w:rPr>
                <w:spacing w:val="-3"/>
              </w:rPr>
              <w:t xml:space="preserve"> </w:t>
            </w:r>
            <w:r w:rsidRPr="00D3362C">
              <w:t>организаций</w:t>
            </w:r>
            <w:r w:rsidRPr="00D3362C">
              <w:rPr>
                <w:spacing w:val="45"/>
              </w:rPr>
              <w:t xml:space="preserve"> </w:t>
            </w:r>
            <w:r w:rsidRPr="00D3362C">
              <w:t>дополнительного</w:t>
            </w:r>
            <w:r w:rsidRPr="00D3362C">
              <w:rPr>
                <w:spacing w:val="-3"/>
              </w:rPr>
              <w:t xml:space="preserve"> </w:t>
            </w:r>
            <w:r w:rsidRPr="00D3362C">
              <w:t>образования</w:t>
            </w:r>
            <w:r w:rsidRPr="00D3362C">
              <w:rPr>
                <w:spacing w:val="-3"/>
              </w:rPr>
              <w:t xml:space="preserve"> </w:t>
            </w:r>
            <w:r w:rsidRPr="00D3362C">
              <w:t>детей</w:t>
            </w:r>
          </w:p>
        </w:tc>
        <w:tc>
          <w:tcPr>
            <w:tcW w:w="2835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rPr>
                <w:spacing w:val="-1"/>
              </w:rPr>
              <w:t>Администрация</w:t>
            </w:r>
            <w:r w:rsidRPr="00D3362C">
              <w:t xml:space="preserve"> Сосновоборского городского округа </w:t>
            </w:r>
          </w:p>
          <w:p w:rsidR="003D189B" w:rsidRPr="00D3362C" w:rsidRDefault="003D189B" w:rsidP="000052F7">
            <w:pPr>
              <w:jc w:val="both"/>
            </w:pPr>
          </w:p>
        </w:tc>
        <w:tc>
          <w:tcPr>
            <w:tcW w:w="2747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t>2014</w:t>
            </w:r>
            <w:r w:rsidRPr="00D3362C">
              <w:rPr>
                <w:spacing w:val="2"/>
              </w:rPr>
              <w:t xml:space="preserve"> </w:t>
            </w:r>
            <w:r w:rsidRPr="00D3362C">
              <w:t>–</w:t>
            </w:r>
            <w:r w:rsidRPr="00D3362C">
              <w:rPr>
                <w:spacing w:val="4"/>
              </w:rPr>
              <w:t xml:space="preserve"> </w:t>
            </w:r>
            <w:r w:rsidRPr="00D3362C">
              <w:t>2018 годы</w:t>
            </w:r>
          </w:p>
        </w:tc>
        <w:tc>
          <w:tcPr>
            <w:tcW w:w="4320" w:type="dxa"/>
            <w:vAlign w:val="center"/>
          </w:tcPr>
          <w:p w:rsidR="003D189B" w:rsidRPr="00D3362C" w:rsidRDefault="003D189B" w:rsidP="000052F7">
            <w:pPr>
              <w:jc w:val="both"/>
              <w:rPr>
                <w:highlight w:val="yellow"/>
              </w:rPr>
            </w:pPr>
            <w:r w:rsidRPr="00D3362C">
              <w:rPr>
                <w:spacing w:val="-1"/>
              </w:rPr>
              <w:t>Внедрение</w:t>
            </w:r>
            <w:r w:rsidRPr="00D3362C">
              <w:rPr>
                <w:spacing w:val="1"/>
              </w:rPr>
              <w:t xml:space="preserve"> </w:t>
            </w:r>
            <w:r w:rsidRPr="00D3362C">
              <w:rPr>
                <w:spacing w:val="-1"/>
              </w:rPr>
              <w:t>моделей эффективного</w:t>
            </w:r>
            <w:r w:rsidRPr="00D3362C">
              <w:rPr>
                <w:spacing w:val="29"/>
              </w:rPr>
              <w:t xml:space="preserve"> </w:t>
            </w:r>
            <w:r w:rsidRPr="00D3362C">
              <w:rPr>
                <w:spacing w:val="-1"/>
              </w:rPr>
              <w:t>контракта</w:t>
            </w:r>
            <w:r w:rsidRPr="00D3362C">
              <w:rPr>
                <w:spacing w:val="-4"/>
              </w:rPr>
              <w:t xml:space="preserve"> </w:t>
            </w:r>
            <w:r w:rsidRPr="00D3362C">
              <w:t>в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1"/>
              </w:rPr>
              <w:t>дополнительном</w:t>
            </w:r>
            <w:r w:rsidRPr="00D3362C">
              <w:rPr>
                <w:spacing w:val="31"/>
              </w:rPr>
              <w:t xml:space="preserve"> </w:t>
            </w:r>
            <w:r w:rsidRPr="00D3362C">
              <w:rPr>
                <w:spacing w:val="-1"/>
              </w:rPr>
              <w:t>образовании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1"/>
              </w:rPr>
              <w:t>детей</w:t>
            </w:r>
          </w:p>
        </w:tc>
      </w:tr>
      <w:tr w:rsidR="003D189B" w:rsidRPr="00D3362C" w:rsidTr="000052F7">
        <w:tc>
          <w:tcPr>
            <w:tcW w:w="4786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rPr>
                <w:spacing w:val="-1"/>
              </w:rPr>
              <w:t>7.1. Разработка</w:t>
            </w:r>
            <w:r w:rsidRPr="00D3362C">
              <w:rPr>
                <w:spacing w:val="1"/>
              </w:rPr>
              <w:t xml:space="preserve"> </w:t>
            </w:r>
            <w:r w:rsidRPr="00D3362C">
              <w:t>и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1"/>
              </w:rPr>
              <w:t>апробация</w:t>
            </w:r>
            <w:r w:rsidRPr="00D3362C">
              <w:rPr>
                <w:spacing w:val="-3"/>
              </w:rPr>
              <w:t xml:space="preserve"> </w:t>
            </w:r>
            <w:r w:rsidRPr="00D3362C">
              <w:rPr>
                <w:spacing w:val="-1"/>
              </w:rPr>
              <w:t>моделей</w:t>
            </w:r>
            <w:r w:rsidRPr="00D3362C">
              <w:rPr>
                <w:spacing w:val="27"/>
              </w:rPr>
              <w:t xml:space="preserve"> </w:t>
            </w:r>
            <w:r w:rsidRPr="00D3362C">
              <w:rPr>
                <w:spacing w:val="-1"/>
              </w:rPr>
              <w:t>эффективного</w:t>
            </w:r>
            <w:r w:rsidRPr="00D3362C">
              <w:rPr>
                <w:spacing w:val="6"/>
              </w:rPr>
              <w:t xml:space="preserve"> </w:t>
            </w:r>
            <w:r w:rsidRPr="00D3362C">
              <w:rPr>
                <w:spacing w:val="-1"/>
              </w:rPr>
              <w:t>контракта</w:t>
            </w:r>
            <w:r w:rsidRPr="00D3362C">
              <w:rPr>
                <w:spacing w:val="-4"/>
              </w:rPr>
              <w:t xml:space="preserve"> </w:t>
            </w:r>
            <w:r w:rsidRPr="00D3362C">
              <w:t>в</w:t>
            </w:r>
            <w:r w:rsidRPr="00D3362C">
              <w:rPr>
                <w:spacing w:val="28"/>
              </w:rPr>
              <w:t xml:space="preserve"> </w:t>
            </w:r>
            <w:r w:rsidRPr="00D3362C">
              <w:rPr>
                <w:spacing w:val="-1"/>
              </w:rPr>
              <w:t>дополнительном</w:t>
            </w:r>
            <w:r w:rsidRPr="00D3362C">
              <w:rPr>
                <w:spacing w:val="-6"/>
              </w:rPr>
              <w:t xml:space="preserve"> </w:t>
            </w:r>
            <w:r w:rsidRPr="00D3362C">
              <w:t>образовании</w:t>
            </w:r>
            <w:r w:rsidRPr="00D3362C">
              <w:rPr>
                <w:spacing w:val="23"/>
              </w:rPr>
              <w:t xml:space="preserve"> </w:t>
            </w:r>
            <w:r w:rsidRPr="00D3362C">
              <w:rPr>
                <w:spacing w:val="-1"/>
              </w:rPr>
              <w:t>детей</w:t>
            </w:r>
          </w:p>
        </w:tc>
        <w:tc>
          <w:tcPr>
            <w:tcW w:w="2835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rPr>
                <w:spacing w:val="-1"/>
              </w:rPr>
              <w:t>Администрация</w:t>
            </w:r>
            <w:r w:rsidRPr="00D3362C">
              <w:t xml:space="preserve"> Сосновоборского городского округа </w:t>
            </w:r>
          </w:p>
          <w:p w:rsidR="003D189B" w:rsidRPr="00D3362C" w:rsidDel="00DC603A" w:rsidRDefault="003D189B" w:rsidP="000052F7">
            <w:pPr>
              <w:jc w:val="both"/>
              <w:rPr>
                <w:spacing w:val="-1"/>
              </w:rPr>
            </w:pPr>
            <w:r w:rsidRPr="00D3362C">
              <w:t>Комитет образования Сосновоборского городского округа</w:t>
            </w:r>
          </w:p>
        </w:tc>
        <w:tc>
          <w:tcPr>
            <w:tcW w:w="2747" w:type="dxa"/>
            <w:vAlign w:val="center"/>
          </w:tcPr>
          <w:p w:rsidR="003D189B" w:rsidRPr="00D3362C" w:rsidDel="00DC603A" w:rsidRDefault="003D189B" w:rsidP="000052F7">
            <w:pPr>
              <w:jc w:val="both"/>
            </w:pPr>
            <w:r w:rsidRPr="00D3362C">
              <w:t>С 1 января 2014 года</w:t>
            </w:r>
          </w:p>
        </w:tc>
        <w:tc>
          <w:tcPr>
            <w:tcW w:w="4320" w:type="dxa"/>
            <w:vAlign w:val="center"/>
          </w:tcPr>
          <w:p w:rsidR="003D189B" w:rsidRPr="00D3362C" w:rsidDel="00DC603A" w:rsidRDefault="003D189B" w:rsidP="000052F7">
            <w:pPr>
              <w:jc w:val="both"/>
              <w:rPr>
                <w:highlight w:val="yellow"/>
              </w:rPr>
            </w:pPr>
            <w:r w:rsidRPr="00D3362C">
              <w:rPr>
                <w:spacing w:val="-1"/>
              </w:rPr>
              <w:t>Методические рекомендации по</w:t>
            </w:r>
            <w:r w:rsidRPr="00D3362C">
              <w:rPr>
                <w:spacing w:val="-3"/>
              </w:rPr>
              <w:t xml:space="preserve"> </w:t>
            </w:r>
            <w:r w:rsidRPr="00D3362C">
              <w:rPr>
                <w:spacing w:val="-1"/>
              </w:rPr>
              <w:t>моделям</w:t>
            </w:r>
            <w:r w:rsidRPr="00D3362C">
              <w:rPr>
                <w:spacing w:val="27"/>
              </w:rPr>
              <w:t xml:space="preserve"> </w:t>
            </w:r>
            <w:r w:rsidRPr="00D3362C">
              <w:rPr>
                <w:spacing w:val="-1"/>
              </w:rPr>
              <w:t>эффективного</w:t>
            </w:r>
            <w:r w:rsidRPr="00D3362C">
              <w:rPr>
                <w:spacing w:val="6"/>
              </w:rPr>
              <w:t xml:space="preserve"> </w:t>
            </w:r>
            <w:r w:rsidRPr="00D3362C">
              <w:rPr>
                <w:spacing w:val="-1"/>
              </w:rPr>
              <w:t>контракта</w:t>
            </w:r>
            <w:r w:rsidRPr="00D3362C">
              <w:rPr>
                <w:spacing w:val="-4"/>
              </w:rPr>
              <w:t xml:space="preserve"> </w:t>
            </w:r>
            <w:r w:rsidRPr="00D3362C">
              <w:t>в</w:t>
            </w:r>
            <w:r w:rsidRPr="00D3362C">
              <w:rPr>
                <w:spacing w:val="28"/>
              </w:rPr>
              <w:t xml:space="preserve"> </w:t>
            </w:r>
            <w:r w:rsidRPr="00D3362C">
              <w:rPr>
                <w:spacing w:val="-1"/>
              </w:rPr>
              <w:t>дополнительном</w:t>
            </w:r>
            <w:r w:rsidRPr="00D3362C">
              <w:rPr>
                <w:spacing w:val="-6"/>
              </w:rPr>
              <w:t xml:space="preserve"> </w:t>
            </w:r>
            <w:r w:rsidRPr="00D3362C">
              <w:t>образовании</w:t>
            </w:r>
            <w:r w:rsidRPr="00D3362C">
              <w:rPr>
                <w:spacing w:val="23"/>
              </w:rPr>
              <w:t xml:space="preserve"> </w:t>
            </w:r>
            <w:r w:rsidRPr="00D3362C">
              <w:rPr>
                <w:spacing w:val="-1"/>
              </w:rPr>
              <w:t>детей</w:t>
            </w:r>
          </w:p>
        </w:tc>
      </w:tr>
      <w:tr w:rsidR="003D189B" w:rsidRPr="00D3362C" w:rsidTr="000052F7">
        <w:tc>
          <w:tcPr>
            <w:tcW w:w="4786" w:type="dxa"/>
            <w:vAlign w:val="center"/>
          </w:tcPr>
          <w:p w:rsidR="003D189B" w:rsidRPr="00D3362C" w:rsidRDefault="003D189B" w:rsidP="000052F7">
            <w:pPr>
              <w:pStyle w:val="ListParagraph1"/>
              <w:ind w:left="0"/>
              <w:jc w:val="both"/>
              <w:rPr>
                <w:spacing w:val="-1"/>
              </w:rPr>
            </w:pPr>
            <w:r w:rsidRPr="00D3362C">
              <w:rPr>
                <w:spacing w:val="-1"/>
              </w:rPr>
              <w:t>7.2 Планирование</w:t>
            </w:r>
            <w:r w:rsidRPr="00D3362C">
              <w:rPr>
                <w:spacing w:val="-4"/>
              </w:rPr>
              <w:t xml:space="preserve"> </w:t>
            </w:r>
            <w:r w:rsidRPr="00D3362C">
              <w:rPr>
                <w:spacing w:val="-1"/>
              </w:rPr>
              <w:t>дополнительных</w:t>
            </w:r>
            <w:r w:rsidRPr="00D3362C">
              <w:rPr>
                <w:spacing w:val="-3"/>
              </w:rPr>
              <w:t xml:space="preserve"> </w:t>
            </w:r>
            <w:r w:rsidRPr="00D3362C">
              <w:rPr>
                <w:spacing w:val="-1"/>
              </w:rPr>
              <w:t>расходов</w:t>
            </w:r>
            <w:r w:rsidRPr="00D3362C">
              <w:rPr>
                <w:spacing w:val="44"/>
              </w:rPr>
              <w:t xml:space="preserve"> </w:t>
            </w:r>
            <w:r w:rsidRPr="00D3362C">
              <w:t>местного</w:t>
            </w:r>
            <w:r w:rsidRPr="00D3362C">
              <w:rPr>
                <w:spacing w:val="-3"/>
              </w:rPr>
              <w:t xml:space="preserve"> </w:t>
            </w:r>
            <w:r w:rsidRPr="00D3362C">
              <w:rPr>
                <w:spacing w:val="-1"/>
              </w:rPr>
              <w:t xml:space="preserve">бюджета </w:t>
            </w:r>
            <w:r w:rsidRPr="00D3362C">
              <w:t>на</w:t>
            </w:r>
            <w:r w:rsidRPr="00D3362C">
              <w:rPr>
                <w:spacing w:val="1"/>
              </w:rPr>
              <w:t xml:space="preserve"> </w:t>
            </w:r>
            <w:r w:rsidRPr="00D3362C">
              <w:rPr>
                <w:spacing w:val="-1"/>
              </w:rPr>
              <w:t>повышение</w:t>
            </w:r>
            <w:r w:rsidRPr="00D3362C">
              <w:rPr>
                <w:spacing w:val="-4"/>
              </w:rPr>
              <w:t xml:space="preserve"> </w:t>
            </w:r>
            <w:r w:rsidRPr="00D3362C">
              <w:rPr>
                <w:spacing w:val="-1"/>
              </w:rPr>
              <w:t>оплаты</w:t>
            </w:r>
            <w:r w:rsidRPr="00D3362C">
              <w:rPr>
                <w:spacing w:val="25"/>
              </w:rPr>
              <w:t xml:space="preserve"> </w:t>
            </w:r>
            <w:r w:rsidRPr="00D3362C">
              <w:rPr>
                <w:spacing w:val="-2"/>
              </w:rPr>
              <w:t>труда</w:t>
            </w:r>
            <w:r w:rsidRPr="00D3362C">
              <w:rPr>
                <w:spacing w:val="1"/>
              </w:rPr>
              <w:t xml:space="preserve"> </w:t>
            </w:r>
            <w:r w:rsidRPr="00D3362C">
              <w:rPr>
                <w:spacing w:val="-1"/>
              </w:rPr>
              <w:t>педагогических</w:t>
            </w:r>
            <w:r w:rsidRPr="00D3362C">
              <w:rPr>
                <w:spacing w:val="-3"/>
              </w:rPr>
              <w:t xml:space="preserve"> </w:t>
            </w:r>
            <w:r w:rsidRPr="00D3362C">
              <w:rPr>
                <w:spacing w:val="-1"/>
              </w:rPr>
              <w:t>работников</w:t>
            </w:r>
            <w:r w:rsidRPr="00D3362C">
              <w:rPr>
                <w:spacing w:val="43"/>
              </w:rPr>
              <w:t xml:space="preserve"> </w:t>
            </w:r>
            <w:r w:rsidRPr="00D3362C">
              <w:rPr>
                <w:spacing w:val="-1"/>
              </w:rPr>
              <w:t>образовательных</w:t>
            </w:r>
            <w:r w:rsidRPr="00D3362C">
              <w:rPr>
                <w:spacing w:val="-3"/>
              </w:rPr>
              <w:t xml:space="preserve"> </w:t>
            </w:r>
            <w:r w:rsidRPr="00D3362C">
              <w:rPr>
                <w:spacing w:val="-1"/>
              </w:rPr>
              <w:t>организаций</w:t>
            </w:r>
            <w:r w:rsidRPr="00D3362C">
              <w:rPr>
                <w:spacing w:val="35"/>
              </w:rPr>
              <w:t xml:space="preserve"> </w:t>
            </w:r>
            <w:r w:rsidRPr="00D3362C">
              <w:rPr>
                <w:spacing w:val="-1"/>
              </w:rPr>
              <w:t>дополнительного</w:t>
            </w:r>
            <w:r w:rsidRPr="00D3362C">
              <w:rPr>
                <w:spacing w:val="-3"/>
              </w:rPr>
              <w:t xml:space="preserve"> </w:t>
            </w:r>
            <w:r w:rsidRPr="00D3362C">
              <w:t>образования</w:t>
            </w:r>
            <w:r w:rsidRPr="00D3362C">
              <w:rPr>
                <w:spacing w:val="-3"/>
              </w:rPr>
              <w:t xml:space="preserve"> </w:t>
            </w:r>
            <w:r w:rsidRPr="00D3362C">
              <w:rPr>
                <w:spacing w:val="-1"/>
              </w:rPr>
              <w:t>детей</w:t>
            </w:r>
          </w:p>
          <w:p w:rsidR="003D189B" w:rsidRPr="00D3362C" w:rsidRDefault="003D189B" w:rsidP="000052F7">
            <w:pPr>
              <w:pStyle w:val="ListParagraph1"/>
              <w:ind w:left="0"/>
              <w:jc w:val="both"/>
              <w:rPr>
                <w:spacing w:val="-1"/>
              </w:rPr>
            </w:pPr>
          </w:p>
          <w:p w:rsidR="003D189B" w:rsidRPr="00D3362C" w:rsidRDefault="003D189B" w:rsidP="000052F7">
            <w:pPr>
              <w:pStyle w:val="ListParagraph1"/>
              <w:ind w:left="0"/>
              <w:jc w:val="both"/>
              <w:rPr>
                <w:spacing w:val="-1"/>
              </w:rPr>
            </w:pPr>
            <w:r w:rsidRPr="00D3362C">
              <w:rPr>
                <w:spacing w:val="-1"/>
              </w:rPr>
              <w:t>Поэтапное повышение  заработной платы  педагогических  работников  организаций  дополнительного  образования  детей</w:t>
            </w:r>
          </w:p>
        </w:tc>
        <w:tc>
          <w:tcPr>
            <w:tcW w:w="2835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rPr>
                <w:spacing w:val="-1"/>
              </w:rPr>
              <w:t>Администрация</w:t>
            </w:r>
            <w:r w:rsidRPr="00D3362C">
              <w:t xml:space="preserve"> Сосновоборского городского округа </w:t>
            </w:r>
          </w:p>
          <w:p w:rsidR="003D189B" w:rsidRPr="00D3362C" w:rsidRDefault="003D189B" w:rsidP="000052F7">
            <w:pPr>
              <w:jc w:val="both"/>
            </w:pPr>
          </w:p>
        </w:tc>
        <w:tc>
          <w:tcPr>
            <w:tcW w:w="2747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t>2014</w:t>
            </w:r>
            <w:r w:rsidRPr="00D3362C">
              <w:rPr>
                <w:spacing w:val="2"/>
              </w:rPr>
              <w:t xml:space="preserve"> </w:t>
            </w:r>
            <w:r w:rsidRPr="00D3362C">
              <w:t>–</w:t>
            </w:r>
            <w:r w:rsidRPr="00D3362C">
              <w:rPr>
                <w:spacing w:val="4"/>
              </w:rPr>
              <w:t xml:space="preserve"> </w:t>
            </w:r>
            <w:r w:rsidRPr="00D3362C">
              <w:t>2018 годы</w:t>
            </w:r>
          </w:p>
        </w:tc>
        <w:tc>
          <w:tcPr>
            <w:tcW w:w="4320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t>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учителей в Сосновоборском городском округе</w:t>
            </w:r>
          </w:p>
        </w:tc>
      </w:tr>
      <w:tr w:rsidR="003D189B" w:rsidRPr="00D3362C" w:rsidTr="000052F7">
        <w:trPr>
          <w:trHeight w:val="937"/>
        </w:trPr>
        <w:tc>
          <w:tcPr>
            <w:tcW w:w="4786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rPr>
                <w:spacing w:val="-1"/>
              </w:rPr>
              <w:t>8. Внедрение</w:t>
            </w:r>
            <w:r w:rsidRPr="00D3362C">
              <w:rPr>
                <w:spacing w:val="-4"/>
              </w:rPr>
              <w:t xml:space="preserve"> </w:t>
            </w:r>
            <w:r w:rsidRPr="00D3362C">
              <w:rPr>
                <w:spacing w:val="-1"/>
              </w:rPr>
              <w:t>механизмов</w:t>
            </w:r>
            <w:r w:rsidRPr="00D3362C">
              <w:rPr>
                <w:spacing w:val="35"/>
              </w:rPr>
              <w:t xml:space="preserve"> </w:t>
            </w:r>
            <w:r w:rsidRPr="00D3362C">
              <w:rPr>
                <w:spacing w:val="-1"/>
              </w:rPr>
              <w:t>эффективного</w:t>
            </w:r>
            <w:r w:rsidRPr="00D3362C">
              <w:rPr>
                <w:spacing w:val="6"/>
              </w:rPr>
              <w:t xml:space="preserve"> </w:t>
            </w:r>
            <w:r w:rsidRPr="00D3362C">
              <w:rPr>
                <w:spacing w:val="-1"/>
              </w:rPr>
              <w:t>контракта</w:t>
            </w:r>
            <w:r w:rsidRPr="00D3362C">
              <w:rPr>
                <w:spacing w:val="1"/>
              </w:rPr>
              <w:t xml:space="preserve"> </w:t>
            </w:r>
            <w:r w:rsidRPr="00D3362C">
              <w:t>с</w:t>
            </w:r>
            <w:r w:rsidRPr="00D3362C">
              <w:rPr>
                <w:spacing w:val="-4"/>
              </w:rPr>
              <w:t xml:space="preserve"> </w:t>
            </w:r>
            <w:r w:rsidRPr="00D3362C">
              <w:rPr>
                <w:spacing w:val="-1"/>
              </w:rPr>
              <w:t>руководителями</w:t>
            </w:r>
            <w:r w:rsidRPr="00D3362C">
              <w:rPr>
                <w:spacing w:val="33"/>
              </w:rPr>
              <w:t xml:space="preserve"> </w:t>
            </w:r>
            <w:r w:rsidRPr="00D3362C">
              <w:rPr>
                <w:spacing w:val="-1"/>
              </w:rPr>
              <w:t>образовательных</w:t>
            </w:r>
            <w:r w:rsidRPr="00D3362C">
              <w:rPr>
                <w:spacing w:val="-3"/>
              </w:rPr>
              <w:t xml:space="preserve"> </w:t>
            </w:r>
            <w:r w:rsidRPr="00D3362C">
              <w:rPr>
                <w:spacing w:val="-1"/>
              </w:rPr>
              <w:t>организаций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1"/>
              </w:rPr>
              <w:t>дополнительного</w:t>
            </w:r>
            <w:r w:rsidRPr="00D3362C">
              <w:rPr>
                <w:spacing w:val="35"/>
              </w:rPr>
              <w:t xml:space="preserve"> </w:t>
            </w:r>
            <w:r w:rsidRPr="00D3362C">
              <w:t>образования</w:t>
            </w:r>
            <w:r w:rsidRPr="00D3362C">
              <w:rPr>
                <w:spacing w:val="-3"/>
              </w:rPr>
              <w:t xml:space="preserve"> </w:t>
            </w:r>
            <w:r w:rsidRPr="00D3362C">
              <w:rPr>
                <w:spacing w:val="-1"/>
              </w:rPr>
              <w:t>детей:</w:t>
            </w:r>
          </w:p>
        </w:tc>
        <w:tc>
          <w:tcPr>
            <w:tcW w:w="2835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rPr>
                <w:spacing w:val="-1"/>
              </w:rPr>
              <w:t>Администрация</w:t>
            </w:r>
            <w:r w:rsidRPr="00D3362C">
              <w:t xml:space="preserve"> Сосновоборского городского округа </w:t>
            </w:r>
          </w:p>
          <w:p w:rsidR="003D189B" w:rsidRPr="00D3362C" w:rsidRDefault="003D189B" w:rsidP="000052F7">
            <w:pPr>
              <w:jc w:val="both"/>
            </w:pPr>
            <w:r w:rsidRPr="00D3362C">
              <w:t>Комитет образования Сосновоборского городского округа</w:t>
            </w:r>
          </w:p>
          <w:p w:rsidR="003D189B" w:rsidRPr="00D3362C" w:rsidRDefault="003D189B" w:rsidP="000052F7">
            <w:pPr>
              <w:jc w:val="both"/>
            </w:pPr>
          </w:p>
        </w:tc>
        <w:tc>
          <w:tcPr>
            <w:tcW w:w="2747" w:type="dxa"/>
            <w:vAlign w:val="center"/>
          </w:tcPr>
          <w:p w:rsidR="003D189B" w:rsidRPr="00D3362C" w:rsidRDefault="003D189B" w:rsidP="000052F7">
            <w:pPr>
              <w:jc w:val="center"/>
            </w:pPr>
            <w:r w:rsidRPr="00D3362C">
              <w:t>2014</w:t>
            </w:r>
            <w:r w:rsidRPr="00D3362C">
              <w:rPr>
                <w:spacing w:val="2"/>
              </w:rPr>
              <w:t xml:space="preserve"> </w:t>
            </w:r>
            <w:r w:rsidRPr="00D3362C">
              <w:t>–</w:t>
            </w:r>
            <w:r w:rsidRPr="00D3362C">
              <w:rPr>
                <w:spacing w:val="4"/>
              </w:rPr>
              <w:t xml:space="preserve"> </w:t>
            </w:r>
            <w:r w:rsidRPr="00D3362C">
              <w:t>2018 годы</w:t>
            </w:r>
          </w:p>
        </w:tc>
        <w:tc>
          <w:tcPr>
            <w:tcW w:w="4320" w:type="dxa"/>
            <w:vAlign w:val="center"/>
          </w:tcPr>
          <w:p w:rsidR="003D189B" w:rsidRPr="00D3362C" w:rsidRDefault="003D189B" w:rsidP="000052F7">
            <w:pPr>
              <w:jc w:val="both"/>
            </w:pPr>
          </w:p>
        </w:tc>
      </w:tr>
      <w:tr w:rsidR="003D189B" w:rsidRPr="00D3362C" w:rsidTr="000052F7">
        <w:trPr>
          <w:trHeight w:val="213"/>
        </w:trPr>
        <w:tc>
          <w:tcPr>
            <w:tcW w:w="4786" w:type="dxa"/>
            <w:vAlign w:val="center"/>
          </w:tcPr>
          <w:p w:rsidR="003D189B" w:rsidRPr="00D3362C" w:rsidRDefault="003D189B" w:rsidP="000052F7">
            <w:pPr>
              <w:jc w:val="both"/>
              <w:rPr>
                <w:spacing w:val="-1"/>
              </w:rPr>
            </w:pPr>
            <w:r w:rsidRPr="00D3362C">
              <w:rPr>
                <w:spacing w:val="-1"/>
              </w:rPr>
              <w:t>8.1. Разработка методических рекомендаций по стимулированию руководителей  образовательных организаций дополнительного образования детей, направленных на установление взаимосвязи между показателями качества предоставляемых организацией муниципальных услуг и эффективностью деятельности  руководителя образовательной организации</w:t>
            </w:r>
          </w:p>
        </w:tc>
        <w:tc>
          <w:tcPr>
            <w:tcW w:w="2835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rPr>
                <w:spacing w:val="-1"/>
              </w:rPr>
              <w:t>Администрация</w:t>
            </w:r>
            <w:r w:rsidRPr="00D3362C">
              <w:t xml:space="preserve"> Сосновоборского городского округа </w:t>
            </w:r>
          </w:p>
          <w:p w:rsidR="003D189B" w:rsidRPr="00D3362C" w:rsidRDefault="003D189B" w:rsidP="000052F7">
            <w:pPr>
              <w:jc w:val="both"/>
            </w:pPr>
            <w:r w:rsidRPr="00D3362C">
              <w:t>Комитет образования Сосновоборского городского округа,</w:t>
            </w:r>
          </w:p>
          <w:p w:rsidR="003D189B" w:rsidRPr="00D3362C" w:rsidDel="00DC603A" w:rsidRDefault="003D189B" w:rsidP="000052F7">
            <w:pPr>
              <w:jc w:val="both"/>
              <w:rPr>
                <w:spacing w:val="-1"/>
              </w:rPr>
            </w:pPr>
            <w:r w:rsidRPr="00D3362C">
              <w:t>руководители организаций дополнительного образования</w:t>
            </w:r>
          </w:p>
        </w:tc>
        <w:tc>
          <w:tcPr>
            <w:tcW w:w="2747" w:type="dxa"/>
            <w:vAlign w:val="center"/>
          </w:tcPr>
          <w:p w:rsidR="003D189B" w:rsidRPr="00D3362C" w:rsidDel="00DC603A" w:rsidRDefault="003D189B" w:rsidP="000052F7">
            <w:pPr>
              <w:jc w:val="center"/>
            </w:pPr>
            <w:r>
              <w:t xml:space="preserve">с </w:t>
            </w:r>
            <w:r w:rsidRPr="00D3362C">
              <w:t>1 января 2014 года</w:t>
            </w:r>
          </w:p>
        </w:tc>
        <w:tc>
          <w:tcPr>
            <w:tcW w:w="4320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rPr>
                <w:spacing w:val="-1"/>
              </w:rPr>
              <w:t>Нормативные акты по стимулированию руководителей образовательных организаций дополнительного образования детей, направленные на установление взаимосвязи между показателями качества предоставляемых услуг организацией</w:t>
            </w:r>
          </w:p>
        </w:tc>
      </w:tr>
      <w:tr w:rsidR="003D189B" w:rsidRPr="00D3362C" w:rsidTr="000052F7">
        <w:trPr>
          <w:trHeight w:val="279"/>
        </w:trPr>
        <w:tc>
          <w:tcPr>
            <w:tcW w:w="4786" w:type="dxa"/>
            <w:vAlign w:val="center"/>
          </w:tcPr>
          <w:p w:rsidR="003D189B" w:rsidRPr="00D3362C" w:rsidRDefault="003D189B" w:rsidP="000052F7">
            <w:pPr>
              <w:pStyle w:val="ListParagraph1"/>
              <w:ind w:left="0"/>
              <w:jc w:val="both"/>
              <w:rPr>
                <w:spacing w:val="-1"/>
              </w:rPr>
            </w:pPr>
            <w:r w:rsidRPr="00D3362C">
              <w:rPr>
                <w:spacing w:val="-1"/>
              </w:rPr>
              <w:t>8.2. Проведение</w:t>
            </w:r>
            <w:r w:rsidRPr="00D3362C">
              <w:rPr>
                <w:spacing w:val="1"/>
              </w:rPr>
              <w:t xml:space="preserve"> </w:t>
            </w:r>
            <w:r w:rsidRPr="00D3362C">
              <w:rPr>
                <w:spacing w:val="-1"/>
              </w:rPr>
              <w:t>работы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2"/>
              </w:rPr>
              <w:t>по</w:t>
            </w:r>
            <w:r w:rsidRPr="00D3362C">
              <w:rPr>
                <w:spacing w:val="2"/>
              </w:rPr>
              <w:t xml:space="preserve"> </w:t>
            </w:r>
            <w:r w:rsidRPr="00D3362C">
              <w:rPr>
                <w:spacing w:val="-1"/>
              </w:rPr>
              <w:t>заключению</w:t>
            </w:r>
            <w:r w:rsidRPr="00D3362C">
              <w:rPr>
                <w:spacing w:val="21"/>
              </w:rPr>
              <w:t xml:space="preserve"> </w:t>
            </w:r>
            <w:r w:rsidRPr="00D3362C">
              <w:rPr>
                <w:spacing w:val="-1"/>
              </w:rPr>
              <w:t>трудовых договоров</w:t>
            </w:r>
            <w:r w:rsidRPr="00D3362C">
              <w:rPr>
                <w:spacing w:val="3"/>
              </w:rPr>
              <w:t xml:space="preserve"> </w:t>
            </w:r>
            <w:r w:rsidRPr="00D3362C">
              <w:t>с</w:t>
            </w:r>
            <w:r w:rsidRPr="00D3362C">
              <w:rPr>
                <w:spacing w:val="-4"/>
              </w:rPr>
              <w:t xml:space="preserve"> </w:t>
            </w:r>
            <w:r w:rsidRPr="00D3362C">
              <w:rPr>
                <w:spacing w:val="-1"/>
              </w:rPr>
              <w:t>руководителями</w:t>
            </w:r>
            <w:r w:rsidRPr="00D3362C">
              <w:rPr>
                <w:spacing w:val="38"/>
              </w:rPr>
              <w:t xml:space="preserve"> </w:t>
            </w:r>
            <w:r w:rsidRPr="00D3362C">
              <w:rPr>
                <w:spacing w:val="-1"/>
              </w:rPr>
              <w:t>муниципальных</w:t>
            </w:r>
            <w:r w:rsidRPr="00D3362C">
              <w:rPr>
                <w:spacing w:val="26"/>
              </w:rPr>
              <w:t xml:space="preserve"> </w:t>
            </w:r>
            <w:r w:rsidRPr="00D3362C">
              <w:rPr>
                <w:spacing w:val="-1"/>
              </w:rPr>
              <w:t>организаций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1"/>
              </w:rPr>
              <w:t>дополнительного</w:t>
            </w:r>
            <w:r w:rsidRPr="00D3362C">
              <w:rPr>
                <w:spacing w:val="23"/>
              </w:rPr>
              <w:t xml:space="preserve"> </w:t>
            </w:r>
            <w:r w:rsidRPr="00D3362C">
              <w:t>образования</w:t>
            </w:r>
            <w:r w:rsidRPr="00D3362C">
              <w:rPr>
                <w:spacing w:val="-3"/>
              </w:rPr>
              <w:t xml:space="preserve"> </w:t>
            </w:r>
            <w:r w:rsidRPr="00D3362C">
              <w:rPr>
                <w:spacing w:val="-1"/>
              </w:rPr>
              <w:t>детей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1"/>
              </w:rPr>
              <w:t>с последующим заключением эффективного контракта</w:t>
            </w:r>
            <w:r w:rsidRPr="00D3362C">
              <w:t xml:space="preserve"> </w:t>
            </w:r>
          </w:p>
        </w:tc>
        <w:tc>
          <w:tcPr>
            <w:tcW w:w="2835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rPr>
                <w:spacing w:val="-1"/>
              </w:rPr>
              <w:t>Администрация</w:t>
            </w:r>
            <w:r w:rsidRPr="00D3362C">
              <w:t xml:space="preserve"> Сосновоборского городского округа </w:t>
            </w:r>
          </w:p>
          <w:p w:rsidR="003D189B" w:rsidRPr="00D3362C" w:rsidRDefault="003D189B" w:rsidP="000052F7">
            <w:pPr>
              <w:jc w:val="both"/>
            </w:pPr>
            <w:r w:rsidRPr="00D3362C">
              <w:t>Комитет образования Сосновоборского городского округа</w:t>
            </w:r>
          </w:p>
          <w:p w:rsidR="003D189B" w:rsidRPr="00D3362C" w:rsidDel="00DC603A" w:rsidRDefault="003D189B" w:rsidP="000052F7">
            <w:pPr>
              <w:jc w:val="both"/>
              <w:rPr>
                <w:spacing w:val="-1"/>
              </w:rPr>
            </w:pPr>
          </w:p>
        </w:tc>
        <w:tc>
          <w:tcPr>
            <w:tcW w:w="2747" w:type="dxa"/>
            <w:vAlign w:val="center"/>
          </w:tcPr>
          <w:p w:rsidR="003D189B" w:rsidRPr="00D3362C" w:rsidDel="00DC603A" w:rsidRDefault="003D189B" w:rsidP="000052F7">
            <w:pPr>
              <w:jc w:val="center"/>
            </w:pPr>
            <w:r>
              <w:t>с</w:t>
            </w:r>
            <w:r w:rsidRPr="00D3362C">
              <w:t xml:space="preserve"> 1 января 2014 года</w:t>
            </w:r>
          </w:p>
        </w:tc>
        <w:tc>
          <w:tcPr>
            <w:tcW w:w="4320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t xml:space="preserve">Заключение эффективных контрактов с руководителями </w:t>
            </w:r>
            <w:r w:rsidRPr="00D3362C">
              <w:rPr>
                <w:spacing w:val="-1"/>
              </w:rPr>
              <w:t>организаций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1"/>
              </w:rPr>
              <w:t>дополнительного</w:t>
            </w:r>
            <w:r w:rsidRPr="00D3362C">
              <w:rPr>
                <w:spacing w:val="23"/>
              </w:rPr>
              <w:t xml:space="preserve"> </w:t>
            </w:r>
            <w:r w:rsidRPr="00D3362C">
              <w:t>образования</w:t>
            </w:r>
            <w:r w:rsidRPr="00D3362C">
              <w:rPr>
                <w:spacing w:val="-3"/>
              </w:rPr>
              <w:t xml:space="preserve"> </w:t>
            </w:r>
            <w:r w:rsidRPr="00D3362C">
              <w:rPr>
                <w:spacing w:val="-1"/>
              </w:rPr>
              <w:t>детей</w:t>
            </w:r>
          </w:p>
        </w:tc>
      </w:tr>
      <w:tr w:rsidR="003D189B" w:rsidRPr="00D3362C" w:rsidTr="000052F7">
        <w:tc>
          <w:tcPr>
            <w:tcW w:w="4786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rPr>
                <w:spacing w:val="-1"/>
              </w:rPr>
              <w:t>9. Обеспечение</w:t>
            </w:r>
            <w:r w:rsidRPr="00D3362C">
              <w:rPr>
                <w:spacing w:val="1"/>
              </w:rPr>
              <w:t xml:space="preserve"> </w:t>
            </w:r>
            <w:r w:rsidRPr="00D3362C">
              <w:rPr>
                <w:spacing w:val="-1"/>
              </w:rPr>
              <w:t>качества</w:t>
            </w:r>
            <w:r w:rsidRPr="00D3362C">
              <w:rPr>
                <w:spacing w:val="1"/>
              </w:rPr>
              <w:t xml:space="preserve"> </w:t>
            </w:r>
            <w:r w:rsidRPr="00D3362C">
              <w:t>кадрового</w:t>
            </w:r>
            <w:r w:rsidRPr="00D3362C">
              <w:rPr>
                <w:spacing w:val="2"/>
              </w:rPr>
              <w:t xml:space="preserve"> </w:t>
            </w:r>
            <w:r w:rsidRPr="00D3362C">
              <w:rPr>
                <w:spacing w:val="-1"/>
              </w:rPr>
              <w:t>состава</w:t>
            </w:r>
            <w:r w:rsidRPr="00D3362C">
              <w:rPr>
                <w:spacing w:val="1"/>
              </w:rPr>
              <w:t xml:space="preserve"> </w:t>
            </w:r>
            <w:r w:rsidRPr="00D3362C">
              <w:rPr>
                <w:spacing w:val="-1"/>
              </w:rPr>
              <w:t>сферы</w:t>
            </w:r>
            <w:r w:rsidRPr="00D3362C">
              <w:rPr>
                <w:spacing w:val="23"/>
              </w:rPr>
              <w:t xml:space="preserve"> </w:t>
            </w:r>
            <w:r w:rsidRPr="00D3362C">
              <w:rPr>
                <w:spacing w:val="-1"/>
              </w:rPr>
              <w:t>дополнительного</w:t>
            </w:r>
            <w:r w:rsidRPr="00D3362C">
              <w:rPr>
                <w:spacing w:val="-3"/>
              </w:rPr>
              <w:t xml:space="preserve"> </w:t>
            </w:r>
            <w:r w:rsidRPr="00D3362C">
              <w:t>образования</w:t>
            </w:r>
            <w:r w:rsidRPr="00D3362C">
              <w:rPr>
                <w:spacing w:val="-3"/>
              </w:rPr>
              <w:t xml:space="preserve"> </w:t>
            </w:r>
            <w:r w:rsidRPr="00D3362C">
              <w:rPr>
                <w:spacing w:val="-1"/>
              </w:rPr>
              <w:t>детей</w:t>
            </w:r>
          </w:p>
        </w:tc>
        <w:tc>
          <w:tcPr>
            <w:tcW w:w="2835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rPr>
                <w:spacing w:val="-1"/>
              </w:rPr>
              <w:t>Администрация</w:t>
            </w:r>
            <w:r w:rsidRPr="00D3362C">
              <w:t xml:space="preserve"> Сосновоборского городского округа</w:t>
            </w:r>
          </w:p>
          <w:p w:rsidR="003D189B" w:rsidRPr="00D3362C" w:rsidRDefault="003D189B" w:rsidP="000052F7">
            <w:pPr>
              <w:jc w:val="both"/>
            </w:pPr>
            <w:r w:rsidRPr="00D3362C">
              <w:t>Комитет образования Сосновоборского городского округа</w:t>
            </w:r>
          </w:p>
        </w:tc>
        <w:tc>
          <w:tcPr>
            <w:tcW w:w="2747" w:type="dxa"/>
            <w:vAlign w:val="center"/>
          </w:tcPr>
          <w:p w:rsidR="003D189B" w:rsidRPr="00D3362C" w:rsidDel="00DC603A" w:rsidRDefault="003D189B" w:rsidP="000052F7">
            <w:pPr>
              <w:jc w:val="center"/>
              <w:rPr>
                <w:spacing w:val="-1"/>
              </w:rPr>
            </w:pPr>
            <w:r w:rsidRPr="00D3362C">
              <w:t>2014</w:t>
            </w:r>
            <w:r w:rsidRPr="00D3362C">
              <w:rPr>
                <w:spacing w:val="2"/>
              </w:rPr>
              <w:t xml:space="preserve"> </w:t>
            </w:r>
            <w:r w:rsidRPr="00D3362C">
              <w:t>–</w:t>
            </w:r>
            <w:r w:rsidRPr="00D3362C">
              <w:rPr>
                <w:spacing w:val="4"/>
              </w:rPr>
              <w:t xml:space="preserve"> </w:t>
            </w:r>
            <w:r w:rsidRPr="00D3362C">
              <w:t>2018 годы</w:t>
            </w:r>
          </w:p>
        </w:tc>
        <w:tc>
          <w:tcPr>
            <w:tcW w:w="4320" w:type="dxa"/>
            <w:vAlign w:val="center"/>
          </w:tcPr>
          <w:p w:rsidR="003D189B" w:rsidRPr="00D3362C" w:rsidRDefault="003D189B" w:rsidP="000052F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3362C">
              <w:rPr>
                <w:color w:val="auto"/>
                <w:sz w:val="20"/>
                <w:szCs w:val="20"/>
              </w:rPr>
              <w:t>Удельный вес численности педагогических работников в возрасте до 35 лет в муниципальных образовательных организациях дополнительного образования детей, в общей их численности</w:t>
            </w:r>
          </w:p>
          <w:p w:rsidR="003D189B" w:rsidRPr="00D3362C" w:rsidDel="00DC603A" w:rsidRDefault="003D189B" w:rsidP="000052F7">
            <w:pPr>
              <w:jc w:val="both"/>
            </w:pPr>
          </w:p>
        </w:tc>
      </w:tr>
      <w:tr w:rsidR="003D189B" w:rsidRPr="00D3362C" w:rsidTr="000052F7">
        <w:tc>
          <w:tcPr>
            <w:tcW w:w="4786" w:type="dxa"/>
            <w:vAlign w:val="center"/>
          </w:tcPr>
          <w:p w:rsidR="003D189B" w:rsidRPr="00D3362C" w:rsidRDefault="003D189B" w:rsidP="000052F7">
            <w:pPr>
              <w:jc w:val="both"/>
              <w:rPr>
                <w:spacing w:val="-1"/>
              </w:rPr>
            </w:pPr>
            <w:r w:rsidRPr="00D3362C">
              <w:rPr>
                <w:spacing w:val="-1"/>
              </w:rPr>
              <w:t>9.1. Организация и направление на курсы повышения квалификации и переподготовки современных менеджеров организаций дополнительного образования детей</w:t>
            </w:r>
          </w:p>
        </w:tc>
        <w:tc>
          <w:tcPr>
            <w:tcW w:w="2835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t>Комитет образования Сосновоборского городского округа</w:t>
            </w:r>
          </w:p>
          <w:p w:rsidR="003D189B" w:rsidRPr="00D3362C" w:rsidRDefault="003D189B" w:rsidP="000052F7">
            <w:pPr>
              <w:jc w:val="both"/>
            </w:pPr>
          </w:p>
          <w:p w:rsidR="003D189B" w:rsidRPr="00D3362C" w:rsidRDefault="003D189B" w:rsidP="000052F7">
            <w:pPr>
              <w:jc w:val="both"/>
              <w:rPr>
                <w:spacing w:val="-1"/>
              </w:rPr>
            </w:pPr>
          </w:p>
        </w:tc>
        <w:tc>
          <w:tcPr>
            <w:tcW w:w="2747" w:type="dxa"/>
            <w:vAlign w:val="center"/>
          </w:tcPr>
          <w:p w:rsidR="003D189B" w:rsidRPr="00D3362C" w:rsidRDefault="003D189B" w:rsidP="000052F7">
            <w:pPr>
              <w:jc w:val="center"/>
            </w:pPr>
            <w:r w:rsidRPr="00D3362C">
              <w:t>2014</w:t>
            </w:r>
            <w:r w:rsidRPr="00D3362C">
              <w:rPr>
                <w:spacing w:val="2"/>
              </w:rPr>
              <w:t xml:space="preserve"> </w:t>
            </w:r>
            <w:r w:rsidRPr="00D3362C">
              <w:t>–</w:t>
            </w:r>
            <w:r w:rsidRPr="00D3362C">
              <w:rPr>
                <w:spacing w:val="4"/>
              </w:rPr>
              <w:t xml:space="preserve"> </w:t>
            </w:r>
            <w:r w:rsidRPr="00D3362C">
              <w:t>2018 годы</w:t>
            </w:r>
          </w:p>
        </w:tc>
        <w:tc>
          <w:tcPr>
            <w:tcW w:w="4320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</w:tr>
      <w:tr w:rsidR="003D189B" w:rsidRPr="00D3362C" w:rsidTr="000052F7">
        <w:tc>
          <w:tcPr>
            <w:tcW w:w="4786" w:type="dxa"/>
            <w:vAlign w:val="center"/>
          </w:tcPr>
          <w:p w:rsidR="003D189B" w:rsidRPr="00D3362C" w:rsidRDefault="003D189B" w:rsidP="000052F7">
            <w:pPr>
              <w:jc w:val="both"/>
              <w:rPr>
                <w:spacing w:val="-1"/>
              </w:rPr>
            </w:pPr>
            <w:r w:rsidRPr="00D3362C">
              <w:rPr>
                <w:spacing w:val="-1"/>
              </w:rPr>
              <w:t>9.2 Привлечение молодых педагогических кадров в систему дополнительного образования, внедрение системы наставничества и организация повышения квалификации вновь принятых молодых педагогов</w:t>
            </w:r>
          </w:p>
        </w:tc>
        <w:tc>
          <w:tcPr>
            <w:tcW w:w="2835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t>Руководители организаций дополнительного образования</w:t>
            </w:r>
          </w:p>
        </w:tc>
        <w:tc>
          <w:tcPr>
            <w:tcW w:w="2747" w:type="dxa"/>
            <w:vAlign w:val="center"/>
          </w:tcPr>
          <w:p w:rsidR="003D189B" w:rsidRPr="00D3362C" w:rsidRDefault="003D189B" w:rsidP="000052F7">
            <w:pPr>
              <w:jc w:val="center"/>
            </w:pPr>
            <w:r w:rsidRPr="00D3362C">
              <w:t>2014</w:t>
            </w:r>
            <w:r w:rsidRPr="00D3362C">
              <w:rPr>
                <w:spacing w:val="2"/>
              </w:rPr>
              <w:t xml:space="preserve"> </w:t>
            </w:r>
            <w:r w:rsidRPr="00D3362C">
              <w:t>–</w:t>
            </w:r>
            <w:r w:rsidRPr="00D3362C">
              <w:rPr>
                <w:spacing w:val="4"/>
              </w:rPr>
              <w:t xml:space="preserve"> </w:t>
            </w:r>
            <w:r w:rsidRPr="00D3362C">
              <w:t>2018 годы</w:t>
            </w:r>
          </w:p>
        </w:tc>
        <w:tc>
          <w:tcPr>
            <w:tcW w:w="4320" w:type="dxa"/>
            <w:vAlign w:val="center"/>
          </w:tcPr>
          <w:p w:rsidR="003D189B" w:rsidRPr="00D3362C" w:rsidRDefault="003D189B" w:rsidP="000052F7">
            <w:pPr>
              <w:jc w:val="both"/>
            </w:pPr>
          </w:p>
          <w:p w:rsidR="003D189B" w:rsidRPr="00D3362C" w:rsidRDefault="003D189B" w:rsidP="000052F7">
            <w:pPr>
              <w:jc w:val="both"/>
            </w:pPr>
            <w:r w:rsidRPr="00D3362C">
              <w:t>Увеличение количества молодых педагогов в организациях дополнительного образования</w:t>
            </w:r>
          </w:p>
          <w:p w:rsidR="003D189B" w:rsidRPr="00D3362C" w:rsidRDefault="003D189B" w:rsidP="000052F7">
            <w:pPr>
              <w:jc w:val="both"/>
            </w:pPr>
          </w:p>
        </w:tc>
      </w:tr>
      <w:tr w:rsidR="003D189B" w:rsidRPr="00D3362C" w:rsidTr="000052F7">
        <w:tc>
          <w:tcPr>
            <w:tcW w:w="4786" w:type="dxa"/>
            <w:vAlign w:val="center"/>
          </w:tcPr>
          <w:p w:rsidR="003D189B" w:rsidRPr="00D3362C" w:rsidRDefault="003D189B" w:rsidP="000052F7">
            <w:pPr>
              <w:jc w:val="both"/>
              <w:rPr>
                <w:spacing w:val="-1"/>
              </w:rPr>
            </w:pPr>
            <w:r w:rsidRPr="00D3362C">
              <w:rPr>
                <w:spacing w:val="-1"/>
              </w:rPr>
              <w:t>9.3 Проведение аттестации педагогических работников дополнительного образования детей с последующим переводом их на эффективный контракт</w:t>
            </w:r>
          </w:p>
        </w:tc>
        <w:tc>
          <w:tcPr>
            <w:tcW w:w="2835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t>Руководители организаций дополнительного образования</w:t>
            </w:r>
          </w:p>
        </w:tc>
        <w:tc>
          <w:tcPr>
            <w:tcW w:w="2747" w:type="dxa"/>
            <w:vAlign w:val="center"/>
          </w:tcPr>
          <w:p w:rsidR="003D189B" w:rsidRPr="00D3362C" w:rsidRDefault="003D189B" w:rsidP="000052F7">
            <w:pPr>
              <w:jc w:val="center"/>
            </w:pPr>
            <w:r w:rsidRPr="00D3362C">
              <w:t>2014-2018</w:t>
            </w:r>
          </w:p>
        </w:tc>
        <w:tc>
          <w:tcPr>
            <w:tcW w:w="4320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t>Доля педагогических работников программ дополнительного образования, которым при прохождении аттестации в соответствующем году присвоена первая или высшая категория</w:t>
            </w:r>
          </w:p>
        </w:tc>
      </w:tr>
      <w:tr w:rsidR="003D189B" w:rsidRPr="00D3362C" w:rsidTr="000052F7">
        <w:tc>
          <w:tcPr>
            <w:tcW w:w="4786" w:type="dxa"/>
            <w:vAlign w:val="center"/>
          </w:tcPr>
          <w:p w:rsidR="003D189B" w:rsidRPr="00D3362C" w:rsidRDefault="003D189B" w:rsidP="000052F7">
            <w:pPr>
              <w:jc w:val="both"/>
              <w:rPr>
                <w:spacing w:val="-1"/>
              </w:rPr>
            </w:pPr>
            <w:r w:rsidRPr="00D3362C">
              <w:rPr>
                <w:spacing w:val="-1"/>
              </w:rPr>
              <w:t>9.4. Дифференциация оплаты труда вспомогательного, административно-управленческого персонала исходя из предельной доли расходов на оплату их труда в общем фонде оплаты труда организации не более 40 процентов</w:t>
            </w:r>
          </w:p>
        </w:tc>
        <w:tc>
          <w:tcPr>
            <w:tcW w:w="2835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rPr>
                <w:spacing w:val="-1"/>
              </w:rPr>
              <w:t>Администрация</w:t>
            </w:r>
            <w:r w:rsidRPr="00D3362C">
              <w:t xml:space="preserve"> Сосновоборского городского округа</w:t>
            </w:r>
          </w:p>
          <w:p w:rsidR="003D189B" w:rsidRPr="00D3362C" w:rsidRDefault="003D189B" w:rsidP="000052F7">
            <w:pPr>
              <w:jc w:val="both"/>
            </w:pPr>
          </w:p>
          <w:p w:rsidR="003D189B" w:rsidRPr="00D3362C" w:rsidRDefault="003D189B" w:rsidP="000052F7">
            <w:pPr>
              <w:jc w:val="both"/>
            </w:pPr>
            <w:r w:rsidRPr="00D3362C">
              <w:t>Комитет образования Сосновоборского городского округа</w:t>
            </w:r>
          </w:p>
        </w:tc>
        <w:tc>
          <w:tcPr>
            <w:tcW w:w="2747" w:type="dxa"/>
            <w:vAlign w:val="center"/>
          </w:tcPr>
          <w:p w:rsidR="003D189B" w:rsidRPr="00D3362C" w:rsidRDefault="003D189B" w:rsidP="000052F7">
            <w:pPr>
              <w:jc w:val="center"/>
            </w:pPr>
            <w:r w:rsidRPr="00D3362C">
              <w:t>2014-2018</w:t>
            </w:r>
          </w:p>
        </w:tc>
        <w:tc>
          <w:tcPr>
            <w:tcW w:w="4320" w:type="dxa"/>
            <w:vAlign w:val="center"/>
          </w:tcPr>
          <w:p w:rsidR="003D189B" w:rsidRPr="00D3362C" w:rsidRDefault="003D189B" w:rsidP="000052F7">
            <w:pPr>
              <w:ind w:firstLine="22"/>
              <w:jc w:val="both"/>
            </w:pPr>
            <w:r w:rsidRPr="00D3362C">
              <w:t>Отношение среднемесячной заработной платы педагогов муниципальных организаций дополнительного образования  к среднемесячной заработной плате учителей.</w:t>
            </w:r>
          </w:p>
        </w:tc>
      </w:tr>
      <w:tr w:rsidR="003D189B" w:rsidRPr="00D3362C" w:rsidTr="000052F7">
        <w:tc>
          <w:tcPr>
            <w:tcW w:w="4786" w:type="dxa"/>
            <w:vAlign w:val="center"/>
          </w:tcPr>
          <w:p w:rsidR="003D189B" w:rsidRPr="00D3362C" w:rsidRDefault="003D189B" w:rsidP="000052F7">
            <w:pPr>
              <w:jc w:val="both"/>
              <w:rPr>
                <w:spacing w:val="-1"/>
              </w:rPr>
            </w:pPr>
            <w:r w:rsidRPr="00D3362C">
              <w:rPr>
                <w:spacing w:val="-1"/>
              </w:rPr>
              <w:t>9.5 Оптимизация численности по отдельным категориям педагогических работников, определенных указами Президента РФ,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2835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rPr>
                <w:spacing w:val="-1"/>
              </w:rPr>
              <w:t>Администрация</w:t>
            </w:r>
            <w:r w:rsidRPr="00D3362C">
              <w:t xml:space="preserve"> Сосновоборского городского округа</w:t>
            </w:r>
          </w:p>
          <w:p w:rsidR="003D189B" w:rsidRPr="00D3362C" w:rsidRDefault="003D189B" w:rsidP="000052F7">
            <w:pPr>
              <w:jc w:val="both"/>
            </w:pPr>
          </w:p>
          <w:p w:rsidR="003D189B" w:rsidRPr="00D3362C" w:rsidRDefault="003D189B" w:rsidP="000052F7">
            <w:pPr>
              <w:jc w:val="both"/>
            </w:pPr>
            <w:r w:rsidRPr="00D3362C">
              <w:t>Комитет образования Сосновоборского городского округа</w:t>
            </w:r>
          </w:p>
          <w:p w:rsidR="003D189B" w:rsidRPr="00D3362C" w:rsidRDefault="003D189B" w:rsidP="000052F7">
            <w:pPr>
              <w:jc w:val="both"/>
            </w:pPr>
          </w:p>
        </w:tc>
        <w:tc>
          <w:tcPr>
            <w:tcW w:w="2747" w:type="dxa"/>
            <w:vAlign w:val="center"/>
          </w:tcPr>
          <w:p w:rsidR="003D189B" w:rsidRPr="00D3362C" w:rsidRDefault="003D189B" w:rsidP="000052F7">
            <w:pPr>
              <w:jc w:val="center"/>
            </w:pPr>
            <w:r w:rsidRPr="00D3362C">
              <w:t>2014-2018</w:t>
            </w:r>
          </w:p>
        </w:tc>
        <w:tc>
          <w:tcPr>
            <w:tcW w:w="4320" w:type="dxa"/>
            <w:vAlign w:val="center"/>
          </w:tcPr>
          <w:p w:rsidR="003D189B" w:rsidRPr="00D3362C" w:rsidRDefault="003D189B" w:rsidP="000052F7">
            <w:pPr>
              <w:ind w:firstLine="22"/>
              <w:jc w:val="both"/>
            </w:pPr>
            <w:r w:rsidRPr="00D3362C">
              <w:t>Отношение среднемесячной заработной платы педагогов муниципальных организаций дополнительного образования  к среднемесячной заработной плате учителей.</w:t>
            </w:r>
          </w:p>
        </w:tc>
      </w:tr>
      <w:tr w:rsidR="003D189B" w:rsidRPr="00D3362C" w:rsidTr="000052F7">
        <w:tc>
          <w:tcPr>
            <w:tcW w:w="4786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rPr>
                <w:spacing w:val="-1"/>
              </w:rPr>
              <w:t>10. Информационное</w:t>
            </w:r>
            <w:r w:rsidRPr="00D3362C">
              <w:rPr>
                <w:spacing w:val="1"/>
              </w:rPr>
              <w:t xml:space="preserve"> </w:t>
            </w:r>
            <w:r w:rsidRPr="00D3362C">
              <w:rPr>
                <w:spacing w:val="-1"/>
              </w:rPr>
              <w:t>сопровождение</w:t>
            </w:r>
            <w:r w:rsidRPr="00D3362C">
              <w:rPr>
                <w:spacing w:val="-4"/>
              </w:rPr>
              <w:t xml:space="preserve"> </w:t>
            </w:r>
            <w:r w:rsidRPr="00D3362C">
              <w:rPr>
                <w:spacing w:val="-1"/>
              </w:rPr>
              <w:t>мероприятий</w:t>
            </w:r>
            <w:r w:rsidRPr="00D3362C">
              <w:rPr>
                <w:spacing w:val="44"/>
              </w:rPr>
              <w:t xml:space="preserve"> </w:t>
            </w:r>
            <w:r w:rsidRPr="00D3362C">
              <w:t>по</w:t>
            </w:r>
            <w:r w:rsidRPr="00D3362C">
              <w:rPr>
                <w:spacing w:val="2"/>
              </w:rPr>
              <w:t xml:space="preserve"> </w:t>
            </w:r>
            <w:r w:rsidRPr="00D3362C">
              <w:rPr>
                <w:spacing w:val="-1"/>
              </w:rPr>
              <w:t>введению</w:t>
            </w:r>
            <w:r w:rsidRPr="00D3362C">
              <w:t xml:space="preserve"> </w:t>
            </w:r>
            <w:r w:rsidRPr="00D3362C">
              <w:rPr>
                <w:spacing w:val="-1"/>
              </w:rPr>
              <w:t>эффективного</w:t>
            </w:r>
            <w:r w:rsidRPr="00D3362C">
              <w:rPr>
                <w:spacing w:val="2"/>
              </w:rPr>
              <w:t xml:space="preserve"> </w:t>
            </w:r>
            <w:r w:rsidRPr="00D3362C">
              <w:rPr>
                <w:spacing w:val="-1"/>
              </w:rPr>
              <w:t>контракта</w:t>
            </w:r>
            <w:r w:rsidRPr="00D3362C">
              <w:rPr>
                <w:spacing w:val="1"/>
              </w:rPr>
              <w:t xml:space="preserve"> </w:t>
            </w:r>
            <w:r w:rsidRPr="00D3362C">
              <w:t>в</w:t>
            </w:r>
            <w:r w:rsidRPr="00D3362C">
              <w:rPr>
                <w:spacing w:val="30"/>
              </w:rPr>
              <w:t xml:space="preserve"> </w:t>
            </w:r>
            <w:r w:rsidRPr="00D3362C">
              <w:rPr>
                <w:spacing w:val="-1"/>
              </w:rPr>
              <w:t>дополнительном</w:t>
            </w:r>
            <w:r w:rsidRPr="00D3362C">
              <w:rPr>
                <w:spacing w:val="-6"/>
              </w:rPr>
              <w:t xml:space="preserve"> </w:t>
            </w:r>
            <w:r w:rsidRPr="00D3362C">
              <w:t>образовании</w:t>
            </w:r>
            <w:r w:rsidRPr="00D3362C">
              <w:rPr>
                <w:spacing w:val="-2"/>
              </w:rPr>
              <w:t xml:space="preserve"> </w:t>
            </w:r>
            <w:r w:rsidRPr="00D3362C">
              <w:rPr>
                <w:spacing w:val="-1"/>
              </w:rPr>
              <w:t>детей</w:t>
            </w:r>
            <w:r w:rsidRPr="00D3362C">
              <w:rPr>
                <w:spacing w:val="23"/>
              </w:rPr>
              <w:t xml:space="preserve"> </w:t>
            </w:r>
            <w:r w:rsidRPr="00D3362C">
              <w:rPr>
                <w:spacing w:val="-1"/>
              </w:rPr>
              <w:t>(организация</w:t>
            </w:r>
            <w:r w:rsidRPr="00D3362C">
              <w:rPr>
                <w:spacing w:val="2"/>
              </w:rPr>
              <w:t xml:space="preserve"> </w:t>
            </w:r>
            <w:r w:rsidRPr="00D3362C">
              <w:rPr>
                <w:spacing w:val="-1"/>
              </w:rPr>
              <w:t>проведения</w:t>
            </w:r>
            <w:r w:rsidRPr="00D3362C">
              <w:rPr>
                <w:spacing w:val="2"/>
              </w:rPr>
              <w:t xml:space="preserve"> </w:t>
            </w:r>
            <w:r w:rsidRPr="00D3362C">
              <w:rPr>
                <w:spacing w:val="-1"/>
              </w:rPr>
              <w:t>разъяснительной</w:t>
            </w:r>
            <w:r w:rsidRPr="00D3362C">
              <w:rPr>
                <w:spacing w:val="37"/>
              </w:rPr>
              <w:t xml:space="preserve"> </w:t>
            </w:r>
            <w:r w:rsidRPr="00D3362C">
              <w:t>работы</w:t>
            </w:r>
            <w:r w:rsidRPr="00D3362C">
              <w:rPr>
                <w:spacing w:val="-1"/>
              </w:rPr>
              <w:t xml:space="preserve"> </w:t>
            </w:r>
            <w:r w:rsidRPr="00D3362C">
              <w:t>в</w:t>
            </w:r>
            <w:r w:rsidRPr="00D3362C">
              <w:rPr>
                <w:spacing w:val="3"/>
              </w:rPr>
              <w:t xml:space="preserve"> </w:t>
            </w:r>
            <w:r w:rsidRPr="00D3362C">
              <w:rPr>
                <w:spacing w:val="-1"/>
              </w:rPr>
              <w:t>трудовых</w:t>
            </w:r>
            <w:r w:rsidRPr="00D3362C">
              <w:rPr>
                <w:spacing w:val="-3"/>
              </w:rPr>
              <w:t xml:space="preserve"> </w:t>
            </w:r>
            <w:r w:rsidRPr="00D3362C">
              <w:rPr>
                <w:spacing w:val="-1"/>
              </w:rPr>
              <w:t>коллективах,</w:t>
            </w:r>
            <w:r w:rsidRPr="00D3362C">
              <w:rPr>
                <w:spacing w:val="4"/>
              </w:rPr>
              <w:t xml:space="preserve"> </w:t>
            </w:r>
            <w:r w:rsidRPr="00D3362C">
              <w:rPr>
                <w:spacing w:val="-1"/>
              </w:rPr>
              <w:t>публикации</w:t>
            </w:r>
            <w:r w:rsidRPr="00D3362C">
              <w:rPr>
                <w:spacing w:val="3"/>
              </w:rPr>
              <w:t xml:space="preserve"> </w:t>
            </w:r>
            <w:r w:rsidRPr="00D3362C">
              <w:t>в</w:t>
            </w:r>
            <w:r w:rsidRPr="00D3362C">
              <w:rPr>
                <w:spacing w:val="25"/>
              </w:rPr>
              <w:t xml:space="preserve"> </w:t>
            </w:r>
            <w:r w:rsidRPr="00D3362C">
              <w:rPr>
                <w:spacing w:val="-1"/>
              </w:rPr>
              <w:t>средствах</w:t>
            </w:r>
            <w:r w:rsidRPr="00D3362C">
              <w:rPr>
                <w:spacing w:val="-3"/>
              </w:rPr>
              <w:t xml:space="preserve"> </w:t>
            </w:r>
            <w:r w:rsidRPr="00D3362C">
              <w:t>массовой</w:t>
            </w:r>
            <w:r w:rsidRPr="00D3362C">
              <w:rPr>
                <w:spacing w:val="-2"/>
              </w:rPr>
              <w:t xml:space="preserve"> </w:t>
            </w:r>
            <w:r w:rsidRPr="00D3362C">
              <w:rPr>
                <w:spacing w:val="-1"/>
              </w:rPr>
              <w:t>информации, проведение</w:t>
            </w:r>
            <w:r w:rsidRPr="00D3362C">
              <w:rPr>
                <w:spacing w:val="36"/>
              </w:rPr>
              <w:t xml:space="preserve"> </w:t>
            </w:r>
            <w:r w:rsidRPr="00D3362C">
              <w:rPr>
                <w:spacing w:val="-1"/>
              </w:rPr>
              <w:t>семинаров</w:t>
            </w:r>
            <w:r w:rsidRPr="00D3362C">
              <w:rPr>
                <w:spacing w:val="3"/>
              </w:rPr>
              <w:t xml:space="preserve"> </w:t>
            </w:r>
            <w:r w:rsidRPr="00D3362C">
              <w:t>и</w:t>
            </w:r>
            <w:r w:rsidRPr="00D3362C">
              <w:rPr>
                <w:spacing w:val="-2"/>
              </w:rPr>
              <w:t xml:space="preserve"> другие</w:t>
            </w:r>
            <w:r w:rsidRPr="00D3362C">
              <w:rPr>
                <w:spacing w:val="1"/>
              </w:rPr>
              <w:t xml:space="preserve"> </w:t>
            </w:r>
            <w:r w:rsidRPr="00D3362C">
              <w:rPr>
                <w:spacing w:val="-1"/>
              </w:rPr>
              <w:t>мероприятия)</w:t>
            </w:r>
          </w:p>
        </w:tc>
        <w:tc>
          <w:tcPr>
            <w:tcW w:w="2835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rPr>
                <w:spacing w:val="-1"/>
              </w:rPr>
              <w:t>Администрация</w:t>
            </w:r>
            <w:r w:rsidRPr="00D3362C">
              <w:t xml:space="preserve"> Сосновоборского городского округа</w:t>
            </w:r>
          </w:p>
          <w:p w:rsidR="003D189B" w:rsidRPr="00D3362C" w:rsidRDefault="003D189B" w:rsidP="000052F7">
            <w:pPr>
              <w:jc w:val="both"/>
            </w:pPr>
          </w:p>
          <w:p w:rsidR="003D189B" w:rsidRPr="00D3362C" w:rsidRDefault="003D189B" w:rsidP="000052F7">
            <w:pPr>
              <w:jc w:val="both"/>
            </w:pPr>
            <w:r w:rsidRPr="00D3362C">
              <w:t>Комитет образования Сосновоборского городского округа</w:t>
            </w:r>
          </w:p>
        </w:tc>
        <w:tc>
          <w:tcPr>
            <w:tcW w:w="2747" w:type="dxa"/>
            <w:vAlign w:val="center"/>
          </w:tcPr>
          <w:p w:rsidR="003D189B" w:rsidRPr="00D3362C" w:rsidRDefault="003D189B" w:rsidP="000052F7">
            <w:pPr>
              <w:jc w:val="center"/>
            </w:pPr>
            <w:r w:rsidRPr="00D3362C">
              <w:t>2014</w:t>
            </w:r>
            <w:r w:rsidRPr="00D3362C">
              <w:rPr>
                <w:spacing w:val="2"/>
              </w:rPr>
              <w:t xml:space="preserve"> </w:t>
            </w:r>
            <w:r w:rsidRPr="00D3362C">
              <w:t>–</w:t>
            </w:r>
            <w:r w:rsidRPr="00D3362C">
              <w:rPr>
                <w:spacing w:val="4"/>
              </w:rPr>
              <w:t xml:space="preserve"> </w:t>
            </w:r>
            <w:r w:rsidRPr="00D3362C">
              <w:t>2018 годы</w:t>
            </w:r>
          </w:p>
        </w:tc>
        <w:tc>
          <w:tcPr>
            <w:tcW w:w="4320" w:type="dxa"/>
            <w:vAlign w:val="center"/>
          </w:tcPr>
          <w:p w:rsidR="003D189B" w:rsidRPr="00D3362C" w:rsidRDefault="003D189B" w:rsidP="000052F7">
            <w:pPr>
              <w:ind w:firstLine="22"/>
              <w:jc w:val="both"/>
            </w:pPr>
            <w:r w:rsidRPr="00D3362C">
              <w:t>Проведенная разъяснительная работа в трудовых коллективах, публикации в средствах массовой информации, семинары</w:t>
            </w:r>
          </w:p>
        </w:tc>
      </w:tr>
    </w:tbl>
    <w:p w:rsidR="003D189B" w:rsidRPr="009C2D7C" w:rsidRDefault="003D189B" w:rsidP="000052F7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9C2D7C">
        <w:rPr>
          <w:b/>
        </w:rPr>
        <w:t>5. Показатели повышения эффективности и качества услуг</w:t>
      </w:r>
    </w:p>
    <w:p w:rsidR="003D189B" w:rsidRPr="009C2D7C" w:rsidRDefault="003D189B" w:rsidP="000052F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C2D7C">
        <w:rPr>
          <w:b/>
        </w:rPr>
        <w:t>в сфере дополнительного образования детей, соотнесенные с этапами</w:t>
      </w:r>
    </w:p>
    <w:p w:rsidR="003D189B" w:rsidRPr="009C2D7C" w:rsidRDefault="003D189B" w:rsidP="000052F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C2D7C">
        <w:rPr>
          <w:b/>
        </w:rPr>
        <w:t>перехода к эффективному контракту</w:t>
      </w:r>
    </w:p>
    <w:p w:rsidR="003D189B" w:rsidRPr="00D3362C" w:rsidRDefault="003D189B" w:rsidP="000052F7">
      <w:pPr>
        <w:widowControl w:val="0"/>
        <w:autoSpaceDE w:val="0"/>
        <w:autoSpaceDN w:val="0"/>
        <w:adjustRightInd w:val="0"/>
        <w:jc w:val="both"/>
        <w:rPr>
          <w:i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4"/>
        <w:gridCol w:w="1434"/>
        <w:gridCol w:w="1063"/>
        <w:gridCol w:w="1063"/>
        <w:gridCol w:w="1063"/>
        <w:gridCol w:w="1063"/>
        <w:gridCol w:w="1064"/>
        <w:gridCol w:w="1064"/>
        <w:gridCol w:w="2676"/>
      </w:tblGrid>
      <w:tr w:rsidR="003D189B" w:rsidRPr="00D3362C" w:rsidTr="000052F7">
        <w:trPr>
          <w:tblHeader/>
        </w:trPr>
        <w:tc>
          <w:tcPr>
            <w:tcW w:w="4644" w:type="dxa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362C">
              <w:rPr>
                <w:b/>
              </w:rPr>
              <w:t>Показатели повышения эффективности и качества услуг</w:t>
            </w:r>
          </w:p>
        </w:tc>
        <w:tc>
          <w:tcPr>
            <w:tcW w:w="1434" w:type="dxa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362C">
              <w:rPr>
                <w:b/>
              </w:rPr>
              <w:t>Единица измерения</w:t>
            </w:r>
          </w:p>
        </w:tc>
        <w:tc>
          <w:tcPr>
            <w:tcW w:w="1063" w:type="dxa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362C">
              <w:rPr>
                <w:b/>
              </w:rPr>
              <w:t>2013 год</w:t>
            </w:r>
          </w:p>
        </w:tc>
        <w:tc>
          <w:tcPr>
            <w:tcW w:w="1063" w:type="dxa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362C">
              <w:rPr>
                <w:b/>
              </w:rPr>
              <w:t>2014 год</w:t>
            </w:r>
          </w:p>
        </w:tc>
        <w:tc>
          <w:tcPr>
            <w:tcW w:w="1063" w:type="dxa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362C">
              <w:rPr>
                <w:b/>
              </w:rPr>
              <w:t>2015 год</w:t>
            </w:r>
          </w:p>
        </w:tc>
        <w:tc>
          <w:tcPr>
            <w:tcW w:w="1063" w:type="dxa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362C">
              <w:rPr>
                <w:b/>
              </w:rPr>
              <w:t>2016 год</w:t>
            </w:r>
          </w:p>
        </w:tc>
        <w:tc>
          <w:tcPr>
            <w:tcW w:w="1064" w:type="dxa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362C">
              <w:rPr>
                <w:b/>
              </w:rPr>
              <w:t>2017 год</w:t>
            </w:r>
          </w:p>
        </w:tc>
        <w:tc>
          <w:tcPr>
            <w:tcW w:w="1064" w:type="dxa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362C">
              <w:rPr>
                <w:b/>
              </w:rPr>
              <w:t>2018 год</w:t>
            </w:r>
          </w:p>
        </w:tc>
        <w:tc>
          <w:tcPr>
            <w:tcW w:w="2676" w:type="dxa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362C">
              <w:rPr>
                <w:b/>
              </w:rPr>
              <w:t>Результаты</w:t>
            </w:r>
          </w:p>
        </w:tc>
      </w:tr>
      <w:tr w:rsidR="003D189B" w:rsidRPr="00D3362C" w:rsidTr="000052F7">
        <w:tc>
          <w:tcPr>
            <w:tcW w:w="4644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3362C">
              <w:t>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5 -18 лет)</w:t>
            </w:r>
          </w:p>
        </w:tc>
        <w:tc>
          <w:tcPr>
            <w:tcW w:w="1434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процентов</w:t>
            </w:r>
          </w:p>
        </w:tc>
        <w:tc>
          <w:tcPr>
            <w:tcW w:w="1063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78</w:t>
            </w:r>
          </w:p>
        </w:tc>
        <w:tc>
          <w:tcPr>
            <w:tcW w:w="1063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78,1</w:t>
            </w:r>
          </w:p>
        </w:tc>
        <w:tc>
          <w:tcPr>
            <w:tcW w:w="1063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78,2</w:t>
            </w:r>
          </w:p>
        </w:tc>
        <w:tc>
          <w:tcPr>
            <w:tcW w:w="1063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78,3</w:t>
            </w:r>
          </w:p>
        </w:tc>
        <w:tc>
          <w:tcPr>
            <w:tcW w:w="1064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78,4</w:t>
            </w:r>
          </w:p>
        </w:tc>
        <w:tc>
          <w:tcPr>
            <w:tcW w:w="1064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78,5</w:t>
            </w:r>
          </w:p>
        </w:tc>
        <w:tc>
          <w:tcPr>
            <w:tcW w:w="2676" w:type="dxa"/>
            <w:vAlign w:val="center"/>
          </w:tcPr>
          <w:p w:rsidR="003D189B" w:rsidRPr="00D3362C" w:rsidRDefault="003D189B" w:rsidP="00005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C">
              <w:rPr>
                <w:rFonts w:ascii="Times New Roman" w:hAnsi="Times New Roman" w:cs="Times New Roman"/>
                <w:sz w:val="24"/>
                <w:szCs w:val="24"/>
              </w:rPr>
              <w:t>Не менее 75 % детей в возрасте от 5 до 18 лет будут получать услуги дополнительного образования</w:t>
            </w:r>
          </w:p>
        </w:tc>
      </w:tr>
      <w:tr w:rsidR="003D189B" w:rsidRPr="00D3362C" w:rsidTr="000052F7">
        <w:tc>
          <w:tcPr>
            <w:tcW w:w="4644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t>Удельный вес численности  учащихся по программам общего образования, участвующих в олимпиадах и конкурсах различного уровня, в общей численности  учащихся по программам общего образования</w:t>
            </w:r>
          </w:p>
          <w:p w:rsidR="003D189B" w:rsidRPr="00D3362C" w:rsidRDefault="003D189B" w:rsidP="000052F7">
            <w:pPr>
              <w:jc w:val="both"/>
            </w:pPr>
          </w:p>
        </w:tc>
        <w:tc>
          <w:tcPr>
            <w:tcW w:w="1434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процентов</w:t>
            </w:r>
          </w:p>
        </w:tc>
        <w:tc>
          <w:tcPr>
            <w:tcW w:w="1063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38,7</w:t>
            </w:r>
          </w:p>
        </w:tc>
        <w:tc>
          <w:tcPr>
            <w:tcW w:w="1063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39</w:t>
            </w:r>
          </w:p>
        </w:tc>
        <w:tc>
          <w:tcPr>
            <w:tcW w:w="1063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41</w:t>
            </w:r>
          </w:p>
        </w:tc>
        <w:tc>
          <w:tcPr>
            <w:tcW w:w="1063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42,5</w:t>
            </w:r>
          </w:p>
        </w:tc>
        <w:tc>
          <w:tcPr>
            <w:tcW w:w="1064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44</w:t>
            </w:r>
          </w:p>
        </w:tc>
        <w:tc>
          <w:tcPr>
            <w:tcW w:w="1064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46</w:t>
            </w:r>
          </w:p>
        </w:tc>
        <w:tc>
          <w:tcPr>
            <w:tcW w:w="2676" w:type="dxa"/>
            <w:vAlign w:val="center"/>
          </w:tcPr>
          <w:p w:rsidR="003D189B" w:rsidRPr="00D3362C" w:rsidRDefault="003D189B" w:rsidP="000052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C">
              <w:rPr>
                <w:rFonts w:ascii="Times New Roman" w:hAnsi="Times New Roman" w:cs="Times New Roman"/>
                <w:sz w:val="24"/>
                <w:szCs w:val="24"/>
              </w:rPr>
              <w:t>Увеличится доля обучающихся по программам общего образования, участвующих в олимпиадах и конкурсах различного уровня</w:t>
            </w:r>
          </w:p>
        </w:tc>
      </w:tr>
      <w:tr w:rsidR="003D189B" w:rsidRPr="00D3362C" w:rsidTr="000052F7">
        <w:tc>
          <w:tcPr>
            <w:tcW w:w="4644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t>Удельный вес численности педагогических работников в возрасте до 35 лет в муниципальных образовательных организациях дополнительного образования детей, в общей их численности</w:t>
            </w:r>
          </w:p>
        </w:tc>
        <w:tc>
          <w:tcPr>
            <w:tcW w:w="1434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процентов</w:t>
            </w:r>
          </w:p>
        </w:tc>
        <w:tc>
          <w:tcPr>
            <w:tcW w:w="1063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15,6</w:t>
            </w:r>
          </w:p>
        </w:tc>
        <w:tc>
          <w:tcPr>
            <w:tcW w:w="1063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17</w:t>
            </w:r>
          </w:p>
        </w:tc>
        <w:tc>
          <w:tcPr>
            <w:tcW w:w="1063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19</w:t>
            </w:r>
          </w:p>
        </w:tc>
        <w:tc>
          <w:tcPr>
            <w:tcW w:w="1063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21</w:t>
            </w:r>
          </w:p>
        </w:tc>
        <w:tc>
          <w:tcPr>
            <w:tcW w:w="1064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23</w:t>
            </w:r>
          </w:p>
        </w:tc>
        <w:tc>
          <w:tcPr>
            <w:tcW w:w="1064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25</w:t>
            </w:r>
          </w:p>
        </w:tc>
        <w:tc>
          <w:tcPr>
            <w:tcW w:w="2676" w:type="dxa"/>
            <w:vAlign w:val="center"/>
          </w:tcPr>
          <w:p w:rsidR="003D189B" w:rsidRPr="00D3362C" w:rsidRDefault="003D189B" w:rsidP="000052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C">
              <w:rPr>
                <w:rFonts w:ascii="Times New Roman" w:hAnsi="Times New Roman" w:cs="Times New Roman"/>
                <w:sz w:val="24"/>
                <w:szCs w:val="24"/>
              </w:rPr>
              <w:t>Увеличится доля педагогических работников в возрасте до 35 лет в муниципальных образовательных организациях дополнительного образования детей, в общей их численности</w:t>
            </w:r>
          </w:p>
        </w:tc>
      </w:tr>
      <w:tr w:rsidR="003D189B" w:rsidRPr="00D3362C" w:rsidTr="000052F7">
        <w:tc>
          <w:tcPr>
            <w:tcW w:w="4644" w:type="dxa"/>
            <w:vAlign w:val="center"/>
          </w:tcPr>
          <w:p w:rsidR="003D189B" w:rsidRPr="00D3362C" w:rsidRDefault="003D189B" w:rsidP="000052F7">
            <w:pPr>
              <w:jc w:val="both"/>
            </w:pPr>
            <w:r w:rsidRPr="00D3362C">
              <w:t>Число организаций дополнительного образования детей, в которых оценка деятельности,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организаций дополнительного образования детей</w:t>
            </w:r>
          </w:p>
        </w:tc>
        <w:tc>
          <w:tcPr>
            <w:tcW w:w="1434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процентов</w:t>
            </w:r>
          </w:p>
        </w:tc>
        <w:tc>
          <w:tcPr>
            <w:tcW w:w="1063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-</w:t>
            </w:r>
          </w:p>
        </w:tc>
        <w:tc>
          <w:tcPr>
            <w:tcW w:w="1063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60</w:t>
            </w:r>
          </w:p>
        </w:tc>
        <w:tc>
          <w:tcPr>
            <w:tcW w:w="1063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100</w:t>
            </w:r>
          </w:p>
        </w:tc>
        <w:tc>
          <w:tcPr>
            <w:tcW w:w="1063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100</w:t>
            </w:r>
          </w:p>
        </w:tc>
        <w:tc>
          <w:tcPr>
            <w:tcW w:w="1064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100</w:t>
            </w:r>
          </w:p>
        </w:tc>
        <w:tc>
          <w:tcPr>
            <w:tcW w:w="1064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100</w:t>
            </w:r>
          </w:p>
        </w:tc>
        <w:tc>
          <w:tcPr>
            <w:tcW w:w="2676" w:type="dxa"/>
            <w:vAlign w:val="center"/>
          </w:tcPr>
          <w:p w:rsidR="003D189B" w:rsidRPr="00D3362C" w:rsidRDefault="003D189B" w:rsidP="000052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C">
              <w:rPr>
                <w:rFonts w:ascii="Times New Roman" w:hAnsi="Times New Roman" w:cs="Times New Roman"/>
                <w:sz w:val="24"/>
                <w:szCs w:val="24"/>
              </w:rPr>
              <w:t>Во всех организациях дополнительного образования детей оценка их деятельности, деятельности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организаций дополни</w:t>
            </w:r>
            <w:r w:rsidRPr="00D3362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образования детей</w:t>
            </w:r>
          </w:p>
        </w:tc>
      </w:tr>
      <w:tr w:rsidR="003D189B" w:rsidRPr="00D3362C" w:rsidTr="000052F7">
        <w:tc>
          <w:tcPr>
            <w:tcW w:w="4644" w:type="dxa"/>
            <w:vAlign w:val="center"/>
          </w:tcPr>
          <w:p w:rsidR="003D189B" w:rsidRPr="00D3362C" w:rsidRDefault="003D189B" w:rsidP="000052F7">
            <w:pPr>
              <w:jc w:val="both"/>
              <w:rPr>
                <w:b/>
                <w:i/>
              </w:rPr>
            </w:pPr>
            <w:r w:rsidRPr="00D3362C">
              <w:t>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 в Ленинградской области</w:t>
            </w:r>
          </w:p>
        </w:tc>
        <w:tc>
          <w:tcPr>
            <w:tcW w:w="1434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процентов</w:t>
            </w:r>
          </w:p>
        </w:tc>
        <w:tc>
          <w:tcPr>
            <w:tcW w:w="1063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72,3</w:t>
            </w:r>
          </w:p>
        </w:tc>
        <w:tc>
          <w:tcPr>
            <w:tcW w:w="1063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80,2</w:t>
            </w:r>
          </w:p>
        </w:tc>
        <w:tc>
          <w:tcPr>
            <w:tcW w:w="1063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85</w:t>
            </w:r>
          </w:p>
        </w:tc>
        <w:tc>
          <w:tcPr>
            <w:tcW w:w="1063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90</w:t>
            </w:r>
          </w:p>
        </w:tc>
        <w:tc>
          <w:tcPr>
            <w:tcW w:w="1064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100</w:t>
            </w:r>
          </w:p>
        </w:tc>
        <w:tc>
          <w:tcPr>
            <w:tcW w:w="1064" w:type="dxa"/>
            <w:vAlign w:val="center"/>
          </w:tcPr>
          <w:p w:rsidR="003D189B" w:rsidRPr="00D3362C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62C">
              <w:t>100</w:t>
            </w:r>
          </w:p>
        </w:tc>
        <w:tc>
          <w:tcPr>
            <w:tcW w:w="2676" w:type="dxa"/>
            <w:vAlign w:val="center"/>
          </w:tcPr>
          <w:p w:rsidR="003D189B" w:rsidRPr="00D3362C" w:rsidRDefault="003D189B" w:rsidP="000052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62C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педагогов дополнительного образования детей составит 100 процентов к среднемесячной заработной плате учителей в Ленинградской области</w:t>
            </w:r>
          </w:p>
        </w:tc>
      </w:tr>
    </w:tbl>
    <w:p w:rsidR="003D189B" w:rsidRPr="00D3362C" w:rsidRDefault="003D189B" w:rsidP="000052F7">
      <w:pPr>
        <w:jc w:val="center"/>
        <w:rPr>
          <w:b/>
        </w:rPr>
      </w:pPr>
    </w:p>
    <w:p w:rsidR="003D189B" w:rsidRDefault="003D189B" w:rsidP="000052F7">
      <w:pPr>
        <w:jc w:val="center"/>
        <w:rPr>
          <w:b/>
        </w:rPr>
      </w:pPr>
      <w:r>
        <w:rPr>
          <w:b/>
        </w:rPr>
        <w:t>СФЕРА СПОРТА</w:t>
      </w:r>
    </w:p>
    <w:p w:rsidR="003D189B" w:rsidRDefault="003D189B" w:rsidP="000052F7">
      <w:pPr>
        <w:rPr>
          <w:b/>
          <w:color w:val="FF0000"/>
        </w:rPr>
      </w:pPr>
    </w:p>
    <w:tbl>
      <w:tblPr>
        <w:tblW w:w="15000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629"/>
        <w:gridCol w:w="1398"/>
        <w:gridCol w:w="1134"/>
        <w:gridCol w:w="992"/>
        <w:gridCol w:w="1134"/>
        <w:gridCol w:w="992"/>
        <w:gridCol w:w="1134"/>
        <w:gridCol w:w="993"/>
        <w:gridCol w:w="2594"/>
      </w:tblGrid>
      <w:tr w:rsidR="003D189B" w:rsidTr="000052F7">
        <w:trPr>
          <w:trHeight w:val="145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189B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Показатели повышения эффективности и качества услуг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89B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89B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89B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89B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89B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89B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89B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189B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</w:tr>
      <w:tr w:rsidR="003D189B" w:rsidTr="000052F7">
        <w:trPr>
          <w:trHeight w:val="1111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B" w:rsidRDefault="003D189B" w:rsidP="00005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 Сосновоборского городского округа, систематически занимающегося физической культурой и спортом </w:t>
            </w:r>
          </w:p>
          <w:p w:rsidR="003D189B" w:rsidRDefault="003D189B" w:rsidP="00005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B" w:rsidRDefault="003D189B" w:rsidP="000052F7">
            <w:r>
              <w:t>процентов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B" w:rsidRDefault="003D189B" w:rsidP="00005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B" w:rsidRDefault="003D189B" w:rsidP="00005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B" w:rsidRDefault="003D189B" w:rsidP="00005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B" w:rsidRDefault="003D189B" w:rsidP="00005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B" w:rsidRDefault="003D189B" w:rsidP="00005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B" w:rsidRDefault="003D189B" w:rsidP="00005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B" w:rsidRDefault="003D189B" w:rsidP="000052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20,8% населения будут систематически заниматься физической культурой и спортом</w:t>
            </w:r>
          </w:p>
        </w:tc>
      </w:tr>
      <w:tr w:rsidR="003D189B" w:rsidTr="000052F7">
        <w:trPr>
          <w:trHeight w:val="1094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B" w:rsidRDefault="003D189B" w:rsidP="00005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детей, подростков и молодежи, занимающихся в физкультурно-спортивных секциях, клубах (%)</w:t>
            </w:r>
          </w:p>
          <w:p w:rsidR="003D189B" w:rsidRDefault="003D189B" w:rsidP="00005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B" w:rsidRDefault="003D189B" w:rsidP="000052F7">
            <w:r>
              <w:t>процентов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B" w:rsidRDefault="003D189B" w:rsidP="00005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B" w:rsidRDefault="003D189B" w:rsidP="00005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B" w:rsidRDefault="003D189B" w:rsidP="00005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B" w:rsidRDefault="003D189B" w:rsidP="00005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B" w:rsidRDefault="003D189B" w:rsidP="00005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B" w:rsidRDefault="003D189B" w:rsidP="00005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B" w:rsidRDefault="003D189B" w:rsidP="000052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Увеличится доля детей, подростков и молодежи, занимающихся в физкультурных секциях, клубах</w:t>
            </w:r>
          </w:p>
        </w:tc>
      </w:tr>
      <w:tr w:rsidR="003D189B" w:rsidTr="000052F7">
        <w:trPr>
          <w:trHeight w:val="1094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B" w:rsidRDefault="003D189B" w:rsidP="000052F7">
            <w:r>
              <w:t>Удельный вес людей с ограниченными возможностями, занимающихся адаптивной физической культурой и спортом (%)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B" w:rsidRDefault="003D189B" w:rsidP="000052F7">
            <w:r>
              <w:t>процентов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B" w:rsidRDefault="003D189B" w:rsidP="000052F7">
            <w:pPr>
              <w:jc w:val="center"/>
              <w:rPr>
                <w:bCs/>
              </w:rPr>
            </w:pPr>
            <w:r>
              <w:rPr>
                <w:bCs/>
              </w:rPr>
              <w:t>1,25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B" w:rsidRDefault="003D189B" w:rsidP="000052F7">
            <w:pPr>
              <w:jc w:val="center"/>
              <w:rPr>
                <w:bCs/>
              </w:rPr>
            </w:pPr>
            <w:r>
              <w:rPr>
                <w:bCs/>
              </w:rPr>
              <w:t>1,26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B" w:rsidRDefault="003D189B" w:rsidP="000052F7">
            <w:pPr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B" w:rsidRDefault="003D189B" w:rsidP="000052F7">
            <w:pPr>
              <w:jc w:val="center"/>
              <w:rPr>
                <w:bCs/>
              </w:rPr>
            </w:pPr>
            <w:r>
              <w:rPr>
                <w:bCs/>
              </w:rPr>
              <w:t>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B" w:rsidRDefault="003D189B" w:rsidP="00005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B" w:rsidRDefault="003D189B" w:rsidP="00005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B" w:rsidRDefault="003D189B" w:rsidP="00005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2,3% людей с ограниченными возможностями будут заниматься адаптивной физической культурой</w:t>
            </w:r>
          </w:p>
        </w:tc>
      </w:tr>
      <w:tr w:rsidR="003D189B" w:rsidTr="000052F7">
        <w:trPr>
          <w:trHeight w:val="556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B" w:rsidRDefault="003D189B" w:rsidP="000052F7">
            <w:r>
              <w:t>Соотношение средней заработной платы тренеров-преподавателей в Сосновоборском городском округе к средней  заработной плате учителей по региону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B" w:rsidRDefault="003D189B" w:rsidP="000052F7">
            <w:r>
              <w:t>процентов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B" w:rsidRDefault="003D189B" w:rsidP="000052F7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B" w:rsidRDefault="003D189B" w:rsidP="000052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B" w:rsidRDefault="003D189B" w:rsidP="000052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B" w:rsidRDefault="003D189B" w:rsidP="000052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B" w:rsidRDefault="003D189B" w:rsidP="000052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9B" w:rsidRDefault="003D189B" w:rsidP="000052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9B" w:rsidRDefault="003D189B" w:rsidP="000052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тренеров-преподавателей  составит 100 процентов к среднемесячной заработной плате учителей в регионе</w:t>
            </w:r>
          </w:p>
        </w:tc>
      </w:tr>
    </w:tbl>
    <w:p w:rsidR="003D189B" w:rsidRDefault="003D189B" w:rsidP="000052F7">
      <w:pPr>
        <w:rPr>
          <w:b/>
          <w:color w:val="FF0000"/>
        </w:rPr>
      </w:pPr>
    </w:p>
    <w:p w:rsidR="003D189B" w:rsidRDefault="003D189B" w:rsidP="000052F7">
      <w:pPr>
        <w:jc w:val="center"/>
        <w:rPr>
          <w:b/>
        </w:rPr>
      </w:pPr>
      <w:r w:rsidRPr="00141A9A">
        <w:rPr>
          <w:b/>
        </w:rPr>
        <w:t>СФЕРА КУЛЬТУРЫ</w:t>
      </w:r>
    </w:p>
    <w:p w:rsidR="003D189B" w:rsidRPr="00141A9A" w:rsidRDefault="003D189B" w:rsidP="000052F7">
      <w:pPr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2"/>
        <w:gridCol w:w="1434"/>
        <w:gridCol w:w="1063"/>
        <w:gridCol w:w="1063"/>
        <w:gridCol w:w="1063"/>
        <w:gridCol w:w="1063"/>
        <w:gridCol w:w="1064"/>
        <w:gridCol w:w="1064"/>
        <w:gridCol w:w="2678"/>
      </w:tblGrid>
      <w:tr w:rsidR="003D189B" w:rsidTr="000052F7">
        <w:trPr>
          <w:tblHeader/>
        </w:trPr>
        <w:tc>
          <w:tcPr>
            <w:tcW w:w="4642" w:type="dxa"/>
          </w:tcPr>
          <w:p w:rsidR="003D189B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Показатели повышения эффективности и качества услуг</w:t>
            </w:r>
          </w:p>
        </w:tc>
        <w:tc>
          <w:tcPr>
            <w:tcW w:w="1434" w:type="dxa"/>
          </w:tcPr>
          <w:p w:rsidR="003D189B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1063" w:type="dxa"/>
          </w:tcPr>
          <w:p w:rsidR="003D189B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2013 год</w:t>
            </w:r>
          </w:p>
        </w:tc>
        <w:tc>
          <w:tcPr>
            <w:tcW w:w="1063" w:type="dxa"/>
          </w:tcPr>
          <w:p w:rsidR="003D189B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2014 год</w:t>
            </w:r>
          </w:p>
        </w:tc>
        <w:tc>
          <w:tcPr>
            <w:tcW w:w="1063" w:type="dxa"/>
          </w:tcPr>
          <w:p w:rsidR="003D189B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1063" w:type="dxa"/>
          </w:tcPr>
          <w:p w:rsidR="003D189B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064" w:type="dxa"/>
          </w:tcPr>
          <w:p w:rsidR="003D189B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1064" w:type="dxa"/>
          </w:tcPr>
          <w:p w:rsidR="003D189B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2678" w:type="dxa"/>
          </w:tcPr>
          <w:p w:rsidR="003D189B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</w:tr>
      <w:tr w:rsidR="003D189B" w:rsidTr="000052F7">
        <w:tc>
          <w:tcPr>
            <w:tcW w:w="4642" w:type="dxa"/>
            <w:vAlign w:val="center"/>
          </w:tcPr>
          <w:p w:rsidR="003D189B" w:rsidRDefault="003D189B" w:rsidP="000052F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t>Охват детей в возрасте 5 - 18 лет программами дополнительного образования (численность детей, получающих услуги дополнительного образования, в общей численности детей в возрасте 5 -18 лет)</w:t>
            </w:r>
          </w:p>
        </w:tc>
        <w:tc>
          <w:tcPr>
            <w:tcW w:w="1434" w:type="dxa"/>
            <w:vAlign w:val="center"/>
          </w:tcPr>
          <w:p w:rsidR="003D189B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1063" w:type="dxa"/>
            <w:vAlign w:val="center"/>
          </w:tcPr>
          <w:p w:rsidR="003D189B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12,7</w:t>
            </w:r>
          </w:p>
        </w:tc>
        <w:tc>
          <w:tcPr>
            <w:tcW w:w="1063" w:type="dxa"/>
            <w:vAlign w:val="center"/>
          </w:tcPr>
          <w:p w:rsidR="003D189B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12,7</w:t>
            </w:r>
          </w:p>
        </w:tc>
        <w:tc>
          <w:tcPr>
            <w:tcW w:w="1063" w:type="dxa"/>
            <w:vAlign w:val="center"/>
          </w:tcPr>
          <w:p w:rsidR="003D189B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12,6</w:t>
            </w:r>
          </w:p>
        </w:tc>
        <w:tc>
          <w:tcPr>
            <w:tcW w:w="1063" w:type="dxa"/>
            <w:vAlign w:val="center"/>
          </w:tcPr>
          <w:p w:rsidR="003D189B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12,6</w:t>
            </w:r>
          </w:p>
        </w:tc>
        <w:tc>
          <w:tcPr>
            <w:tcW w:w="1064" w:type="dxa"/>
            <w:vAlign w:val="center"/>
          </w:tcPr>
          <w:p w:rsidR="003D189B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12,5</w:t>
            </w:r>
          </w:p>
        </w:tc>
        <w:tc>
          <w:tcPr>
            <w:tcW w:w="1064" w:type="dxa"/>
            <w:vAlign w:val="center"/>
          </w:tcPr>
          <w:p w:rsidR="003D189B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12,3</w:t>
            </w:r>
          </w:p>
        </w:tc>
        <w:tc>
          <w:tcPr>
            <w:tcW w:w="2678" w:type="dxa"/>
            <w:vAlign w:val="center"/>
          </w:tcPr>
          <w:p w:rsidR="003D189B" w:rsidRDefault="003D189B" w:rsidP="000052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контингента не менее 95 % </w:t>
            </w:r>
          </w:p>
        </w:tc>
      </w:tr>
      <w:tr w:rsidR="003D189B" w:rsidTr="000052F7">
        <w:tc>
          <w:tcPr>
            <w:tcW w:w="4642" w:type="dxa"/>
            <w:vAlign w:val="center"/>
          </w:tcPr>
          <w:p w:rsidR="003D189B" w:rsidRDefault="003D189B" w:rsidP="000052F7">
            <w:pPr>
              <w:jc w:val="both"/>
            </w:pPr>
            <w:r>
              <w:t>Удельный вес численности педагогических работников в возрасте до 35 лет в муниципальных образовательных организациях дополнительного образования детей, в общей их численности</w:t>
            </w:r>
          </w:p>
        </w:tc>
        <w:tc>
          <w:tcPr>
            <w:tcW w:w="1434" w:type="dxa"/>
            <w:vAlign w:val="center"/>
          </w:tcPr>
          <w:p w:rsidR="003D189B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1063" w:type="dxa"/>
            <w:vAlign w:val="center"/>
          </w:tcPr>
          <w:p w:rsidR="003D189B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063" w:type="dxa"/>
            <w:vAlign w:val="center"/>
          </w:tcPr>
          <w:p w:rsidR="003D189B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63" w:type="dxa"/>
            <w:vAlign w:val="center"/>
          </w:tcPr>
          <w:p w:rsidR="003D189B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63" w:type="dxa"/>
            <w:vAlign w:val="center"/>
          </w:tcPr>
          <w:p w:rsidR="003D189B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64" w:type="dxa"/>
            <w:vAlign w:val="center"/>
          </w:tcPr>
          <w:p w:rsidR="003D189B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64" w:type="dxa"/>
            <w:vAlign w:val="center"/>
          </w:tcPr>
          <w:p w:rsidR="003D189B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678" w:type="dxa"/>
            <w:vAlign w:val="center"/>
          </w:tcPr>
          <w:p w:rsidR="003D189B" w:rsidRDefault="003D189B" w:rsidP="000052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Увеличится доля педагогических работников в возрасте до 35 лет в муниципальных образовательных организациях дополнительного образования детей, в общей их численности</w:t>
            </w:r>
          </w:p>
        </w:tc>
      </w:tr>
      <w:tr w:rsidR="003D189B" w:rsidTr="000052F7">
        <w:tc>
          <w:tcPr>
            <w:tcW w:w="4642" w:type="dxa"/>
            <w:vAlign w:val="center"/>
          </w:tcPr>
          <w:p w:rsidR="003D189B" w:rsidRDefault="003D189B" w:rsidP="000052F7">
            <w:pPr>
              <w:jc w:val="both"/>
            </w:pPr>
            <w:r>
              <w:t>Число организаций дополнительного образования детей, в которых оценка деятельности,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организаций дополнительного образования детей</w:t>
            </w:r>
          </w:p>
        </w:tc>
        <w:tc>
          <w:tcPr>
            <w:tcW w:w="1434" w:type="dxa"/>
            <w:vAlign w:val="center"/>
          </w:tcPr>
          <w:p w:rsidR="003D189B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1063" w:type="dxa"/>
            <w:vAlign w:val="center"/>
          </w:tcPr>
          <w:p w:rsidR="003D189B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63" w:type="dxa"/>
            <w:vAlign w:val="center"/>
          </w:tcPr>
          <w:p w:rsidR="003D189B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63" w:type="dxa"/>
            <w:vAlign w:val="center"/>
          </w:tcPr>
          <w:p w:rsidR="003D189B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100 </w:t>
            </w:r>
          </w:p>
        </w:tc>
        <w:tc>
          <w:tcPr>
            <w:tcW w:w="1063" w:type="dxa"/>
            <w:vAlign w:val="center"/>
          </w:tcPr>
          <w:p w:rsidR="003D189B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64" w:type="dxa"/>
            <w:vAlign w:val="center"/>
          </w:tcPr>
          <w:p w:rsidR="003D189B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64" w:type="dxa"/>
            <w:vAlign w:val="center"/>
          </w:tcPr>
          <w:p w:rsidR="003D189B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678" w:type="dxa"/>
            <w:vAlign w:val="center"/>
          </w:tcPr>
          <w:p w:rsidR="003D189B" w:rsidRPr="00C13853" w:rsidRDefault="003D189B" w:rsidP="000052F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13853">
              <w:rPr>
                <w:rFonts w:ascii="Times New Roman" w:hAnsi="Times New Roman" w:cs="Times New Roman"/>
              </w:rPr>
              <w:t>Во всех организациях дополнительного образования детей оценка их деятельности, деятельности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организаций дополни</w:t>
            </w:r>
            <w:r w:rsidRPr="00C13853">
              <w:rPr>
                <w:rFonts w:ascii="Times New Roman" w:hAnsi="Times New Roman" w:cs="Times New Roman"/>
              </w:rPr>
              <w:softHyphen/>
              <w:t>тельного образования детей</w:t>
            </w:r>
          </w:p>
        </w:tc>
      </w:tr>
      <w:tr w:rsidR="003D189B" w:rsidTr="000052F7">
        <w:tc>
          <w:tcPr>
            <w:tcW w:w="4642" w:type="dxa"/>
            <w:vAlign w:val="center"/>
          </w:tcPr>
          <w:p w:rsidR="003D189B" w:rsidRDefault="003D189B" w:rsidP="000052F7">
            <w:pPr>
              <w:jc w:val="both"/>
              <w:rPr>
                <w:b/>
                <w:i/>
              </w:rPr>
            </w:pPr>
            <w:r>
              <w:t>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 в Ленинградской области</w:t>
            </w:r>
          </w:p>
        </w:tc>
        <w:tc>
          <w:tcPr>
            <w:tcW w:w="1434" w:type="dxa"/>
            <w:vAlign w:val="center"/>
          </w:tcPr>
          <w:p w:rsidR="003D189B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1063" w:type="dxa"/>
            <w:vAlign w:val="center"/>
          </w:tcPr>
          <w:p w:rsidR="003D189B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72,3</w:t>
            </w:r>
          </w:p>
        </w:tc>
        <w:tc>
          <w:tcPr>
            <w:tcW w:w="1063" w:type="dxa"/>
            <w:vAlign w:val="center"/>
          </w:tcPr>
          <w:p w:rsidR="003D189B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80,2</w:t>
            </w:r>
          </w:p>
        </w:tc>
        <w:tc>
          <w:tcPr>
            <w:tcW w:w="1063" w:type="dxa"/>
            <w:vAlign w:val="center"/>
          </w:tcPr>
          <w:p w:rsidR="003D189B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1063" w:type="dxa"/>
            <w:vAlign w:val="center"/>
          </w:tcPr>
          <w:p w:rsidR="003D189B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064" w:type="dxa"/>
            <w:vAlign w:val="center"/>
          </w:tcPr>
          <w:p w:rsidR="003D189B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64" w:type="dxa"/>
            <w:vAlign w:val="center"/>
          </w:tcPr>
          <w:p w:rsidR="003D189B" w:rsidRDefault="003D189B" w:rsidP="00005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678" w:type="dxa"/>
            <w:vAlign w:val="center"/>
          </w:tcPr>
          <w:p w:rsidR="003D189B" w:rsidRPr="00C13853" w:rsidRDefault="003D189B" w:rsidP="000052F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13853">
              <w:rPr>
                <w:rFonts w:ascii="Times New Roman" w:hAnsi="Times New Roman" w:cs="Times New Roman"/>
              </w:rPr>
              <w:t>Средняя заработная плата педагогов дополнительного образования детей составит 100 процентов к среднемесячной заработной плате учителей в Ленинградской области</w:t>
            </w:r>
          </w:p>
        </w:tc>
      </w:tr>
    </w:tbl>
    <w:p w:rsidR="003D189B" w:rsidRDefault="003D189B" w:rsidP="000052F7">
      <w:pPr>
        <w:rPr>
          <w:b/>
          <w:color w:val="FF0000"/>
        </w:rPr>
      </w:pPr>
    </w:p>
    <w:p w:rsidR="003D189B" w:rsidRPr="00D3362C" w:rsidRDefault="003D189B" w:rsidP="000052F7">
      <w:pPr>
        <w:pStyle w:val="ConsPlusNormal"/>
        <w:spacing w:line="360" w:lineRule="auto"/>
        <w:ind w:left="5041"/>
        <w:jc w:val="right"/>
      </w:pPr>
    </w:p>
    <w:p w:rsidR="003D189B" w:rsidRDefault="003D189B" w:rsidP="000052F7">
      <w:pPr>
        <w:jc w:val="both"/>
        <w:rPr>
          <w:sz w:val="24"/>
        </w:rPr>
      </w:pPr>
    </w:p>
    <w:p w:rsidR="003D189B" w:rsidRDefault="003D189B" w:rsidP="000052F7"/>
    <w:p w:rsidR="003D189B" w:rsidRDefault="003D189B"/>
    <w:sectPr w:rsidR="003D189B" w:rsidSect="000052F7">
      <w:pgSz w:w="16838" w:h="11906" w:orient="landscape"/>
      <w:pgMar w:top="1800" w:right="993" w:bottom="1133" w:left="1135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89B" w:rsidRDefault="003D189B">
      <w:r>
        <w:separator/>
      </w:r>
    </w:p>
  </w:endnote>
  <w:endnote w:type="continuationSeparator" w:id="0">
    <w:p w:rsidR="003D189B" w:rsidRDefault="003D1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89B" w:rsidRDefault="003D189B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3D189B" w:rsidRDefault="003D18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89B" w:rsidRDefault="003D189B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3D189B" w:rsidRDefault="003D18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89B" w:rsidRDefault="003D189B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89B" w:rsidRDefault="003D189B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89B" w:rsidRDefault="003D18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89B" w:rsidRDefault="003D189B">
      <w:r>
        <w:separator/>
      </w:r>
    </w:p>
  </w:footnote>
  <w:footnote w:type="continuationSeparator" w:id="0">
    <w:p w:rsidR="003D189B" w:rsidRDefault="003D1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89B" w:rsidRDefault="003D18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89B" w:rsidRDefault="003D18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89B" w:rsidRDefault="003D18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344E"/>
    <w:multiLevelType w:val="hybridMultilevel"/>
    <w:tmpl w:val="6F081AA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">
    <w:nsid w:val="5413207A"/>
    <w:multiLevelType w:val="hybridMultilevel"/>
    <w:tmpl w:val="2366896E"/>
    <w:lvl w:ilvl="0" w:tplc="5E3214EE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1042863"/>
    <w:multiLevelType w:val="hybridMultilevel"/>
    <w:tmpl w:val="D3B2CDD2"/>
    <w:lvl w:ilvl="0" w:tplc="A9B2AD5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D1760A2"/>
    <w:multiLevelType w:val="hybridMultilevel"/>
    <w:tmpl w:val="A2D66848"/>
    <w:lvl w:ilvl="0" w:tplc="C1706B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437778"/>
    <w:multiLevelType w:val="hybridMultilevel"/>
    <w:tmpl w:val="1A685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FE913ED"/>
    <w:multiLevelType w:val="hybridMultilevel"/>
    <w:tmpl w:val="D2860D10"/>
    <w:lvl w:ilvl="0" w:tplc="95C2A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7A67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5A66B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8A5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AA6C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44DE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AA9A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D10FC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958E8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2F7"/>
    <w:rsid w:val="000039B6"/>
    <w:rsid w:val="000052F7"/>
    <w:rsid w:val="00031D87"/>
    <w:rsid w:val="00040ACC"/>
    <w:rsid w:val="00046514"/>
    <w:rsid w:val="00055197"/>
    <w:rsid w:val="00066CCD"/>
    <w:rsid w:val="000726EF"/>
    <w:rsid w:val="000B27E9"/>
    <w:rsid w:val="000C4CC4"/>
    <w:rsid w:val="000C7249"/>
    <w:rsid w:val="000D741C"/>
    <w:rsid w:val="000F037F"/>
    <w:rsid w:val="000F2432"/>
    <w:rsid w:val="00102D47"/>
    <w:rsid w:val="00141A9A"/>
    <w:rsid w:val="00145144"/>
    <w:rsid w:val="001454CB"/>
    <w:rsid w:val="00173018"/>
    <w:rsid w:val="00185BE1"/>
    <w:rsid w:val="00186AF5"/>
    <w:rsid w:val="0019318E"/>
    <w:rsid w:val="001A2EF4"/>
    <w:rsid w:val="001B7BE2"/>
    <w:rsid w:val="001C0A68"/>
    <w:rsid w:val="001C1B20"/>
    <w:rsid w:val="001C2994"/>
    <w:rsid w:val="001C4D3C"/>
    <w:rsid w:val="001D63AA"/>
    <w:rsid w:val="001E09DE"/>
    <w:rsid w:val="001E33D7"/>
    <w:rsid w:val="001E73CC"/>
    <w:rsid w:val="001F1751"/>
    <w:rsid w:val="001F2328"/>
    <w:rsid w:val="002066B2"/>
    <w:rsid w:val="0020711A"/>
    <w:rsid w:val="002174A0"/>
    <w:rsid w:val="002263AB"/>
    <w:rsid w:val="002270CC"/>
    <w:rsid w:val="00227B35"/>
    <w:rsid w:val="00265952"/>
    <w:rsid w:val="002779FD"/>
    <w:rsid w:val="00282450"/>
    <w:rsid w:val="00291F85"/>
    <w:rsid w:val="00292259"/>
    <w:rsid w:val="002B4E70"/>
    <w:rsid w:val="002C4C96"/>
    <w:rsid w:val="002C4D77"/>
    <w:rsid w:val="002D1C6C"/>
    <w:rsid w:val="003061C1"/>
    <w:rsid w:val="003371D1"/>
    <w:rsid w:val="00344E1F"/>
    <w:rsid w:val="00345070"/>
    <w:rsid w:val="003558AE"/>
    <w:rsid w:val="00361426"/>
    <w:rsid w:val="003663BC"/>
    <w:rsid w:val="0037433F"/>
    <w:rsid w:val="00386DEB"/>
    <w:rsid w:val="003A59D9"/>
    <w:rsid w:val="003C5326"/>
    <w:rsid w:val="003C7840"/>
    <w:rsid w:val="003D189B"/>
    <w:rsid w:val="003E1E59"/>
    <w:rsid w:val="003F051D"/>
    <w:rsid w:val="00400267"/>
    <w:rsid w:val="00401E6D"/>
    <w:rsid w:val="0040781A"/>
    <w:rsid w:val="004115E4"/>
    <w:rsid w:val="004264D5"/>
    <w:rsid w:val="00433F2D"/>
    <w:rsid w:val="0044374B"/>
    <w:rsid w:val="004602BF"/>
    <w:rsid w:val="004A0645"/>
    <w:rsid w:val="004B099A"/>
    <w:rsid w:val="004B7B8E"/>
    <w:rsid w:val="004D039E"/>
    <w:rsid w:val="004F3948"/>
    <w:rsid w:val="005017A6"/>
    <w:rsid w:val="005217FC"/>
    <w:rsid w:val="00534C3F"/>
    <w:rsid w:val="005364A6"/>
    <w:rsid w:val="00551511"/>
    <w:rsid w:val="00561672"/>
    <w:rsid w:val="00563DA7"/>
    <w:rsid w:val="005715FB"/>
    <w:rsid w:val="00596A01"/>
    <w:rsid w:val="005A0D4B"/>
    <w:rsid w:val="005B49E3"/>
    <w:rsid w:val="005B5450"/>
    <w:rsid w:val="005F7FA7"/>
    <w:rsid w:val="006045DC"/>
    <w:rsid w:val="006078BF"/>
    <w:rsid w:val="00623B36"/>
    <w:rsid w:val="00644C6A"/>
    <w:rsid w:val="00650B44"/>
    <w:rsid w:val="0066538C"/>
    <w:rsid w:val="006A6AFD"/>
    <w:rsid w:val="006B6071"/>
    <w:rsid w:val="006E0707"/>
    <w:rsid w:val="0071552E"/>
    <w:rsid w:val="00723279"/>
    <w:rsid w:val="00725BAE"/>
    <w:rsid w:val="007425A7"/>
    <w:rsid w:val="0074670F"/>
    <w:rsid w:val="00746F81"/>
    <w:rsid w:val="00772F5D"/>
    <w:rsid w:val="00773487"/>
    <w:rsid w:val="007A0265"/>
    <w:rsid w:val="007A68F2"/>
    <w:rsid w:val="007B405C"/>
    <w:rsid w:val="007C23C8"/>
    <w:rsid w:val="00804234"/>
    <w:rsid w:val="00810A47"/>
    <w:rsid w:val="00872375"/>
    <w:rsid w:val="008C3DA1"/>
    <w:rsid w:val="008D4619"/>
    <w:rsid w:val="00902396"/>
    <w:rsid w:val="009101D0"/>
    <w:rsid w:val="0091563E"/>
    <w:rsid w:val="00922225"/>
    <w:rsid w:val="009655B4"/>
    <w:rsid w:val="0098261A"/>
    <w:rsid w:val="009A396D"/>
    <w:rsid w:val="009B4E13"/>
    <w:rsid w:val="009C2D7C"/>
    <w:rsid w:val="009D68EB"/>
    <w:rsid w:val="00A0373E"/>
    <w:rsid w:val="00A507F4"/>
    <w:rsid w:val="00A915A5"/>
    <w:rsid w:val="00A978FA"/>
    <w:rsid w:val="00AA539E"/>
    <w:rsid w:val="00AC168E"/>
    <w:rsid w:val="00AC5264"/>
    <w:rsid w:val="00AD5D34"/>
    <w:rsid w:val="00AE1226"/>
    <w:rsid w:val="00AE1BC2"/>
    <w:rsid w:val="00AE6678"/>
    <w:rsid w:val="00B36A11"/>
    <w:rsid w:val="00B57406"/>
    <w:rsid w:val="00B82274"/>
    <w:rsid w:val="00B83E4E"/>
    <w:rsid w:val="00BD524A"/>
    <w:rsid w:val="00BE0B6C"/>
    <w:rsid w:val="00BE46AC"/>
    <w:rsid w:val="00BE582A"/>
    <w:rsid w:val="00BE5F07"/>
    <w:rsid w:val="00C01D4C"/>
    <w:rsid w:val="00C13853"/>
    <w:rsid w:val="00C14A7C"/>
    <w:rsid w:val="00C34075"/>
    <w:rsid w:val="00C46FD0"/>
    <w:rsid w:val="00C629B4"/>
    <w:rsid w:val="00C67F06"/>
    <w:rsid w:val="00C73C73"/>
    <w:rsid w:val="00C777F6"/>
    <w:rsid w:val="00CB4441"/>
    <w:rsid w:val="00CC7639"/>
    <w:rsid w:val="00CF015F"/>
    <w:rsid w:val="00D07489"/>
    <w:rsid w:val="00D16778"/>
    <w:rsid w:val="00D24EA7"/>
    <w:rsid w:val="00D3362C"/>
    <w:rsid w:val="00D350DA"/>
    <w:rsid w:val="00D47620"/>
    <w:rsid w:val="00D50595"/>
    <w:rsid w:val="00D54335"/>
    <w:rsid w:val="00D5676E"/>
    <w:rsid w:val="00D6065B"/>
    <w:rsid w:val="00D60F8C"/>
    <w:rsid w:val="00D63BB6"/>
    <w:rsid w:val="00D660B7"/>
    <w:rsid w:val="00D66B97"/>
    <w:rsid w:val="00D8060F"/>
    <w:rsid w:val="00DC603A"/>
    <w:rsid w:val="00DD325B"/>
    <w:rsid w:val="00DD7E10"/>
    <w:rsid w:val="00DE1B91"/>
    <w:rsid w:val="00DF6DD4"/>
    <w:rsid w:val="00E00EC4"/>
    <w:rsid w:val="00E108F4"/>
    <w:rsid w:val="00E964B1"/>
    <w:rsid w:val="00F0239A"/>
    <w:rsid w:val="00F036CE"/>
    <w:rsid w:val="00F64869"/>
    <w:rsid w:val="00F75000"/>
    <w:rsid w:val="00F948D0"/>
    <w:rsid w:val="00FB7D52"/>
    <w:rsid w:val="00FE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F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52F7"/>
    <w:pPr>
      <w:keepNext/>
      <w:keepLines/>
      <w:spacing w:before="480"/>
      <w:jc w:val="center"/>
      <w:outlineLvl w:val="0"/>
    </w:pPr>
    <w:rPr>
      <w:b/>
      <w:bCs/>
      <w:caps/>
      <w:sz w:val="24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52F7"/>
    <w:pPr>
      <w:keepNext/>
      <w:jc w:val="center"/>
      <w:outlineLvl w:val="1"/>
    </w:pPr>
    <w:rPr>
      <w:b/>
      <w:sz w:val="24"/>
    </w:rPr>
  </w:style>
  <w:style w:type="paragraph" w:styleId="Heading3">
    <w:name w:val="heading 3"/>
    <w:aliases w:val="H3,&quot;Сапфир&quot;"/>
    <w:basedOn w:val="Normal"/>
    <w:next w:val="Normal"/>
    <w:link w:val="Heading3Char"/>
    <w:uiPriority w:val="99"/>
    <w:qFormat/>
    <w:rsid w:val="000052F7"/>
    <w:pPr>
      <w:keepNext/>
      <w:jc w:val="center"/>
      <w:outlineLvl w:val="2"/>
    </w:pPr>
    <w:rPr>
      <w:b/>
      <w:caps/>
      <w:spacing w:val="20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2F7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52F7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Heading6">
    <w:name w:val="heading 6"/>
    <w:aliases w:val="H6"/>
    <w:basedOn w:val="Normal"/>
    <w:next w:val="Normal"/>
    <w:link w:val="Heading6Char"/>
    <w:uiPriority w:val="99"/>
    <w:qFormat/>
    <w:rsid w:val="000052F7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hAnsi="PetersburgCTT"/>
      <w:i/>
      <w:sz w:val="22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52F7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052F7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052F7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52F7"/>
    <w:rPr>
      <w:rFonts w:eastAsia="Times New Roman" w:cs="Times New Roman"/>
      <w:b/>
      <w:bCs/>
      <w:caps/>
      <w:sz w:val="28"/>
      <w:szCs w:val="28"/>
      <w:lang w:val="en-US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052F7"/>
    <w:rPr>
      <w:rFonts w:eastAsia="Times New Roman" w:cs="Times New Roman"/>
      <w:b/>
      <w:sz w:val="24"/>
      <w:lang w:val="ru-RU" w:eastAsia="ru-RU" w:bidi="ar-SA"/>
    </w:rPr>
  </w:style>
  <w:style w:type="character" w:customStyle="1" w:styleId="Heading3Char">
    <w:name w:val="Heading 3 Char"/>
    <w:aliases w:val="H3 Char,&quot;Сапфир&quot; Char"/>
    <w:basedOn w:val="DefaultParagraphFont"/>
    <w:link w:val="Heading3"/>
    <w:uiPriority w:val="99"/>
    <w:locked/>
    <w:rsid w:val="000052F7"/>
    <w:rPr>
      <w:rFonts w:eastAsia="Times New Roman" w:cs="Times New Roman"/>
      <w:b/>
      <w:caps/>
      <w:spacing w:val="20"/>
      <w:sz w:val="32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052F7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052F7"/>
    <w:rPr>
      <w:rFonts w:eastAsia="Times New Roman" w:cs="Times New Roman"/>
      <w:b/>
      <w:spacing w:val="20"/>
      <w:sz w:val="32"/>
      <w:u w:val="single"/>
      <w:lang w:val="ru-RU" w:eastAsia="ru-RU" w:bidi="ar-SA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locked/>
    <w:rsid w:val="000052F7"/>
    <w:rPr>
      <w:rFonts w:ascii="PetersburgCTT" w:hAnsi="PetersburgCTT" w:cs="Times New Roman"/>
      <w:i/>
      <w:sz w:val="24"/>
      <w:szCs w:val="24"/>
      <w:lang w:val="ru-RU"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052F7"/>
    <w:rPr>
      <w:rFonts w:ascii="PetersburgCTT" w:hAnsi="PetersburgCTT" w:cs="Times New Roman"/>
      <w:sz w:val="24"/>
      <w:szCs w:val="24"/>
      <w:lang w:val="ru-RU"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052F7"/>
    <w:rPr>
      <w:rFonts w:ascii="PetersburgCTT" w:hAnsi="PetersburgCTT" w:cs="Times New Roman"/>
      <w:i/>
      <w:sz w:val="24"/>
      <w:szCs w:val="24"/>
      <w:lang w:val="ru-RU"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052F7"/>
    <w:rPr>
      <w:rFonts w:ascii="PetersburgCTT" w:hAnsi="PetersburgCTT" w:cs="Times New Roman"/>
      <w:i/>
      <w:sz w:val="24"/>
      <w:szCs w:val="24"/>
      <w:lang w:val="ru-RU" w:eastAsia="en-US" w:bidi="ar-SA"/>
    </w:rPr>
  </w:style>
  <w:style w:type="paragraph" w:styleId="Header">
    <w:name w:val="header"/>
    <w:basedOn w:val="Normal"/>
    <w:link w:val="HeaderChar"/>
    <w:uiPriority w:val="99"/>
    <w:rsid w:val="000052F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52F7"/>
    <w:rPr>
      <w:rFonts w:eastAsia="Times New Roman" w:cs="Times New Roman"/>
      <w:lang w:val="ru-RU" w:eastAsia="ru-RU" w:bidi="ar-SA"/>
    </w:rPr>
  </w:style>
  <w:style w:type="paragraph" w:styleId="Footer">
    <w:name w:val="footer"/>
    <w:aliases w:val="Footer Char"/>
    <w:basedOn w:val="Normal"/>
    <w:link w:val="FooterChar1"/>
    <w:uiPriority w:val="99"/>
    <w:rsid w:val="000052F7"/>
    <w:pPr>
      <w:tabs>
        <w:tab w:val="center" w:pos="4677"/>
        <w:tab w:val="right" w:pos="9355"/>
      </w:tabs>
    </w:pPr>
  </w:style>
  <w:style w:type="character" w:customStyle="1" w:styleId="FooterChar1">
    <w:name w:val="Footer Char1"/>
    <w:aliases w:val="Footer Char Char"/>
    <w:basedOn w:val="DefaultParagraphFont"/>
    <w:link w:val="Footer"/>
    <w:uiPriority w:val="99"/>
    <w:locked/>
    <w:rsid w:val="000052F7"/>
    <w:rPr>
      <w:rFonts w:eastAsia="Times New Roman" w:cs="Times New Roman"/>
      <w:lang w:val="ru-RU" w:eastAsia="ru-RU" w:bidi="ar-SA"/>
    </w:rPr>
  </w:style>
  <w:style w:type="paragraph" w:styleId="FootnoteText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Normal"/>
    <w:link w:val="FootnoteTextChar"/>
    <w:uiPriority w:val="99"/>
    <w:semiHidden/>
    <w:rsid w:val="000052F7"/>
    <w:rPr>
      <w:szCs w:val="24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basedOn w:val="DefaultParagraphFont"/>
    <w:link w:val="FootnoteText"/>
    <w:uiPriority w:val="99"/>
    <w:semiHidden/>
    <w:locked/>
    <w:rsid w:val="000052F7"/>
    <w:rPr>
      <w:rFonts w:eastAsia="Times New Roman" w:cs="Times New Roman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rsid w:val="000052F7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aliases w:val="Знак"/>
    <w:basedOn w:val="Normal"/>
    <w:link w:val="BodyTextChar"/>
    <w:uiPriority w:val="99"/>
    <w:rsid w:val="000052F7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locked/>
    <w:rsid w:val="000052F7"/>
    <w:rPr>
      <w:rFonts w:eastAsia="Times New Roman" w:cs="Times New Roman"/>
      <w:sz w:val="24"/>
      <w:szCs w:val="24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0052F7"/>
    <w:pPr>
      <w:spacing w:after="120" w:line="480" w:lineRule="auto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2F7"/>
    <w:rPr>
      <w:rFonts w:eastAsia="Times New Roman" w:cs="Times New Roman"/>
      <w:sz w:val="24"/>
      <w:szCs w:val="24"/>
      <w:lang w:val="ru-RU" w:eastAsia="ru-RU" w:bidi="ar-SA"/>
    </w:rPr>
  </w:style>
  <w:style w:type="paragraph" w:styleId="BodyTextIndent2">
    <w:name w:val="Body Text Indent 2"/>
    <w:aliases w:val="Знак1"/>
    <w:basedOn w:val="Normal"/>
    <w:link w:val="BodyTextIndent2Char"/>
    <w:uiPriority w:val="99"/>
    <w:rsid w:val="000052F7"/>
    <w:pPr>
      <w:spacing w:after="120" w:line="480" w:lineRule="auto"/>
      <w:ind w:left="283"/>
    </w:pPr>
    <w:rPr>
      <w:szCs w:val="24"/>
    </w:rPr>
  </w:style>
  <w:style w:type="character" w:customStyle="1" w:styleId="BodyTextIndent2Char">
    <w:name w:val="Body Text Indent 2 Char"/>
    <w:aliases w:val="Знак1 Char"/>
    <w:basedOn w:val="DefaultParagraphFont"/>
    <w:link w:val="BodyTextIndent2"/>
    <w:uiPriority w:val="99"/>
    <w:locked/>
    <w:rsid w:val="000052F7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NoSpacing1">
    <w:name w:val="No Spacing1"/>
    <w:link w:val="NoSpacingChar1"/>
    <w:uiPriority w:val="99"/>
    <w:rsid w:val="000052F7"/>
    <w:pPr>
      <w:jc w:val="both"/>
    </w:pPr>
    <w:rPr>
      <w:sz w:val="28"/>
    </w:rPr>
  </w:style>
  <w:style w:type="character" w:customStyle="1" w:styleId="NoSpacingChar1">
    <w:name w:val="No Spacing Char1"/>
    <w:link w:val="NoSpacing1"/>
    <w:uiPriority w:val="99"/>
    <w:locked/>
    <w:rsid w:val="000052F7"/>
    <w:rPr>
      <w:rFonts w:eastAsia="Times New Roman"/>
      <w:sz w:val="22"/>
      <w:lang w:val="ru-RU" w:eastAsia="ru-RU"/>
    </w:rPr>
  </w:style>
  <w:style w:type="paragraph" w:customStyle="1" w:styleId="ConsPlusNormal">
    <w:name w:val="ConsPlusNormal"/>
    <w:uiPriority w:val="99"/>
    <w:rsid w:val="000052F7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Cell">
    <w:name w:val="ConsPlusCell"/>
    <w:uiPriority w:val="99"/>
    <w:rsid w:val="000052F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">
    <w:name w:val="Сноска_"/>
    <w:link w:val="a0"/>
    <w:uiPriority w:val="99"/>
    <w:locked/>
    <w:rsid w:val="000052F7"/>
    <w:rPr>
      <w:sz w:val="27"/>
      <w:shd w:val="clear" w:color="auto" w:fill="FFFFFF"/>
    </w:rPr>
  </w:style>
  <w:style w:type="paragraph" w:customStyle="1" w:styleId="a0">
    <w:name w:val="Сноска"/>
    <w:basedOn w:val="Normal"/>
    <w:link w:val="a"/>
    <w:uiPriority w:val="99"/>
    <w:rsid w:val="000052F7"/>
    <w:pPr>
      <w:shd w:val="clear" w:color="auto" w:fill="FFFFFF"/>
      <w:spacing w:line="320" w:lineRule="exact"/>
    </w:pPr>
    <w:rPr>
      <w:sz w:val="27"/>
      <w:shd w:val="clear" w:color="auto" w:fill="FFFFFF"/>
    </w:rPr>
  </w:style>
  <w:style w:type="character" w:customStyle="1" w:styleId="a1">
    <w:name w:val="Колонтитул_"/>
    <w:link w:val="a2"/>
    <w:uiPriority w:val="99"/>
    <w:locked/>
    <w:rsid w:val="000052F7"/>
    <w:rPr>
      <w:noProof/>
      <w:shd w:val="clear" w:color="auto" w:fill="FFFFFF"/>
    </w:rPr>
  </w:style>
  <w:style w:type="paragraph" w:customStyle="1" w:styleId="a2">
    <w:name w:val="Колонтитул"/>
    <w:basedOn w:val="Normal"/>
    <w:link w:val="a1"/>
    <w:uiPriority w:val="99"/>
    <w:rsid w:val="000052F7"/>
    <w:pPr>
      <w:shd w:val="clear" w:color="auto" w:fill="FFFFFF"/>
    </w:pPr>
    <w:rPr>
      <w:noProof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0052F7"/>
    <w:rPr>
      <w:b/>
      <w:sz w:val="26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0052F7"/>
    <w:pPr>
      <w:shd w:val="clear" w:color="auto" w:fill="FFFFFF"/>
      <w:spacing w:before="420" w:line="317" w:lineRule="exact"/>
      <w:outlineLvl w:val="0"/>
    </w:pPr>
    <w:rPr>
      <w:b/>
      <w:sz w:val="26"/>
      <w:shd w:val="clear" w:color="auto" w:fill="FFFFFF"/>
    </w:rPr>
  </w:style>
  <w:style w:type="character" w:customStyle="1" w:styleId="12">
    <w:name w:val="Заголовок №1 (2)_"/>
    <w:link w:val="120"/>
    <w:uiPriority w:val="99"/>
    <w:locked/>
    <w:rsid w:val="000052F7"/>
    <w:rPr>
      <w:sz w:val="27"/>
      <w:shd w:val="clear" w:color="auto" w:fill="FFFFFF"/>
    </w:rPr>
  </w:style>
  <w:style w:type="paragraph" w:customStyle="1" w:styleId="120">
    <w:name w:val="Заголовок №1 (2)"/>
    <w:basedOn w:val="Normal"/>
    <w:link w:val="12"/>
    <w:uiPriority w:val="99"/>
    <w:rsid w:val="000052F7"/>
    <w:pPr>
      <w:shd w:val="clear" w:color="auto" w:fill="FFFFFF"/>
      <w:spacing w:line="317" w:lineRule="exact"/>
      <w:ind w:firstLine="700"/>
      <w:outlineLvl w:val="0"/>
    </w:pPr>
    <w:rPr>
      <w:sz w:val="27"/>
      <w:shd w:val="clear" w:color="auto" w:fill="FFFFFF"/>
    </w:rPr>
  </w:style>
  <w:style w:type="paragraph" w:styleId="BodyTextIndent">
    <w:name w:val="Body Text Indent"/>
    <w:basedOn w:val="Normal"/>
    <w:link w:val="BodyTextIndentChar"/>
    <w:uiPriority w:val="99"/>
    <w:rsid w:val="000052F7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052F7"/>
    <w:rPr>
      <w:rFonts w:eastAsia="Times New Roman" w:cs="Times New Roman"/>
      <w:sz w:val="24"/>
      <w:szCs w:val="24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rsid w:val="000052F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052F7"/>
    <w:rPr>
      <w:rFonts w:eastAsia="Times New Roman" w:cs="Times New Roman"/>
      <w:sz w:val="16"/>
      <w:szCs w:val="16"/>
      <w:lang w:val="ru-RU" w:eastAsia="ru-RU" w:bidi="ar-SA"/>
    </w:rPr>
  </w:style>
  <w:style w:type="paragraph" w:customStyle="1" w:styleId="a3">
    <w:name w:val="АПК_Абзац_норм Знак"/>
    <w:basedOn w:val="Normal"/>
    <w:link w:val="a4"/>
    <w:uiPriority w:val="99"/>
    <w:rsid w:val="000052F7"/>
    <w:pPr>
      <w:ind w:firstLine="340"/>
    </w:pPr>
    <w:rPr>
      <w:rFonts w:eastAsia="SimSun"/>
      <w:sz w:val="24"/>
      <w:szCs w:val="24"/>
      <w:lang w:eastAsia="zh-CN"/>
    </w:rPr>
  </w:style>
  <w:style w:type="character" w:customStyle="1" w:styleId="a4">
    <w:name w:val="АПК_Абзац_норм Знак Знак"/>
    <w:link w:val="a3"/>
    <w:uiPriority w:val="99"/>
    <w:locked/>
    <w:rsid w:val="000052F7"/>
    <w:rPr>
      <w:rFonts w:eastAsia="SimSun"/>
      <w:sz w:val="24"/>
      <w:lang w:val="ru-RU" w:eastAsia="zh-CN"/>
    </w:rPr>
  </w:style>
  <w:style w:type="character" w:customStyle="1" w:styleId="2">
    <w:name w:val="Основной текст (2)_ Знак"/>
    <w:link w:val="20"/>
    <w:uiPriority w:val="99"/>
    <w:locked/>
    <w:rsid w:val="000052F7"/>
    <w:rPr>
      <w:b/>
      <w:smallCaps/>
      <w:sz w:val="31"/>
      <w:shd w:val="clear" w:color="auto" w:fill="FFFFFF"/>
    </w:rPr>
  </w:style>
  <w:style w:type="paragraph" w:customStyle="1" w:styleId="20">
    <w:name w:val="Основной текст (2)_"/>
    <w:basedOn w:val="Normal"/>
    <w:link w:val="2"/>
    <w:uiPriority w:val="99"/>
    <w:rsid w:val="000052F7"/>
    <w:pPr>
      <w:shd w:val="clear" w:color="auto" w:fill="FFFFFF"/>
      <w:spacing w:before="1860" w:line="299" w:lineRule="exact"/>
      <w:jc w:val="center"/>
    </w:pPr>
    <w:rPr>
      <w:b/>
      <w:smallCaps/>
      <w:sz w:val="31"/>
      <w:shd w:val="clear" w:color="auto" w:fill="FFFFFF"/>
    </w:rPr>
  </w:style>
  <w:style w:type="character" w:customStyle="1" w:styleId="11">
    <w:name w:val="Заголовок №1_ Знак Знак"/>
    <w:link w:val="13"/>
    <w:uiPriority w:val="99"/>
    <w:locked/>
    <w:rsid w:val="000052F7"/>
    <w:rPr>
      <w:spacing w:val="10"/>
      <w:sz w:val="26"/>
      <w:shd w:val="clear" w:color="auto" w:fill="FFFFFF"/>
    </w:rPr>
  </w:style>
  <w:style w:type="paragraph" w:customStyle="1" w:styleId="13">
    <w:name w:val="Заголовок №1_ Знак"/>
    <w:basedOn w:val="Normal"/>
    <w:link w:val="11"/>
    <w:uiPriority w:val="99"/>
    <w:rsid w:val="000052F7"/>
    <w:pPr>
      <w:shd w:val="clear" w:color="auto" w:fill="FFFFFF"/>
      <w:spacing w:after="360" w:line="240" w:lineRule="atLeast"/>
      <w:jc w:val="center"/>
      <w:outlineLvl w:val="0"/>
    </w:pPr>
    <w:rPr>
      <w:spacing w:val="10"/>
      <w:sz w:val="26"/>
      <w:shd w:val="clear" w:color="auto" w:fill="FFFFFF"/>
    </w:rPr>
  </w:style>
  <w:style w:type="paragraph" w:customStyle="1" w:styleId="14">
    <w:name w:val="Абзац списка1"/>
    <w:basedOn w:val="Normal"/>
    <w:uiPriority w:val="99"/>
    <w:rsid w:val="000052F7"/>
    <w:pPr>
      <w:ind w:left="720"/>
      <w:contextualSpacing/>
    </w:pPr>
    <w:rPr>
      <w:sz w:val="24"/>
      <w:szCs w:val="24"/>
    </w:rPr>
  </w:style>
  <w:style w:type="character" w:customStyle="1" w:styleId="121">
    <w:name w:val="Заголовок №1 (2)_ Знак Знак"/>
    <w:link w:val="122"/>
    <w:uiPriority w:val="99"/>
    <w:locked/>
    <w:rsid w:val="000052F7"/>
    <w:rPr>
      <w:noProof/>
      <w:sz w:val="27"/>
      <w:shd w:val="clear" w:color="auto" w:fill="FFFFFF"/>
    </w:rPr>
  </w:style>
  <w:style w:type="paragraph" w:customStyle="1" w:styleId="122">
    <w:name w:val="Заголовок №1 (2)_ Знак"/>
    <w:basedOn w:val="Normal"/>
    <w:link w:val="121"/>
    <w:uiPriority w:val="99"/>
    <w:rsid w:val="000052F7"/>
    <w:pPr>
      <w:shd w:val="clear" w:color="auto" w:fill="FFFFFF"/>
      <w:spacing w:line="317" w:lineRule="exact"/>
      <w:ind w:firstLine="700"/>
      <w:outlineLvl w:val="0"/>
    </w:pPr>
    <w:rPr>
      <w:noProof/>
      <w:sz w:val="27"/>
      <w:shd w:val="clear" w:color="auto" w:fill="FFFFFF"/>
    </w:rPr>
  </w:style>
  <w:style w:type="paragraph" w:styleId="BodyText3">
    <w:name w:val="Body Text 3"/>
    <w:basedOn w:val="Normal"/>
    <w:link w:val="BodyText3Char"/>
    <w:uiPriority w:val="99"/>
    <w:rsid w:val="000052F7"/>
    <w:pPr>
      <w:autoSpaceDE w:val="0"/>
      <w:autoSpaceDN w:val="0"/>
      <w:adjustRightInd w:val="0"/>
    </w:pPr>
    <w:rPr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052F7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ListParagraph1">
    <w:name w:val="List Paragraph1"/>
    <w:basedOn w:val="Normal"/>
    <w:uiPriority w:val="99"/>
    <w:rsid w:val="000052F7"/>
    <w:pPr>
      <w:suppressAutoHyphens/>
      <w:ind w:left="720"/>
    </w:pPr>
    <w:rPr>
      <w:sz w:val="24"/>
      <w:szCs w:val="24"/>
      <w:lang w:eastAsia="ar-SA"/>
    </w:rPr>
  </w:style>
  <w:style w:type="paragraph" w:styleId="BalloonText">
    <w:name w:val="Balloon Text"/>
    <w:aliases w:val="Balloon Text Char"/>
    <w:basedOn w:val="Normal"/>
    <w:link w:val="BalloonTextChar1"/>
    <w:uiPriority w:val="99"/>
    <w:rsid w:val="000052F7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aliases w:val="Balloon Text Char Char"/>
    <w:basedOn w:val="DefaultParagraphFont"/>
    <w:link w:val="BalloonText"/>
    <w:uiPriority w:val="99"/>
    <w:locked/>
    <w:rsid w:val="000052F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15">
    <w:name w:val="Без интервала1"/>
    <w:link w:val="NoSpacingChar"/>
    <w:uiPriority w:val="99"/>
    <w:rsid w:val="000052F7"/>
    <w:pPr>
      <w:spacing w:after="200" w:line="276" w:lineRule="auto"/>
    </w:pPr>
    <w:rPr>
      <w:rFonts w:ascii="Calibri" w:hAnsi="Calibri"/>
      <w:lang w:eastAsia="en-US"/>
    </w:rPr>
  </w:style>
  <w:style w:type="character" w:customStyle="1" w:styleId="NoSpacingChar">
    <w:name w:val="No Spacing Char"/>
    <w:link w:val="15"/>
    <w:uiPriority w:val="99"/>
    <w:locked/>
    <w:rsid w:val="000052F7"/>
    <w:rPr>
      <w:rFonts w:ascii="Calibri" w:eastAsia="Times New Roman" w:hAnsi="Calibri"/>
      <w:sz w:val="22"/>
      <w:lang w:val="ru-RU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0052F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052F7"/>
    <w:rPr>
      <w:rFonts w:ascii="Tahoma" w:eastAsia="Times New Roman" w:hAnsi="Tahoma" w:cs="Times New Roman"/>
      <w:lang w:val="ru-RU" w:eastAsia="ru-RU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0052F7"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052F7"/>
    <w:rPr>
      <w:rFonts w:eastAsia="Times New Roman" w:cs="Times New Roman"/>
      <w:b/>
      <w:bCs/>
      <w:sz w:val="26"/>
      <w:szCs w:val="26"/>
      <w:lang w:val="ru-RU" w:eastAsia="ar-SA" w:bidi="ar-SA"/>
    </w:rPr>
  </w:style>
  <w:style w:type="character" w:customStyle="1" w:styleId="a5">
    <w:name w:val="Основной текст_"/>
    <w:link w:val="7"/>
    <w:uiPriority w:val="99"/>
    <w:locked/>
    <w:rsid w:val="000052F7"/>
    <w:rPr>
      <w:sz w:val="27"/>
      <w:shd w:val="clear" w:color="auto" w:fill="FFFFFF"/>
    </w:rPr>
  </w:style>
  <w:style w:type="paragraph" w:customStyle="1" w:styleId="7">
    <w:name w:val="Основной текст7"/>
    <w:basedOn w:val="Normal"/>
    <w:link w:val="a5"/>
    <w:uiPriority w:val="99"/>
    <w:rsid w:val="000052F7"/>
    <w:pPr>
      <w:widowControl w:val="0"/>
      <w:shd w:val="clear" w:color="auto" w:fill="FFFFFF"/>
      <w:spacing w:after="780" w:line="240" w:lineRule="atLeast"/>
      <w:jc w:val="right"/>
    </w:pPr>
    <w:rPr>
      <w:sz w:val="27"/>
      <w:shd w:val="clear" w:color="auto" w:fill="FFFFFF"/>
    </w:rPr>
  </w:style>
  <w:style w:type="character" w:customStyle="1" w:styleId="70">
    <w:name w:val="Основной текст (7)_"/>
    <w:link w:val="71"/>
    <w:uiPriority w:val="99"/>
    <w:locked/>
    <w:rsid w:val="000052F7"/>
    <w:rPr>
      <w:i/>
      <w:sz w:val="27"/>
      <w:shd w:val="clear" w:color="auto" w:fill="FFFFFF"/>
    </w:rPr>
  </w:style>
  <w:style w:type="paragraph" w:customStyle="1" w:styleId="71">
    <w:name w:val="Основной текст (7)"/>
    <w:basedOn w:val="Normal"/>
    <w:link w:val="70"/>
    <w:uiPriority w:val="99"/>
    <w:rsid w:val="000052F7"/>
    <w:pPr>
      <w:widowControl w:val="0"/>
      <w:shd w:val="clear" w:color="auto" w:fill="FFFFFF"/>
      <w:spacing w:line="322" w:lineRule="exact"/>
      <w:ind w:firstLine="560"/>
      <w:jc w:val="both"/>
    </w:pPr>
    <w:rPr>
      <w:i/>
      <w:sz w:val="27"/>
      <w:shd w:val="clear" w:color="auto" w:fill="FFFFFF"/>
    </w:rPr>
  </w:style>
  <w:style w:type="paragraph" w:styleId="Title">
    <w:name w:val="Title"/>
    <w:basedOn w:val="Normal"/>
    <w:link w:val="TitleChar"/>
    <w:uiPriority w:val="99"/>
    <w:qFormat/>
    <w:rsid w:val="000052F7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052F7"/>
    <w:rPr>
      <w:rFonts w:ascii="Arial" w:eastAsia="Times New Roman" w:hAnsi="Arial" w:cs="Times New Roman"/>
      <w:b/>
      <w:kern w:val="28"/>
      <w:sz w:val="32"/>
      <w:lang w:val="ru-RU" w:eastAsia="en-US" w:bidi="ar-SA"/>
    </w:rPr>
  </w:style>
  <w:style w:type="paragraph" w:customStyle="1" w:styleId="Default">
    <w:name w:val="Default"/>
    <w:uiPriority w:val="99"/>
    <w:rsid w:val="000052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0052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052F7"/>
    <w:rPr>
      <w:rFonts w:ascii="Courier New" w:hAnsi="Courier New" w:cs="Times New Roman"/>
      <w:lang w:val="ru-RU" w:eastAsia="ru-RU" w:bidi="ar-SA"/>
    </w:rPr>
  </w:style>
  <w:style w:type="paragraph" w:styleId="PlainText">
    <w:name w:val="Plain Text"/>
    <w:basedOn w:val="Normal"/>
    <w:link w:val="PlainTextChar"/>
    <w:uiPriority w:val="99"/>
    <w:rsid w:val="000052F7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052F7"/>
    <w:rPr>
      <w:rFonts w:ascii="Courier New" w:eastAsia="Times New Roman" w:hAnsi="Courier New" w:cs="Times New Roman"/>
      <w:lang w:val="ru-RU" w:eastAsia="ru-RU" w:bidi="ar-SA"/>
    </w:rPr>
  </w:style>
  <w:style w:type="paragraph" w:customStyle="1" w:styleId="bodytext0">
    <w:name w:val="body text"/>
    <w:next w:val="Normal"/>
    <w:link w:val="bodytext1"/>
    <w:uiPriority w:val="99"/>
    <w:rsid w:val="000052F7"/>
    <w:pPr>
      <w:spacing w:line="230" w:lineRule="auto"/>
      <w:ind w:firstLine="425"/>
      <w:jc w:val="both"/>
    </w:pPr>
    <w:rPr>
      <w:lang w:eastAsia="en-US"/>
    </w:rPr>
  </w:style>
  <w:style w:type="character" w:customStyle="1" w:styleId="bodytext1">
    <w:name w:val="body text Знак1"/>
    <w:link w:val="bodytext0"/>
    <w:uiPriority w:val="99"/>
    <w:locked/>
    <w:rsid w:val="000052F7"/>
    <w:rPr>
      <w:rFonts w:eastAsia="Times New Roman"/>
      <w:sz w:val="22"/>
      <w:lang w:val="ru-RU" w:eastAsia="en-US"/>
    </w:rPr>
  </w:style>
  <w:style w:type="character" w:customStyle="1" w:styleId="21">
    <w:name w:val="Заголовок №2_"/>
    <w:link w:val="22"/>
    <w:uiPriority w:val="99"/>
    <w:locked/>
    <w:rsid w:val="000052F7"/>
    <w:rPr>
      <w:b/>
      <w:shd w:val="clear" w:color="auto" w:fill="FFFFFF"/>
    </w:rPr>
  </w:style>
  <w:style w:type="paragraph" w:customStyle="1" w:styleId="22">
    <w:name w:val="Заголовок №2"/>
    <w:basedOn w:val="Normal"/>
    <w:link w:val="21"/>
    <w:uiPriority w:val="99"/>
    <w:rsid w:val="000052F7"/>
    <w:pPr>
      <w:shd w:val="clear" w:color="auto" w:fill="FFFFFF"/>
      <w:spacing w:after="60" w:line="240" w:lineRule="atLeast"/>
      <w:outlineLvl w:val="1"/>
    </w:pPr>
    <w:rPr>
      <w:b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0052F7"/>
    <w:rPr>
      <w:rFonts w:ascii="Courier New" w:hAnsi="Courier New"/>
      <w:sz w:val="23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0052F7"/>
    <w:pPr>
      <w:shd w:val="clear" w:color="auto" w:fill="FFFFFF"/>
      <w:spacing w:line="269" w:lineRule="exact"/>
      <w:ind w:firstLine="720"/>
      <w:jc w:val="both"/>
    </w:pPr>
    <w:rPr>
      <w:rFonts w:ascii="Courier New" w:hAnsi="Courier New"/>
      <w:sz w:val="23"/>
      <w:shd w:val="clear" w:color="auto" w:fill="FFFFFF"/>
    </w:rPr>
  </w:style>
  <w:style w:type="paragraph" w:styleId="CommentText">
    <w:name w:val="annotation text"/>
    <w:basedOn w:val="Normal"/>
    <w:link w:val="CommentTextChar"/>
    <w:uiPriority w:val="99"/>
    <w:rsid w:val="000052F7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052F7"/>
    <w:rPr>
      <w:rFonts w:eastAsia="Times New Roman" w:cs="Times New Roman"/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05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052F7"/>
    <w:rPr>
      <w:b/>
      <w:bCs/>
    </w:rPr>
  </w:style>
  <w:style w:type="character" w:customStyle="1" w:styleId="CharStyle18">
    <w:name w:val="Char Style 18"/>
    <w:link w:val="Style6"/>
    <w:uiPriority w:val="99"/>
    <w:locked/>
    <w:rsid w:val="000052F7"/>
    <w:rPr>
      <w:sz w:val="18"/>
      <w:shd w:val="clear" w:color="auto" w:fill="FFFFFF"/>
    </w:rPr>
  </w:style>
  <w:style w:type="paragraph" w:customStyle="1" w:styleId="Style6">
    <w:name w:val="Style 6"/>
    <w:basedOn w:val="Normal"/>
    <w:link w:val="CharStyle18"/>
    <w:uiPriority w:val="99"/>
    <w:rsid w:val="000052F7"/>
    <w:pPr>
      <w:widowControl w:val="0"/>
      <w:shd w:val="clear" w:color="auto" w:fill="FFFFFF"/>
      <w:spacing w:line="240" w:lineRule="atLeast"/>
    </w:pPr>
    <w:rPr>
      <w:sz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CFE84CDEEB41148EACD95D715D50D53EB6B378A0C4DE20EBC0D424F0419n1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33</Pages>
  <Words>9315</Words>
  <Characters>-32766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</dc:creator>
  <cp:keywords/>
  <dc:description/>
  <cp:lastModifiedBy>User</cp:lastModifiedBy>
  <cp:revision>2</cp:revision>
  <dcterms:created xsi:type="dcterms:W3CDTF">2015-02-19T18:12:00Z</dcterms:created>
  <dcterms:modified xsi:type="dcterms:W3CDTF">2015-02-19T18:12:00Z</dcterms:modified>
</cp:coreProperties>
</file>