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A4" w:rsidRPr="00E06AF1" w:rsidRDefault="00B528A4" w:rsidP="00BA71AC">
      <w:pPr>
        <w:jc w:val="center"/>
        <w:rPr>
          <w:rFonts w:ascii="Tahoma" w:hAnsi="Tahoma" w:cs="Tahoma"/>
          <w:b/>
        </w:rPr>
      </w:pPr>
      <w:r w:rsidRPr="00E06AF1">
        <w:rPr>
          <w:rFonts w:ascii="Tahoma" w:hAnsi="Tahoma" w:cs="Tahoma"/>
          <w:b/>
        </w:rPr>
        <w:t>План</w:t>
      </w:r>
    </w:p>
    <w:p w:rsidR="00B528A4" w:rsidRPr="00E06AF1" w:rsidRDefault="00B528A4" w:rsidP="00BA71AC">
      <w:pPr>
        <w:jc w:val="center"/>
        <w:rPr>
          <w:rFonts w:ascii="Tahoma" w:hAnsi="Tahoma" w:cs="Tahoma"/>
          <w:b/>
        </w:rPr>
      </w:pPr>
      <w:r w:rsidRPr="00E06AF1">
        <w:rPr>
          <w:rFonts w:ascii="Tahoma" w:hAnsi="Tahoma" w:cs="Tahoma"/>
          <w:b/>
        </w:rPr>
        <w:t>работы Комитета образования</w:t>
      </w:r>
    </w:p>
    <w:p w:rsidR="00B528A4" w:rsidRPr="00E06AF1" w:rsidRDefault="00B528A4" w:rsidP="00BA71AC">
      <w:pPr>
        <w:jc w:val="center"/>
        <w:rPr>
          <w:rFonts w:ascii="Tahoma" w:hAnsi="Tahoma" w:cs="Tahoma"/>
          <w:b/>
        </w:rPr>
      </w:pPr>
      <w:r w:rsidRPr="00E06AF1">
        <w:rPr>
          <w:rFonts w:ascii="Tahoma" w:hAnsi="Tahoma" w:cs="Tahoma"/>
          <w:b/>
        </w:rPr>
        <w:t xml:space="preserve">на </w:t>
      </w:r>
      <w:r>
        <w:rPr>
          <w:rFonts w:ascii="Tahoma" w:hAnsi="Tahoma" w:cs="Tahoma"/>
          <w:b/>
        </w:rPr>
        <w:t xml:space="preserve"> декабрь </w:t>
      </w:r>
      <w:r w:rsidRPr="00E06AF1">
        <w:rPr>
          <w:rFonts w:ascii="Tahoma" w:hAnsi="Tahoma" w:cs="Tahoma"/>
          <w:b/>
        </w:rPr>
        <w:t>2015 года</w:t>
      </w:r>
    </w:p>
    <w:p w:rsidR="00B528A4" w:rsidRPr="00E06AF1" w:rsidRDefault="00B528A4" w:rsidP="006D51BA">
      <w:pPr>
        <w:jc w:val="center"/>
        <w:rPr>
          <w:b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52"/>
        <w:gridCol w:w="1542"/>
        <w:gridCol w:w="78"/>
        <w:gridCol w:w="1980"/>
        <w:gridCol w:w="210"/>
        <w:gridCol w:w="2490"/>
      </w:tblGrid>
      <w:tr w:rsidR="00B528A4" w:rsidRPr="00E06AF1" w:rsidTr="00CD1A3D">
        <w:tc>
          <w:tcPr>
            <w:tcW w:w="648" w:type="dxa"/>
          </w:tcPr>
          <w:p w:rsidR="00B528A4" w:rsidRPr="00E06AF1" w:rsidRDefault="00B528A4" w:rsidP="007944D1">
            <w:pPr>
              <w:rPr>
                <w:b/>
              </w:rPr>
            </w:pPr>
            <w:r w:rsidRPr="00E06AF1">
              <w:rPr>
                <w:b/>
              </w:rPr>
              <w:t>№ п/п</w:t>
            </w:r>
          </w:p>
        </w:tc>
        <w:tc>
          <w:tcPr>
            <w:tcW w:w="3852" w:type="dxa"/>
          </w:tcPr>
          <w:p w:rsidR="00B528A4" w:rsidRPr="00E06AF1" w:rsidRDefault="00B528A4" w:rsidP="007944D1">
            <w:pPr>
              <w:rPr>
                <w:b/>
              </w:rPr>
            </w:pPr>
            <w:r w:rsidRPr="00E06AF1">
              <w:rPr>
                <w:b/>
              </w:rPr>
              <w:t>Наименование мероприятий</w:t>
            </w:r>
          </w:p>
        </w:tc>
        <w:tc>
          <w:tcPr>
            <w:tcW w:w="1542" w:type="dxa"/>
          </w:tcPr>
          <w:p w:rsidR="00B528A4" w:rsidRPr="00E06AF1" w:rsidRDefault="00B528A4" w:rsidP="007944D1">
            <w:pPr>
              <w:rPr>
                <w:b/>
              </w:rPr>
            </w:pPr>
            <w:r w:rsidRPr="00E06AF1">
              <w:rPr>
                <w:b/>
              </w:rPr>
              <w:t>Сроки, время проведения</w:t>
            </w:r>
          </w:p>
        </w:tc>
        <w:tc>
          <w:tcPr>
            <w:tcW w:w="2268" w:type="dxa"/>
            <w:gridSpan w:val="3"/>
          </w:tcPr>
          <w:p w:rsidR="00B528A4" w:rsidRPr="00E06AF1" w:rsidRDefault="00B528A4" w:rsidP="00910681">
            <w:pPr>
              <w:rPr>
                <w:b/>
              </w:rPr>
            </w:pPr>
            <w:r w:rsidRPr="00E06AF1">
              <w:rPr>
                <w:b/>
              </w:rPr>
              <w:t>Место  проведения</w:t>
            </w:r>
          </w:p>
        </w:tc>
        <w:tc>
          <w:tcPr>
            <w:tcW w:w="2490" w:type="dxa"/>
          </w:tcPr>
          <w:p w:rsidR="00B528A4" w:rsidRPr="00E06AF1" w:rsidRDefault="00B528A4" w:rsidP="007944D1">
            <w:pPr>
              <w:rPr>
                <w:b/>
              </w:rPr>
            </w:pPr>
            <w:r w:rsidRPr="00E06AF1">
              <w:rPr>
                <w:b/>
              </w:rPr>
              <w:t>Ответственные</w:t>
            </w:r>
          </w:p>
        </w:tc>
      </w:tr>
      <w:tr w:rsidR="00B528A4" w:rsidRPr="00E06AF1" w:rsidTr="006578CC">
        <w:tc>
          <w:tcPr>
            <w:tcW w:w="10800" w:type="dxa"/>
            <w:gridSpan w:val="7"/>
          </w:tcPr>
          <w:p w:rsidR="00B528A4" w:rsidRPr="00E06AF1" w:rsidRDefault="00B528A4" w:rsidP="006578CC">
            <w:pPr>
              <w:jc w:val="center"/>
              <w:rPr>
                <w:b/>
              </w:rPr>
            </w:pPr>
            <w:r w:rsidRPr="00E06AF1">
              <w:rPr>
                <w:b/>
              </w:rPr>
              <w:t>Проверки, тематический контроль</w:t>
            </w:r>
          </w:p>
        </w:tc>
      </w:tr>
      <w:tr w:rsidR="00B528A4" w:rsidRPr="00E06AF1" w:rsidTr="0018411C">
        <w:tc>
          <w:tcPr>
            <w:tcW w:w="648" w:type="dxa"/>
          </w:tcPr>
          <w:p w:rsidR="00B528A4" w:rsidRPr="007C595C" w:rsidRDefault="00B528A4" w:rsidP="007B66A2">
            <w:pPr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852" w:type="dxa"/>
            <w:vAlign w:val="center"/>
          </w:tcPr>
          <w:p w:rsidR="00B528A4" w:rsidRPr="007C595C" w:rsidRDefault="00B528A4" w:rsidP="00222CA5">
            <w:pPr>
              <w:pStyle w:val="p5"/>
              <w:jc w:val="both"/>
            </w:pPr>
            <w:r w:rsidRPr="007C595C">
              <w:t>Проведение итогового сочинения (изложения)</w:t>
            </w:r>
          </w:p>
        </w:tc>
        <w:tc>
          <w:tcPr>
            <w:tcW w:w="1542" w:type="dxa"/>
            <w:vAlign w:val="center"/>
          </w:tcPr>
          <w:p w:rsidR="00B528A4" w:rsidRPr="007C595C" w:rsidRDefault="00B528A4" w:rsidP="0018411C">
            <w:pPr>
              <w:pStyle w:val="p3"/>
              <w:jc w:val="center"/>
            </w:pPr>
            <w:r w:rsidRPr="007C595C">
              <w:t>02.12</w:t>
            </w:r>
          </w:p>
        </w:tc>
        <w:tc>
          <w:tcPr>
            <w:tcW w:w="2268" w:type="dxa"/>
            <w:gridSpan w:val="3"/>
            <w:vAlign w:val="center"/>
          </w:tcPr>
          <w:p w:rsidR="00B528A4" w:rsidRPr="007C595C" w:rsidRDefault="00B528A4" w:rsidP="0018411C">
            <w:pPr>
              <w:jc w:val="center"/>
            </w:pPr>
            <w:r w:rsidRPr="007C595C">
              <w:t>МБОУ</w:t>
            </w:r>
          </w:p>
        </w:tc>
        <w:tc>
          <w:tcPr>
            <w:tcW w:w="2490" w:type="dxa"/>
            <w:vAlign w:val="center"/>
          </w:tcPr>
          <w:p w:rsidR="00B528A4" w:rsidRPr="007C595C" w:rsidRDefault="00B528A4" w:rsidP="0018411C">
            <w:r w:rsidRPr="007C595C">
              <w:t>Ермакова И.А.</w:t>
            </w:r>
          </w:p>
          <w:p w:rsidR="00B528A4" w:rsidRPr="007C595C" w:rsidRDefault="00B528A4" w:rsidP="0018411C">
            <w:r w:rsidRPr="007C595C">
              <w:t>руководители ОО</w:t>
            </w:r>
          </w:p>
        </w:tc>
      </w:tr>
      <w:tr w:rsidR="00B528A4" w:rsidRPr="00E06AF1" w:rsidTr="0018411C">
        <w:tc>
          <w:tcPr>
            <w:tcW w:w="648" w:type="dxa"/>
          </w:tcPr>
          <w:p w:rsidR="00B528A4" w:rsidRPr="007C595C" w:rsidRDefault="00B528A4" w:rsidP="007B66A2">
            <w:pPr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852" w:type="dxa"/>
          </w:tcPr>
          <w:p w:rsidR="00B528A4" w:rsidRPr="007C595C" w:rsidRDefault="00B528A4" w:rsidP="00222CA5">
            <w:pPr>
              <w:jc w:val="both"/>
            </w:pPr>
            <w:r w:rsidRPr="007C595C">
              <w:t>Проведение репетиционного экзамена по математике по  базовому уровню.</w:t>
            </w:r>
          </w:p>
        </w:tc>
        <w:tc>
          <w:tcPr>
            <w:tcW w:w="1542" w:type="dxa"/>
            <w:vAlign w:val="center"/>
          </w:tcPr>
          <w:p w:rsidR="00B528A4" w:rsidRPr="007C595C" w:rsidRDefault="00B528A4" w:rsidP="0018411C">
            <w:pPr>
              <w:jc w:val="center"/>
              <w:rPr>
                <w:bCs/>
              </w:rPr>
            </w:pPr>
            <w:r w:rsidRPr="007C595C">
              <w:rPr>
                <w:bCs/>
              </w:rPr>
              <w:t>11.12</w:t>
            </w:r>
          </w:p>
        </w:tc>
        <w:tc>
          <w:tcPr>
            <w:tcW w:w="2268" w:type="dxa"/>
            <w:gridSpan w:val="3"/>
            <w:vAlign w:val="center"/>
          </w:tcPr>
          <w:p w:rsidR="00B528A4" w:rsidRPr="007C595C" w:rsidRDefault="00B528A4" w:rsidP="0018411C">
            <w:pPr>
              <w:jc w:val="center"/>
              <w:rPr>
                <w:bCs/>
              </w:rPr>
            </w:pPr>
            <w:r w:rsidRPr="007C595C">
              <w:rPr>
                <w:bCs/>
              </w:rPr>
              <w:t>МБОУ</w:t>
            </w:r>
          </w:p>
        </w:tc>
        <w:tc>
          <w:tcPr>
            <w:tcW w:w="2490" w:type="dxa"/>
            <w:vAlign w:val="center"/>
          </w:tcPr>
          <w:p w:rsidR="00B528A4" w:rsidRPr="007C595C" w:rsidRDefault="00B528A4" w:rsidP="0018411C">
            <w:r w:rsidRPr="007C595C">
              <w:t>Ермакова И.А.</w:t>
            </w:r>
          </w:p>
          <w:p w:rsidR="00B528A4" w:rsidRPr="007C595C" w:rsidRDefault="00B528A4" w:rsidP="0018411C">
            <w:r w:rsidRPr="007C595C">
              <w:t>руководители ОО</w:t>
            </w:r>
          </w:p>
        </w:tc>
      </w:tr>
      <w:tr w:rsidR="00B528A4" w:rsidRPr="00E06AF1" w:rsidTr="0018411C">
        <w:tc>
          <w:tcPr>
            <w:tcW w:w="648" w:type="dxa"/>
          </w:tcPr>
          <w:p w:rsidR="00B528A4" w:rsidRPr="007C595C" w:rsidRDefault="00B528A4" w:rsidP="007B66A2">
            <w:pPr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852" w:type="dxa"/>
          </w:tcPr>
          <w:p w:rsidR="00B528A4" w:rsidRPr="007C595C" w:rsidRDefault="00B528A4" w:rsidP="00222CA5">
            <w:r w:rsidRPr="007C595C">
              <w:t>Выход в МБОУ с целью координации деятельности и оказания методической помощи по вопросам подготовки к ГИА и повышения качества образовательных результатов</w:t>
            </w:r>
          </w:p>
        </w:tc>
        <w:tc>
          <w:tcPr>
            <w:tcW w:w="1542" w:type="dxa"/>
            <w:vAlign w:val="center"/>
          </w:tcPr>
          <w:p w:rsidR="00B528A4" w:rsidRPr="007C595C" w:rsidRDefault="00B528A4" w:rsidP="0018411C">
            <w:pPr>
              <w:jc w:val="center"/>
            </w:pPr>
            <w:r w:rsidRPr="007C595C">
              <w:t>21.12 с 12.00</w:t>
            </w:r>
          </w:p>
          <w:p w:rsidR="00B528A4" w:rsidRPr="007C595C" w:rsidRDefault="00B528A4" w:rsidP="0018411C">
            <w:pPr>
              <w:jc w:val="center"/>
            </w:pPr>
            <w:r w:rsidRPr="007C595C">
              <w:t>22.12 с 12.00</w:t>
            </w:r>
          </w:p>
          <w:p w:rsidR="00B528A4" w:rsidRPr="007C595C" w:rsidRDefault="00B528A4" w:rsidP="0018411C">
            <w:pPr>
              <w:jc w:val="center"/>
            </w:pPr>
          </w:p>
          <w:p w:rsidR="00B528A4" w:rsidRPr="007C595C" w:rsidRDefault="00B528A4" w:rsidP="0018411C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B528A4" w:rsidRPr="007C595C" w:rsidRDefault="00B528A4" w:rsidP="0018411C">
            <w:pPr>
              <w:jc w:val="center"/>
            </w:pPr>
            <w:r w:rsidRPr="007C595C">
              <w:t>МБОУ</w:t>
            </w:r>
            <w:r>
              <w:t xml:space="preserve"> </w:t>
            </w:r>
            <w:r w:rsidRPr="007C595C">
              <w:t>«СОШ №3»</w:t>
            </w:r>
          </w:p>
          <w:p w:rsidR="00B528A4" w:rsidRPr="007C595C" w:rsidRDefault="00B528A4" w:rsidP="0018411C">
            <w:pPr>
              <w:jc w:val="center"/>
            </w:pPr>
            <w:r w:rsidRPr="007C595C">
              <w:t>МБОУ «СОШ №7»</w:t>
            </w:r>
          </w:p>
        </w:tc>
        <w:tc>
          <w:tcPr>
            <w:tcW w:w="2490" w:type="dxa"/>
            <w:vAlign w:val="center"/>
          </w:tcPr>
          <w:p w:rsidR="00B528A4" w:rsidRPr="007C595C" w:rsidRDefault="00B528A4" w:rsidP="0018411C">
            <w:r w:rsidRPr="007C595C">
              <w:t>Шустрова Н.Н.</w:t>
            </w:r>
          </w:p>
          <w:p w:rsidR="00B528A4" w:rsidRPr="007C595C" w:rsidRDefault="00B528A4" w:rsidP="0018411C">
            <w:r w:rsidRPr="007C595C">
              <w:t>Ермакова И.А.</w:t>
            </w:r>
          </w:p>
        </w:tc>
      </w:tr>
      <w:tr w:rsidR="00B528A4" w:rsidRPr="00E06AF1" w:rsidTr="00CD1A3D">
        <w:tc>
          <w:tcPr>
            <w:tcW w:w="648" w:type="dxa"/>
          </w:tcPr>
          <w:p w:rsidR="00B528A4" w:rsidRPr="007C595C" w:rsidRDefault="00B528A4" w:rsidP="007B66A2">
            <w:pPr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852" w:type="dxa"/>
          </w:tcPr>
          <w:p w:rsidR="00B528A4" w:rsidRPr="007C595C" w:rsidRDefault="00B528A4" w:rsidP="0018411C">
            <w:pPr>
              <w:jc w:val="both"/>
            </w:pPr>
            <w:r w:rsidRPr="007C595C">
              <w:t>Мониторинги учебных достижений учащихся:</w:t>
            </w:r>
          </w:p>
          <w:p w:rsidR="00B528A4" w:rsidRPr="007C595C" w:rsidRDefault="00B528A4" w:rsidP="00040BF5">
            <w:pPr>
              <w:numPr>
                <w:ilvl w:val="0"/>
                <w:numId w:val="26"/>
              </w:numPr>
            </w:pPr>
            <w:r w:rsidRPr="007C595C">
              <w:t>английский язык (говорение) в 5 кл.</w:t>
            </w:r>
          </w:p>
          <w:p w:rsidR="00B528A4" w:rsidRPr="007C595C" w:rsidRDefault="00B528A4" w:rsidP="00040BF5">
            <w:pPr>
              <w:numPr>
                <w:ilvl w:val="0"/>
                <w:numId w:val="26"/>
              </w:numPr>
            </w:pPr>
            <w:r w:rsidRPr="007C595C">
              <w:t>английский язык (Гимназия 5) в 10 кл.</w:t>
            </w:r>
          </w:p>
          <w:p w:rsidR="00B528A4" w:rsidRPr="007C595C" w:rsidRDefault="00B528A4" w:rsidP="00040BF5">
            <w:pPr>
              <w:numPr>
                <w:ilvl w:val="0"/>
                <w:numId w:val="26"/>
              </w:numPr>
            </w:pPr>
            <w:r w:rsidRPr="007C595C">
              <w:t>математика (профильный) в 10 кл</w:t>
            </w:r>
            <w:r>
              <w:t>.</w:t>
            </w:r>
          </w:p>
          <w:p w:rsidR="00B528A4" w:rsidRPr="007C595C" w:rsidRDefault="00B528A4" w:rsidP="00040BF5">
            <w:pPr>
              <w:numPr>
                <w:ilvl w:val="0"/>
                <w:numId w:val="26"/>
              </w:numPr>
            </w:pPr>
            <w:r w:rsidRPr="007C595C">
              <w:t>математика (профильный) в 11 кл</w:t>
            </w:r>
            <w:r>
              <w:t>.</w:t>
            </w:r>
          </w:p>
        </w:tc>
        <w:tc>
          <w:tcPr>
            <w:tcW w:w="1542" w:type="dxa"/>
          </w:tcPr>
          <w:p w:rsidR="00B528A4" w:rsidRPr="007C595C" w:rsidRDefault="00B528A4" w:rsidP="00222CA5">
            <w:pPr>
              <w:jc w:val="center"/>
            </w:pPr>
            <w:r w:rsidRPr="007C595C">
              <w:t>по графику</w:t>
            </w:r>
          </w:p>
          <w:p w:rsidR="00B528A4" w:rsidRPr="007C595C" w:rsidRDefault="00B528A4" w:rsidP="00222CA5">
            <w:pPr>
              <w:jc w:val="center"/>
            </w:pPr>
          </w:p>
          <w:p w:rsidR="00B528A4" w:rsidRPr="007C595C" w:rsidRDefault="00B528A4" w:rsidP="00222CA5">
            <w:pPr>
              <w:jc w:val="center"/>
            </w:pPr>
          </w:p>
          <w:p w:rsidR="00B528A4" w:rsidRPr="007C595C" w:rsidRDefault="00B528A4" w:rsidP="00222CA5">
            <w:pPr>
              <w:jc w:val="center"/>
            </w:pPr>
          </w:p>
          <w:p w:rsidR="00B528A4" w:rsidRPr="007C595C" w:rsidRDefault="00B528A4" w:rsidP="00222CA5">
            <w:pPr>
              <w:jc w:val="center"/>
            </w:pPr>
          </w:p>
          <w:p w:rsidR="00B528A4" w:rsidRPr="007C595C" w:rsidRDefault="00B528A4" w:rsidP="00222CA5">
            <w:pPr>
              <w:jc w:val="center"/>
            </w:pPr>
          </w:p>
          <w:p w:rsidR="00B528A4" w:rsidRPr="007C595C" w:rsidRDefault="00B528A4" w:rsidP="00222CA5">
            <w:pPr>
              <w:jc w:val="center"/>
            </w:pPr>
          </w:p>
          <w:p w:rsidR="00B528A4" w:rsidRPr="007C595C" w:rsidRDefault="00B528A4" w:rsidP="00222CA5">
            <w:pPr>
              <w:jc w:val="center"/>
            </w:pPr>
            <w:r w:rsidRPr="007C595C">
              <w:t>15.12</w:t>
            </w:r>
          </w:p>
          <w:p w:rsidR="00B528A4" w:rsidRPr="007C595C" w:rsidRDefault="00B528A4" w:rsidP="00222CA5">
            <w:pPr>
              <w:jc w:val="center"/>
            </w:pPr>
          </w:p>
          <w:p w:rsidR="00B528A4" w:rsidRPr="007C595C" w:rsidRDefault="00B528A4" w:rsidP="00222CA5">
            <w:pPr>
              <w:jc w:val="center"/>
            </w:pPr>
            <w:r w:rsidRPr="007C595C">
              <w:t>17.12</w:t>
            </w:r>
          </w:p>
        </w:tc>
        <w:tc>
          <w:tcPr>
            <w:tcW w:w="2268" w:type="dxa"/>
            <w:gridSpan w:val="3"/>
          </w:tcPr>
          <w:p w:rsidR="00B528A4" w:rsidRPr="007C595C" w:rsidRDefault="00B528A4" w:rsidP="00222CA5">
            <w:pPr>
              <w:jc w:val="center"/>
            </w:pPr>
            <w:r w:rsidRPr="007C595C">
              <w:t>МБОУ</w:t>
            </w:r>
          </w:p>
        </w:tc>
        <w:tc>
          <w:tcPr>
            <w:tcW w:w="2490" w:type="dxa"/>
          </w:tcPr>
          <w:p w:rsidR="00B528A4" w:rsidRPr="007C595C" w:rsidRDefault="00B528A4" w:rsidP="009C5E1C">
            <w:r w:rsidRPr="007C595C">
              <w:t>Тяпкина Е.Н.</w:t>
            </w:r>
          </w:p>
          <w:p w:rsidR="00B528A4" w:rsidRPr="007C595C" w:rsidRDefault="00B528A4" w:rsidP="009C5E1C">
            <w:r w:rsidRPr="007C595C">
              <w:t>Ермакова И.А.</w:t>
            </w:r>
          </w:p>
        </w:tc>
      </w:tr>
      <w:tr w:rsidR="00B528A4" w:rsidRPr="00E06AF1" w:rsidTr="0018411C">
        <w:tc>
          <w:tcPr>
            <w:tcW w:w="648" w:type="dxa"/>
          </w:tcPr>
          <w:p w:rsidR="00B528A4" w:rsidRPr="007C595C" w:rsidRDefault="00B528A4" w:rsidP="007B66A2">
            <w:pPr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852" w:type="dxa"/>
          </w:tcPr>
          <w:p w:rsidR="00B528A4" w:rsidRPr="007C595C" w:rsidRDefault="00B528A4" w:rsidP="00222CA5">
            <w:r w:rsidRPr="007C595C">
              <w:t>Выход на уроки русского языка и математики  с целью оказания методической помощи</w:t>
            </w:r>
          </w:p>
        </w:tc>
        <w:tc>
          <w:tcPr>
            <w:tcW w:w="1542" w:type="dxa"/>
            <w:vAlign w:val="center"/>
          </w:tcPr>
          <w:p w:rsidR="00B528A4" w:rsidRPr="007C595C" w:rsidRDefault="00B528A4" w:rsidP="0018411C">
            <w:pPr>
              <w:jc w:val="center"/>
            </w:pPr>
            <w:r w:rsidRPr="007C595C">
              <w:t>дата дополнительно</w:t>
            </w:r>
          </w:p>
        </w:tc>
        <w:tc>
          <w:tcPr>
            <w:tcW w:w="2268" w:type="dxa"/>
            <w:gridSpan w:val="3"/>
            <w:vAlign w:val="center"/>
          </w:tcPr>
          <w:p w:rsidR="00B528A4" w:rsidRPr="007C595C" w:rsidRDefault="00B528A4" w:rsidP="0018411C">
            <w:pPr>
              <w:jc w:val="center"/>
            </w:pPr>
            <w:r w:rsidRPr="007C595C">
              <w:t>МБОУ «СОШ № 1»</w:t>
            </w:r>
          </w:p>
          <w:p w:rsidR="00B528A4" w:rsidRPr="007C595C" w:rsidRDefault="00B528A4" w:rsidP="0018411C">
            <w:pPr>
              <w:jc w:val="center"/>
            </w:pPr>
            <w:r w:rsidRPr="007C595C">
              <w:t>МБОУ «СОШ № 6»</w:t>
            </w:r>
          </w:p>
        </w:tc>
        <w:tc>
          <w:tcPr>
            <w:tcW w:w="2490" w:type="dxa"/>
            <w:vAlign w:val="center"/>
          </w:tcPr>
          <w:p w:rsidR="00B528A4" w:rsidRPr="007C595C" w:rsidRDefault="00B528A4" w:rsidP="00582D53">
            <w:r w:rsidRPr="007C595C">
              <w:t>ГМК</w:t>
            </w:r>
          </w:p>
          <w:p w:rsidR="00B528A4" w:rsidRPr="007C595C" w:rsidRDefault="00B528A4" w:rsidP="0018411C">
            <w:pPr>
              <w:jc w:val="center"/>
            </w:pPr>
          </w:p>
        </w:tc>
      </w:tr>
      <w:tr w:rsidR="00B528A4" w:rsidRPr="00E06AF1" w:rsidTr="00CD1A3D">
        <w:tc>
          <w:tcPr>
            <w:tcW w:w="648" w:type="dxa"/>
          </w:tcPr>
          <w:p w:rsidR="00B528A4" w:rsidRPr="007C595C" w:rsidRDefault="00B528A4" w:rsidP="007B66A2">
            <w:pPr>
              <w:numPr>
                <w:ilvl w:val="0"/>
                <w:numId w:val="22"/>
              </w:numPr>
              <w:ind w:left="0" w:firstLine="0"/>
            </w:pPr>
          </w:p>
          <w:p w:rsidR="00B528A4" w:rsidRPr="007C595C" w:rsidRDefault="00B528A4" w:rsidP="007B66A2"/>
        </w:tc>
        <w:tc>
          <w:tcPr>
            <w:tcW w:w="3852" w:type="dxa"/>
          </w:tcPr>
          <w:p w:rsidR="00B528A4" w:rsidRPr="007C595C" w:rsidRDefault="00B528A4" w:rsidP="0005192D">
            <w:pPr>
              <w:jc w:val="both"/>
              <w:rPr>
                <w:bCs/>
              </w:rPr>
            </w:pPr>
            <w:r w:rsidRPr="007C595C">
              <w:t>Мониторинг работы с обращениями граждан в образовательных учреждениях</w:t>
            </w:r>
          </w:p>
        </w:tc>
        <w:tc>
          <w:tcPr>
            <w:tcW w:w="1542" w:type="dxa"/>
          </w:tcPr>
          <w:p w:rsidR="00B528A4" w:rsidRPr="007C595C" w:rsidRDefault="00B528A4" w:rsidP="00514BE6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:rsidR="00B528A4" w:rsidRPr="007C595C" w:rsidRDefault="00B528A4" w:rsidP="00661741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2490" w:type="dxa"/>
          </w:tcPr>
          <w:p w:rsidR="00B528A4" w:rsidRPr="007C595C" w:rsidRDefault="00B528A4" w:rsidP="009C5E1C">
            <w:r w:rsidRPr="007C595C">
              <w:t>Манзевитая Н.Н.</w:t>
            </w:r>
          </w:p>
        </w:tc>
      </w:tr>
      <w:tr w:rsidR="00B528A4" w:rsidRPr="00E06AF1" w:rsidTr="00CD1A3D">
        <w:tc>
          <w:tcPr>
            <w:tcW w:w="648" w:type="dxa"/>
          </w:tcPr>
          <w:p w:rsidR="00B528A4" w:rsidRPr="007C595C" w:rsidRDefault="00B528A4" w:rsidP="007B66A2">
            <w:pPr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852" w:type="dxa"/>
          </w:tcPr>
          <w:p w:rsidR="00B528A4" w:rsidRPr="007C595C" w:rsidRDefault="00B528A4" w:rsidP="00222CA5">
            <w:pPr>
              <w:jc w:val="both"/>
            </w:pPr>
            <w:r w:rsidRPr="007C595C">
              <w:rPr>
                <w:bCs/>
              </w:rPr>
              <w:t xml:space="preserve">Мониторинг реализации  дистанционного обучения, в т.ч. детей-инвалидов, </w:t>
            </w:r>
            <w:r w:rsidRPr="007C595C">
              <w:t>за 1 полугодие 2015/16 уч.г.</w:t>
            </w:r>
          </w:p>
        </w:tc>
        <w:tc>
          <w:tcPr>
            <w:tcW w:w="1542" w:type="dxa"/>
            <w:vAlign w:val="center"/>
          </w:tcPr>
          <w:p w:rsidR="00B528A4" w:rsidRPr="007C595C" w:rsidRDefault="00B528A4" w:rsidP="00222CA5">
            <w:pPr>
              <w:jc w:val="center"/>
              <w:rPr>
                <w:bCs/>
              </w:rPr>
            </w:pPr>
            <w:r w:rsidRPr="007C595C">
              <w:rPr>
                <w:bCs/>
              </w:rPr>
              <w:t>до 30.12</w:t>
            </w:r>
          </w:p>
        </w:tc>
        <w:tc>
          <w:tcPr>
            <w:tcW w:w="2268" w:type="dxa"/>
            <w:gridSpan w:val="3"/>
            <w:vAlign w:val="center"/>
          </w:tcPr>
          <w:p w:rsidR="00B528A4" w:rsidRPr="007C595C" w:rsidRDefault="00B528A4" w:rsidP="00222CA5">
            <w:pPr>
              <w:jc w:val="center"/>
              <w:rPr>
                <w:bCs/>
              </w:rPr>
            </w:pPr>
            <w:r w:rsidRPr="007C595C">
              <w:rPr>
                <w:bCs/>
              </w:rPr>
              <w:t>МБОУ</w:t>
            </w:r>
          </w:p>
        </w:tc>
        <w:tc>
          <w:tcPr>
            <w:tcW w:w="2490" w:type="dxa"/>
            <w:vAlign w:val="center"/>
          </w:tcPr>
          <w:p w:rsidR="00B528A4" w:rsidRPr="007C595C" w:rsidRDefault="00B528A4" w:rsidP="009C5E1C">
            <w:r w:rsidRPr="007C595C">
              <w:t>Кириланд И.П.</w:t>
            </w:r>
          </w:p>
        </w:tc>
      </w:tr>
      <w:tr w:rsidR="00B528A4" w:rsidRPr="00E06AF1" w:rsidTr="00CD1A3D">
        <w:tc>
          <w:tcPr>
            <w:tcW w:w="648" w:type="dxa"/>
          </w:tcPr>
          <w:p w:rsidR="00B528A4" w:rsidRPr="007C595C" w:rsidRDefault="00B528A4" w:rsidP="007B66A2">
            <w:pPr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852" w:type="dxa"/>
          </w:tcPr>
          <w:p w:rsidR="00B528A4" w:rsidRPr="007C595C" w:rsidRDefault="00B528A4" w:rsidP="00222CA5">
            <w:pPr>
              <w:jc w:val="both"/>
              <w:rPr>
                <w:b/>
                <w:bCs/>
              </w:rPr>
            </w:pPr>
            <w:r w:rsidRPr="007C595C">
              <w:rPr>
                <w:bCs/>
              </w:rPr>
              <w:t xml:space="preserve">Мониторинг процессов информатизации по состоянию на 31.12.2015г. в ИАС "АВЕРС: Мониторинг" </w:t>
            </w:r>
          </w:p>
        </w:tc>
        <w:tc>
          <w:tcPr>
            <w:tcW w:w="1542" w:type="dxa"/>
            <w:vAlign w:val="center"/>
          </w:tcPr>
          <w:p w:rsidR="00B528A4" w:rsidRPr="007C595C" w:rsidRDefault="00B528A4" w:rsidP="00222CA5">
            <w:pPr>
              <w:jc w:val="center"/>
              <w:rPr>
                <w:bCs/>
              </w:rPr>
            </w:pPr>
            <w:r w:rsidRPr="007C595C">
              <w:rPr>
                <w:bCs/>
              </w:rPr>
              <w:t>до 31.12</w:t>
            </w:r>
          </w:p>
        </w:tc>
        <w:tc>
          <w:tcPr>
            <w:tcW w:w="2268" w:type="dxa"/>
            <w:gridSpan w:val="3"/>
            <w:vAlign w:val="center"/>
          </w:tcPr>
          <w:p w:rsidR="00B528A4" w:rsidRPr="007C595C" w:rsidRDefault="00B528A4" w:rsidP="00222CA5">
            <w:pPr>
              <w:jc w:val="center"/>
              <w:rPr>
                <w:bCs/>
              </w:rPr>
            </w:pPr>
            <w:r w:rsidRPr="007C595C">
              <w:rPr>
                <w:bCs/>
              </w:rPr>
              <w:t>ОО</w:t>
            </w:r>
          </w:p>
        </w:tc>
        <w:tc>
          <w:tcPr>
            <w:tcW w:w="2490" w:type="dxa"/>
            <w:vAlign w:val="center"/>
          </w:tcPr>
          <w:p w:rsidR="00B528A4" w:rsidRPr="007C595C" w:rsidRDefault="00B528A4" w:rsidP="009C5E1C">
            <w:pPr>
              <w:rPr>
                <w:bCs/>
              </w:rPr>
            </w:pPr>
            <w:r w:rsidRPr="007C595C">
              <w:rPr>
                <w:bCs/>
              </w:rPr>
              <w:t>Кириланд И.П.</w:t>
            </w:r>
          </w:p>
        </w:tc>
      </w:tr>
      <w:tr w:rsidR="00B528A4" w:rsidRPr="00E06AF1" w:rsidTr="00CD1A3D">
        <w:tc>
          <w:tcPr>
            <w:tcW w:w="648" w:type="dxa"/>
          </w:tcPr>
          <w:p w:rsidR="00B528A4" w:rsidRPr="007C595C" w:rsidRDefault="00B528A4" w:rsidP="007B66A2">
            <w:pPr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852" w:type="dxa"/>
            <w:vAlign w:val="center"/>
          </w:tcPr>
          <w:p w:rsidR="00B528A4" w:rsidRPr="007C595C" w:rsidRDefault="00B528A4" w:rsidP="00222CA5">
            <w:pPr>
              <w:rPr>
                <w:rFonts w:ascii="Calibri" w:hAnsi="Calibri"/>
              </w:rPr>
            </w:pPr>
            <w:r w:rsidRPr="007C595C">
              <w:t xml:space="preserve">Регистрация сотрудников ОО и обучающихся старше 14 лет на портале Государственных услуг РФ) с получением личной учетной записи) </w:t>
            </w:r>
            <w:r w:rsidRPr="007C595C">
              <w:rPr>
                <w:b/>
              </w:rPr>
              <w:t>и обращение за услугами через портал</w:t>
            </w:r>
          </w:p>
        </w:tc>
        <w:tc>
          <w:tcPr>
            <w:tcW w:w="1542" w:type="dxa"/>
            <w:vAlign w:val="center"/>
          </w:tcPr>
          <w:p w:rsidR="00B528A4" w:rsidRPr="007C595C" w:rsidRDefault="00B528A4" w:rsidP="00222CA5">
            <w:pPr>
              <w:jc w:val="center"/>
              <w:rPr>
                <w:rFonts w:ascii="Calibri" w:hAnsi="Calibri"/>
              </w:rPr>
            </w:pPr>
            <w:r w:rsidRPr="007C595C">
              <w:t>отчет - каждый понедельник - до 13.00</w:t>
            </w:r>
          </w:p>
        </w:tc>
        <w:tc>
          <w:tcPr>
            <w:tcW w:w="2268" w:type="dxa"/>
            <w:gridSpan w:val="3"/>
            <w:vAlign w:val="center"/>
          </w:tcPr>
          <w:p w:rsidR="00B528A4" w:rsidRPr="007C595C" w:rsidRDefault="00B528A4" w:rsidP="00222CA5">
            <w:pPr>
              <w:jc w:val="center"/>
              <w:rPr>
                <w:rFonts w:ascii="Calibri" w:hAnsi="Calibri"/>
              </w:rPr>
            </w:pPr>
            <w:r w:rsidRPr="007C595C">
              <w:t>ОО</w:t>
            </w:r>
          </w:p>
        </w:tc>
        <w:tc>
          <w:tcPr>
            <w:tcW w:w="2490" w:type="dxa"/>
            <w:vAlign w:val="center"/>
          </w:tcPr>
          <w:p w:rsidR="00B528A4" w:rsidRPr="007C595C" w:rsidRDefault="00B528A4" w:rsidP="009C5E1C">
            <w:pPr>
              <w:rPr>
                <w:rFonts w:ascii="Calibri" w:hAnsi="Calibri"/>
              </w:rPr>
            </w:pPr>
            <w:r w:rsidRPr="007C595C">
              <w:t>Кириланд И.П.</w:t>
            </w:r>
          </w:p>
        </w:tc>
      </w:tr>
      <w:tr w:rsidR="00B528A4" w:rsidRPr="00E06AF1" w:rsidTr="00CD1A3D">
        <w:tc>
          <w:tcPr>
            <w:tcW w:w="648" w:type="dxa"/>
          </w:tcPr>
          <w:p w:rsidR="00B528A4" w:rsidRPr="007C595C" w:rsidRDefault="00B528A4" w:rsidP="007B66A2">
            <w:pPr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852" w:type="dxa"/>
          </w:tcPr>
          <w:p w:rsidR="00B528A4" w:rsidRPr="007C595C" w:rsidRDefault="00B528A4" w:rsidP="00222CA5">
            <w:r w:rsidRPr="007C595C">
              <w:t>Формирование регионального сегмента единой федеральной межведомственной системы учета контингента обучающихся по основным и дополнительным образовательным программам (ГИС "Контингент ЛО") с целью предоставления услуг в электронной форме</w:t>
            </w:r>
          </w:p>
        </w:tc>
        <w:tc>
          <w:tcPr>
            <w:tcW w:w="1542" w:type="dxa"/>
            <w:vAlign w:val="center"/>
          </w:tcPr>
          <w:p w:rsidR="00B528A4" w:rsidRPr="007C595C" w:rsidRDefault="00B528A4" w:rsidP="00222CA5">
            <w:pPr>
              <w:jc w:val="center"/>
              <w:rPr>
                <w:bCs/>
              </w:rPr>
            </w:pPr>
            <w:r>
              <w:t>в</w:t>
            </w:r>
            <w:r w:rsidRPr="007C595C">
              <w:t xml:space="preserve"> течение месяца</w:t>
            </w:r>
          </w:p>
        </w:tc>
        <w:tc>
          <w:tcPr>
            <w:tcW w:w="2268" w:type="dxa"/>
            <w:gridSpan w:val="3"/>
            <w:vAlign w:val="center"/>
          </w:tcPr>
          <w:p w:rsidR="00B528A4" w:rsidRPr="007C595C" w:rsidRDefault="00B528A4" w:rsidP="00222CA5">
            <w:pPr>
              <w:jc w:val="center"/>
            </w:pPr>
            <w:r w:rsidRPr="007C595C">
              <w:t>ОО</w:t>
            </w:r>
          </w:p>
        </w:tc>
        <w:tc>
          <w:tcPr>
            <w:tcW w:w="2490" w:type="dxa"/>
            <w:vAlign w:val="center"/>
          </w:tcPr>
          <w:p w:rsidR="00B528A4" w:rsidRPr="007C595C" w:rsidRDefault="00B528A4" w:rsidP="009C5E1C">
            <w:r w:rsidRPr="007C595C">
              <w:t>Кириланд И.П.</w:t>
            </w:r>
          </w:p>
          <w:p w:rsidR="00B528A4" w:rsidRPr="007C595C" w:rsidRDefault="00B528A4" w:rsidP="009C5E1C">
            <w:r w:rsidRPr="007C595C">
              <w:t>Руководители ОО</w:t>
            </w:r>
          </w:p>
        </w:tc>
      </w:tr>
      <w:tr w:rsidR="00B528A4" w:rsidRPr="00E06AF1" w:rsidTr="00040BF5">
        <w:trPr>
          <w:trHeight w:val="875"/>
        </w:trPr>
        <w:tc>
          <w:tcPr>
            <w:tcW w:w="648" w:type="dxa"/>
          </w:tcPr>
          <w:p w:rsidR="00B528A4" w:rsidRPr="007C595C" w:rsidRDefault="00B528A4" w:rsidP="007B66A2">
            <w:pPr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852" w:type="dxa"/>
          </w:tcPr>
          <w:p w:rsidR="00B528A4" w:rsidRPr="007C595C" w:rsidRDefault="00B528A4" w:rsidP="00222CA5">
            <w:r w:rsidRPr="007C595C">
              <w:t>Мониторинг ведения электронных журналов и электронных дневников за 4 квартал 2015г.</w:t>
            </w:r>
          </w:p>
        </w:tc>
        <w:tc>
          <w:tcPr>
            <w:tcW w:w="1542" w:type="dxa"/>
            <w:vAlign w:val="center"/>
          </w:tcPr>
          <w:p w:rsidR="00B528A4" w:rsidRPr="007C595C" w:rsidRDefault="00B528A4" w:rsidP="00222CA5">
            <w:pPr>
              <w:jc w:val="center"/>
              <w:rPr>
                <w:bCs/>
              </w:rPr>
            </w:pPr>
            <w:r w:rsidRPr="007C595C">
              <w:rPr>
                <w:bCs/>
              </w:rPr>
              <w:t>до 12.01</w:t>
            </w:r>
          </w:p>
        </w:tc>
        <w:tc>
          <w:tcPr>
            <w:tcW w:w="2268" w:type="dxa"/>
            <w:gridSpan w:val="3"/>
            <w:vAlign w:val="center"/>
          </w:tcPr>
          <w:p w:rsidR="00B528A4" w:rsidRPr="007C595C" w:rsidRDefault="00B528A4" w:rsidP="00222CA5">
            <w:pPr>
              <w:jc w:val="center"/>
              <w:rPr>
                <w:bCs/>
              </w:rPr>
            </w:pPr>
            <w:r w:rsidRPr="007C595C">
              <w:rPr>
                <w:bCs/>
              </w:rPr>
              <w:t>МБОУ</w:t>
            </w:r>
          </w:p>
        </w:tc>
        <w:tc>
          <w:tcPr>
            <w:tcW w:w="2490" w:type="dxa"/>
            <w:vAlign w:val="center"/>
          </w:tcPr>
          <w:p w:rsidR="00B528A4" w:rsidRPr="007C595C" w:rsidRDefault="00B528A4" w:rsidP="009C5E1C">
            <w:r w:rsidRPr="007C595C">
              <w:t>Кириланд И.П.</w:t>
            </w:r>
          </w:p>
        </w:tc>
      </w:tr>
      <w:tr w:rsidR="00B528A4" w:rsidRPr="00E06AF1" w:rsidTr="00CD1A3D">
        <w:trPr>
          <w:trHeight w:val="1350"/>
        </w:trPr>
        <w:tc>
          <w:tcPr>
            <w:tcW w:w="648" w:type="dxa"/>
          </w:tcPr>
          <w:p w:rsidR="00B528A4" w:rsidRPr="007C595C" w:rsidRDefault="00B528A4" w:rsidP="007B66A2">
            <w:pPr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852" w:type="dxa"/>
          </w:tcPr>
          <w:p w:rsidR="00B528A4" w:rsidRPr="007C595C" w:rsidRDefault="00B528A4" w:rsidP="00222CA5">
            <w:r w:rsidRPr="007C595C">
              <w:t>Формирование в автоматизирован</w:t>
            </w:r>
            <w:r w:rsidRPr="00582D53">
              <w:t>-</w:t>
            </w:r>
            <w:r w:rsidRPr="007C595C">
              <w:t>ной форме муниципального заказа образовательных потребностей учащихся  5-11 классов в дистанционном обучении</w:t>
            </w:r>
          </w:p>
        </w:tc>
        <w:tc>
          <w:tcPr>
            <w:tcW w:w="1542" w:type="dxa"/>
            <w:vAlign w:val="center"/>
          </w:tcPr>
          <w:p w:rsidR="00B528A4" w:rsidRPr="007C595C" w:rsidRDefault="00B528A4" w:rsidP="00222CA5">
            <w:pPr>
              <w:jc w:val="center"/>
              <w:rPr>
                <w:bCs/>
              </w:rPr>
            </w:pPr>
            <w:r w:rsidRPr="007C595C">
              <w:rPr>
                <w:bCs/>
              </w:rPr>
              <w:t>до 31.12</w:t>
            </w:r>
          </w:p>
        </w:tc>
        <w:tc>
          <w:tcPr>
            <w:tcW w:w="2268" w:type="dxa"/>
            <w:gridSpan w:val="3"/>
            <w:vAlign w:val="center"/>
          </w:tcPr>
          <w:p w:rsidR="00B528A4" w:rsidRPr="007C595C" w:rsidRDefault="00B528A4" w:rsidP="00222CA5">
            <w:pPr>
              <w:jc w:val="center"/>
              <w:rPr>
                <w:bCs/>
              </w:rPr>
            </w:pPr>
            <w:r w:rsidRPr="007C595C">
              <w:rPr>
                <w:bCs/>
              </w:rPr>
              <w:t>МБОУ</w:t>
            </w:r>
          </w:p>
        </w:tc>
        <w:tc>
          <w:tcPr>
            <w:tcW w:w="2490" w:type="dxa"/>
            <w:vAlign w:val="center"/>
          </w:tcPr>
          <w:p w:rsidR="00B528A4" w:rsidRPr="007C595C" w:rsidRDefault="00B528A4" w:rsidP="009C5E1C">
            <w:r w:rsidRPr="007C595C">
              <w:t>Кириланд И.П.</w:t>
            </w:r>
          </w:p>
        </w:tc>
      </w:tr>
      <w:tr w:rsidR="00B528A4" w:rsidRPr="00E06AF1" w:rsidTr="00040BF5">
        <w:trPr>
          <w:trHeight w:val="832"/>
        </w:trPr>
        <w:tc>
          <w:tcPr>
            <w:tcW w:w="648" w:type="dxa"/>
          </w:tcPr>
          <w:p w:rsidR="00B528A4" w:rsidRPr="00040BF5" w:rsidRDefault="00B528A4" w:rsidP="007B66A2">
            <w:pPr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852" w:type="dxa"/>
          </w:tcPr>
          <w:p w:rsidR="00B528A4" w:rsidRPr="003A218E" w:rsidRDefault="00B528A4" w:rsidP="00EC4EE6">
            <w:r w:rsidRPr="003A218E">
              <w:t>Организация и осуществление внутреннего финансового контроля в Комитете образования.</w:t>
            </w:r>
          </w:p>
        </w:tc>
        <w:tc>
          <w:tcPr>
            <w:tcW w:w="1542" w:type="dxa"/>
            <w:vAlign w:val="center"/>
          </w:tcPr>
          <w:p w:rsidR="00B528A4" w:rsidRPr="003A218E" w:rsidRDefault="00B528A4" w:rsidP="0073547D">
            <w:pPr>
              <w:jc w:val="center"/>
              <w:rPr>
                <w:bCs/>
              </w:rPr>
            </w:pPr>
            <w:r>
              <w:t xml:space="preserve"> 7.12.-</w:t>
            </w:r>
            <w:r w:rsidRPr="003A218E">
              <w:t xml:space="preserve"> 11.12.</w:t>
            </w:r>
          </w:p>
        </w:tc>
        <w:tc>
          <w:tcPr>
            <w:tcW w:w="2268" w:type="dxa"/>
            <w:gridSpan w:val="3"/>
            <w:vAlign w:val="center"/>
          </w:tcPr>
          <w:p w:rsidR="00B528A4" w:rsidRPr="003A218E" w:rsidRDefault="00B528A4" w:rsidP="00222CA5">
            <w:pPr>
              <w:jc w:val="center"/>
              <w:rPr>
                <w:bCs/>
              </w:rPr>
            </w:pPr>
          </w:p>
        </w:tc>
        <w:tc>
          <w:tcPr>
            <w:tcW w:w="2490" w:type="dxa"/>
            <w:vAlign w:val="center"/>
          </w:tcPr>
          <w:p w:rsidR="00B528A4" w:rsidRPr="003A218E" w:rsidRDefault="00B528A4" w:rsidP="009C5E1C">
            <w:r w:rsidRPr="003A218E">
              <w:t>Шарунов А.А.</w:t>
            </w:r>
          </w:p>
        </w:tc>
      </w:tr>
      <w:tr w:rsidR="00B528A4" w:rsidRPr="00E06AF1" w:rsidTr="009D53C3">
        <w:trPr>
          <w:trHeight w:val="1144"/>
        </w:trPr>
        <w:tc>
          <w:tcPr>
            <w:tcW w:w="648" w:type="dxa"/>
          </w:tcPr>
          <w:p w:rsidR="00B528A4" w:rsidRPr="00040BF5" w:rsidRDefault="00B528A4" w:rsidP="007B66A2">
            <w:pPr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3852" w:type="dxa"/>
          </w:tcPr>
          <w:p w:rsidR="00B528A4" w:rsidRPr="00582D53" w:rsidRDefault="00B528A4" w:rsidP="00EC4EE6">
            <w:r>
              <w:t>Проверка  ОО, заключивших договора аренды имущества, находящегося в их оперативном управлении</w:t>
            </w:r>
          </w:p>
        </w:tc>
        <w:tc>
          <w:tcPr>
            <w:tcW w:w="1542" w:type="dxa"/>
            <w:vAlign w:val="center"/>
          </w:tcPr>
          <w:p w:rsidR="00B528A4" w:rsidRPr="003A218E" w:rsidRDefault="00B528A4" w:rsidP="0073547D">
            <w:pPr>
              <w:jc w:val="center"/>
            </w:pPr>
            <w:r>
              <w:t>7.12.</w:t>
            </w:r>
            <w:r w:rsidRPr="003A218E">
              <w:t xml:space="preserve"> </w:t>
            </w:r>
            <w:r>
              <w:t>-</w:t>
            </w:r>
            <w:r w:rsidRPr="003A218E">
              <w:t>1</w:t>
            </w:r>
            <w:r>
              <w:t>5</w:t>
            </w:r>
            <w:r w:rsidRPr="003A218E">
              <w:t>.12.</w:t>
            </w:r>
          </w:p>
        </w:tc>
        <w:tc>
          <w:tcPr>
            <w:tcW w:w="2268" w:type="dxa"/>
            <w:gridSpan w:val="3"/>
            <w:vAlign w:val="center"/>
          </w:tcPr>
          <w:p w:rsidR="00B528A4" w:rsidRPr="003A218E" w:rsidRDefault="00B528A4" w:rsidP="00222CA5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2490" w:type="dxa"/>
            <w:vAlign w:val="center"/>
          </w:tcPr>
          <w:p w:rsidR="00B528A4" w:rsidRPr="003A218E" w:rsidRDefault="00B528A4" w:rsidP="009C5E1C">
            <w:r>
              <w:t>Воронина Н.О.</w:t>
            </w:r>
          </w:p>
        </w:tc>
      </w:tr>
      <w:tr w:rsidR="00B528A4" w:rsidRPr="00E06AF1" w:rsidTr="006578CC">
        <w:tc>
          <w:tcPr>
            <w:tcW w:w="10800" w:type="dxa"/>
            <w:gridSpan w:val="7"/>
          </w:tcPr>
          <w:p w:rsidR="00B528A4" w:rsidRPr="007C595C" w:rsidRDefault="00B528A4" w:rsidP="009C5E1C">
            <w:pPr>
              <w:jc w:val="center"/>
              <w:rPr>
                <w:b/>
              </w:rPr>
            </w:pPr>
            <w:r w:rsidRPr="007C595C">
              <w:rPr>
                <w:b/>
              </w:rPr>
              <w:t>Совещания</w:t>
            </w:r>
          </w:p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7B66A2">
            <w:pPr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3852" w:type="dxa"/>
          </w:tcPr>
          <w:p w:rsidR="00B528A4" w:rsidRPr="006C6BC8" w:rsidRDefault="00B528A4" w:rsidP="00440D34">
            <w:r w:rsidRPr="006C6BC8">
              <w:t>Окружное совещание</w:t>
            </w:r>
            <w:r>
              <w:t xml:space="preserve"> «Качество образования Ленинградской области как ресурс развития личности»</w:t>
            </w:r>
          </w:p>
        </w:tc>
        <w:tc>
          <w:tcPr>
            <w:tcW w:w="1542" w:type="dxa"/>
          </w:tcPr>
          <w:p w:rsidR="00B528A4" w:rsidRPr="007C595C" w:rsidRDefault="00B528A4" w:rsidP="00661741">
            <w:pPr>
              <w:jc w:val="center"/>
            </w:pPr>
            <w:r>
              <w:t>10.12</w:t>
            </w:r>
          </w:p>
        </w:tc>
        <w:tc>
          <w:tcPr>
            <w:tcW w:w="2268" w:type="dxa"/>
            <w:gridSpan w:val="3"/>
          </w:tcPr>
          <w:p w:rsidR="00B528A4" w:rsidRDefault="00B528A4" w:rsidP="006C6BC8">
            <w:pPr>
              <w:jc w:val="center"/>
            </w:pPr>
            <w:r>
              <w:t>г.Кингисепп</w:t>
            </w:r>
          </w:p>
          <w:p w:rsidR="00B528A4" w:rsidRPr="007C595C" w:rsidRDefault="00B528A4" w:rsidP="006C6BC8">
            <w:pPr>
              <w:jc w:val="center"/>
            </w:pPr>
            <w:r>
              <w:t>МБОУ «Кингисеппская гимназия»</w:t>
            </w:r>
          </w:p>
        </w:tc>
        <w:tc>
          <w:tcPr>
            <w:tcW w:w="2490" w:type="dxa"/>
          </w:tcPr>
          <w:p w:rsidR="00B528A4" w:rsidRDefault="00B528A4" w:rsidP="009C5E1C">
            <w:pPr>
              <w:rPr>
                <w:iCs/>
              </w:rPr>
            </w:pPr>
            <w:r>
              <w:rPr>
                <w:iCs/>
              </w:rPr>
              <w:t>Пыльцына С.Е.</w:t>
            </w:r>
          </w:p>
          <w:p w:rsidR="00B528A4" w:rsidRPr="007C595C" w:rsidRDefault="00B528A4" w:rsidP="009C5E1C">
            <w:pPr>
              <w:rPr>
                <w:iCs/>
              </w:rPr>
            </w:pPr>
            <w:r>
              <w:rPr>
                <w:iCs/>
              </w:rPr>
              <w:t>Руководители ОО</w:t>
            </w:r>
          </w:p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7B66A2">
            <w:pPr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3852" w:type="dxa"/>
          </w:tcPr>
          <w:p w:rsidR="00B528A4" w:rsidRPr="007C595C" w:rsidRDefault="00B528A4" w:rsidP="00416BCB">
            <w:pPr>
              <w:jc w:val="both"/>
            </w:pPr>
            <w:r w:rsidRPr="007C595C">
              <w:t>Совещание с ответственными  за организацию новогодних праздников в ОО по правилам противопожарной безопасности</w:t>
            </w:r>
          </w:p>
        </w:tc>
        <w:tc>
          <w:tcPr>
            <w:tcW w:w="1542" w:type="dxa"/>
          </w:tcPr>
          <w:p w:rsidR="00B528A4" w:rsidRPr="007C595C" w:rsidRDefault="00B528A4" w:rsidP="00416BCB">
            <w:pPr>
              <w:jc w:val="center"/>
            </w:pPr>
            <w:r w:rsidRPr="007C595C">
              <w:t>10.12.</w:t>
            </w:r>
          </w:p>
          <w:p w:rsidR="00B528A4" w:rsidRPr="007C595C" w:rsidRDefault="00B528A4" w:rsidP="00416BCB">
            <w:pPr>
              <w:jc w:val="center"/>
            </w:pPr>
            <w:r w:rsidRPr="007C595C">
              <w:t>15.00</w:t>
            </w:r>
          </w:p>
        </w:tc>
        <w:tc>
          <w:tcPr>
            <w:tcW w:w="2268" w:type="dxa"/>
            <w:gridSpan w:val="3"/>
          </w:tcPr>
          <w:p w:rsidR="00B528A4" w:rsidRPr="007C595C" w:rsidRDefault="00B528A4" w:rsidP="00416BCB">
            <w:pPr>
              <w:jc w:val="center"/>
            </w:pPr>
            <w:r w:rsidRPr="007C595C">
              <w:t>каб.270 администрации</w:t>
            </w:r>
          </w:p>
        </w:tc>
        <w:tc>
          <w:tcPr>
            <w:tcW w:w="2490" w:type="dxa"/>
          </w:tcPr>
          <w:p w:rsidR="00B528A4" w:rsidRPr="007C595C" w:rsidRDefault="00B528A4" w:rsidP="00416BCB">
            <w:pPr>
              <w:rPr>
                <w:iCs/>
              </w:rPr>
            </w:pPr>
            <w:r w:rsidRPr="007C595C">
              <w:rPr>
                <w:iCs/>
              </w:rPr>
              <w:t>Чернова Н.Ю.</w:t>
            </w:r>
          </w:p>
          <w:p w:rsidR="00B528A4" w:rsidRPr="007C595C" w:rsidRDefault="00B528A4" w:rsidP="00416BCB">
            <w:pPr>
              <w:rPr>
                <w:iCs/>
              </w:rPr>
            </w:pPr>
          </w:p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7B66A2">
            <w:pPr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3852" w:type="dxa"/>
          </w:tcPr>
          <w:p w:rsidR="00B528A4" w:rsidRPr="007C595C" w:rsidRDefault="00B528A4" w:rsidP="00416BCB">
            <w:r w:rsidRPr="007C595C">
              <w:t>Информационное совещание руководителей образовательных учреждений</w:t>
            </w:r>
          </w:p>
        </w:tc>
        <w:tc>
          <w:tcPr>
            <w:tcW w:w="1542" w:type="dxa"/>
          </w:tcPr>
          <w:p w:rsidR="00B528A4" w:rsidRPr="007C595C" w:rsidRDefault="00B528A4" w:rsidP="00416BCB">
            <w:pPr>
              <w:jc w:val="center"/>
            </w:pPr>
            <w:r w:rsidRPr="007C595C">
              <w:t>11.12.</w:t>
            </w:r>
          </w:p>
          <w:p w:rsidR="00B528A4" w:rsidRPr="007C595C" w:rsidRDefault="00B528A4" w:rsidP="00416BCB">
            <w:pPr>
              <w:jc w:val="center"/>
            </w:pPr>
            <w:r w:rsidRPr="007C595C">
              <w:t>10.00.</w:t>
            </w:r>
          </w:p>
          <w:p w:rsidR="00B528A4" w:rsidRPr="007C595C" w:rsidRDefault="00B528A4" w:rsidP="00416BCB">
            <w:pPr>
              <w:jc w:val="center"/>
            </w:pPr>
          </w:p>
        </w:tc>
        <w:tc>
          <w:tcPr>
            <w:tcW w:w="2268" w:type="dxa"/>
            <w:gridSpan w:val="3"/>
          </w:tcPr>
          <w:p w:rsidR="00B528A4" w:rsidRPr="007C595C" w:rsidRDefault="00B528A4" w:rsidP="00416BCB">
            <w:pPr>
              <w:jc w:val="center"/>
            </w:pPr>
            <w:r w:rsidRPr="007C595C">
              <w:t>каб. № 270</w:t>
            </w:r>
          </w:p>
          <w:p w:rsidR="00B528A4" w:rsidRPr="007C595C" w:rsidRDefault="00B528A4" w:rsidP="00416BCB">
            <w:pPr>
              <w:jc w:val="center"/>
            </w:pPr>
            <w:r w:rsidRPr="007C595C">
              <w:t>администрации</w:t>
            </w:r>
          </w:p>
        </w:tc>
        <w:tc>
          <w:tcPr>
            <w:tcW w:w="2490" w:type="dxa"/>
          </w:tcPr>
          <w:p w:rsidR="00B528A4" w:rsidRPr="007C595C" w:rsidRDefault="00B528A4" w:rsidP="00416BCB">
            <w:r w:rsidRPr="007C595C">
              <w:t>Пыльцына С.Е.</w:t>
            </w:r>
          </w:p>
        </w:tc>
      </w:tr>
      <w:tr w:rsidR="00B528A4" w:rsidRPr="00E06AF1" w:rsidTr="00040BF5">
        <w:trPr>
          <w:trHeight w:val="778"/>
        </w:trPr>
        <w:tc>
          <w:tcPr>
            <w:tcW w:w="648" w:type="dxa"/>
          </w:tcPr>
          <w:p w:rsidR="00B528A4" w:rsidRPr="007C595C" w:rsidRDefault="00B528A4" w:rsidP="007B66A2">
            <w:pPr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3852" w:type="dxa"/>
          </w:tcPr>
          <w:p w:rsidR="00B528A4" w:rsidRPr="007C595C" w:rsidRDefault="00B528A4" w:rsidP="00222CA5">
            <w:r w:rsidRPr="007C595C">
              <w:t>Совещание с заместителями  директоров школ, ответственными за проведение ГИА по вопросам организации работы с обучающи</w:t>
            </w:r>
            <w:r>
              <w:t>-</w:t>
            </w:r>
            <w:r w:rsidRPr="007C595C">
              <w:t xml:space="preserve">мися  «группы риска», </w:t>
            </w:r>
            <w:r w:rsidRPr="007C595C">
              <w:rPr>
                <w:bCs/>
              </w:rPr>
              <w:t>«Основные направления реализации профильного обучения в МБОУ в 2016-2017 учебном году»</w:t>
            </w:r>
          </w:p>
        </w:tc>
        <w:tc>
          <w:tcPr>
            <w:tcW w:w="1542" w:type="dxa"/>
          </w:tcPr>
          <w:p w:rsidR="00B528A4" w:rsidRPr="007C595C" w:rsidRDefault="00B528A4" w:rsidP="009C5E1C">
            <w:pPr>
              <w:jc w:val="center"/>
            </w:pPr>
            <w:r w:rsidRPr="007C595C">
              <w:t>23.12</w:t>
            </w:r>
          </w:p>
          <w:p w:rsidR="00B528A4" w:rsidRPr="007C595C" w:rsidRDefault="00B528A4" w:rsidP="009C5E1C">
            <w:pPr>
              <w:jc w:val="center"/>
              <w:rPr>
                <w:lang w:val="en-US"/>
              </w:rPr>
            </w:pPr>
            <w:r w:rsidRPr="007C595C">
              <w:t>15.00</w:t>
            </w:r>
          </w:p>
        </w:tc>
        <w:tc>
          <w:tcPr>
            <w:tcW w:w="2268" w:type="dxa"/>
            <w:gridSpan w:val="3"/>
          </w:tcPr>
          <w:p w:rsidR="00B528A4" w:rsidRPr="007C595C" w:rsidRDefault="00B528A4" w:rsidP="007C595C">
            <w:pPr>
              <w:jc w:val="center"/>
            </w:pPr>
            <w:r w:rsidRPr="007C595C">
              <w:t>каб. 270 администрации</w:t>
            </w:r>
          </w:p>
        </w:tc>
        <w:tc>
          <w:tcPr>
            <w:tcW w:w="2490" w:type="dxa"/>
          </w:tcPr>
          <w:p w:rsidR="00B528A4" w:rsidRPr="007C595C" w:rsidRDefault="00B528A4" w:rsidP="009C5E1C">
            <w:r w:rsidRPr="007C595C">
              <w:t>Ермакова И.А.</w:t>
            </w:r>
          </w:p>
        </w:tc>
      </w:tr>
      <w:tr w:rsidR="00B528A4" w:rsidRPr="00E06AF1" w:rsidTr="00040BF5">
        <w:trPr>
          <w:trHeight w:val="778"/>
        </w:trPr>
        <w:tc>
          <w:tcPr>
            <w:tcW w:w="648" w:type="dxa"/>
          </w:tcPr>
          <w:p w:rsidR="00B528A4" w:rsidRPr="007C595C" w:rsidRDefault="00B528A4" w:rsidP="007B66A2">
            <w:pPr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3852" w:type="dxa"/>
          </w:tcPr>
          <w:p w:rsidR="00B528A4" w:rsidRPr="007C595C" w:rsidRDefault="00B528A4" w:rsidP="00416BCB">
            <w:pPr>
              <w:jc w:val="both"/>
            </w:pPr>
            <w:r w:rsidRPr="007C595C">
              <w:t xml:space="preserve">Совещание с заместителями директоров по УВР МБОУДОД: «Итоги работы учреждений дополнительного образования за 2015 (финансовый год)». </w:t>
            </w:r>
          </w:p>
          <w:p w:rsidR="00B528A4" w:rsidRPr="007C595C" w:rsidRDefault="00B528A4" w:rsidP="00416BCB">
            <w:r w:rsidRPr="007C595C">
              <w:t>Подготовка сдачи отчета 1-ДО</w:t>
            </w:r>
          </w:p>
        </w:tc>
        <w:tc>
          <w:tcPr>
            <w:tcW w:w="1542" w:type="dxa"/>
          </w:tcPr>
          <w:p w:rsidR="00B528A4" w:rsidRPr="007C595C" w:rsidRDefault="00B528A4" w:rsidP="00416BCB">
            <w:pPr>
              <w:jc w:val="center"/>
            </w:pPr>
            <w:r w:rsidRPr="007C595C">
              <w:t>16.12.</w:t>
            </w:r>
          </w:p>
          <w:p w:rsidR="00B528A4" w:rsidRPr="007C595C" w:rsidRDefault="00B528A4" w:rsidP="00416BCB">
            <w:pPr>
              <w:jc w:val="center"/>
            </w:pPr>
            <w:r w:rsidRPr="007C595C">
              <w:t>10.30</w:t>
            </w:r>
          </w:p>
        </w:tc>
        <w:tc>
          <w:tcPr>
            <w:tcW w:w="2268" w:type="dxa"/>
            <w:gridSpan w:val="3"/>
          </w:tcPr>
          <w:p w:rsidR="00B528A4" w:rsidRPr="007C595C" w:rsidRDefault="00B528A4" w:rsidP="00416BCB">
            <w:pPr>
              <w:jc w:val="center"/>
            </w:pPr>
            <w:r w:rsidRPr="007C595C">
              <w:t>МБОУ ДОД ДДЮТиЭ «Ювента</w:t>
            </w:r>
            <w:r>
              <w:t>»</w:t>
            </w:r>
          </w:p>
          <w:p w:rsidR="00B528A4" w:rsidRPr="007C595C" w:rsidRDefault="00B528A4" w:rsidP="00416BCB">
            <w:pPr>
              <w:jc w:val="center"/>
            </w:pPr>
          </w:p>
        </w:tc>
        <w:tc>
          <w:tcPr>
            <w:tcW w:w="2490" w:type="dxa"/>
          </w:tcPr>
          <w:p w:rsidR="00B528A4" w:rsidRPr="007C595C" w:rsidRDefault="00B528A4" w:rsidP="00416BCB">
            <w:r w:rsidRPr="007C595C">
              <w:t>Шерепа Н.Л.</w:t>
            </w:r>
          </w:p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7B66A2">
            <w:pPr>
              <w:numPr>
                <w:ilvl w:val="0"/>
                <w:numId w:val="23"/>
              </w:numPr>
              <w:ind w:left="0" w:firstLine="0"/>
            </w:pPr>
            <w:r w:rsidRPr="007C595C">
              <w:t>5</w:t>
            </w:r>
          </w:p>
        </w:tc>
        <w:tc>
          <w:tcPr>
            <w:tcW w:w="3852" w:type="dxa"/>
          </w:tcPr>
          <w:p w:rsidR="00B528A4" w:rsidRPr="007C595C" w:rsidRDefault="00B528A4" w:rsidP="00416BCB">
            <w:pPr>
              <w:pStyle w:val="BodyText"/>
            </w:pPr>
            <w:r w:rsidRPr="007C595C">
              <w:t xml:space="preserve">Аппаратное совещание  КО </w:t>
            </w:r>
          </w:p>
          <w:p w:rsidR="00B528A4" w:rsidRPr="007C595C" w:rsidRDefault="00B528A4" w:rsidP="00416BCB">
            <w:pPr>
              <w:pStyle w:val="NormalWeb"/>
              <w:ind w:left="61"/>
              <w:jc w:val="both"/>
              <w:rPr>
                <w:rFonts w:ascii="Times New Roman" w:hAnsi="Times New Roman" w:cs="Times New Roman"/>
                <w:bCs/>
              </w:rPr>
            </w:pPr>
            <w:r w:rsidRPr="007C595C">
              <w:rPr>
                <w:rStyle w:val="Strong"/>
                <w:rFonts w:ascii="Times New Roman" w:hAnsi="Times New Roman"/>
                <w:b w:val="0"/>
                <w:bCs/>
              </w:rPr>
              <w:t>1.Анализ посещаемости  дошкольных образовательных организаций.</w:t>
            </w:r>
          </w:p>
          <w:p w:rsidR="00B528A4" w:rsidRPr="007C595C" w:rsidRDefault="00B528A4" w:rsidP="00416BCB">
            <w:pPr>
              <w:pStyle w:val="BodyText"/>
              <w:ind w:left="61"/>
            </w:pPr>
            <w:r w:rsidRPr="007C595C">
              <w:t>2.Об организации работы с молодыми специалистами в  ОО.</w:t>
            </w:r>
          </w:p>
          <w:p w:rsidR="00B528A4" w:rsidRDefault="00B528A4" w:rsidP="009D53C3">
            <w:pPr>
              <w:pStyle w:val="BodyText"/>
              <w:ind w:left="61"/>
              <w:rPr>
                <w:lang w:val="en-US"/>
              </w:rPr>
            </w:pPr>
          </w:p>
          <w:p w:rsidR="00B528A4" w:rsidRPr="007C595C" w:rsidRDefault="00B528A4" w:rsidP="009D53C3">
            <w:pPr>
              <w:pStyle w:val="BodyText"/>
              <w:ind w:left="61"/>
            </w:pPr>
            <w:r w:rsidRPr="007C595C">
              <w:t>3. Итоги тематического контроля  по вопросу реализации ФГОС ООО в соответствии с нормативно-правовыми документами (локальные акты).</w:t>
            </w:r>
          </w:p>
        </w:tc>
        <w:tc>
          <w:tcPr>
            <w:tcW w:w="1542" w:type="dxa"/>
            <w:vAlign w:val="center"/>
          </w:tcPr>
          <w:p w:rsidR="00B528A4" w:rsidRPr="007C595C" w:rsidRDefault="00B528A4" w:rsidP="00416BCB">
            <w:pPr>
              <w:jc w:val="center"/>
            </w:pPr>
            <w:r w:rsidRPr="007C595C">
              <w:t>22.12.</w:t>
            </w:r>
          </w:p>
        </w:tc>
        <w:tc>
          <w:tcPr>
            <w:tcW w:w="2268" w:type="dxa"/>
            <w:gridSpan w:val="3"/>
            <w:vAlign w:val="center"/>
          </w:tcPr>
          <w:p w:rsidR="00B528A4" w:rsidRPr="007C595C" w:rsidRDefault="00B528A4" w:rsidP="00416BCB">
            <w:pPr>
              <w:jc w:val="center"/>
            </w:pPr>
            <w:r w:rsidRPr="007C595C">
              <w:t>каб.215 администрации</w:t>
            </w:r>
          </w:p>
        </w:tc>
        <w:tc>
          <w:tcPr>
            <w:tcW w:w="2490" w:type="dxa"/>
          </w:tcPr>
          <w:p w:rsidR="00B528A4" w:rsidRPr="007C595C" w:rsidRDefault="00B528A4" w:rsidP="00416BCB"/>
          <w:p w:rsidR="00B528A4" w:rsidRPr="007C595C" w:rsidRDefault="00B528A4" w:rsidP="00416BCB"/>
          <w:p w:rsidR="00B528A4" w:rsidRPr="007C595C" w:rsidRDefault="00B528A4" w:rsidP="00416BCB">
            <w:r w:rsidRPr="007C595C">
              <w:t>Шуплик Т.Е.</w:t>
            </w:r>
          </w:p>
          <w:p w:rsidR="00B528A4" w:rsidRPr="007C595C" w:rsidRDefault="00B528A4" w:rsidP="00416BCB"/>
          <w:p w:rsidR="00B528A4" w:rsidRDefault="00B528A4" w:rsidP="00416BCB">
            <w:pPr>
              <w:rPr>
                <w:lang w:val="en-US"/>
              </w:rPr>
            </w:pPr>
          </w:p>
          <w:p w:rsidR="00B528A4" w:rsidRPr="007C595C" w:rsidRDefault="00B528A4" w:rsidP="00416BCB">
            <w:r w:rsidRPr="007C595C">
              <w:t>Руководители МБДОУ, МБОУ.</w:t>
            </w:r>
          </w:p>
          <w:p w:rsidR="00B528A4" w:rsidRPr="007C595C" w:rsidRDefault="00B528A4" w:rsidP="00416BCB">
            <w:r w:rsidRPr="007C595C">
              <w:t>Манзевитая Н.Н.</w:t>
            </w:r>
          </w:p>
          <w:p w:rsidR="00B528A4" w:rsidRPr="007C595C" w:rsidRDefault="00B528A4" w:rsidP="00416BCB"/>
          <w:p w:rsidR="00B528A4" w:rsidRPr="007C595C" w:rsidRDefault="00B528A4" w:rsidP="00416BCB">
            <w:r w:rsidRPr="007C595C">
              <w:t>Шустрова Н.Н.</w:t>
            </w:r>
          </w:p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7B66A2">
            <w:pPr>
              <w:numPr>
                <w:ilvl w:val="0"/>
                <w:numId w:val="23"/>
              </w:numPr>
              <w:ind w:left="0" w:firstLine="0"/>
            </w:pPr>
            <w:r w:rsidRPr="007C595C">
              <w:t>8</w:t>
            </w:r>
          </w:p>
        </w:tc>
        <w:tc>
          <w:tcPr>
            <w:tcW w:w="3852" w:type="dxa"/>
          </w:tcPr>
          <w:p w:rsidR="00B528A4" w:rsidRPr="007C595C" w:rsidRDefault="00B528A4" w:rsidP="00C263D8">
            <w:pPr>
              <w:jc w:val="both"/>
            </w:pPr>
            <w:r w:rsidRPr="00562265">
              <w:t>Новогоднее поздравление руководителей образовательных учреждений</w:t>
            </w:r>
          </w:p>
        </w:tc>
        <w:tc>
          <w:tcPr>
            <w:tcW w:w="1542" w:type="dxa"/>
          </w:tcPr>
          <w:p w:rsidR="00B528A4" w:rsidRPr="00562265" w:rsidRDefault="00B528A4" w:rsidP="001A60F0">
            <w:pPr>
              <w:jc w:val="center"/>
            </w:pPr>
            <w:r w:rsidRPr="00562265">
              <w:t>30.12.</w:t>
            </w:r>
          </w:p>
          <w:p w:rsidR="00B528A4" w:rsidRPr="007C595C" w:rsidRDefault="00B528A4" w:rsidP="001A60F0">
            <w:pPr>
              <w:jc w:val="center"/>
            </w:pPr>
            <w:r w:rsidRPr="00562265">
              <w:t>11.00</w:t>
            </w:r>
          </w:p>
        </w:tc>
        <w:tc>
          <w:tcPr>
            <w:tcW w:w="2268" w:type="dxa"/>
            <w:gridSpan w:val="3"/>
          </w:tcPr>
          <w:p w:rsidR="00B528A4" w:rsidRPr="00562265" w:rsidRDefault="00B528A4" w:rsidP="001A60F0">
            <w:pPr>
              <w:jc w:val="center"/>
            </w:pPr>
            <w:r w:rsidRPr="00562265">
              <w:t>каб. 370</w:t>
            </w:r>
          </w:p>
          <w:p w:rsidR="00B528A4" w:rsidRPr="007C595C" w:rsidRDefault="00B528A4" w:rsidP="001A60F0">
            <w:pPr>
              <w:jc w:val="center"/>
            </w:pPr>
            <w:r w:rsidRPr="00562265">
              <w:t>администрации</w:t>
            </w:r>
          </w:p>
        </w:tc>
        <w:tc>
          <w:tcPr>
            <w:tcW w:w="2490" w:type="dxa"/>
          </w:tcPr>
          <w:p w:rsidR="00B528A4" w:rsidRDefault="00B528A4" w:rsidP="001A60F0">
            <w:pPr>
              <w:rPr>
                <w:iCs/>
              </w:rPr>
            </w:pPr>
            <w:r>
              <w:rPr>
                <w:iCs/>
              </w:rPr>
              <w:t>Пыльцына С.Е.</w:t>
            </w:r>
          </w:p>
          <w:p w:rsidR="00B528A4" w:rsidRPr="007C595C" w:rsidRDefault="00B528A4" w:rsidP="001A60F0">
            <w:r>
              <w:rPr>
                <w:iCs/>
              </w:rPr>
              <w:t>Руководители ОО</w:t>
            </w:r>
          </w:p>
        </w:tc>
      </w:tr>
      <w:tr w:rsidR="00B528A4" w:rsidRPr="00E06AF1" w:rsidTr="006578CC">
        <w:tc>
          <w:tcPr>
            <w:tcW w:w="10800" w:type="dxa"/>
            <w:gridSpan w:val="7"/>
          </w:tcPr>
          <w:p w:rsidR="00B528A4" w:rsidRPr="007C595C" w:rsidRDefault="00B528A4" w:rsidP="009C5E1C">
            <w:pPr>
              <w:jc w:val="center"/>
            </w:pPr>
            <w:r w:rsidRPr="007C595C">
              <w:rPr>
                <w:b/>
              </w:rPr>
              <w:t>Отчёты</w:t>
            </w:r>
          </w:p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151D7D">
            <w:pPr>
              <w:numPr>
                <w:ilvl w:val="0"/>
                <w:numId w:val="24"/>
              </w:numPr>
              <w:ind w:left="0" w:firstLine="0"/>
            </w:pPr>
            <w:r>
              <w:t>1</w:t>
            </w:r>
          </w:p>
        </w:tc>
        <w:tc>
          <w:tcPr>
            <w:tcW w:w="3852" w:type="dxa"/>
          </w:tcPr>
          <w:p w:rsidR="00B528A4" w:rsidRPr="007C595C" w:rsidRDefault="00B528A4" w:rsidP="00AB0AB2">
            <w:r w:rsidRPr="007C595C">
              <w:t>Отчет Ф-6 по военнообязанным</w:t>
            </w:r>
          </w:p>
        </w:tc>
        <w:tc>
          <w:tcPr>
            <w:tcW w:w="1542" w:type="dxa"/>
          </w:tcPr>
          <w:p w:rsidR="00B528A4" w:rsidRPr="00582D53" w:rsidRDefault="00B528A4" w:rsidP="00AB0AB2">
            <w:r>
              <w:t>в течение месяца</w:t>
            </w:r>
          </w:p>
        </w:tc>
        <w:tc>
          <w:tcPr>
            <w:tcW w:w="2268" w:type="dxa"/>
            <w:gridSpan w:val="3"/>
          </w:tcPr>
          <w:p w:rsidR="00B528A4" w:rsidRPr="007C595C" w:rsidRDefault="00B528A4" w:rsidP="006578CC">
            <w:pPr>
              <w:jc w:val="center"/>
            </w:pPr>
            <w:r>
              <w:t>ОО</w:t>
            </w:r>
          </w:p>
        </w:tc>
        <w:tc>
          <w:tcPr>
            <w:tcW w:w="2490" w:type="dxa"/>
          </w:tcPr>
          <w:p w:rsidR="00B528A4" w:rsidRPr="007C595C" w:rsidRDefault="00B528A4" w:rsidP="009C5E1C">
            <w:r w:rsidRPr="007C595C">
              <w:t>Манзевитая Н.Н.</w:t>
            </w:r>
          </w:p>
        </w:tc>
      </w:tr>
      <w:tr w:rsidR="00B528A4" w:rsidRPr="00E178AD" w:rsidTr="00040BF5">
        <w:tc>
          <w:tcPr>
            <w:tcW w:w="648" w:type="dxa"/>
          </w:tcPr>
          <w:p w:rsidR="00B528A4" w:rsidRPr="006C6BC8" w:rsidRDefault="00B528A4" w:rsidP="00151D7D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3852" w:type="dxa"/>
          </w:tcPr>
          <w:p w:rsidR="00B528A4" w:rsidRPr="006C6BC8" w:rsidRDefault="00B528A4" w:rsidP="0005192D">
            <w:r w:rsidRPr="006C6BC8">
              <w:t>Статотчет 85-К, отчет 78-РИК</w:t>
            </w:r>
          </w:p>
        </w:tc>
        <w:tc>
          <w:tcPr>
            <w:tcW w:w="1542" w:type="dxa"/>
          </w:tcPr>
          <w:p w:rsidR="00B528A4" w:rsidRPr="006C6BC8" w:rsidRDefault="00B528A4" w:rsidP="00AB0AB2">
            <w:r>
              <w:t>в течение месяца</w:t>
            </w:r>
          </w:p>
        </w:tc>
        <w:tc>
          <w:tcPr>
            <w:tcW w:w="2268" w:type="dxa"/>
            <w:gridSpan w:val="3"/>
          </w:tcPr>
          <w:p w:rsidR="00B528A4" w:rsidRPr="006C6BC8" w:rsidRDefault="00B528A4" w:rsidP="006578CC">
            <w:pPr>
              <w:jc w:val="center"/>
            </w:pPr>
            <w:r>
              <w:t>МБДОУ</w:t>
            </w:r>
          </w:p>
        </w:tc>
        <w:tc>
          <w:tcPr>
            <w:tcW w:w="2490" w:type="dxa"/>
          </w:tcPr>
          <w:p w:rsidR="00B528A4" w:rsidRPr="006C6BC8" w:rsidRDefault="00B528A4" w:rsidP="009C5E1C">
            <w:r w:rsidRPr="006C6BC8">
              <w:t>Дрижирук Н.М. Шуплик Т.Е.</w:t>
            </w:r>
          </w:p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151D7D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3852" w:type="dxa"/>
          </w:tcPr>
          <w:p w:rsidR="00B528A4" w:rsidRPr="007C595C" w:rsidRDefault="00B528A4" w:rsidP="00222CA5">
            <w:r w:rsidRPr="007C595C">
              <w:t>Отчет о проведении мониторинга эффективности использования систем контентной фильтрации в образовательных организациях</w:t>
            </w:r>
          </w:p>
        </w:tc>
        <w:tc>
          <w:tcPr>
            <w:tcW w:w="1542" w:type="dxa"/>
            <w:vAlign w:val="center"/>
          </w:tcPr>
          <w:p w:rsidR="00B528A4" w:rsidRPr="007C595C" w:rsidRDefault="00B528A4" w:rsidP="00222CA5">
            <w:pPr>
              <w:jc w:val="center"/>
            </w:pPr>
            <w:r w:rsidRPr="007C595C">
              <w:t>до 25.12</w:t>
            </w:r>
          </w:p>
        </w:tc>
        <w:tc>
          <w:tcPr>
            <w:tcW w:w="2268" w:type="dxa"/>
            <w:gridSpan w:val="3"/>
            <w:vAlign w:val="center"/>
          </w:tcPr>
          <w:p w:rsidR="00B528A4" w:rsidRPr="007C595C" w:rsidRDefault="00B528A4" w:rsidP="00222CA5">
            <w:pPr>
              <w:jc w:val="center"/>
            </w:pPr>
            <w:r w:rsidRPr="007C595C">
              <w:t>ОО</w:t>
            </w:r>
          </w:p>
        </w:tc>
        <w:tc>
          <w:tcPr>
            <w:tcW w:w="2490" w:type="dxa"/>
            <w:vAlign w:val="center"/>
          </w:tcPr>
          <w:p w:rsidR="00B528A4" w:rsidRPr="007C595C" w:rsidRDefault="00B528A4" w:rsidP="009C5E1C">
            <w:r w:rsidRPr="007C595C">
              <w:t>Кириланд И.П.</w:t>
            </w:r>
            <w:r w:rsidRPr="007C595C">
              <w:br/>
              <w:t>Руководители ОО</w:t>
            </w:r>
          </w:p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151D7D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3852" w:type="dxa"/>
          </w:tcPr>
          <w:p w:rsidR="00B528A4" w:rsidRPr="007C595C" w:rsidRDefault="00B528A4" w:rsidP="00222CA5">
            <w:r w:rsidRPr="007C595C">
              <w:t>Отчет за 2015г. о расходовании средств целевой субсидии и выполнении целевых показателей мероприятий Государственной программы  Ленинградской области "Современное образование Ленинградской области" в части электронного и дистанционного обучения, в т.ч. детей-инвалидов, и школьного интернета</w:t>
            </w:r>
          </w:p>
        </w:tc>
        <w:tc>
          <w:tcPr>
            <w:tcW w:w="1542" w:type="dxa"/>
            <w:vAlign w:val="center"/>
          </w:tcPr>
          <w:p w:rsidR="00B528A4" w:rsidRPr="007C595C" w:rsidRDefault="00B528A4" w:rsidP="00222CA5">
            <w:pPr>
              <w:jc w:val="center"/>
            </w:pPr>
            <w:r w:rsidRPr="007C595C">
              <w:t>до 30.12</w:t>
            </w:r>
          </w:p>
        </w:tc>
        <w:tc>
          <w:tcPr>
            <w:tcW w:w="2268" w:type="dxa"/>
            <w:gridSpan w:val="3"/>
            <w:vAlign w:val="center"/>
          </w:tcPr>
          <w:p w:rsidR="00B528A4" w:rsidRPr="007C595C" w:rsidRDefault="00B528A4" w:rsidP="00222CA5">
            <w:pPr>
              <w:jc w:val="center"/>
            </w:pPr>
            <w:r w:rsidRPr="007C595C">
              <w:t>МБОУ</w:t>
            </w:r>
          </w:p>
        </w:tc>
        <w:tc>
          <w:tcPr>
            <w:tcW w:w="2490" w:type="dxa"/>
            <w:vAlign w:val="center"/>
          </w:tcPr>
          <w:p w:rsidR="00B528A4" w:rsidRPr="007C595C" w:rsidRDefault="00B528A4" w:rsidP="009C5E1C">
            <w:r w:rsidRPr="007C595C">
              <w:t>Кириланд И.П.</w:t>
            </w:r>
          </w:p>
          <w:p w:rsidR="00B528A4" w:rsidRPr="007C595C" w:rsidRDefault="00B528A4" w:rsidP="009C5E1C">
            <w:r w:rsidRPr="007C595C">
              <w:t>Руководители МБОУ</w:t>
            </w:r>
          </w:p>
        </w:tc>
      </w:tr>
      <w:tr w:rsidR="00B528A4" w:rsidRPr="00E06AF1" w:rsidTr="009854B0">
        <w:tc>
          <w:tcPr>
            <w:tcW w:w="10800" w:type="dxa"/>
            <w:gridSpan w:val="7"/>
          </w:tcPr>
          <w:p w:rsidR="00B528A4" w:rsidRPr="007C595C" w:rsidRDefault="00B528A4" w:rsidP="009C5E1C">
            <w:pPr>
              <w:jc w:val="center"/>
              <w:rPr>
                <w:b/>
              </w:rPr>
            </w:pPr>
            <w:r w:rsidRPr="007C595C">
              <w:rPr>
                <w:b/>
              </w:rPr>
              <w:t>Общие вопросы</w:t>
            </w:r>
          </w:p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151D7D">
            <w:pPr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852" w:type="dxa"/>
          </w:tcPr>
          <w:p w:rsidR="00B528A4" w:rsidRPr="007C595C" w:rsidRDefault="00B528A4" w:rsidP="00222CA5">
            <w:r w:rsidRPr="007C595C">
              <w:t>Предоставление 5 первоочередных муниципальных услуг в сфере образования, в т.ч. в электронном 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1542" w:type="dxa"/>
            <w:vAlign w:val="center"/>
          </w:tcPr>
          <w:p w:rsidR="00B528A4" w:rsidRPr="007C595C" w:rsidRDefault="00B528A4" w:rsidP="00222CA5">
            <w:pPr>
              <w:jc w:val="center"/>
            </w:pPr>
            <w:r w:rsidRPr="007C595C">
              <w:t>ежедневно</w:t>
            </w:r>
          </w:p>
        </w:tc>
        <w:tc>
          <w:tcPr>
            <w:tcW w:w="2268" w:type="dxa"/>
            <w:gridSpan w:val="3"/>
            <w:vAlign w:val="center"/>
          </w:tcPr>
          <w:p w:rsidR="00B528A4" w:rsidRPr="007C595C" w:rsidRDefault="00B528A4" w:rsidP="00222CA5">
            <w:pPr>
              <w:jc w:val="center"/>
            </w:pPr>
            <w:r w:rsidRPr="007C595C">
              <w:t>МБОУ, МБДОУ,</w:t>
            </w:r>
          </w:p>
          <w:p w:rsidR="00B528A4" w:rsidRPr="007C595C" w:rsidRDefault="00B528A4" w:rsidP="00222CA5">
            <w:pPr>
              <w:jc w:val="center"/>
              <w:rPr>
                <w:bCs/>
              </w:rPr>
            </w:pPr>
            <w:r w:rsidRPr="007C595C">
              <w:t>Комитет образования</w:t>
            </w:r>
          </w:p>
        </w:tc>
        <w:tc>
          <w:tcPr>
            <w:tcW w:w="2490" w:type="dxa"/>
            <w:vAlign w:val="center"/>
          </w:tcPr>
          <w:p w:rsidR="00B528A4" w:rsidRPr="007C595C" w:rsidRDefault="00B528A4" w:rsidP="009C5E1C">
            <w:r w:rsidRPr="007C595C">
              <w:t>Пыльцына С.Е.,</w:t>
            </w:r>
          </w:p>
          <w:p w:rsidR="00B528A4" w:rsidRPr="007C595C" w:rsidRDefault="00B528A4" w:rsidP="009C5E1C">
            <w:r w:rsidRPr="007C595C">
              <w:t>Шустрова Н.Н.,</w:t>
            </w:r>
          </w:p>
          <w:p w:rsidR="00B528A4" w:rsidRPr="007C595C" w:rsidRDefault="00B528A4" w:rsidP="009C5E1C">
            <w:r w:rsidRPr="007C595C">
              <w:t>Кириланд И.П.,</w:t>
            </w:r>
          </w:p>
          <w:p w:rsidR="00B528A4" w:rsidRPr="007C595C" w:rsidRDefault="00B528A4" w:rsidP="009C5E1C">
            <w:r w:rsidRPr="007C595C">
              <w:t>Ермакова И.А.,</w:t>
            </w:r>
          </w:p>
          <w:p w:rsidR="00B528A4" w:rsidRPr="007C595C" w:rsidRDefault="00B528A4" w:rsidP="009C5E1C">
            <w:r w:rsidRPr="007C595C">
              <w:t>Шуплик Т.Е.</w:t>
            </w:r>
          </w:p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151D7D">
            <w:pPr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852" w:type="dxa"/>
          </w:tcPr>
          <w:p w:rsidR="00B528A4" w:rsidRPr="007C595C" w:rsidRDefault="00B528A4" w:rsidP="00222CA5">
            <w:r w:rsidRPr="007C595C">
              <w:t>Прием заявлений на участие в ГИА - 11</w:t>
            </w:r>
          </w:p>
        </w:tc>
        <w:tc>
          <w:tcPr>
            <w:tcW w:w="1542" w:type="dxa"/>
          </w:tcPr>
          <w:p w:rsidR="00B528A4" w:rsidRPr="007C595C" w:rsidRDefault="00B528A4" w:rsidP="00222CA5">
            <w:pPr>
              <w:jc w:val="center"/>
            </w:pPr>
            <w:r w:rsidRPr="007C595C">
              <w:t>до 01.02</w:t>
            </w:r>
          </w:p>
        </w:tc>
        <w:tc>
          <w:tcPr>
            <w:tcW w:w="2268" w:type="dxa"/>
            <w:gridSpan w:val="3"/>
          </w:tcPr>
          <w:p w:rsidR="00B528A4" w:rsidRPr="007C595C" w:rsidRDefault="00B528A4" w:rsidP="00222CA5">
            <w:pPr>
              <w:jc w:val="center"/>
            </w:pPr>
            <w:r w:rsidRPr="007C595C">
              <w:t>МБОУ</w:t>
            </w:r>
          </w:p>
        </w:tc>
        <w:tc>
          <w:tcPr>
            <w:tcW w:w="2490" w:type="dxa"/>
          </w:tcPr>
          <w:p w:rsidR="00B528A4" w:rsidRPr="007C595C" w:rsidRDefault="00B528A4" w:rsidP="009C5E1C">
            <w:pPr>
              <w:pStyle w:val="Header"/>
              <w:tabs>
                <w:tab w:val="left" w:pos="708"/>
              </w:tabs>
            </w:pPr>
            <w:r w:rsidRPr="007C595C">
              <w:t>Ермакова И.А.,</w:t>
            </w:r>
          </w:p>
          <w:p w:rsidR="00B528A4" w:rsidRPr="007C595C" w:rsidRDefault="00B528A4" w:rsidP="009C5E1C">
            <w:pPr>
              <w:pStyle w:val="Header"/>
              <w:tabs>
                <w:tab w:val="left" w:pos="708"/>
              </w:tabs>
              <w:rPr>
                <w:bCs/>
              </w:rPr>
            </w:pPr>
            <w:r w:rsidRPr="007C595C">
              <w:t>руководители МБОУ</w:t>
            </w:r>
          </w:p>
        </w:tc>
      </w:tr>
      <w:tr w:rsidR="00B528A4" w:rsidRPr="00E06AF1" w:rsidTr="00040BF5">
        <w:trPr>
          <w:trHeight w:val="598"/>
        </w:trPr>
        <w:tc>
          <w:tcPr>
            <w:tcW w:w="648" w:type="dxa"/>
          </w:tcPr>
          <w:p w:rsidR="00B528A4" w:rsidRPr="007C595C" w:rsidRDefault="00B528A4" w:rsidP="00151D7D">
            <w:pPr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852" w:type="dxa"/>
          </w:tcPr>
          <w:p w:rsidR="00B528A4" w:rsidRPr="007C595C" w:rsidRDefault="00B528A4" w:rsidP="001A60F0">
            <w:r w:rsidRPr="007C595C">
              <w:t xml:space="preserve">Работа с интерактивной приставкой </w:t>
            </w:r>
            <w:r w:rsidRPr="007C595C">
              <w:rPr>
                <w:lang w:val="en-US"/>
              </w:rPr>
              <w:t>Mimio</w:t>
            </w:r>
            <w:r w:rsidRPr="007C595C">
              <w:t xml:space="preserve"> </w:t>
            </w:r>
            <w:r w:rsidRPr="007C595C">
              <w:rPr>
                <w:lang w:val="en-US"/>
              </w:rPr>
              <w:t>Teacher</w:t>
            </w:r>
          </w:p>
        </w:tc>
        <w:tc>
          <w:tcPr>
            <w:tcW w:w="1542" w:type="dxa"/>
            <w:vAlign w:val="center"/>
          </w:tcPr>
          <w:p w:rsidR="00B528A4" w:rsidRPr="007C595C" w:rsidRDefault="00B528A4" w:rsidP="007C595C">
            <w:pPr>
              <w:jc w:val="center"/>
            </w:pPr>
            <w:r w:rsidRPr="007C595C">
              <w:t>0</w:t>
            </w:r>
            <w:r w:rsidRPr="007C595C">
              <w:rPr>
                <w:lang w:val="en-US"/>
              </w:rPr>
              <w:t>7</w:t>
            </w:r>
            <w:r w:rsidRPr="007C595C">
              <w:t>.12.</w:t>
            </w:r>
          </w:p>
          <w:p w:rsidR="00B528A4" w:rsidRPr="007C595C" w:rsidRDefault="00B528A4" w:rsidP="007C595C">
            <w:pPr>
              <w:jc w:val="center"/>
            </w:pPr>
            <w:r w:rsidRPr="007C595C">
              <w:t>13.30</w:t>
            </w:r>
          </w:p>
        </w:tc>
        <w:tc>
          <w:tcPr>
            <w:tcW w:w="2268" w:type="dxa"/>
            <w:gridSpan w:val="3"/>
            <w:vAlign w:val="center"/>
          </w:tcPr>
          <w:p w:rsidR="00B528A4" w:rsidRPr="007C595C" w:rsidRDefault="00B528A4" w:rsidP="007C595C">
            <w:pPr>
              <w:jc w:val="center"/>
            </w:pPr>
            <w:r w:rsidRPr="007C595C">
              <w:t>МБДОУ</w:t>
            </w:r>
          </w:p>
          <w:p w:rsidR="00B528A4" w:rsidRPr="00040BF5" w:rsidRDefault="00B528A4" w:rsidP="00040BF5">
            <w:pPr>
              <w:jc w:val="center"/>
            </w:pPr>
            <w:r w:rsidRPr="007C595C">
              <w:t xml:space="preserve"> «Детский сад №5»</w:t>
            </w:r>
          </w:p>
        </w:tc>
        <w:tc>
          <w:tcPr>
            <w:tcW w:w="2490" w:type="dxa"/>
            <w:vAlign w:val="center"/>
          </w:tcPr>
          <w:p w:rsidR="00B528A4" w:rsidRPr="007C595C" w:rsidRDefault="00B528A4" w:rsidP="007C595C">
            <w:pPr>
              <w:jc w:val="center"/>
            </w:pPr>
            <w:r w:rsidRPr="007C595C">
              <w:t>Коврыга Н.И.</w:t>
            </w:r>
          </w:p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151D7D">
            <w:pPr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852" w:type="dxa"/>
          </w:tcPr>
          <w:p w:rsidR="00B528A4" w:rsidRPr="007C595C" w:rsidRDefault="00B528A4" w:rsidP="001A60F0">
            <w:r>
              <w:t>Семинар «Организация проектной деятельности обучающихся»</w:t>
            </w:r>
          </w:p>
        </w:tc>
        <w:tc>
          <w:tcPr>
            <w:tcW w:w="1542" w:type="dxa"/>
            <w:vAlign w:val="center"/>
          </w:tcPr>
          <w:p w:rsidR="00B528A4" w:rsidRPr="009D53C3" w:rsidRDefault="00B528A4" w:rsidP="007C595C">
            <w:pPr>
              <w:jc w:val="center"/>
            </w:pPr>
            <w:r>
              <w:t>Дата уточняется</w:t>
            </w:r>
          </w:p>
        </w:tc>
        <w:tc>
          <w:tcPr>
            <w:tcW w:w="2268" w:type="dxa"/>
            <w:gridSpan w:val="3"/>
          </w:tcPr>
          <w:p w:rsidR="00B528A4" w:rsidRPr="007C595C" w:rsidRDefault="00B528A4" w:rsidP="007C595C">
            <w:pPr>
              <w:jc w:val="center"/>
            </w:pPr>
            <w:r>
              <w:t>МБОУ «СОШ№6»</w:t>
            </w:r>
          </w:p>
        </w:tc>
        <w:tc>
          <w:tcPr>
            <w:tcW w:w="2490" w:type="dxa"/>
            <w:vAlign w:val="center"/>
          </w:tcPr>
          <w:p w:rsidR="00B528A4" w:rsidRPr="007C595C" w:rsidRDefault="00B528A4" w:rsidP="007C595C">
            <w:pPr>
              <w:jc w:val="center"/>
            </w:pPr>
            <w:r>
              <w:t>Полякова О.Я.</w:t>
            </w:r>
          </w:p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151D7D">
            <w:pPr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852" w:type="dxa"/>
          </w:tcPr>
          <w:p w:rsidR="00B528A4" w:rsidRPr="007C595C" w:rsidRDefault="00B528A4" w:rsidP="001A60F0">
            <w:r w:rsidRPr="007C595C">
              <w:t xml:space="preserve">Семинар «Работа с системой дистанционного обучения </w:t>
            </w:r>
            <w:r w:rsidRPr="007C595C">
              <w:rPr>
                <w:lang w:val="en-US"/>
              </w:rPr>
              <w:t>Blackboard</w:t>
            </w:r>
            <w:r w:rsidRPr="007C595C">
              <w:t>»</w:t>
            </w:r>
          </w:p>
        </w:tc>
        <w:tc>
          <w:tcPr>
            <w:tcW w:w="1542" w:type="dxa"/>
            <w:vAlign w:val="center"/>
          </w:tcPr>
          <w:p w:rsidR="00B528A4" w:rsidRPr="007C595C" w:rsidRDefault="00B528A4" w:rsidP="007C595C">
            <w:pPr>
              <w:jc w:val="center"/>
            </w:pPr>
            <w:r w:rsidRPr="007C595C">
              <w:rPr>
                <w:lang w:val="en-US"/>
              </w:rPr>
              <w:t>21.12.</w:t>
            </w:r>
          </w:p>
          <w:p w:rsidR="00B528A4" w:rsidRPr="007C595C" w:rsidRDefault="00B528A4" w:rsidP="007C595C">
            <w:pPr>
              <w:jc w:val="center"/>
            </w:pPr>
            <w:r w:rsidRPr="007C595C">
              <w:rPr>
                <w:lang w:val="en-US"/>
              </w:rPr>
              <w:t>15.00</w:t>
            </w:r>
          </w:p>
        </w:tc>
        <w:tc>
          <w:tcPr>
            <w:tcW w:w="2268" w:type="dxa"/>
            <w:gridSpan w:val="3"/>
          </w:tcPr>
          <w:p w:rsidR="00B528A4" w:rsidRPr="007C595C" w:rsidRDefault="00B528A4" w:rsidP="007C595C">
            <w:pPr>
              <w:jc w:val="center"/>
            </w:pPr>
            <w:r w:rsidRPr="007C595C">
              <w:t>МАОУ ДО ЦИТ</w:t>
            </w:r>
          </w:p>
          <w:p w:rsidR="00B528A4" w:rsidRPr="007C595C" w:rsidRDefault="00B528A4" w:rsidP="007C595C">
            <w:pPr>
              <w:jc w:val="center"/>
            </w:pPr>
            <w:r w:rsidRPr="007C595C">
              <w:t xml:space="preserve"> (бежевый класс)</w:t>
            </w:r>
          </w:p>
        </w:tc>
        <w:tc>
          <w:tcPr>
            <w:tcW w:w="2490" w:type="dxa"/>
            <w:vAlign w:val="center"/>
          </w:tcPr>
          <w:p w:rsidR="00B528A4" w:rsidRPr="007C595C" w:rsidRDefault="00B528A4" w:rsidP="007C595C">
            <w:pPr>
              <w:jc w:val="center"/>
            </w:pPr>
            <w:r w:rsidRPr="007C595C">
              <w:t>Коврыга Н.И.</w:t>
            </w:r>
          </w:p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151D7D">
            <w:pPr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852" w:type="dxa"/>
          </w:tcPr>
          <w:p w:rsidR="00B528A4" w:rsidRPr="007C595C" w:rsidRDefault="00B528A4" w:rsidP="00266DD1">
            <w:r w:rsidRPr="007C595C">
              <w:t>Семинар для воспитателей ДОУ «Вне</w:t>
            </w:r>
            <w:r>
              <w:t xml:space="preserve">дрение ИКТ в </w:t>
            </w:r>
            <w:r w:rsidRPr="007C595C">
              <w:t>практику работы дошкольного учреждения»</w:t>
            </w:r>
          </w:p>
        </w:tc>
        <w:tc>
          <w:tcPr>
            <w:tcW w:w="1542" w:type="dxa"/>
          </w:tcPr>
          <w:p w:rsidR="00B528A4" w:rsidRDefault="00B528A4" w:rsidP="00266DD1">
            <w:pPr>
              <w:jc w:val="center"/>
            </w:pPr>
            <w:r w:rsidRPr="007C595C">
              <w:t>22.12.</w:t>
            </w:r>
          </w:p>
          <w:p w:rsidR="00B528A4" w:rsidRPr="007C595C" w:rsidRDefault="00B528A4" w:rsidP="00266DD1">
            <w:pPr>
              <w:jc w:val="center"/>
            </w:pPr>
          </w:p>
        </w:tc>
        <w:tc>
          <w:tcPr>
            <w:tcW w:w="2268" w:type="dxa"/>
            <w:gridSpan w:val="3"/>
          </w:tcPr>
          <w:p w:rsidR="00B528A4" w:rsidRPr="007C595C" w:rsidRDefault="00B528A4" w:rsidP="00266DD1">
            <w:pPr>
              <w:jc w:val="center"/>
            </w:pPr>
            <w:r w:rsidRPr="007C595C">
              <w:t xml:space="preserve">МБДОУ </w:t>
            </w:r>
            <w:r>
              <w:t xml:space="preserve">«Детский сад </w:t>
            </w:r>
            <w:r w:rsidRPr="007C595C">
              <w:t>№ 3</w:t>
            </w:r>
            <w:r>
              <w:t>»</w:t>
            </w:r>
          </w:p>
        </w:tc>
        <w:tc>
          <w:tcPr>
            <w:tcW w:w="2490" w:type="dxa"/>
          </w:tcPr>
          <w:p w:rsidR="00B528A4" w:rsidRPr="007C595C" w:rsidRDefault="00B528A4" w:rsidP="00266DD1">
            <w:r w:rsidRPr="007C595C">
              <w:t>Ваганова В.В.</w:t>
            </w:r>
          </w:p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151D7D">
            <w:pPr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852" w:type="dxa"/>
          </w:tcPr>
          <w:p w:rsidR="00B528A4" w:rsidRPr="007C595C" w:rsidRDefault="00B528A4" w:rsidP="001A60F0">
            <w:r w:rsidRPr="007C595C">
              <w:t>Семинар «Информатизация в ОУ»</w:t>
            </w:r>
          </w:p>
        </w:tc>
        <w:tc>
          <w:tcPr>
            <w:tcW w:w="1542" w:type="dxa"/>
            <w:vAlign w:val="center"/>
          </w:tcPr>
          <w:p w:rsidR="00B528A4" w:rsidRPr="007C595C" w:rsidRDefault="00B528A4" w:rsidP="007C595C">
            <w:pPr>
              <w:jc w:val="center"/>
            </w:pPr>
            <w:r w:rsidRPr="007C595C">
              <w:rPr>
                <w:lang w:val="en-US"/>
              </w:rPr>
              <w:t>24.12.</w:t>
            </w:r>
          </w:p>
          <w:p w:rsidR="00B528A4" w:rsidRPr="007C595C" w:rsidRDefault="00B528A4" w:rsidP="007C595C">
            <w:pPr>
              <w:jc w:val="center"/>
            </w:pPr>
            <w:r w:rsidRPr="007C595C">
              <w:rPr>
                <w:lang w:val="en-US"/>
              </w:rPr>
              <w:t>18.30</w:t>
            </w:r>
          </w:p>
        </w:tc>
        <w:tc>
          <w:tcPr>
            <w:tcW w:w="2268" w:type="dxa"/>
            <w:gridSpan w:val="3"/>
          </w:tcPr>
          <w:p w:rsidR="00B528A4" w:rsidRPr="007C595C" w:rsidRDefault="00B528A4" w:rsidP="007C595C">
            <w:pPr>
              <w:jc w:val="center"/>
            </w:pPr>
            <w:r w:rsidRPr="007C595C">
              <w:t>МАОУ ДО ЦИТ</w:t>
            </w:r>
          </w:p>
          <w:p w:rsidR="00B528A4" w:rsidRPr="007C595C" w:rsidRDefault="00B528A4" w:rsidP="007C595C">
            <w:pPr>
              <w:jc w:val="center"/>
            </w:pPr>
          </w:p>
        </w:tc>
        <w:tc>
          <w:tcPr>
            <w:tcW w:w="2490" w:type="dxa"/>
            <w:vAlign w:val="center"/>
          </w:tcPr>
          <w:p w:rsidR="00B528A4" w:rsidRPr="007C595C" w:rsidRDefault="00B528A4" w:rsidP="00373D4E">
            <w:r w:rsidRPr="007C595C">
              <w:t>Коврыга Н.И.</w:t>
            </w:r>
          </w:p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151D7D">
            <w:pPr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3852" w:type="dxa"/>
          </w:tcPr>
          <w:p w:rsidR="00B528A4" w:rsidRPr="007C595C" w:rsidRDefault="00B528A4" w:rsidP="00266DD1">
            <w:r w:rsidRPr="007C595C">
              <w:t>Конкурс «Интерактивные ресурсы в ДОУ» для педагогов ДОУ</w:t>
            </w:r>
          </w:p>
        </w:tc>
        <w:tc>
          <w:tcPr>
            <w:tcW w:w="1542" w:type="dxa"/>
          </w:tcPr>
          <w:p w:rsidR="00B528A4" w:rsidRPr="007C595C" w:rsidRDefault="00B528A4" w:rsidP="00266DD1">
            <w:pPr>
              <w:jc w:val="center"/>
            </w:pPr>
            <w:r w:rsidRPr="007C595C">
              <w:t xml:space="preserve">с 01.12. </w:t>
            </w:r>
          </w:p>
          <w:p w:rsidR="00B528A4" w:rsidRPr="007C595C" w:rsidRDefault="00B528A4" w:rsidP="00266DD1">
            <w:pPr>
              <w:jc w:val="center"/>
            </w:pPr>
            <w:r w:rsidRPr="007C595C">
              <w:t>по 25.12.</w:t>
            </w:r>
          </w:p>
        </w:tc>
        <w:tc>
          <w:tcPr>
            <w:tcW w:w="2268" w:type="dxa"/>
            <w:gridSpan w:val="3"/>
          </w:tcPr>
          <w:p w:rsidR="00B528A4" w:rsidRPr="007C595C" w:rsidRDefault="00B528A4" w:rsidP="00373D4E">
            <w:pPr>
              <w:jc w:val="center"/>
            </w:pPr>
            <w:r w:rsidRPr="007C595C">
              <w:t xml:space="preserve">МБДОУ </w:t>
            </w:r>
            <w:r>
              <w:t xml:space="preserve">«Детский сад </w:t>
            </w:r>
            <w:r w:rsidRPr="007C595C">
              <w:t>№ 3</w:t>
            </w:r>
            <w:r>
              <w:t>»</w:t>
            </w:r>
          </w:p>
        </w:tc>
        <w:tc>
          <w:tcPr>
            <w:tcW w:w="2490" w:type="dxa"/>
          </w:tcPr>
          <w:p w:rsidR="00B528A4" w:rsidRPr="007C595C" w:rsidRDefault="00B528A4" w:rsidP="00266DD1">
            <w:r w:rsidRPr="007C595C">
              <w:t>Ваганова В.В.</w:t>
            </w:r>
          </w:p>
        </w:tc>
      </w:tr>
      <w:tr w:rsidR="00B528A4" w:rsidRPr="00E06AF1" w:rsidTr="006578CC">
        <w:tc>
          <w:tcPr>
            <w:tcW w:w="10800" w:type="dxa"/>
            <w:gridSpan w:val="7"/>
          </w:tcPr>
          <w:p w:rsidR="00B528A4" w:rsidRPr="007C595C" w:rsidRDefault="00B528A4" w:rsidP="00DD0E08">
            <w:pPr>
              <w:jc w:val="center"/>
            </w:pPr>
            <w:r w:rsidRPr="007C595C">
              <w:rPr>
                <w:b/>
              </w:rPr>
              <w:t>Городские мероприятия</w:t>
            </w:r>
          </w:p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222CA5">
            <w:r w:rsidRPr="007C595C">
              <w:t>1</w:t>
            </w:r>
          </w:p>
        </w:tc>
        <w:tc>
          <w:tcPr>
            <w:tcW w:w="3852" w:type="dxa"/>
          </w:tcPr>
          <w:p w:rsidR="00B528A4" w:rsidRPr="007C595C" w:rsidRDefault="00B528A4" w:rsidP="00BA71AC">
            <w:pPr>
              <w:rPr>
                <w:lang w:eastAsia="en-US"/>
              </w:rPr>
            </w:pPr>
            <w:r w:rsidRPr="007C595C">
              <w:t>Компьютерное тестирование школьников по математике, физике, информатике в рамках пилотного проекта по целевой профориентационной подготовке абитуриентов ЛЭТИ «Абитуриент Ленинградской области – Студент ЛЭТИ».</w:t>
            </w:r>
          </w:p>
        </w:tc>
        <w:tc>
          <w:tcPr>
            <w:tcW w:w="1620" w:type="dxa"/>
            <w:gridSpan w:val="2"/>
          </w:tcPr>
          <w:p w:rsidR="00B528A4" w:rsidRPr="007C595C" w:rsidRDefault="00B528A4" w:rsidP="00222CA5">
            <w:pPr>
              <w:jc w:val="center"/>
            </w:pPr>
            <w:r w:rsidRPr="007C595C">
              <w:t>03.12.</w:t>
            </w:r>
          </w:p>
          <w:p w:rsidR="00B528A4" w:rsidRPr="007C595C" w:rsidRDefault="00B528A4" w:rsidP="007C595C">
            <w:pPr>
              <w:jc w:val="center"/>
            </w:pPr>
            <w:r w:rsidRPr="007C595C">
              <w:t>15.00</w:t>
            </w:r>
          </w:p>
          <w:p w:rsidR="00B528A4" w:rsidRPr="007C595C" w:rsidRDefault="00B528A4" w:rsidP="00222CA5">
            <w:pPr>
              <w:jc w:val="center"/>
            </w:pPr>
          </w:p>
        </w:tc>
        <w:tc>
          <w:tcPr>
            <w:tcW w:w="1980" w:type="dxa"/>
          </w:tcPr>
          <w:p w:rsidR="00B528A4" w:rsidRPr="007C595C" w:rsidRDefault="00B528A4" w:rsidP="007C595C">
            <w:pPr>
              <w:jc w:val="center"/>
            </w:pPr>
            <w:r w:rsidRPr="007C595C">
              <w:t>МАОУ ДО ЦИТ</w:t>
            </w:r>
          </w:p>
          <w:p w:rsidR="00B528A4" w:rsidRPr="007C595C" w:rsidRDefault="00B528A4" w:rsidP="007C595C">
            <w:pPr>
              <w:jc w:val="center"/>
            </w:pPr>
          </w:p>
        </w:tc>
        <w:tc>
          <w:tcPr>
            <w:tcW w:w="2700" w:type="dxa"/>
            <w:gridSpan w:val="2"/>
          </w:tcPr>
          <w:p w:rsidR="00B528A4" w:rsidRPr="007C595C" w:rsidRDefault="00B528A4" w:rsidP="009C5E1C">
            <w:r w:rsidRPr="007C595C">
              <w:t>Коврыга Н.И.</w:t>
            </w:r>
          </w:p>
          <w:p w:rsidR="00B528A4" w:rsidRPr="007C595C" w:rsidRDefault="00B528A4" w:rsidP="009C5E1C">
            <w:r w:rsidRPr="007C595C">
              <w:t>МАОУ ДО ЦИТ</w:t>
            </w:r>
          </w:p>
          <w:p w:rsidR="00B528A4" w:rsidRPr="007C595C" w:rsidRDefault="00B528A4" w:rsidP="009C5E1C"/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222CA5">
            <w:r w:rsidRPr="007C595C">
              <w:t>2</w:t>
            </w:r>
          </w:p>
        </w:tc>
        <w:tc>
          <w:tcPr>
            <w:tcW w:w="3852" w:type="dxa"/>
          </w:tcPr>
          <w:p w:rsidR="00B528A4" w:rsidRPr="007C595C" w:rsidRDefault="00B528A4" w:rsidP="00222CA5">
            <w:r w:rsidRPr="007C595C">
              <w:t>Организационная встреча с сотрудниками ЛЭТИ по вопросам профориентации и условиям поступления.</w:t>
            </w:r>
          </w:p>
          <w:p w:rsidR="00B528A4" w:rsidRPr="007C595C" w:rsidRDefault="00B528A4" w:rsidP="00222CA5">
            <w:r w:rsidRPr="007C595C">
              <w:t>Приглашаются родители и учащиеся</w:t>
            </w:r>
          </w:p>
        </w:tc>
        <w:tc>
          <w:tcPr>
            <w:tcW w:w="1620" w:type="dxa"/>
            <w:gridSpan w:val="2"/>
          </w:tcPr>
          <w:p w:rsidR="00B528A4" w:rsidRPr="007C595C" w:rsidRDefault="00B528A4" w:rsidP="00222CA5">
            <w:pPr>
              <w:jc w:val="center"/>
            </w:pPr>
            <w:r w:rsidRPr="007C595C">
              <w:t>04.12.</w:t>
            </w:r>
          </w:p>
          <w:p w:rsidR="00B528A4" w:rsidRPr="007C595C" w:rsidRDefault="00B528A4" w:rsidP="007C595C">
            <w:pPr>
              <w:jc w:val="center"/>
            </w:pPr>
            <w:r w:rsidRPr="007C595C">
              <w:t>15.00</w:t>
            </w:r>
          </w:p>
        </w:tc>
        <w:tc>
          <w:tcPr>
            <w:tcW w:w="1980" w:type="dxa"/>
          </w:tcPr>
          <w:p w:rsidR="00B528A4" w:rsidRPr="007C595C" w:rsidRDefault="00B528A4" w:rsidP="007C595C">
            <w:pPr>
              <w:jc w:val="center"/>
            </w:pPr>
            <w:r w:rsidRPr="007C595C">
              <w:t>МАОУ ДО ЦИТ</w:t>
            </w:r>
          </w:p>
          <w:p w:rsidR="00B528A4" w:rsidRPr="007C595C" w:rsidRDefault="00B528A4" w:rsidP="007C595C">
            <w:pPr>
              <w:jc w:val="center"/>
            </w:pPr>
          </w:p>
        </w:tc>
        <w:tc>
          <w:tcPr>
            <w:tcW w:w="2700" w:type="dxa"/>
            <w:gridSpan w:val="2"/>
          </w:tcPr>
          <w:p w:rsidR="00B528A4" w:rsidRPr="007C595C" w:rsidRDefault="00B528A4" w:rsidP="009C5E1C">
            <w:r w:rsidRPr="007C595C">
              <w:t>Коврыга Н.И.</w:t>
            </w:r>
          </w:p>
          <w:p w:rsidR="00B528A4" w:rsidRPr="007C595C" w:rsidRDefault="00B528A4" w:rsidP="009C5E1C">
            <w:r w:rsidRPr="007C595C">
              <w:t>МАОУ ДО ЦИТ</w:t>
            </w:r>
          </w:p>
          <w:p w:rsidR="00B528A4" w:rsidRPr="007C595C" w:rsidRDefault="00B528A4" w:rsidP="009C5E1C"/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222CA5">
            <w:r w:rsidRPr="007C595C">
              <w:t>3</w:t>
            </w:r>
          </w:p>
        </w:tc>
        <w:tc>
          <w:tcPr>
            <w:tcW w:w="3852" w:type="dxa"/>
          </w:tcPr>
          <w:p w:rsidR="00B528A4" w:rsidRPr="007C595C" w:rsidRDefault="00B528A4" w:rsidP="00222CA5">
            <w:r w:rsidRPr="007C595C">
              <w:t>«</w:t>
            </w:r>
            <w:r w:rsidRPr="007C595C">
              <w:rPr>
                <w:lang w:eastAsia="ar-SA"/>
              </w:rPr>
              <w:t>Мастерская Деда Мороза» - мастер-классы по изготовле</w:t>
            </w:r>
            <w:r>
              <w:rPr>
                <w:lang w:eastAsia="ar-SA"/>
              </w:rPr>
              <w:t>-</w:t>
            </w:r>
            <w:r w:rsidRPr="007C595C">
              <w:rPr>
                <w:lang w:eastAsia="ar-SA"/>
              </w:rPr>
              <w:t>нию новогодних сувениров для воспитателей детских садов, педагогов УДОД и учителей начальной школы, в рамках городского проекта «Времён связующая нить»</w:t>
            </w:r>
          </w:p>
        </w:tc>
        <w:tc>
          <w:tcPr>
            <w:tcW w:w="1620" w:type="dxa"/>
            <w:gridSpan w:val="2"/>
          </w:tcPr>
          <w:p w:rsidR="00B528A4" w:rsidRPr="007C595C" w:rsidRDefault="00B528A4" w:rsidP="00222CA5">
            <w:pPr>
              <w:jc w:val="center"/>
            </w:pPr>
            <w:r w:rsidRPr="007C595C">
              <w:t xml:space="preserve">04.12. </w:t>
            </w:r>
          </w:p>
          <w:p w:rsidR="00B528A4" w:rsidRPr="007C595C" w:rsidRDefault="00B528A4" w:rsidP="00222CA5">
            <w:pPr>
              <w:jc w:val="center"/>
            </w:pPr>
            <w:r w:rsidRPr="007C595C">
              <w:t xml:space="preserve"> 13.00</w:t>
            </w:r>
          </w:p>
        </w:tc>
        <w:tc>
          <w:tcPr>
            <w:tcW w:w="1980" w:type="dxa"/>
          </w:tcPr>
          <w:p w:rsidR="00B528A4" w:rsidRPr="007C595C" w:rsidRDefault="00B528A4" w:rsidP="007C595C">
            <w:pPr>
              <w:jc w:val="center"/>
            </w:pPr>
            <w:r w:rsidRPr="007C595C">
              <w:t>МБОУДО «ДДТ»</w:t>
            </w:r>
          </w:p>
          <w:p w:rsidR="00B528A4" w:rsidRPr="007C595C" w:rsidRDefault="00B528A4" w:rsidP="007C595C">
            <w:pPr>
              <w:ind w:left="-108"/>
              <w:jc w:val="center"/>
            </w:pPr>
            <w:r w:rsidRPr="007C595C">
              <w:t>ул. Красных Фортов,</w:t>
            </w:r>
          </w:p>
          <w:p w:rsidR="00B528A4" w:rsidRPr="007C595C" w:rsidRDefault="00B528A4" w:rsidP="007C595C">
            <w:pPr>
              <w:jc w:val="center"/>
            </w:pPr>
            <w:r w:rsidRPr="007C595C">
              <w:t>д. 37</w:t>
            </w:r>
          </w:p>
        </w:tc>
        <w:tc>
          <w:tcPr>
            <w:tcW w:w="2700" w:type="dxa"/>
            <w:gridSpan w:val="2"/>
          </w:tcPr>
          <w:p w:rsidR="00B528A4" w:rsidRPr="007C595C" w:rsidRDefault="00B528A4" w:rsidP="009C5E1C">
            <w:r w:rsidRPr="007C595C">
              <w:t>Шулегина Е.К.</w:t>
            </w:r>
          </w:p>
          <w:p w:rsidR="00B528A4" w:rsidRPr="007C595C" w:rsidRDefault="00B528A4" w:rsidP="009C5E1C">
            <w:r w:rsidRPr="007C595C">
              <w:t>МБОУДО «ДДТ»</w:t>
            </w:r>
          </w:p>
          <w:p w:rsidR="00B528A4" w:rsidRPr="007C595C" w:rsidRDefault="00B528A4" w:rsidP="009C5E1C"/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222CA5">
            <w:r w:rsidRPr="007C595C">
              <w:t>4</w:t>
            </w:r>
          </w:p>
        </w:tc>
        <w:tc>
          <w:tcPr>
            <w:tcW w:w="3852" w:type="dxa"/>
          </w:tcPr>
          <w:p w:rsidR="00B528A4" w:rsidRPr="007C595C" w:rsidRDefault="00B528A4" w:rsidP="00BA71AC">
            <w:pPr>
              <w:rPr>
                <w:bCs/>
              </w:rPr>
            </w:pPr>
            <w:r w:rsidRPr="007C595C">
              <w:t>Зимнее первенство ДЮСШ по шахматам среди обучающихся 2001-2009 гг.р.</w:t>
            </w:r>
          </w:p>
        </w:tc>
        <w:tc>
          <w:tcPr>
            <w:tcW w:w="1620" w:type="dxa"/>
            <w:gridSpan w:val="2"/>
          </w:tcPr>
          <w:p w:rsidR="00B528A4" w:rsidRPr="007C595C" w:rsidRDefault="00B528A4" w:rsidP="00222CA5">
            <w:pPr>
              <w:jc w:val="center"/>
            </w:pPr>
            <w:r w:rsidRPr="007C595C">
              <w:t>04-19.12.</w:t>
            </w:r>
          </w:p>
          <w:p w:rsidR="00B528A4" w:rsidRPr="007C595C" w:rsidRDefault="00B528A4" w:rsidP="00222CA5">
            <w:pPr>
              <w:jc w:val="center"/>
            </w:pPr>
            <w:r w:rsidRPr="007C595C">
              <w:t>16.00</w:t>
            </w:r>
          </w:p>
        </w:tc>
        <w:tc>
          <w:tcPr>
            <w:tcW w:w="1980" w:type="dxa"/>
          </w:tcPr>
          <w:p w:rsidR="00B528A4" w:rsidRPr="007C595C" w:rsidRDefault="00B528A4" w:rsidP="007C595C">
            <w:pPr>
              <w:jc w:val="center"/>
            </w:pPr>
            <w:r w:rsidRPr="007C595C">
              <w:t>МБОУ ДОД  «ДЮСШ»</w:t>
            </w:r>
          </w:p>
          <w:p w:rsidR="00B528A4" w:rsidRPr="007C595C" w:rsidRDefault="00B528A4" w:rsidP="00BA71AC">
            <w:pPr>
              <w:jc w:val="center"/>
            </w:pPr>
            <w:r w:rsidRPr="007C595C">
              <w:t>«Белая ладья»</w:t>
            </w:r>
          </w:p>
        </w:tc>
        <w:tc>
          <w:tcPr>
            <w:tcW w:w="2700" w:type="dxa"/>
            <w:gridSpan w:val="2"/>
          </w:tcPr>
          <w:p w:rsidR="00B528A4" w:rsidRPr="007C595C" w:rsidRDefault="00B528A4" w:rsidP="009C5E1C">
            <w:r w:rsidRPr="007C595C">
              <w:t xml:space="preserve">Никитюк С.Д. </w:t>
            </w:r>
          </w:p>
          <w:p w:rsidR="00B528A4" w:rsidRPr="007C595C" w:rsidRDefault="00B528A4" w:rsidP="00BA71AC">
            <w:r w:rsidRPr="007C595C">
              <w:t xml:space="preserve">МБОУ ДОД «ДЮСШ» </w:t>
            </w:r>
          </w:p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222CA5">
            <w:r w:rsidRPr="007C595C">
              <w:t>5</w:t>
            </w:r>
          </w:p>
        </w:tc>
        <w:tc>
          <w:tcPr>
            <w:tcW w:w="3852" w:type="dxa"/>
          </w:tcPr>
          <w:p w:rsidR="00B528A4" w:rsidRPr="007C595C" w:rsidRDefault="00B528A4" w:rsidP="00222CA5">
            <w:pPr>
              <w:jc w:val="both"/>
            </w:pPr>
            <w:r w:rsidRPr="007C595C">
              <w:t>Городская выставка-конкурс детских творческих работ - «Зимние фантазии»</w:t>
            </w:r>
          </w:p>
          <w:p w:rsidR="00B528A4" w:rsidRPr="007C595C" w:rsidRDefault="00B528A4" w:rsidP="001A60F0">
            <w:pPr>
              <w:jc w:val="both"/>
            </w:pPr>
            <w:r w:rsidRPr="007C595C">
              <w:t>Новогодние познавательно-развлекательные программы</w:t>
            </w:r>
          </w:p>
        </w:tc>
        <w:tc>
          <w:tcPr>
            <w:tcW w:w="1620" w:type="dxa"/>
            <w:gridSpan w:val="2"/>
          </w:tcPr>
          <w:p w:rsidR="00B528A4" w:rsidRDefault="00B528A4" w:rsidP="00222CA5">
            <w:pPr>
              <w:jc w:val="center"/>
            </w:pPr>
            <w:r w:rsidRPr="007C595C">
              <w:t>07-24.12.</w:t>
            </w:r>
          </w:p>
          <w:p w:rsidR="00B528A4" w:rsidRPr="007C595C" w:rsidRDefault="00B528A4" w:rsidP="00222CA5">
            <w:pPr>
              <w:jc w:val="center"/>
            </w:pPr>
          </w:p>
          <w:p w:rsidR="00B528A4" w:rsidRPr="007C595C" w:rsidRDefault="00B528A4" w:rsidP="00222CA5">
            <w:pPr>
              <w:jc w:val="center"/>
            </w:pPr>
            <w:r w:rsidRPr="007C595C">
              <w:t>награждение -</w:t>
            </w:r>
          </w:p>
          <w:p w:rsidR="00B528A4" w:rsidRPr="007C595C" w:rsidRDefault="00B528A4" w:rsidP="00222CA5">
            <w:pPr>
              <w:jc w:val="center"/>
            </w:pPr>
            <w:r w:rsidRPr="007C595C">
              <w:t>24.12</w:t>
            </w:r>
          </w:p>
        </w:tc>
        <w:tc>
          <w:tcPr>
            <w:tcW w:w="1980" w:type="dxa"/>
          </w:tcPr>
          <w:p w:rsidR="00B528A4" w:rsidRPr="007C595C" w:rsidRDefault="00B528A4" w:rsidP="007C595C">
            <w:pPr>
              <w:jc w:val="center"/>
            </w:pPr>
            <w:r w:rsidRPr="007C595C">
              <w:t>МБОУДО «ЦРТ» ул.Молодёжная, 5</w:t>
            </w:r>
          </w:p>
        </w:tc>
        <w:tc>
          <w:tcPr>
            <w:tcW w:w="2700" w:type="dxa"/>
            <w:gridSpan w:val="2"/>
          </w:tcPr>
          <w:p w:rsidR="00B528A4" w:rsidRPr="007C595C" w:rsidRDefault="00B528A4" w:rsidP="009C5E1C">
            <w:r w:rsidRPr="007C595C">
              <w:t>Бедная Л.З.</w:t>
            </w:r>
          </w:p>
          <w:p w:rsidR="00B528A4" w:rsidRPr="007C595C" w:rsidRDefault="00B528A4" w:rsidP="009C5E1C">
            <w:r w:rsidRPr="007C595C">
              <w:t>МБОУДО «ЦРТ»</w:t>
            </w:r>
          </w:p>
          <w:p w:rsidR="00B528A4" w:rsidRPr="007C595C" w:rsidRDefault="00B528A4" w:rsidP="009C5E1C"/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222CA5">
            <w:r w:rsidRPr="007C595C">
              <w:t>6</w:t>
            </w:r>
          </w:p>
        </w:tc>
        <w:tc>
          <w:tcPr>
            <w:tcW w:w="3852" w:type="dxa"/>
          </w:tcPr>
          <w:p w:rsidR="00B528A4" w:rsidRPr="007C595C" w:rsidRDefault="00B528A4" w:rsidP="00BA71AC">
            <w:pPr>
              <w:rPr>
                <w:b/>
              </w:rPr>
            </w:pPr>
            <w:r w:rsidRPr="007C595C">
              <w:t>Чемпионат по дебатам «Зона особого внимания» в рамках работы детской ядерной Академии</w:t>
            </w:r>
          </w:p>
        </w:tc>
        <w:tc>
          <w:tcPr>
            <w:tcW w:w="1620" w:type="dxa"/>
            <w:gridSpan w:val="2"/>
          </w:tcPr>
          <w:p w:rsidR="00B528A4" w:rsidRPr="007C595C" w:rsidRDefault="00B528A4" w:rsidP="00222CA5">
            <w:pPr>
              <w:jc w:val="center"/>
            </w:pPr>
            <w:r w:rsidRPr="007C595C">
              <w:t xml:space="preserve">09.12. </w:t>
            </w:r>
          </w:p>
          <w:p w:rsidR="00B528A4" w:rsidRPr="007C595C" w:rsidRDefault="00B528A4" w:rsidP="00222CA5">
            <w:pPr>
              <w:jc w:val="center"/>
            </w:pPr>
            <w:r w:rsidRPr="007C595C">
              <w:t>15.00</w:t>
            </w:r>
          </w:p>
          <w:p w:rsidR="00B528A4" w:rsidRPr="007C595C" w:rsidRDefault="00B528A4" w:rsidP="00222CA5">
            <w:pPr>
              <w:jc w:val="center"/>
            </w:pPr>
          </w:p>
        </w:tc>
        <w:tc>
          <w:tcPr>
            <w:tcW w:w="1980" w:type="dxa"/>
          </w:tcPr>
          <w:p w:rsidR="00B528A4" w:rsidRPr="007C595C" w:rsidRDefault="00B528A4" w:rsidP="007C595C">
            <w:pPr>
              <w:jc w:val="center"/>
            </w:pPr>
            <w:r w:rsidRPr="007C595C">
              <w:t>МАОУ ДО ЦИТ</w:t>
            </w:r>
          </w:p>
          <w:p w:rsidR="00B528A4" w:rsidRPr="007C595C" w:rsidRDefault="00B528A4" w:rsidP="007C595C">
            <w:pPr>
              <w:jc w:val="center"/>
            </w:pPr>
          </w:p>
        </w:tc>
        <w:tc>
          <w:tcPr>
            <w:tcW w:w="2700" w:type="dxa"/>
            <w:gridSpan w:val="2"/>
          </w:tcPr>
          <w:p w:rsidR="00B528A4" w:rsidRPr="007C595C" w:rsidRDefault="00B528A4" w:rsidP="009C5E1C">
            <w:r w:rsidRPr="007C595C">
              <w:t>Коврыга Н.И.</w:t>
            </w:r>
          </w:p>
          <w:p w:rsidR="00B528A4" w:rsidRPr="007C595C" w:rsidRDefault="00B528A4" w:rsidP="009C5E1C">
            <w:r w:rsidRPr="007C595C">
              <w:t>МАОУ ДО ЦИТ</w:t>
            </w:r>
          </w:p>
          <w:p w:rsidR="00B528A4" w:rsidRPr="007C595C" w:rsidRDefault="00B528A4" w:rsidP="009C5E1C"/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222CA5">
            <w:r w:rsidRPr="007C595C">
              <w:t>7</w:t>
            </w:r>
          </w:p>
        </w:tc>
        <w:tc>
          <w:tcPr>
            <w:tcW w:w="3852" w:type="dxa"/>
          </w:tcPr>
          <w:p w:rsidR="00B528A4" w:rsidRPr="007C595C" w:rsidRDefault="00B528A4" w:rsidP="00BA71AC">
            <w:pPr>
              <w:jc w:val="both"/>
            </w:pPr>
            <w:r w:rsidRPr="007C595C">
              <w:t>Творческий мастер-класс для педагогов дополнительного образования, учителей начальной школы и воспитателей ДОУ по изготовлению сувениров к новогодним праздникам.</w:t>
            </w:r>
          </w:p>
        </w:tc>
        <w:tc>
          <w:tcPr>
            <w:tcW w:w="1620" w:type="dxa"/>
            <w:gridSpan w:val="2"/>
          </w:tcPr>
          <w:p w:rsidR="00B528A4" w:rsidRPr="007C595C" w:rsidRDefault="00B528A4" w:rsidP="00222CA5">
            <w:pPr>
              <w:jc w:val="center"/>
            </w:pPr>
            <w:r w:rsidRPr="007C595C">
              <w:t>10.12.</w:t>
            </w:r>
          </w:p>
          <w:p w:rsidR="00B528A4" w:rsidRPr="007C595C" w:rsidRDefault="00B528A4" w:rsidP="00BA71AC">
            <w:pPr>
              <w:jc w:val="center"/>
            </w:pPr>
            <w:r w:rsidRPr="007C595C">
              <w:t>11</w:t>
            </w:r>
            <w:r>
              <w:t>.00</w:t>
            </w:r>
            <w:r w:rsidRPr="007C595C">
              <w:t xml:space="preserve"> </w:t>
            </w:r>
            <w:r>
              <w:t>-</w:t>
            </w:r>
            <w:r w:rsidRPr="007C595C">
              <w:t>14</w:t>
            </w:r>
            <w:r>
              <w:t>.00</w:t>
            </w:r>
          </w:p>
        </w:tc>
        <w:tc>
          <w:tcPr>
            <w:tcW w:w="1980" w:type="dxa"/>
          </w:tcPr>
          <w:p w:rsidR="00B528A4" w:rsidRPr="007C595C" w:rsidRDefault="00B528A4" w:rsidP="007C595C">
            <w:pPr>
              <w:jc w:val="center"/>
            </w:pPr>
            <w:r w:rsidRPr="007C595C">
              <w:t>МБОУДО «ЦРТ» ул.Молодёжная, 5</w:t>
            </w:r>
          </w:p>
        </w:tc>
        <w:tc>
          <w:tcPr>
            <w:tcW w:w="2700" w:type="dxa"/>
            <w:gridSpan w:val="2"/>
          </w:tcPr>
          <w:p w:rsidR="00B528A4" w:rsidRPr="007C595C" w:rsidRDefault="00B528A4" w:rsidP="009C5E1C">
            <w:r w:rsidRPr="007C595C">
              <w:t>Бедная Л.З.</w:t>
            </w:r>
          </w:p>
          <w:p w:rsidR="00B528A4" w:rsidRPr="007C595C" w:rsidRDefault="00B528A4" w:rsidP="009C5E1C">
            <w:r w:rsidRPr="007C595C">
              <w:t>МБОУДО «ЦРТ»</w:t>
            </w:r>
          </w:p>
          <w:p w:rsidR="00B528A4" w:rsidRPr="007C595C" w:rsidRDefault="00B528A4" w:rsidP="009C5E1C"/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222CA5">
            <w:r w:rsidRPr="007C595C">
              <w:t>8</w:t>
            </w:r>
          </w:p>
        </w:tc>
        <w:tc>
          <w:tcPr>
            <w:tcW w:w="3852" w:type="dxa"/>
          </w:tcPr>
          <w:p w:rsidR="00B528A4" w:rsidRPr="007C595C" w:rsidRDefault="00B528A4" w:rsidP="00222CA5">
            <w:r w:rsidRPr="007C595C">
              <w:rPr>
                <w:lang w:val="en-US"/>
              </w:rPr>
              <w:t>V</w:t>
            </w:r>
            <w:r w:rsidRPr="007C595C">
              <w:t xml:space="preserve"> городской конкурс лидеров ученического самоуправления </w:t>
            </w:r>
          </w:p>
          <w:p w:rsidR="00B528A4" w:rsidRPr="00040BF5" w:rsidRDefault="00B528A4" w:rsidP="00222CA5">
            <w:r w:rsidRPr="007C595C">
              <w:t>«Я-ЛидерУС» в рамках городского проекта «Мой успех -  успех моей команды»</w:t>
            </w:r>
          </w:p>
        </w:tc>
        <w:tc>
          <w:tcPr>
            <w:tcW w:w="1620" w:type="dxa"/>
            <w:gridSpan w:val="2"/>
          </w:tcPr>
          <w:p w:rsidR="00B528A4" w:rsidRPr="007C595C" w:rsidRDefault="00B528A4" w:rsidP="00222CA5">
            <w:pPr>
              <w:jc w:val="center"/>
            </w:pPr>
            <w:r w:rsidRPr="007C595C">
              <w:t>11.12.</w:t>
            </w:r>
          </w:p>
          <w:p w:rsidR="00B528A4" w:rsidRPr="007C595C" w:rsidRDefault="00B528A4" w:rsidP="00222CA5">
            <w:pPr>
              <w:jc w:val="center"/>
            </w:pPr>
            <w:r w:rsidRPr="007C595C">
              <w:t>в 14.00</w:t>
            </w:r>
          </w:p>
          <w:p w:rsidR="00B528A4" w:rsidRPr="007C595C" w:rsidRDefault="00B528A4" w:rsidP="00222CA5">
            <w:pPr>
              <w:jc w:val="center"/>
            </w:pPr>
            <w:r w:rsidRPr="007C595C">
              <w:t>12.12.</w:t>
            </w:r>
          </w:p>
          <w:p w:rsidR="00B528A4" w:rsidRPr="007C595C" w:rsidRDefault="00B528A4" w:rsidP="00222CA5">
            <w:pPr>
              <w:jc w:val="center"/>
            </w:pPr>
            <w:r w:rsidRPr="007C595C">
              <w:t>в 14.00</w:t>
            </w:r>
          </w:p>
        </w:tc>
        <w:tc>
          <w:tcPr>
            <w:tcW w:w="1980" w:type="dxa"/>
          </w:tcPr>
          <w:p w:rsidR="00B528A4" w:rsidRPr="007C595C" w:rsidRDefault="00B528A4" w:rsidP="007C595C">
            <w:pPr>
              <w:jc w:val="center"/>
            </w:pPr>
            <w:r w:rsidRPr="007C595C">
              <w:t>МБОУДО «ДДТ»</w:t>
            </w:r>
          </w:p>
          <w:p w:rsidR="00B528A4" w:rsidRPr="007C595C" w:rsidRDefault="00B528A4" w:rsidP="007C595C">
            <w:pPr>
              <w:jc w:val="center"/>
            </w:pPr>
            <w:r w:rsidRPr="007C595C">
              <w:t>ул. Солнечная, д. 25а</w:t>
            </w:r>
          </w:p>
        </w:tc>
        <w:tc>
          <w:tcPr>
            <w:tcW w:w="2700" w:type="dxa"/>
            <w:gridSpan w:val="2"/>
          </w:tcPr>
          <w:p w:rsidR="00B528A4" w:rsidRPr="007C595C" w:rsidRDefault="00B528A4" w:rsidP="009C5E1C">
            <w:r w:rsidRPr="007C595C">
              <w:t>Шулегина Е.К.</w:t>
            </w:r>
          </w:p>
          <w:p w:rsidR="00B528A4" w:rsidRPr="007C595C" w:rsidRDefault="00B528A4" w:rsidP="009C5E1C">
            <w:r w:rsidRPr="007C595C">
              <w:t>МБОУДО «ДДТ»</w:t>
            </w:r>
          </w:p>
          <w:p w:rsidR="00B528A4" w:rsidRPr="007C595C" w:rsidRDefault="00B528A4" w:rsidP="009C5E1C"/>
        </w:tc>
      </w:tr>
      <w:tr w:rsidR="00B528A4" w:rsidRPr="00E06AF1" w:rsidTr="006D2E46">
        <w:trPr>
          <w:trHeight w:val="1131"/>
        </w:trPr>
        <w:tc>
          <w:tcPr>
            <w:tcW w:w="648" w:type="dxa"/>
          </w:tcPr>
          <w:p w:rsidR="00B528A4" w:rsidRPr="007C595C" w:rsidRDefault="00B528A4" w:rsidP="00222CA5"/>
        </w:tc>
        <w:tc>
          <w:tcPr>
            <w:tcW w:w="3852" w:type="dxa"/>
          </w:tcPr>
          <w:p w:rsidR="00B528A4" w:rsidRDefault="00B528A4" w:rsidP="00222CA5">
            <w:r>
              <w:t xml:space="preserve">Городской фестиваль </w:t>
            </w:r>
          </w:p>
          <w:p w:rsidR="00B528A4" w:rsidRPr="001A60F0" w:rsidRDefault="00B528A4" w:rsidP="00222CA5">
            <w:r>
              <w:t>«Россия - мой Родной Дом, моё Отечество», посвящённый Дню Конституции</w:t>
            </w:r>
          </w:p>
        </w:tc>
        <w:tc>
          <w:tcPr>
            <w:tcW w:w="1620" w:type="dxa"/>
            <w:gridSpan w:val="2"/>
          </w:tcPr>
          <w:p w:rsidR="00B528A4" w:rsidRDefault="00B528A4" w:rsidP="00222CA5">
            <w:pPr>
              <w:jc w:val="center"/>
            </w:pPr>
            <w:r>
              <w:t>12.12.</w:t>
            </w:r>
          </w:p>
          <w:p w:rsidR="00B528A4" w:rsidRPr="007C595C" w:rsidRDefault="00B528A4" w:rsidP="00222CA5">
            <w:pPr>
              <w:jc w:val="center"/>
            </w:pPr>
            <w:r>
              <w:t xml:space="preserve"> 12.00</w:t>
            </w:r>
          </w:p>
        </w:tc>
        <w:tc>
          <w:tcPr>
            <w:tcW w:w="1980" w:type="dxa"/>
          </w:tcPr>
          <w:p w:rsidR="00B528A4" w:rsidRDefault="00B528A4" w:rsidP="007C595C">
            <w:pPr>
              <w:jc w:val="center"/>
            </w:pPr>
            <w:r>
              <w:t>МБОУ</w:t>
            </w:r>
          </w:p>
          <w:p w:rsidR="00B528A4" w:rsidRPr="007C595C" w:rsidRDefault="00B528A4" w:rsidP="007C595C">
            <w:pPr>
              <w:jc w:val="center"/>
            </w:pPr>
            <w:r>
              <w:t xml:space="preserve"> «СОШ №4»</w:t>
            </w:r>
          </w:p>
        </w:tc>
        <w:tc>
          <w:tcPr>
            <w:tcW w:w="2700" w:type="dxa"/>
            <w:gridSpan w:val="2"/>
          </w:tcPr>
          <w:p w:rsidR="00B528A4" w:rsidRDefault="00B528A4" w:rsidP="009C5E1C">
            <w:r>
              <w:t>МБОУ «СОШ №4»</w:t>
            </w:r>
          </w:p>
          <w:p w:rsidR="00B528A4" w:rsidRDefault="00B528A4" w:rsidP="009C5E1C">
            <w:r>
              <w:t xml:space="preserve">исполнительский комитет ВПП  </w:t>
            </w:r>
          </w:p>
          <w:p w:rsidR="00B528A4" w:rsidRPr="007C595C" w:rsidRDefault="00B528A4" w:rsidP="009C5E1C">
            <w:r>
              <w:t>«Единая Россия»</w:t>
            </w:r>
          </w:p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222CA5">
            <w:r w:rsidRPr="007C595C">
              <w:t>9</w:t>
            </w:r>
          </w:p>
        </w:tc>
        <w:tc>
          <w:tcPr>
            <w:tcW w:w="3852" w:type="dxa"/>
          </w:tcPr>
          <w:p w:rsidR="00B528A4" w:rsidRPr="007C595C" w:rsidRDefault="00B528A4" w:rsidP="00222CA5">
            <w:pPr>
              <w:jc w:val="both"/>
              <w:rPr>
                <w:bCs/>
              </w:rPr>
            </w:pPr>
            <w:r w:rsidRPr="007C595C">
              <w:t>Кубок МБОУ ДОД ДДЮТ «Ювента» - ОФП в зале.</w:t>
            </w:r>
          </w:p>
        </w:tc>
        <w:tc>
          <w:tcPr>
            <w:tcW w:w="1620" w:type="dxa"/>
            <w:gridSpan w:val="2"/>
          </w:tcPr>
          <w:p w:rsidR="00B528A4" w:rsidRPr="007C595C" w:rsidRDefault="00B528A4" w:rsidP="00222CA5">
            <w:pPr>
              <w:jc w:val="center"/>
            </w:pPr>
            <w:r w:rsidRPr="007C595C">
              <w:t>15.12.</w:t>
            </w:r>
          </w:p>
          <w:p w:rsidR="00B528A4" w:rsidRPr="007C595C" w:rsidRDefault="00B528A4" w:rsidP="00222CA5">
            <w:pPr>
              <w:jc w:val="center"/>
            </w:pPr>
            <w:r w:rsidRPr="007C595C">
              <w:t>15.00</w:t>
            </w:r>
          </w:p>
        </w:tc>
        <w:tc>
          <w:tcPr>
            <w:tcW w:w="1980" w:type="dxa"/>
          </w:tcPr>
          <w:p w:rsidR="00B528A4" w:rsidRPr="007C595C" w:rsidRDefault="00B528A4" w:rsidP="007C595C">
            <w:pPr>
              <w:jc w:val="center"/>
            </w:pPr>
            <w:r w:rsidRPr="007C595C">
              <w:t>Спортивный зал,</w:t>
            </w:r>
          </w:p>
          <w:p w:rsidR="00B528A4" w:rsidRPr="007C595C" w:rsidRDefault="00B528A4" w:rsidP="007C595C">
            <w:pPr>
              <w:jc w:val="center"/>
            </w:pPr>
            <w:r w:rsidRPr="007C595C">
              <w:t>ул. Мира, 5</w:t>
            </w:r>
          </w:p>
        </w:tc>
        <w:tc>
          <w:tcPr>
            <w:tcW w:w="2700" w:type="dxa"/>
            <w:gridSpan w:val="2"/>
          </w:tcPr>
          <w:p w:rsidR="00B528A4" w:rsidRPr="007C595C" w:rsidRDefault="00B528A4" w:rsidP="009C5E1C">
            <w:r w:rsidRPr="007C595C">
              <w:t>Маханьков А.П.</w:t>
            </w:r>
          </w:p>
          <w:p w:rsidR="00B528A4" w:rsidRPr="007C595C" w:rsidRDefault="00B528A4" w:rsidP="009C5E1C">
            <w:r w:rsidRPr="007C595C">
              <w:t>МБОУ ДОД ДДЮТиЭ «Ювента</w:t>
            </w:r>
          </w:p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222CA5">
            <w:r w:rsidRPr="007C595C">
              <w:t>10</w:t>
            </w:r>
          </w:p>
        </w:tc>
        <w:tc>
          <w:tcPr>
            <w:tcW w:w="3852" w:type="dxa"/>
          </w:tcPr>
          <w:p w:rsidR="00B528A4" w:rsidRPr="007C595C" w:rsidRDefault="00B528A4" w:rsidP="00222CA5">
            <w:pPr>
              <w:jc w:val="both"/>
            </w:pPr>
            <w:r w:rsidRPr="007C595C">
              <w:t>Городской конкурс «Юный экскурсовод»</w:t>
            </w:r>
          </w:p>
        </w:tc>
        <w:tc>
          <w:tcPr>
            <w:tcW w:w="1620" w:type="dxa"/>
            <w:gridSpan w:val="2"/>
          </w:tcPr>
          <w:p w:rsidR="00B528A4" w:rsidRPr="007C595C" w:rsidRDefault="00B528A4" w:rsidP="00222CA5">
            <w:pPr>
              <w:jc w:val="center"/>
            </w:pPr>
            <w:r w:rsidRPr="007C595C">
              <w:t xml:space="preserve">15.12. </w:t>
            </w:r>
          </w:p>
          <w:p w:rsidR="00B528A4" w:rsidRPr="007C595C" w:rsidRDefault="00B528A4" w:rsidP="00222CA5">
            <w:pPr>
              <w:jc w:val="center"/>
            </w:pPr>
            <w:r w:rsidRPr="007C595C">
              <w:t>15.00</w:t>
            </w:r>
          </w:p>
        </w:tc>
        <w:tc>
          <w:tcPr>
            <w:tcW w:w="1980" w:type="dxa"/>
          </w:tcPr>
          <w:p w:rsidR="00B528A4" w:rsidRDefault="00B528A4" w:rsidP="007C595C">
            <w:pPr>
              <w:jc w:val="center"/>
            </w:pPr>
            <w:r w:rsidRPr="007C595C">
              <w:t>МБОУ</w:t>
            </w:r>
          </w:p>
          <w:p w:rsidR="00B528A4" w:rsidRPr="007C595C" w:rsidRDefault="00B528A4" w:rsidP="007C595C">
            <w:pPr>
              <w:jc w:val="center"/>
            </w:pPr>
            <w:r w:rsidRPr="007C595C">
              <w:t xml:space="preserve"> «СОШ № 6»</w:t>
            </w:r>
          </w:p>
        </w:tc>
        <w:tc>
          <w:tcPr>
            <w:tcW w:w="2700" w:type="dxa"/>
            <w:gridSpan w:val="2"/>
          </w:tcPr>
          <w:p w:rsidR="00B528A4" w:rsidRPr="007C595C" w:rsidRDefault="00B528A4" w:rsidP="00222CA5">
            <w:r w:rsidRPr="007C595C">
              <w:t>Маханьков А.П.</w:t>
            </w:r>
          </w:p>
          <w:p w:rsidR="00B528A4" w:rsidRPr="007C595C" w:rsidRDefault="00B528A4" w:rsidP="00222CA5">
            <w:r w:rsidRPr="007C595C">
              <w:t>Громова В.Н.</w:t>
            </w:r>
          </w:p>
          <w:p w:rsidR="00B528A4" w:rsidRPr="007C595C" w:rsidRDefault="00B528A4" w:rsidP="00BA71AC">
            <w:r w:rsidRPr="007C595C">
              <w:t>МБОУ ДОД ДДЮТиЭ «Ювента</w:t>
            </w:r>
          </w:p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222CA5">
            <w:r w:rsidRPr="007C595C">
              <w:t>11</w:t>
            </w:r>
          </w:p>
        </w:tc>
        <w:tc>
          <w:tcPr>
            <w:tcW w:w="3852" w:type="dxa"/>
          </w:tcPr>
          <w:p w:rsidR="00B528A4" w:rsidRPr="007C595C" w:rsidRDefault="00B528A4" w:rsidP="00BA71AC">
            <w:r w:rsidRPr="007C595C">
              <w:t>Междугородний турнир по художественной гимнастике «Снежинка» среди обучающихся 2002-2008 гг.р..</w:t>
            </w:r>
          </w:p>
        </w:tc>
        <w:tc>
          <w:tcPr>
            <w:tcW w:w="1620" w:type="dxa"/>
            <w:gridSpan w:val="2"/>
          </w:tcPr>
          <w:p w:rsidR="00B528A4" w:rsidRPr="007C595C" w:rsidRDefault="00B528A4" w:rsidP="00222CA5">
            <w:pPr>
              <w:jc w:val="center"/>
            </w:pPr>
            <w:r w:rsidRPr="007C595C">
              <w:t>18-20.12.</w:t>
            </w:r>
          </w:p>
          <w:p w:rsidR="00B528A4" w:rsidRPr="007C595C" w:rsidRDefault="00B528A4" w:rsidP="00222CA5">
            <w:pPr>
              <w:jc w:val="center"/>
            </w:pPr>
            <w:r w:rsidRPr="007C595C">
              <w:t>11.00</w:t>
            </w:r>
          </w:p>
        </w:tc>
        <w:tc>
          <w:tcPr>
            <w:tcW w:w="1980" w:type="dxa"/>
          </w:tcPr>
          <w:p w:rsidR="00B528A4" w:rsidRPr="007C595C" w:rsidRDefault="00B528A4" w:rsidP="007C595C">
            <w:pPr>
              <w:jc w:val="center"/>
            </w:pPr>
            <w:r w:rsidRPr="007C595C">
              <w:t>МБОУ ДОД  «ДЮСШ»</w:t>
            </w:r>
          </w:p>
          <w:p w:rsidR="00B528A4" w:rsidRPr="007C595C" w:rsidRDefault="00B528A4" w:rsidP="007C595C">
            <w:pPr>
              <w:jc w:val="center"/>
            </w:pPr>
            <w:r w:rsidRPr="007C595C">
              <w:t>ул. Космонавтов,21</w:t>
            </w:r>
          </w:p>
        </w:tc>
        <w:tc>
          <w:tcPr>
            <w:tcW w:w="2700" w:type="dxa"/>
            <w:gridSpan w:val="2"/>
          </w:tcPr>
          <w:p w:rsidR="00B528A4" w:rsidRPr="007C595C" w:rsidRDefault="00B528A4" w:rsidP="00222CA5">
            <w:r w:rsidRPr="007C595C">
              <w:t xml:space="preserve">Никитюк С.Д. МБОУ ДОД «ДЮСШ» </w:t>
            </w:r>
          </w:p>
          <w:p w:rsidR="00B528A4" w:rsidRPr="007C595C" w:rsidRDefault="00B528A4" w:rsidP="00222CA5"/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222CA5">
            <w:r w:rsidRPr="007C595C">
              <w:t>12</w:t>
            </w:r>
          </w:p>
        </w:tc>
        <w:tc>
          <w:tcPr>
            <w:tcW w:w="3852" w:type="dxa"/>
          </w:tcPr>
          <w:p w:rsidR="00B528A4" w:rsidRPr="007C595C" w:rsidRDefault="00B528A4" w:rsidP="00BA71AC">
            <w:r w:rsidRPr="007C595C">
              <w:t xml:space="preserve">Новогоднее первенство ДЮСШ по волейболу среди обучающихся  </w:t>
            </w:r>
            <w:r>
              <w:t xml:space="preserve"> </w:t>
            </w:r>
            <w:r w:rsidRPr="007C595C">
              <w:t>2005-2008 гг.р.</w:t>
            </w:r>
          </w:p>
        </w:tc>
        <w:tc>
          <w:tcPr>
            <w:tcW w:w="1620" w:type="dxa"/>
            <w:gridSpan w:val="2"/>
          </w:tcPr>
          <w:p w:rsidR="00B528A4" w:rsidRPr="007C595C" w:rsidRDefault="00B528A4" w:rsidP="00222CA5">
            <w:pPr>
              <w:jc w:val="center"/>
            </w:pPr>
            <w:r w:rsidRPr="007C595C">
              <w:t>19.12.</w:t>
            </w:r>
          </w:p>
          <w:p w:rsidR="00B528A4" w:rsidRPr="007C595C" w:rsidRDefault="00B528A4" w:rsidP="00222CA5">
            <w:pPr>
              <w:jc w:val="center"/>
            </w:pPr>
            <w:r w:rsidRPr="007C595C">
              <w:t>15.00</w:t>
            </w:r>
          </w:p>
          <w:p w:rsidR="00B528A4" w:rsidRPr="007C595C" w:rsidRDefault="00B528A4" w:rsidP="00222CA5">
            <w:pPr>
              <w:jc w:val="center"/>
            </w:pPr>
          </w:p>
        </w:tc>
        <w:tc>
          <w:tcPr>
            <w:tcW w:w="1980" w:type="dxa"/>
          </w:tcPr>
          <w:p w:rsidR="00B528A4" w:rsidRPr="007C595C" w:rsidRDefault="00B528A4" w:rsidP="007C595C">
            <w:pPr>
              <w:jc w:val="center"/>
            </w:pPr>
            <w:r w:rsidRPr="007C595C">
              <w:t>МБОУ ДОД  «ДЮСШ»</w:t>
            </w:r>
          </w:p>
          <w:p w:rsidR="00B528A4" w:rsidRDefault="00B528A4" w:rsidP="007C595C">
            <w:pPr>
              <w:jc w:val="center"/>
            </w:pPr>
            <w:r w:rsidRPr="007C595C">
              <w:t>ул. Космонавтов,21</w:t>
            </w:r>
          </w:p>
          <w:p w:rsidR="00B528A4" w:rsidRPr="007C595C" w:rsidRDefault="00B528A4" w:rsidP="007C595C">
            <w:pPr>
              <w:jc w:val="center"/>
            </w:pPr>
          </w:p>
        </w:tc>
        <w:tc>
          <w:tcPr>
            <w:tcW w:w="2700" w:type="dxa"/>
            <w:gridSpan w:val="2"/>
          </w:tcPr>
          <w:p w:rsidR="00B528A4" w:rsidRPr="007C595C" w:rsidRDefault="00B528A4" w:rsidP="00222CA5">
            <w:r w:rsidRPr="007C595C">
              <w:t xml:space="preserve">Никитюк С.Д. МБОУ ДОД «ДЮСШ» </w:t>
            </w:r>
          </w:p>
          <w:p w:rsidR="00B528A4" w:rsidRPr="007C595C" w:rsidRDefault="00B528A4" w:rsidP="00222CA5"/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222CA5">
            <w:r w:rsidRPr="007C595C">
              <w:t>13</w:t>
            </w:r>
          </w:p>
        </w:tc>
        <w:tc>
          <w:tcPr>
            <w:tcW w:w="3852" w:type="dxa"/>
          </w:tcPr>
          <w:p w:rsidR="00B528A4" w:rsidRPr="007C595C" w:rsidRDefault="00B528A4" w:rsidP="00BA71AC">
            <w:r w:rsidRPr="007C595C">
              <w:t xml:space="preserve">«Блиц – поколений» соревнования по шахматам  среди обучающихся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C595C">
                <w:t>2004 г</w:t>
              </w:r>
            </w:smartTag>
            <w:r w:rsidRPr="007C595C">
              <w:t>.р. и старше и  выпускников ДЮСШ.</w:t>
            </w:r>
          </w:p>
        </w:tc>
        <w:tc>
          <w:tcPr>
            <w:tcW w:w="1620" w:type="dxa"/>
            <w:gridSpan w:val="2"/>
          </w:tcPr>
          <w:p w:rsidR="00B528A4" w:rsidRPr="007C595C" w:rsidRDefault="00B528A4" w:rsidP="00222CA5">
            <w:pPr>
              <w:jc w:val="center"/>
            </w:pPr>
            <w:r w:rsidRPr="007C595C">
              <w:t>19.12.</w:t>
            </w:r>
          </w:p>
          <w:p w:rsidR="00B528A4" w:rsidRPr="007C595C" w:rsidRDefault="00B528A4" w:rsidP="00222CA5">
            <w:pPr>
              <w:jc w:val="center"/>
            </w:pPr>
            <w:r w:rsidRPr="007C595C">
              <w:t>17.00</w:t>
            </w:r>
          </w:p>
        </w:tc>
        <w:tc>
          <w:tcPr>
            <w:tcW w:w="1980" w:type="dxa"/>
          </w:tcPr>
          <w:p w:rsidR="00B528A4" w:rsidRPr="007C595C" w:rsidRDefault="00B528A4" w:rsidP="007C595C">
            <w:pPr>
              <w:jc w:val="center"/>
            </w:pPr>
            <w:r w:rsidRPr="007C595C">
              <w:t>МБОУ ДОД  «ДЮСШ»</w:t>
            </w:r>
          </w:p>
          <w:p w:rsidR="00B528A4" w:rsidRPr="007C595C" w:rsidRDefault="00B528A4" w:rsidP="007C595C">
            <w:pPr>
              <w:jc w:val="center"/>
            </w:pPr>
            <w:r w:rsidRPr="007C595C">
              <w:t>«Белая ладья»</w:t>
            </w:r>
          </w:p>
          <w:p w:rsidR="00B528A4" w:rsidRPr="007C595C" w:rsidRDefault="00B528A4" w:rsidP="006D2E46"/>
        </w:tc>
        <w:tc>
          <w:tcPr>
            <w:tcW w:w="2700" w:type="dxa"/>
            <w:gridSpan w:val="2"/>
          </w:tcPr>
          <w:p w:rsidR="00B528A4" w:rsidRPr="007C595C" w:rsidRDefault="00B528A4" w:rsidP="00222CA5">
            <w:r w:rsidRPr="007C595C">
              <w:t xml:space="preserve">Никитюк С.Д. МБОУ ДОД «ДЮСШ» </w:t>
            </w:r>
          </w:p>
          <w:p w:rsidR="00B528A4" w:rsidRPr="007C595C" w:rsidRDefault="00B528A4" w:rsidP="00222CA5"/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222CA5">
            <w:r w:rsidRPr="007C595C">
              <w:t>14</w:t>
            </w:r>
          </w:p>
        </w:tc>
        <w:tc>
          <w:tcPr>
            <w:tcW w:w="3852" w:type="dxa"/>
          </w:tcPr>
          <w:p w:rsidR="00B528A4" w:rsidRPr="007C595C" w:rsidRDefault="00B528A4" w:rsidP="00222CA5">
            <w:r w:rsidRPr="007C595C">
              <w:t xml:space="preserve">Первенство города по парковому ориентированию </w:t>
            </w:r>
          </w:p>
          <w:p w:rsidR="00B528A4" w:rsidRPr="007C595C" w:rsidRDefault="00B528A4" w:rsidP="00222CA5">
            <w:pPr>
              <w:jc w:val="both"/>
              <w:rPr>
                <w:bCs/>
              </w:rPr>
            </w:pPr>
            <w:r w:rsidRPr="007C595C">
              <w:t>«Приз Деда Мороза»</w:t>
            </w:r>
          </w:p>
        </w:tc>
        <w:tc>
          <w:tcPr>
            <w:tcW w:w="1620" w:type="dxa"/>
            <w:gridSpan w:val="2"/>
          </w:tcPr>
          <w:p w:rsidR="00B528A4" w:rsidRPr="007C595C" w:rsidRDefault="00B528A4" w:rsidP="00222CA5">
            <w:pPr>
              <w:jc w:val="center"/>
            </w:pPr>
            <w:r w:rsidRPr="007C595C">
              <w:t>26.12.</w:t>
            </w:r>
          </w:p>
          <w:p w:rsidR="00B528A4" w:rsidRPr="007C595C" w:rsidRDefault="00B528A4" w:rsidP="00222CA5">
            <w:pPr>
              <w:jc w:val="center"/>
            </w:pPr>
            <w:r w:rsidRPr="007C595C">
              <w:t>14.00</w:t>
            </w:r>
          </w:p>
        </w:tc>
        <w:tc>
          <w:tcPr>
            <w:tcW w:w="1980" w:type="dxa"/>
          </w:tcPr>
          <w:p w:rsidR="00B528A4" w:rsidRPr="007C595C" w:rsidRDefault="00B528A4" w:rsidP="007C595C">
            <w:pPr>
              <w:jc w:val="center"/>
              <w:rPr>
                <w:sz w:val="18"/>
                <w:szCs w:val="18"/>
              </w:rPr>
            </w:pPr>
            <w:r w:rsidRPr="007C595C">
              <w:t>Больничный городок</w:t>
            </w:r>
          </w:p>
        </w:tc>
        <w:tc>
          <w:tcPr>
            <w:tcW w:w="2700" w:type="dxa"/>
            <w:gridSpan w:val="2"/>
          </w:tcPr>
          <w:p w:rsidR="00B528A4" w:rsidRPr="007C595C" w:rsidRDefault="00B528A4" w:rsidP="00222CA5">
            <w:r w:rsidRPr="007C595C">
              <w:t>Маханьков А.П.</w:t>
            </w:r>
          </w:p>
          <w:p w:rsidR="00B528A4" w:rsidRPr="007C595C" w:rsidRDefault="00B528A4" w:rsidP="00222CA5">
            <w:r w:rsidRPr="007C595C">
              <w:t>МБОУ ДОД ДДЮТиЭ «Ювента</w:t>
            </w:r>
          </w:p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222CA5">
            <w:r w:rsidRPr="007C595C">
              <w:t>15</w:t>
            </w:r>
          </w:p>
        </w:tc>
        <w:tc>
          <w:tcPr>
            <w:tcW w:w="3852" w:type="dxa"/>
          </w:tcPr>
          <w:p w:rsidR="00B528A4" w:rsidRPr="007C595C" w:rsidRDefault="00B528A4" w:rsidP="00222CA5">
            <w:pPr>
              <w:jc w:val="both"/>
            </w:pPr>
            <w:r w:rsidRPr="007C595C">
              <w:t>Приз «Деда Мороза» по скалолазанию</w:t>
            </w:r>
          </w:p>
        </w:tc>
        <w:tc>
          <w:tcPr>
            <w:tcW w:w="1620" w:type="dxa"/>
            <w:gridSpan w:val="2"/>
          </w:tcPr>
          <w:p w:rsidR="00B528A4" w:rsidRPr="007C595C" w:rsidRDefault="00B528A4" w:rsidP="00222CA5">
            <w:pPr>
              <w:jc w:val="center"/>
            </w:pPr>
            <w:r w:rsidRPr="007C595C">
              <w:t>27.12.</w:t>
            </w:r>
          </w:p>
          <w:p w:rsidR="00B528A4" w:rsidRPr="007C595C" w:rsidRDefault="00B528A4" w:rsidP="00222CA5">
            <w:pPr>
              <w:jc w:val="center"/>
            </w:pPr>
            <w:r w:rsidRPr="007C595C">
              <w:t>11.00</w:t>
            </w:r>
          </w:p>
        </w:tc>
        <w:tc>
          <w:tcPr>
            <w:tcW w:w="1980" w:type="dxa"/>
          </w:tcPr>
          <w:p w:rsidR="00B528A4" w:rsidRPr="007C595C" w:rsidRDefault="00B528A4" w:rsidP="007C595C">
            <w:pPr>
              <w:jc w:val="center"/>
            </w:pPr>
            <w:r w:rsidRPr="007C595C">
              <w:t>Спортивный зал,</w:t>
            </w:r>
          </w:p>
          <w:p w:rsidR="00B528A4" w:rsidRPr="007C595C" w:rsidRDefault="00B528A4" w:rsidP="007C595C">
            <w:pPr>
              <w:jc w:val="center"/>
              <w:rPr>
                <w:sz w:val="18"/>
                <w:szCs w:val="18"/>
              </w:rPr>
            </w:pPr>
            <w:r w:rsidRPr="007C595C">
              <w:t>ул. Мира, 5</w:t>
            </w:r>
          </w:p>
        </w:tc>
        <w:tc>
          <w:tcPr>
            <w:tcW w:w="2700" w:type="dxa"/>
            <w:gridSpan w:val="2"/>
          </w:tcPr>
          <w:p w:rsidR="00B528A4" w:rsidRPr="007C595C" w:rsidRDefault="00B528A4" w:rsidP="00222CA5">
            <w:r w:rsidRPr="007C595C">
              <w:t>Маханьков А.П.</w:t>
            </w:r>
          </w:p>
          <w:p w:rsidR="00B528A4" w:rsidRPr="007C595C" w:rsidRDefault="00B528A4" w:rsidP="00222CA5">
            <w:r w:rsidRPr="007C595C">
              <w:t>МБОУ ДОД ДДЮТиЭ «Ювента</w:t>
            </w:r>
          </w:p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222CA5">
            <w:r w:rsidRPr="007C595C">
              <w:t>16</w:t>
            </w:r>
          </w:p>
        </w:tc>
        <w:tc>
          <w:tcPr>
            <w:tcW w:w="3852" w:type="dxa"/>
          </w:tcPr>
          <w:p w:rsidR="00B528A4" w:rsidRPr="007C595C" w:rsidRDefault="00B528A4" w:rsidP="006D2E46">
            <w:r w:rsidRPr="007C595C">
              <w:t xml:space="preserve">Открытое первенство ДЮСШ «Новогодняя лыжная гонка» среди обучающихся 1998-2007 г.р., 2008 г.р. и моложе. </w:t>
            </w:r>
          </w:p>
        </w:tc>
        <w:tc>
          <w:tcPr>
            <w:tcW w:w="1620" w:type="dxa"/>
            <w:gridSpan w:val="2"/>
          </w:tcPr>
          <w:p w:rsidR="00B528A4" w:rsidRPr="007C595C" w:rsidRDefault="00B528A4" w:rsidP="00222CA5">
            <w:pPr>
              <w:jc w:val="center"/>
            </w:pPr>
            <w:r w:rsidRPr="007C595C">
              <w:t>27.12.</w:t>
            </w:r>
          </w:p>
          <w:p w:rsidR="00B528A4" w:rsidRPr="007C595C" w:rsidRDefault="00B528A4" w:rsidP="00222CA5">
            <w:pPr>
              <w:jc w:val="center"/>
            </w:pPr>
            <w:r w:rsidRPr="007C595C">
              <w:t>12.00</w:t>
            </w:r>
          </w:p>
        </w:tc>
        <w:tc>
          <w:tcPr>
            <w:tcW w:w="1980" w:type="dxa"/>
          </w:tcPr>
          <w:p w:rsidR="00B528A4" w:rsidRPr="007C595C" w:rsidRDefault="00B528A4" w:rsidP="006D2E46">
            <w:pPr>
              <w:jc w:val="center"/>
            </w:pPr>
            <w:r w:rsidRPr="007C595C">
              <w:t>МБОУ ДОД  «ДЮСШ»</w:t>
            </w:r>
          </w:p>
          <w:p w:rsidR="00B528A4" w:rsidRPr="007C595C" w:rsidRDefault="00B528A4" w:rsidP="007C595C">
            <w:pPr>
              <w:jc w:val="center"/>
            </w:pPr>
            <w:r w:rsidRPr="007C595C">
              <w:rPr>
                <w:sz w:val="22"/>
                <w:szCs w:val="22"/>
              </w:rPr>
              <w:t>ул.Ленинградская, 8 (л\б «Малахит»)</w:t>
            </w:r>
          </w:p>
        </w:tc>
        <w:tc>
          <w:tcPr>
            <w:tcW w:w="2700" w:type="dxa"/>
            <w:gridSpan w:val="2"/>
          </w:tcPr>
          <w:p w:rsidR="00B528A4" w:rsidRPr="007C595C" w:rsidRDefault="00B528A4" w:rsidP="00222CA5">
            <w:r w:rsidRPr="007C595C">
              <w:t xml:space="preserve">Никитюк С.Д. МБОУ ДОД «ДЮСШ» </w:t>
            </w:r>
          </w:p>
          <w:p w:rsidR="00B528A4" w:rsidRPr="007C595C" w:rsidRDefault="00B528A4" w:rsidP="00222CA5"/>
          <w:p w:rsidR="00B528A4" w:rsidRPr="007C595C" w:rsidRDefault="00B528A4" w:rsidP="00222CA5"/>
        </w:tc>
      </w:tr>
      <w:tr w:rsidR="00B528A4" w:rsidRPr="00E06AF1" w:rsidTr="00040BF5">
        <w:tc>
          <w:tcPr>
            <w:tcW w:w="648" w:type="dxa"/>
          </w:tcPr>
          <w:p w:rsidR="00B528A4" w:rsidRPr="007C595C" w:rsidRDefault="00B528A4" w:rsidP="00222CA5">
            <w:r w:rsidRPr="007C595C">
              <w:t>17</w:t>
            </w:r>
          </w:p>
        </w:tc>
        <w:tc>
          <w:tcPr>
            <w:tcW w:w="3852" w:type="dxa"/>
          </w:tcPr>
          <w:p w:rsidR="00B528A4" w:rsidRPr="007C595C" w:rsidRDefault="00B528A4" w:rsidP="00222CA5">
            <w:r w:rsidRPr="007C595C">
              <w:t xml:space="preserve">Новогодние мероприятия для школ и предприятий города </w:t>
            </w:r>
          </w:p>
          <w:p w:rsidR="00B528A4" w:rsidRPr="007C595C" w:rsidRDefault="00B528A4" w:rsidP="00222CA5">
            <w:pPr>
              <w:rPr>
                <w:b/>
              </w:rPr>
            </w:pPr>
            <w:r w:rsidRPr="007C595C">
              <w:t xml:space="preserve">«В гостях у сказки» </w:t>
            </w:r>
          </w:p>
          <w:p w:rsidR="00B528A4" w:rsidRDefault="00B528A4" w:rsidP="00222CA5">
            <w:pPr>
              <w:rPr>
                <w:b/>
              </w:rPr>
            </w:pPr>
          </w:p>
          <w:p w:rsidR="00B528A4" w:rsidRPr="007C595C" w:rsidRDefault="00B528A4" w:rsidP="00222CA5">
            <w:pPr>
              <w:rPr>
                <w:b/>
              </w:rPr>
            </w:pPr>
          </w:p>
          <w:p w:rsidR="00B528A4" w:rsidRPr="007C595C" w:rsidRDefault="00B528A4" w:rsidP="00BA71AC">
            <w:pPr>
              <w:rPr>
                <w:bCs/>
              </w:rPr>
            </w:pPr>
            <w:r w:rsidRPr="007C595C">
              <w:t>Проведение новогодних мероприятий в рамках выставки «Зимние фантазии» по заявкам школ города «Новый год шагает по планете»</w:t>
            </w:r>
          </w:p>
        </w:tc>
        <w:tc>
          <w:tcPr>
            <w:tcW w:w="1620" w:type="dxa"/>
            <w:gridSpan w:val="2"/>
          </w:tcPr>
          <w:p w:rsidR="00B528A4" w:rsidRPr="007C595C" w:rsidRDefault="00B528A4" w:rsidP="00222CA5">
            <w:pPr>
              <w:jc w:val="center"/>
            </w:pPr>
            <w:r w:rsidRPr="007C595C">
              <w:t>23.12. - 30.12.</w:t>
            </w:r>
          </w:p>
          <w:p w:rsidR="00B528A4" w:rsidRPr="007C595C" w:rsidRDefault="00B528A4" w:rsidP="00222CA5">
            <w:pPr>
              <w:jc w:val="center"/>
            </w:pPr>
            <w:r w:rsidRPr="007C595C">
              <w:t xml:space="preserve"> (по графику)</w:t>
            </w:r>
          </w:p>
          <w:p w:rsidR="00B528A4" w:rsidRPr="007C595C" w:rsidRDefault="00B528A4" w:rsidP="00222CA5">
            <w:pPr>
              <w:jc w:val="center"/>
            </w:pPr>
          </w:p>
          <w:p w:rsidR="00B528A4" w:rsidRPr="007C595C" w:rsidRDefault="00B528A4" w:rsidP="00222CA5">
            <w:pPr>
              <w:jc w:val="center"/>
            </w:pPr>
          </w:p>
          <w:p w:rsidR="00B528A4" w:rsidRPr="007C595C" w:rsidRDefault="00B528A4" w:rsidP="00222CA5">
            <w:pPr>
              <w:jc w:val="center"/>
            </w:pPr>
          </w:p>
          <w:p w:rsidR="00B528A4" w:rsidRPr="007C595C" w:rsidRDefault="00B528A4" w:rsidP="007C595C">
            <w:pPr>
              <w:jc w:val="center"/>
            </w:pPr>
            <w:r w:rsidRPr="007C595C">
              <w:t>с 24.12.</w:t>
            </w:r>
          </w:p>
        </w:tc>
        <w:tc>
          <w:tcPr>
            <w:tcW w:w="1980" w:type="dxa"/>
          </w:tcPr>
          <w:p w:rsidR="00B528A4" w:rsidRPr="007C595C" w:rsidRDefault="00B528A4" w:rsidP="007C595C">
            <w:pPr>
              <w:jc w:val="center"/>
            </w:pPr>
            <w:r w:rsidRPr="007C595C">
              <w:t>МБОУДО «ДДТ»</w:t>
            </w:r>
          </w:p>
          <w:p w:rsidR="00B528A4" w:rsidRPr="007C595C" w:rsidRDefault="00B528A4" w:rsidP="007C595C">
            <w:pPr>
              <w:jc w:val="center"/>
            </w:pPr>
            <w:r w:rsidRPr="007C595C">
              <w:t>ул. Солнечная, д. 25а</w:t>
            </w:r>
          </w:p>
          <w:p w:rsidR="00B528A4" w:rsidRPr="007C595C" w:rsidRDefault="00B528A4" w:rsidP="007C595C">
            <w:pPr>
              <w:jc w:val="center"/>
            </w:pPr>
          </w:p>
          <w:p w:rsidR="00B528A4" w:rsidRPr="007C595C" w:rsidRDefault="00B528A4" w:rsidP="00040BF5"/>
          <w:p w:rsidR="00B528A4" w:rsidRPr="007C595C" w:rsidRDefault="00B528A4" w:rsidP="007C595C">
            <w:pPr>
              <w:jc w:val="center"/>
            </w:pPr>
            <w:r w:rsidRPr="007C595C">
              <w:t>МБОУДО «ЦРТ» ул.Молодёжная, 5</w:t>
            </w:r>
          </w:p>
        </w:tc>
        <w:tc>
          <w:tcPr>
            <w:tcW w:w="2700" w:type="dxa"/>
            <w:gridSpan w:val="2"/>
          </w:tcPr>
          <w:p w:rsidR="00B528A4" w:rsidRPr="007C595C" w:rsidRDefault="00B528A4" w:rsidP="009C5E1C">
            <w:r w:rsidRPr="007C595C">
              <w:t>Шулегина Е.К.</w:t>
            </w:r>
          </w:p>
          <w:p w:rsidR="00B528A4" w:rsidRPr="007C595C" w:rsidRDefault="00B528A4" w:rsidP="009C5E1C">
            <w:r w:rsidRPr="007C595C">
              <w:t>МБОУДО «ДДТ»</w:t>
            </w:r>
          </w:p>
          <w:p w:rsidR="00B528A4" w:rsidRPr="007C595C" w:rsidRDefault="00B528A4" w:rsidP="009C5E1C"/>
          <w:p w:rsidR="00B528A4" w:rsidRPr="007C595C" w:rsidRDefault="00B528A4" w:rsidP="009C5E1C"/>
          <w:p w:rsidR="00B528A4" w:rsidRPr="007C595C" w:rsidRDefault="00B528A4" w:rsidP="009C5E1C"/>
          <w:p w:rsidR="00B528A4" w:rsidRPr="007C595C" w:rsidRDefault="00B528A4" w:rsidP="009C5E1C"/>
          <w:p w:rsidR="00B528A4" w:rsidRPr="007C595C" w:rsidRDefault="00B528A4" w:rsidP="009C5E1C">
            <w:r w:rsidRPr="007C595C">
              <w:t>Бедная Л.З.</w:t>
            </w:r>
          </w:p>
          <w:p w:rsidR="00B528A4" w:rsidRPr="007C595C" w:rsidRDefault="00B528A4" w:rsidP="009C5E1C">
            <w:r w:rsidRPr="007C595C">
              <w:t>МБОУДО «ЦРТ»</w:t>
            </w:r>
          </w:p>
          <w:p w:rsidR="00B528A4" w:rsidRPr="007C595C" w:rsidRDefault="00B528A4" w:rsidP="009C5E1C"/>
        </w:tc>
      </w:tr>
    </w:tbl>
    <w:p w:rsidR="00B528A4" w:rsidRPr="00E06AF1" w:rsidRDefault="00B528A4" w:rsidP="00812509"/>
    <w:sectPr w:rsidR="00B528A4" w:rsidRPr="00E06AF1" w:rsidSect="00040BF5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7AC"/>
    <w:multiLevelType w:val="multilevel"/>
    <w:tmpl w:val="5BDEC7DA"/>
    <w:lvl w:ilvl="0">
      <w:start w:val="30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503D9C"/>
    <w:multiLevelType w:val="multilevel"/>
    <w:tmpl w:val="ABFE9C96"/>
    <w:lvl w:ilvl="0">
      <w:start w:val="1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2">
      <w:start w:val="6"/>
      <w:numFmt w:val="decimalZero"/>
      <w:lvlText w:val="%1.%2.%3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CE3132D"/>
    <w:multiLevelType w:val="hybridMultilevel"/>
    <w:tmpl w:val="01E89A2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A00A7"/>
    <w:multiLevelType w:val="hybridMultilevel"/>
    <w:tmpl w:val="E9109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9E6BD0"/>
    <w:multiLevelType w:val="multilevel"/>
    <w:tmpl w:val="CF8812CA"/>
    <w:lvl w:ilvl="0">
      <w:start w:val="2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7C52E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BC002F0"/>
    <w:multiLevelType w:val="multilevel"/>
    <w:tmpl w:val="BFB8939C"/>
    <w:lvl w:ilvl="0">
      <w:start w:val="9"/>
      <w:numFmt w:val="decimalZero"/>
      <w:lvlText w:val="%1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2">
      <w:start w:val="6"/>
      <w:numFmt w:val="decimalZero"/>
      <w:lvlText w:val="%1.%2.%3."/>
      <w:lvlJc w:val="left"/>
      <w:pPr>
        <w:tabs>
          <w:tab w:val="num" w:pos="1440"/>
        </w:tabs>
        <w:ind w:left="1440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4BCB60A0"/>
    <w:multiLevelType w:val="hybridMultilevel"/>
    <w:tmpl w:val="D05C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5978C3"/>
    <w:multiLevelType w:val="hybridMultilevel"/>
    <w:tmpl w:val="E9109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B15058"/>
    <w:multiLevelType w:val="hybridMultilevel"/>
    <w:tmpl w:val="5AC6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1E2AE2"/>
    <w:multiLevelType w:val="hybridMultilevel"/>
    <w:tmpl w:val="BA62E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6A1EF4"/>
    <w:multiLevelType w:val="hybridMultilevel"/>
    <w:tmpl w:val="F6E42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BA5BFD"/>
    <w:multiLevelType w:val="hybridMultilevel"/>
    <w:tmpl w:val="6EDAF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017E44"/>
    <w:multiLevelType w:val="multilevel"/>
    <w:tmpl w:val="AA480610"/>
    <w:lvl w:ilvl="0">
      <w:start w:val="7"/>
      <w:numFmt w:val="decimalZero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12"/>
      <w:numFmt w:val="decimal"/>
      <w:lvlText w:val="%1.%2-"/>
      <w:lvlJc w:val="left"/>
      <w:pPr>
        <w:tabs>
          <w:tab w:val="num" w:pos="990"/>
        </w:tabs>
        <w:ind w:left="990" w:hanging="750"/>
      </w:pPr>
      <w:rPr>
        <w:rFonts w:cs="Times New Roman"/>
      </w:rPr>
    </w:lvl>
    <w:lvl w:ilvl="2">
      <w:start w:val="1"/>
      <w:numFmt w:val="decimal"/>
      <w:lvlText w:val="%1.%2-%3."/>
      <w:lvlJc w:val="left"/>
      <w:pPr>
        <w:tabs>
          <w:tab w:val="num" w:pos="1230"/>
        </w:tabs>
        <w:ind w:left="1230" w:hanging="750"/>
      </w:pPr>
      <w:rPr>
        <w:rFonts w:cs="Times New Roman"/>
      </w:rPr>
    </w:lvl>
    <w:lvl w:ilvl="3">
      <w:start w:val="1"/>
      <w:numFmt w:val="decimal"/>
      <w:lvlText w:val="%1.%2-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lvlText w:val="%1.%2-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lvlText w:val="%1.%2-%3.%4.%5.%6."/>
      <w:lvlJc w:val="left"/>
      <w:pPr>
        <w:tabs>
          <w:tab w:val="num" w:pos="2640"/>
        </w:tabs>
        <w:ind w:left="2640" w:hanging="1440"/>
      </w:pPr>
      <w:rPr>
        <w:rFonts w:cs="Times New Roman"/>
      </w:rPr>
    </w:lvl>
    <w:lvl w:ilvl="6">
      <w:start w:val="1"/>
      <w:numFmt w:val="decimal"/>
      <w:lvlText w:val="%1.%2-%3.%4.%5.%6.%7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7">
      <w:start w:val="1"/>
      <w:numFmt w:val="decimal"/>
      <w:lvlText w:val="%1.%2-%3.%4.%5.%6.%7.%8."/>
      <w:lvlJc w:val="left"/>
      <w:pPr>
        <w:tabs>
          <w:tab w:val="num" w:pos="3480"/>
        </w:tabs>
        <w:ind w:left="3480" w:hanging="1800"/>
      </w:pPr>
      <w:rPr>
        <w:rFonts w:cs="Times New Roman"/>
      </w:rPr>
    </w:lvl>
    <w:lvl w:ilvl="8">
      <w:start w:val="1"/>
      <w:numFmt w:val="decimal"/>
      <w:lvlText w:val="%1.%2-%3.%4.%5.%6.%7.%8.%9."/>
      <w:lvlJc w:val="left"/>
      <w:pPr>
        <w:tabs>
          <w:tab w:val="num" w:pos="3720"/>
        </w:tabs>
        <w:ind w:left="3720" w:hanging="1800"/>
      </w:pPr>
      <w:rPr>
        <w:rFonts w:cs="Times New Roman"/>
      </w:rPr>
    </w:lvl>
  </w:abstractNum>
  <w:abstractNum w:abstractNumId="14">
    <w:nsid w:val="61733A69"/>
    <w:multiLevelType w:val="hybridMultilevel"/>
    <w:tmpl w:val="7EE46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2708B3"/>
    <w:multiLevelType w:val="multilevel"/>
    <w:tmpl w:val="05E4445C"/>
    <w:lvl w:ilvl="0">
      <w:start w:val="14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/>
      </w:rPr>
    </w:lvl>
    <w:lvl w:ilvl="1">
      <w:start w:val="2"/>
      <w:numFmt w:val="decimalZero"/>
      <w:lvlText w:val="%1.%2."/>
      <w:lvlJc w:val="left"/>
      <w:pPr>
        <w:tabs>
          <w:tab w:val="num" w:pos="1050"/>
        </w:tabs>
        <w:ind w:left="1050" w:hanging="1020"/>
      </w:pPr>
      <w:rPr>
        <w:rFonts w:cs="Times New Roman"/>
      </w:rPr>
    </w:lvl>
    <w:lvl w:ilvl="2">
      <w:start w:val="7"/>
      <w:numFmt w:val="decimalZero"/>
      <w:lvlText w:val="%1.%2.%3."/>
      <w:lvlJc w:val="left"/>
      <w:pPr>
        <w:tabs>
          <w:tab w:val="num" w:pos="1080"/>
        </w:tabs>
        <w:ind w:left="1080" w:hanging="10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cs="Times New Roman"/>
      </w:rPr>
    </w:lvl>
  </w:abstractNum>
  <w:abstractNum w:abstractNumId="16">
    <w:nsid w:val="64420AE5"/>
    <w:multiLevelType w:val="hybridMultilevel"/>
    <w:tmpl w:val="D3B66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434F88"/>
    <w:multiLevelType w:val="hybridMultilevel"/>
    <w:tmpl w:val="E1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495E6C"/>
    <w:multiLevelType w:val="hybridMultilevel"/>
    <w:tmpl w:val="EC24A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3E0F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1">
    <w:nsid w:val="767A08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87918C6"/>
    <w:multiLevelType w:val="multilevel"/>
    <w:tmpl w:val="AA1EAB68"/>
    <w:lvl w:ilvl="0">
      <w:start w:val="2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7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/>
      </w:rPr>
    </w:lvl>
  </w:abstractNum>
  <w:abstractNum w:abstractNumId="23">
    <w:nsid w:val="7F5C37C7"/>
    <w:multiLevelType w:val="multilevel"/>
    <w:tmpl w:val="54944B88"/>
    <w:lvl w:ilvl="0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54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>
    <w:nsid w:val="7FDC6E1D"/>
    <w:multiLevelType w:val="multilevel"/>
    <w:tmpl w:val="779E48F2"/>
    <w:lvl w:ilvl="0">
      <w:start w:val="2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  <w:lvlOverride w:ilvl="0">
      <w:startOverride w:val="9"/>
    </w:lvlOverride>
    <w:lvlOverride w:ilvl="1">
      <w:startOverride w:val="1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5"/>
    </w:lvlOverride>
    <w:lvlOverride w:ilvl="1">
      <w:startOverride w:val="1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2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7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19"/>
  </w:num>
  <w:num w:numId="7">
    <w:abstractNumId w:val="21"/>
    <w:lvlOverride w:ilvl="0">
      <w:startOverride w:val="1"/>
    </w:lvlOverride>
  </w:num>
  <w:num w:numId="8">
    <w:abstractNumId w:val="15"/>
    <w:lvlOverride w:ilvl="0">
      <w:startOverride w:val="14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4"/>
  </w:num>
  <w:num w:numId="12">
    <w:abstractNumId w:val="16"/>
  </w:num>
  <w:num w:numId="13">
    <w:abstractNumId w:val="18"/>
  </w:num>
  <w:num w:numId="14">
    <w:abstractNumId w:val="12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"/>
  </w:num>
  <w:num w:numId="19">
    <w:abstractNumId w:val="9"/>
  </w:num>
  <w:num w:numId="20">
    <w:abstractNumId w:val="10"/>
  </w:num>
  <w:num w:numId="21">
    <w:abstractNumId w:val="0"/>
  </w:num>
  <w:num w:numId="22">
    <w:abstractNumId w:val="2"/>
  </w:num>
  <w:num w:numId="23">
    <w:abstractNumId w:val="17"/>
  </w:num>
  <w:num w:numId="24">
    <w:abstractNumId w:val="8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656"/>
    <w:rsid w:val="000008AB"/>
    <w:rsid w:val="00000B75"/>
    <w:rsid w:val="00005F30"/>
    <w:rsid w:val="000137CC"/>
    <w:rsid w:val="000244D8"/>
    <w:rsid w:val="00026626"/>
    <w:rsid w:val="000277DD"/>
    <w:rsid w:val="00030B19"/>
    <w:rsid w:val="000344CB"/>
    <w:rsid w:val="0003494B"/>
    <w:rsid w:val="00040BF5"/>
    <w:rsid w:val="0005040C"/>
    <w:rsid w:val="0005192D"/>
    <w:rsid w:val="0005356C"/>
    <w:rsid w:val="00055AFA"/>
    <w:rsid w:val="00062FCE"/>
    <w:rsid w:val="00064191"/>
    <w:rsid w:val="00071E00"/>
    <w:rsid w:val="00073A71"/>
    <w:rsid w:val="00077AEB"/>
    <w:rsid w:val="00080AB2"/>
    <w:rsid w:val="00081229"/>
    <w:rsid w:val="00090B01"/>
    <w:rsid w:val="000A38EB"/>
    <w:rsid w:val="000A588B"/>
    <w:rsid w:val="000A6D26"/>
    <w:rsid w:val="000B2AE0"/>
    <w:rsid w:val="000C0927"/>
    <w:rsid w:val="000C3EC4"/>
    <w:rsid w:val="000C6D8C"/>
    <w:rsid w:val="000E3450"/>
    <w:rsid w:val="000E5A97"/>
    <w:rsid w:val="000E6AE5"/>
    <w:rsid w:val="000F08C0"/>
    <w:rsid w:val="00101C5F"/>
    <w:rsid w:val="001055F8"/>
    <w:rsid w:val="00106E9A"/>
    <w:rsid w:val="00107741"/>
    <w:rsid w:val="001139D0"/>
    <w:rsid w:val="00113D67"/>
    <w:rsid w:val="00116245"/>
    <w:rsid w:val="00131937"/>
    <w:rsid w:val="0013267D"/>
    <w:rsid w:val="00136121"/>
    <w:rsid w:val="00137EA1"/>
    <w:rsid w:val="00140B0C"/>
    <w:rsid w:val="001466B5"/>
    <w:rsid w:val="00147EC3"/>
    <w:rsid w:val="00151D7D"/>
    <w:rsid w:val="00151F7A"/>
    <w:rsid w:val="001557E6"/>
    <w:rsid w:val="0015704A"/>
    <w:rsid w:val="001616AC"/>
    <w:rsid w:val="00164FE8"/>
    <w:rsid w:val="00165DCC"/>
    <w:rsid w:val="00165ED2"/>
    <w:rsid w:val="0017147C"/>
    <w:rsid w:val="00173BEF"/>
    <w:rsid w:val="001740B1"/>
    <w:rsid w:val="001756CF"/>
    <w:rsid w:val="001770FC"/>
    <w:rsid w:val="0017792F"/>
    <w:rsid w:val="0018038D"/>
    <w:rsid w:val="00183A36"/>
    <w:rsid w:val="00183E34"/>
    <w:rsid w:val="0018411C"/>
    <w:rsid w:val="001871B6"/>
    <w:rsid w:val="00191EC6"/>
    <w:rsid w:val="001920D4"/>
    <w:rsid w:val="001A0C15"/>
    <w:rsid w:val="001A16DC"/>
    <w:rsid w:val="001A2A23"/>
    <w:rsid w:val="001A4053"/>
    <w:rsid w:val="001A4F5B"/>
    <w:rsid w:val="001A60F0"/>
    <w:rsid w:val="001B0C2E"/>
    <w:rsid w:val="001B7BF5"/>
    <w:rsid w:val="001C0A1E"/>
    <w:rsid w:val="001C1546"/>
    <w:rsid w:val="001C48C3"/>
    <w:rsid w:val="001D052B"/>
    <w:rsid w:val="001D69D2"/>
    <w:rsid w:val="001E0A72"/>
    <w:rsid w:val="001E0DA0"/>
    <w:rsid w:val="001E18F7"/>
    <w:rsid w:val="001E1AE5"/>
    <w:rsid w:val="001E308F"/>
    <w:rsid w:val="001E437C"/>
    <w:rsid w:val="001F6480"/>
    <w:rsid w:val="001F7D11"/>
    <w:rsid w:val="00201FFB"/>
    <w:rsid w:val="00203B25"/>
    <w:rsid w:val="0021445B"/>
    <w:rsid w:val="00216825"/>
    <w:rsid w:val="00216A91"/>
    <w:rsid w:val="00221187"/>
    <w:rsid w:val="002227F6"/>
    <w:rsid w:val="00222CA5"/>
    <w:rsid w:val="0022564D"/>
    <w:rsid w:val="00230F13"/>
    <w:rsid w:val="00231E15"/>
    <w:rsid w:val="00231FA9"/>
    <w:rsid w:val="0023204F"/>
    <w:rsid w:val="00232F8C"/>
    <w:rsid w:val="00236832"/>
    <w:rsid w:val="0025011F"/>
    <w:rsid w:val="00251256"/>
    <w:rsid w:val="002516CE"/>
    <w:rsid w:val="002526DC"/>
    <w:rsid w:val="00255BAB"/>
    <w:rsid w:val="00255EBB"/>
    <w:rsid w:val="00261372"/>
    <w:rsid w:val="00262D17"/>
    <w:rsid w:val="00263D82"/>
    <w:rsid w:val="00264E65"/>
    <w:rsid w:val="002657C8"/>
    <w:rsid w:val="00265988"/>
    <w:rsid w:val="00266DD1"/>
    <w:rsid w:val="0027138B"/>
    <w:rsid w:val="002724A2"/>
    <w:rsid w:val="002733C9"/>
    <w:rsid w:val="00273D18"/>
    <w:rsid w:val="00273EF9"/>
    <w:rsid w:val="002746A6"/>
    <w:rsid w:val="0027485A"/>
    <w:rsid w:val="00276395"/>
    <w:rsid w:val="002764C9"/>
    <w:rsid w:val="0027767A"/>
    <w:rsid w:val="00281D6A"/>
    <w:rsid w:val="0028284B"/>
    <w:rsid w:val="002831DF"/>
    <w:rsid w:val="00285211"/>
    <w:rsid w:val="00285A1E"/>
    <w:rsid w:val="00287A9A"/>
    <w:rsid w:val="00292105"/>
    <w:rsid w:val="0029480D"/>
    <w:rsid w:val="002A50E0"/>
    <w:rsid w:val="002A5625"/>
    <w:rsid w:val="002B0159"/>
    <w:rsid w:val="002C06A2"/>
    <w:rsid w:val="002C070B"/>
    <w:rsid w:val="002C43FD"/>
    <w:rsid w:val="002C56DB"/>
    <w:rsid w:val="002D0384"/>
    <w:rsid w:val="002D1377"/>
    <w:rsid w:val="002D1AF0"/>
    <w:rsid w:val="002D3E8E"/>
    <w:rsid w:val="002D4FCB"/>
    <w:rsid w:val="002D71DC"/>
    <w:rsid w:val="002E2CCC"/>
    <w:rsid w:val="002E3A3C"/>
    <w:rsid w:val="002E4237"/>
    <w:rsid w:val="002E6663"/>
    <w:rsid w:val="002F23B7"/>
    <w:rsid w:val="002F542C"/>
    <w:rsid w:val="002F74B5"/>
    <w:rsid w:val="002F7632"/>
    <w:rsid w:val="002F7B10"/>
    <w:rsid w:val="00306DEC"/>
    <w:rsid w:val="00307A93"/>
    <w:rsid w:val="003118FD"/>
    <w:rsid w:val="00314FDA"/>
    <w:rsid w:val="00325131"/>
    <w:rsid w:val="003306B8"/>
    <w:rsid w:val="00331AA8"/>
    <w:rsid w:val="003331CE"/>
    <w:rsid w:val="00333707"/>
    <w:rsid w:val="00335210"/>
    <w:rsid w:val="00335615"/>
    <w:rsid w:val="003378FA"/>
    <w:rsid w:val="00337AF7"/>
    <w:rsid w:val="0034234D"/>
    <w:rsid w:val="003455D5"/>
    <w:rsid w:val="00345689"/>
    <w:rsid w:val="003476B7"/>
    <w:rsid w:val="00347740"/>
    <w:rsid w:val="00347F03"/>
    <w:rsid w:val="0035414E"/>
    <w:rsid w:val="00361119"/>
    <w:rsid w:val="0036114E"/>
    <w:rsid w:val="0036205F"/>
    <w:rsid w:val="00363395"/>
    <w:rsid w:val="00363A17"/>
    <w:rsid w:val="00364D76"/>
    <w:rsid w:val="003652D9"/>
    <w:rsid w:val="00365A85"/>
    <w:rsid w:val="00365B9B"/>
    <w:rsid w:val="00373D4E"/>
    <w:rsid w:val="003766A5"/>
    <w:rsid w:val="0037769B"/>
    <w:rsid w:val="003820ED"/>
    <w:rsid w:val="003834CC"/>
    <w:rsid w:val="00385AFE"/>
    <w:rsid w:val="00393262"/>
    <w:rsid w:val="0039610C"/>
    <w:rsid w:val="003971E6"/>
    <w:rsid w:val="003A218E"/>
    <w:rsid w:val="003A5E60"/>
    <w:rsid w:val="003B2E4E"/>
    <w:rsid w:val="003B7F9C"/>
    <w:rsid w:val="003C0E9D"/>
    <w:rsid w:val="003C1224"/>
    <w:rsid w:val="003C174F"/>
    <w:rsid w:val="003C3026"/>
    <w:rsid w:val="003C4E90"/>
    <w:rsid w:val="003C6161"/>
    <w:rsid w:val="003D1EA2"/>
    <w:rsid w:val="003D4CE9"/>
    <w:rsid w:val="003E08D0"/>
    <w:rsid w:val="003E2682"/>
    <w:rsid w:val="003E3654"/>
    <w:rsid w:val="003E5034"/>
    <w:rsid w:val="003E59DA"/>
    <w:rsid w:val="003F0A5D"/>
    <w:rsid w:val="003F11F8"/>
    <w:rsid w:val="003F1B3E"/>
    <w:rsid w:val="003F33C1"/>
    <w:rsid w:val="003F3DD9"/>
    <w:rsid w:val="003F448B"/>
    <w:rsid w:val="004017A4"/>
    <w:rsid w:val="0040491D"/>
    <w:rsid w:val="0040692F"/>
    <w:rsid w:val="004101BB"/>
    <w:rsid w:val="004101F2"/>
    <w:rsid w:val="0041141E"/>
    <w:rsid w:val="0041516F"/>
    <w:rsid w:val="00415A84"/>
    <w:rsid w:val="00416BCB"/>
    <w:rsid w:val="004179CF"/>
    <w:rsid w:val="00420635"/>
    <w:rsid w:val="00424550"/>
    <w:rsid w:val="00431D97"/>
    <w:rsid w:val="004327A3"/>
    <w:rsid w:val="00437BD6"/>
    <w:rsid w:val="00440811"/>
    <w:rsid w:val="00440D34"/>
    <w:rsid w:val="00441A8F"/>
    <w:rsid w:val="00444C39"/>
    <w:rsid w:val="00450172"/>
    <w:rsid w:val="00455A3F"/>
    <w:rsid w:val="0045739F"/>
    <w:rsid w:val="00457896"/>
    <w:rsid w:val="00460DD1"/>
    <w:rsid w:val="00461DB7"/>
    <w:rsid w:val="004623AF"/>
    <w:rsid w:val="00467742"/>
    <w:rsid w:val="00470755"/>
    <w:rsid w:val="004733D8"/>
    <w:rsid w:val="004736D2"/>
    <w:rsid w:val="00475DE2"/>
    <w:rsid w:val="00481C05"/>
    <w:rsid w:val="00482714"/>
    <w:rsid w:val="00483231"/>
    <w:rsid w:val="004835DA"/>
    <w:rsid w:val="00486A47"/>
    <w:rsid w:val="00492293"/>
    <w:rsid w:val="00492F6E"/>
    <w:rsid w:val="0049426B"/>
    <w:rsid w:val="0049444F"/>
    <w:rsid w:val="0049684A"/>
    <w:rsid w:val="00496D42"/>
    <w:rsid w:val="004A41D2"/>
    <w:rsid w:val="004A4CBF"/>
    <w:rsid w:val="004A6B16"/>
    <w:rsid w:val="004B114A"/>
    <w:rsid w:val="004B215A"/>
    <w:rsid w:val="004B2295"/>
    <w:rsid w:val="004B3E06"/>
    <w:rsid w:val="004B56D6"/>
    <w:rsid w:val="004C1F89"/>
    <w:rsid w:val="004C3097"/>
    <w:rsid w:val="004C33E0"/>
    <w:rsid w:val="004C347C"/>
    <w:rsid w:val="004C3ADD"/>
    <w:rsid w:val="004C73ED"/>
    <w:rsid w:val="004D0A8F"/>
    <w:rsid w:val="004D193C"/>
    <w:rsid w:val="004D1DF1"/>
    <w:rsid w:val="004D4792"/>
    <w:rsid w:val="004D526C"/>
    <w:rsid w:val="004D7F44"/>
    <w:rsid w:val="004E3493"/>
    <w:rsid w:val="004E6062"/>
    <w:rsid w:val="004E6E8A"/>
    <w:rsid w:val="004E702B"/>
    <w:rsid w:val="004E7443"/>
    <w:rsid w:val="004E749F"/>
    <w:rsid w:val="004F16ED"/>
    <w:rsid w:val="004F26DF"/>
    <w:rsid w:val="004F2863"/>
    <w:rsid w:val="004F43D2"/>
    <w:rsid w:val="004F60FA"/>
    <w:rsid w:val="00502F8B"/>
    <w:rsid w:val="00507B8A"/>
    <w:rsid w:val="00510100"/>
    <w:rsid w:val="00510E1D"/>
    <w:rsid w:val="005134BD"/>
    <w:rsid w:val="005142CA"/>
    <w:rsid w:val="00514BE6"/>
    <w:rsid w:val="00527093"/>
    <w:rsid w:val="005279DB"/>
    <w:rsid w:val="00530892"/>
    <w:rsid w:val="00530AAB"/>
    <w:rsid w:val="0053235E"/>
    <w:rsid w:val="00534298"/>
    <w:rsid w:val="00534A80"/>
    <w:rsid w:val="00545CD1"/>
    <w:rsid w:val="005510AA"/>
    <w:rsid w:val="00553149"/>
    <w:rsid w:val="00554CBD"/>
    <w:rsid w:val="00557007"/>
    <w:rsid w:val="00557479"/>
    <w:rsid w:val="00562265"/>
    <w:rsid w:val="00563CCE"/>
    <w:rsid w:val="00564070"/>
    <w:rsid w:val="00566FAC"/>
    <w:rsid w:val="005735C5"/>
    <w:rsid w:val="005737ED"/>
    <w:rsid w:val="00575C9B"/>
    <w:rsid w:val="00577978"/>
    <w:rsid w:val="00580560"/>
    <w:rsid w:val="00581F2D"/>
    <w:rsid w:val="00582D53"/>
    <w:rsid w:val="005841B5"/>
    <w:rsid w:val="00593DA6"/>
    <w:rsid w:val="00595E11"/>
    <w:rsid w:val="00596B5E"/>
    <w:rsid w:val="005A1308"/>
    <w:rsid w:val="005A18B8"/>
    <w:rsid w:val="005A49A9"/>
    <w:rsid w:val="005A6AED"/>
    <w:rsid w:val="005B061E"/>
    <w:rsid w:val="005C1941"/>
    <w:rsid w:val="005C4E92"/>
    <w:rsid w:val="005C790F"/>
    <w:rsid w:val="005C7B6C"/>
    <w:rsid w:val="005D1323"/>
    <w:rsid w:val="005D6616"/>
    <w:rsid w:val="005D6DFE"/>
    <w:rsid w:val="005D709C"/>
    <w:rsid w:val="005E0BED"/>
    <w:rsid w:val="005E3470"/>
    <w:rsid w:val="005E4514"/>
    <w:rsid w:val="005F249A"/>
    <w:rsid w:val="005F4155"/>
    <w:rsid w:val="005F599F"/>
    <w:rsid w:val="005F6B35"/>
    <w:rsid w:val="005F7CD9"/>
    <w:rsid w:val="00601FF2"/>
    <w:rsid w:val="00603E86"/>
    <w:rsid w:val="00603F1E"/>
    <w:rsid w:val="00607CED"/>
    <w:rsid w:val="00610EAD"/>
    <w:rsid w:val="00612AE0"/>
    <w:rsid w:val="00613576"/>
    <w:rsid w:val="00613770"/>
    <w:rsid w:val="00614181"/>
    <w:rsid w:val="00617408"/>
    <w:rsid w:val="00621FC1"/>
    <w:rsid w:val="0062524C"/>
    <w:rsid w:val="006305CD"/>
    <w:rsid w:val="0063299B"/>
    <w:rsid w:val="00633267"/>
    <w:rsid w:val="00641415"/>
    <w:rsid w:val="006466F4"/>
    <w:rsid w:val="00647093"/>
    <w:rsid w:val="00651683"/>
    <w:rsid w:val="00656F52"/>
    <w:rsid w:val="006578CC"/>
    <w:rsid w:val="00660206"/>
    <w:rsid w:val="00660DA8"/>
    <w:rsid w:val="00661741"/>
    <w:rsid w:val="00666E42"/>
    <w:rsid w:val="00666F33"/>
    <w:rsid w:val="00671A7E"/>
    <w:rsid w:val="00672B4A"/>
    <w:rsid w:val="0067392A"/>
    <w:rsid w:val="006745A4"/>
    <w:rsid w:val="00675518"/>
    <w:rsid w:val="00675E30"/>
    <w:rsid w:val="00677059"/>
    <w:rsid w:val="00677469"/>
    <w:rsid w:val="00680AF4"/>
    <w:rsid w:val="00682CAF"/>
    <w:rsid w:val="00692143"/>
    <w:rsid w:val="0069608D"/>
    <w:rsid w:val="00696131"/>
    <w:rsid w:val="00696534"/>
    <w:rsid w:val="006969A2"/>
    <w:rsid w:val="0069746C"/>
    <w:rsid w:val="006A232E"/>
    <w:rsid w:val="006A253A"/>
    <w:rsid w:val="006A57E4"/>
    <w:rsid w:val="006A639F"/>
    <w:rsid w:val="006B2720"/>
    <w:rsid w:val="006B3619"/>
    <w:rsid w:val="006B6C27"/>
    <w:rsid w:val="006C0CF2"/>
    <w:rsid w:val="006C3B77"/>
    <w:rsid w:val="006C4642"/>
    <w:rsid w:val="006C4C28"/>
    <w:rsid w:val="006C6BC8"/>
    <w:rsid w:val="006D0E4E"/>
    <w:rsid w:val="006D1064"/>
    <w:rsid w:val="006D15D8"/>
    <w:rsid w:val="006D2E46"/>
    <w:rsid w:val="006D2F32"/>
    <w:rsid w:val="006D51BA"/>
    <w:rsid w:val="006D6CE4"/>
    <w:rsid w:val="006E0FDD"/>
    <w:rsid w:val="006F0F55"/>
    <w:rsid w:val="006F0F9C"/>
    <w:rsid w:val="006F550C"/>
    <w:rsid w:val="006F6D64"/>
    <w:rsid w:val="007022AA"/>
    <w:rsid w:val="0070498A"/>
    <w:rsid w:val="007102AC"/>
    <w:rsid w:val="00711684"/>
    <w:rsid w:val="00725DA0"/>
    <w:rsid w:val="007273C8"/>
    <w:rsid w:val="00727754"/>
    <w:rsid w:val="00730BA2"/>
    <w:rsid w:val="00731F8C"/>
    <w:rsid w:val="00732832"/>
    <w:rsid w:val="00733B63"/>
    <w:rsid w:val="00734FCB"/>
    <w:rsid w:val="0073547D"/>
    <w:rsid w:val="007361F6"/>
    <w:rsid w:val="007366EB"/>
    <w:rsid w:val="00740885"/>
    <w:rsid w:val="00741392"/>
    <w:rsid w:val="00742263"/>
    <w:rsid w:val="00742D2B"/>
    <w:rsid w:val="0074395C"/>
    <w:rsid w:val="00743ADA"/>
    <w:rsid w:val="00744A1C"/>
    <w:rsid w:val="00745ACE"/>
    <w:rsid w:val="00746240"/>
    <w:rsid w:val="00754A25"/>
    <w:rsid w:val="007554F3"/>
    <w:rsid w:val="007607D7"/>
    <w:rsid w:val="00765265"/>
    <w:rsid w:val="00766191"/>
    <w:rsid w:val="00766461"/>
    <w:rsid w:val="00771A64"/>
    <w:rsid w:val="00772D28"/>
    <w:rsid w:val="00773E32"/>
    <w:rsid w:val="007754D5"/>
    <w:rsid w:val="007766BA"/>
    <w:rsid w:val="007772A0"/>
    <w:rsid w:val="00786738"/>
    <w:rsid w:val="007871EC"/>
    <w:rsid w:val="00790B6A"/>
    <w:rsid w:val="00790E76"/>
    <w:rsid w:val="00791088"/>
    <w:rsid w:val="00791B4D"/>
    <w:rsid w:val="00793A8F"/>
    <w:rsid w:val="007944D1"/>
    <w:rsid w:val="007A1F55"/>
    <w:rsid w:val="007A3E20"/>
    <w:rsid w:val="007A4A87"/>
    <w:rsid w:val="007A51EB"/>
    <w:rsid w:val="007A61B2"/>
    <w:rsid w:val="007A6EBB"/>
    <w:rsid w:val="007B13CD"/>
    <w:rsid w:val="007B1D82"/>
    <w:rsid w:val="007B32D9"/>
    <w:rsid w:val="007B609A"/>
    <w:rsid w:val="007B652E"/>
    <w:rsid w:val="007B66A2"/>
    <w:rsid w:val="007B7F1A"/>
    <w:rsid w:val="007C2839"/>
    <w:rsid w:val="007C40DE"/>
    <w:rsid w:val="007C432F"/>
    <w:rsid w:val="007C595C"/>
    <w:rsid w:val="007D21C9"/>
    <w:rsid w:val="007D5C66"/>
    <w:rsid w:val="007E0B1D"/>
    <w:rsid w:val="007E0EC9"/>
    <w:rsid w:val="007E1B12"/>
    <w:rsid w:val="007E715B"/>
    <w:rsid w:val="007F16DA"/>
    <w:rsid w:val="007F4731"/>
    <w:rsid w:val="0080012A"/>
    <w:rsid w:val="00804B42"/>
    <w:rsid w:val="00805532"/>
    <w:rsid w:val="008056C9"/>
    <w:rsid w:val="00806280"/>
    <w:rsid w:val="00807F65"/>
    <w:rsid w:val="00812509"/>
    <w:rsid w:val="00813DDB"/>
    <w:rsid w:val="008223B5"/>
    <w:rsid w:val="00822F25"/>
    <w:rsid w:val="00825BAA"/>
    <w:rsid w:val="00830746"/>
    <w:rsid w:val="0083110E"/>
    <w:rsid w:val="00831D80"/>
    <w:rsid w:val="00831FEE"/>
    <w:rsid w:val="00841C76"/>
    <w:rsid w:val="0084269D"/>
    <w:rsid w:val="00843CC7"/>
    <w:rsid w:val="008471B1"/>
    <w:rsid w:val="008473B2"/>
    <w:rsid w:val="00850CE3"/>
    <w:rsid w:val="00860C97"/>
    <w:rsid w:val="00862800"/>
    <w:rsid w:val="008635CC"/>
    <w:rsid w:val="00864C6F"/>
    <w:rsid w:val="00875BF5"/>
    <w:rsid w:val="00875D10"/>
    <w:rsid w:val="00881C9D"/>
    <w:rsid w:val="008840DA"/>
    <w:rsid w:val="008846DE"/>
    <w:rsid w:val="00886800"/>
    <w:rsid w:val="008869D6"/>
    <w:rsid w:val="00887820"/>
    <w:rsid w:val="00892EB6"/>
    <w:rsid w:val="0089398A"/>
    <w:rsid w:val="008A0AD1"/>
    <w:rsid w:val="008A1D8D"/>
    <w:rsid w:val="008B062F"/>
    <w:rsid w:val="008B073C"/>
    <w:rsid w:val="008C058D"/>
    <w:rsid w:val="008C063A"/>
    <w:rsid w:val="008C0DF8"/>
    <w:rsid w:val="008C3DAC"/>
    <w:rsid w:val="008C4081"/>
    <w:rsid w:val="008C44DC"/>
    <w:rsid w:val="008D1848"/>
    <w:rsid w:val="008D4662"/>
    <w:rsid w:val="008D6696"/>
    <w:rsid w:val="008D6E80"/>
    <w:rsid w:val="008E2CE2"/>
    <w:rsid w:val="008E2F54"/>
    <w:rsid w:val="008F0266"/>
    <w:rsid w:val="008F02B7"/>
    <w:rsid w:val="008F12F5"/>
    <w:rsid w:val="008F16BD"/>
    <w:rsid w:val="00902EDA"/>
    <w:rsid w:val="00903F47"/>
    <w:rsid w:val="009045CE"/>
    <w:rsid w:val="009100E4"/>
    <w:rsid w:val="00910681"/>
    <w:rsid w:val="0091270B"/>
    <w:rsid w:val="00924DEC"/>
    <w:rsid w:val="00927FA5"/>
    <w:rsid w:val="00931D0B"/>
    <w:rsid w:val="00932A09"/>
    <w:rsid w:val="00940492"/>
    <w:rsid w:val="00942C62"/>
    <w:rsid w:val="00945C9B"/>
    <w:rsid w:val="00946726"/>
    <w:rsid w:val="00947364"/>
    <w:rsid w:val="00947BEC"/>
    <w:rsid w:val="009500AC"/>
    <w:rsid w:val="0095494C"/>
    <w:rsid w:val="00956649"/>
    <w:rsid w:val="00957908"/>
    <w:rsid w:val="00960E4E"/>
    <w:rsid w:val="0096184B"/>
    <w:rsid w:val="00965705"/>
    <w:rsid w:val="009674EF"/>
    <w:rsid w:val="00972808"/>
    <w:rsid w:val="00972823"/>
    <w:rsid w:val="009773DB"/>
    <w:rsid w:val="009801D2"/>
    <w:rsid w:val="0098286B"/>
    <w:rsid w:val="00984607"/>
    <w:rsid w:val="009854B0"/>
    <w:rsid w:val="0098616F"/>
    <w:rsid w:val="0099392B"/>
    <w:rsid w:val="009A0A30"/>
    <w:rsid w:val="009A11A3"/>
    <w:rsid w:val="009A312C"/>
    <w:rsid w:val="009B1E01"/>
    <w:rsid w:val="009B5109"/>
    <w:rsid w:val="009B5C89"/>
    <w:rsid w:val="009C44F5"/>
    <w:rsid w:val="009C562E"/>
    <w:rsid w:val="009C5E1C"/>
    <w:rsid w:val="009D1801"/>
    <w:rsid w:val="009D3943"/>
    <w:rsid w:val="009D47A7"/>
    <w:rsid w:val="009D53C3"/>
    <w:rsid w:val="009E090B"/>
    <w:rsid w:val="009E0A8E"/>
    <w:rsid w:val="009E1FF1"/>
    <w:rsid w:val="009E213C"/>
    <w:rsid w:val="009E6806"/>
    <w:rsid w:val="009F0673"/>
    <w:rsid w:val="009F2C22"/>
    <w:rsid w:val="009F7C27"/>
    <w:rsid w:val="00A01E97"/>
    <w:rsid w:val="00A01ED8"/>
    <w:rsid w:val="00A02785"/>
    <w:rsid w:val="00A04A47"/>
    <w:rsid w:val="00A12749"/>
    <w:rsid w:val="00A17315"/>
    <w:rsid w:val="00A22CB5"/>
    <w:rsid w:val="00A23EAB"/>
    <w:rsid w:val="00A244FF"/>
    <w:rsid w:val="00A30729"/>
    <w:rsid w:val="00A30C79"/>
    <w:rsid w:val="00A35C21"/>
    <w:rsid w:val="00A4061C"/>
    <w:rsid w:val="00A40B34"/>
    <w:rsid w:val="00A40B8E"/>
    <w:rsid w:val="00A41B50"/>
    <w:rsid w:val="00A424A5"/>
    <w:rsid w:val="00A433AA"/>
    <w:rsid w:val="00A46B3A"/>
    <w:rsid w:val="00A4713E"/>
    <w:rsid w:val="00A505D7"/>
    <w:rsid w:val="00A51677"/>
    <w:rsid w:val="00A5460C"/>
    <w:rsid w:val="00A562F5"/>
    <w:rsid w:val="00A56852"/>
    <w:rsid w:val="00A61348"/>
    <w:rsid w:val="00A63B84"/>
    <w:rsid w:val="00A6486D"/>
    <w:rsid w:val="00A66F2C"/>
    <w:rsid w:val="00A73E94"/>
    <w:rsid w:val="00A75C1D"/>
    <w:rsid w:val="00A806AE"/>
    <w:rsid w:val="00A81CE4"/>
    <w:rsid w:val="00A84EDA"/>
    <w:rsid w:val="00A90040"/>
    <w:rsid w:val="00A93A83"/>
    <w:rsid w:val="00A93B4F"/>
    <w:rsid w:val="00A93BF5"/>
    <w:rsid w:val="00A97B2D"/>
    <w:rsid w:val="00AA15C5"/>
    <w:rsid w:val="00AA15CF"/>
    <w:rsid w:val="00AA1978"/>
    <w:rsid w:val="00AA1E32"/>
    <w:rsid w:val="00AA2514"/>
    <w:rsid w:val="00AB0AB2"/>
    <w:rsid w:val="00AB2763"/>
    <w:rsid w:val="00AB4A78"/>
    <w:rsid w:val="00AC086E"/>
    <w:rsid w:val="00AC1D98"/>
    <w:rsid w:val="00AC239E"/>
    <w:rsid w:val="00AC307E"/>
    <w:rsid w:val="00AC51E0"/>
    <w:rsid w:val="00AC540A"/>
    <w:rsid w:val="00AD12A7"/>
    <w:rsid w:val="00AD24DD"/>
    <w:rsid w:val="00AD3A4D"/>
    <w:rsid w:val="00AD42FF"/>
    <w:rsid w:val="00AD48B6"/>
    <w:rsid w:val="00AD568E"/>
    <w:rsid w:val="00AE6ABC"/>
    <w:rsid w:val="00AE77CF"/>
    <w:rsid w:val="00AF05EC"/>
    <w:rsid w:val="00AF1234"/>
    <w:rsid w:val="00AF1446"/>
    <w:rsid w:val="00AF1614"/>
    <w:rsid w:val="00AF72EA"/>
    <w:rsid w:val="00AF7519"/>
    <w:rsid w:val="00B02959"/>
    <w:rsid w:val="00B04FDE"/>
    <w:rsid w:val="00B05E35"/>
    <w:rsid w:val="00B07CAD"/>
    <w:rsid w:val="00B11F92"/>
    <w:rsid w:val="00B1774F"/>
    <w:rsid w:val="00B227B2"/>
    <w:rsid w:val="00B3435E"/>
    <w:rsid w:val="00B37237"/>
    <w:rsid w:val="00B3790D"/>
    <w:rsid w:val="00B41F00"/>
    <w:rsid w:val="00B43795"/>
    <w:rsid w:val="00B472A6"/>
    <w:rsid w:val="00B50E80"/>
    <w:rsid w:val="00B51ABC"/>
    <w:rsid w:val="00B528A4"/>
    <w:rsid w:val="00B537E2"/>
    <w:rsid w:val="00B57592"/>
    <w:rsid w:val="00B618C1"/>
    <w:rsid w:val="00B61DCC"/>
    <w:rsid w:val="00B61F04"/>
    <w:rsid w:val="00B67254"/>
    <w:rsid w:val="00B70722"/>
    <w:rsid w:val="00B70B30"/>
    <w:rsid w:val="00B70E93"/>
    <w:rsid w:val="00B712D1"/>
    <w:rsid w:val="00B8036F"/>
    <w:rsid w:val="00B80543"/>
    <w:rsid w:val="00B831FD"/>
    <w:rsid w:val="00B84424"/>
    <w:rsid w:val="00B90743"/>
    <w:rsid w:val="00B91A6C"/>
    <w:rsid w:val="00B95A97"/>
    <w:rsid w:val="00B962F0"/>
    <w:rsid w:val="00BA1674"/>
    <w:rsid w:val="00BA4580"/>
    <w:rsid w:val="00BA71AC"/>
    <w:rsid w:val="00BB04A6"/>
    <w:rsid w:val="00BB1C70"/>
    <w:rsid w:val="00BB56BA"/>
    <w:rsid w:val="00BB76E3"/>
    <w:rsid w:val="00BC6F20"/>
    <w:rsid w:val="00BC70CC"/>
    <w:rsid w:val="00BD0C30"/>
    <w:rsid w:val="00BD152B"/>
    <w:rsid w:val="00BD5875"/>
    <w:rsid w:val="00BE1F0A"/>
    <w:rsid w:val="00BE26CA"/>
    <w:rsid w:val="00BE3E7C"/>
    <w:rsid w:val="00BE535C"/>
    <w:rsid w:val="00BE6CDA"/>
    <w:rsid w:val="00BE6E83"/>
    <w:rsid w:val="00BE6FD6"/>
    <w:rsid w:val="00BE71A2"/>
    <w:rsid w:val="00BF0478"/>
    <w:rsid w:val="00BF78F9"/>
    <w:rsid w:val="00C0013F"/>
    <w:rsid w:val="00C05C69"/>
    <w:rsid w:val="00C0619E"/>
    <w:rsid w:val="00C0776B"/>
    <w:rsid w:val="00C14B65"/>
    <w:rsid w:val="00C23EB2"/>
    <w:rsid w:val="00C25A5D"/>
    <w:rsid w:val="00C25F30"/>
    <w:rsid w:val="00C263D8"/>
    <w:rsid w:val="00C34D8C"/>
    <w:rsid w:val="00C3564B"/>
    <w:rsid w:val="00C36C3E"/>
    <w:rsid w:val="00C4312A"/>
    <w:rsid w:val="00C43A0B"/>
    <w:rsid w:val="00C47B68"/>
    <w:rsid w:val="00C54656"/>
    <w:rsid w:val="00C565A3"/>
    <w:rsid w:val="00C60345"/>
    <w:rsid w:val="00C62F5B"/>
    <w:rsid w:val="00C66CAF"/>
    <w:rsid w:val="00C679FA"/>
    <w:rsid w:val="00C67EE7"/>
    <w:rsid w:val="00C70A87"/>
    <w:rsid w:val="00C72164"/>
    <w:rsid w:val="00C7220B"/>
    <w:rsid w:val="00C83FD9"/>
    <w:rsid w:val="00C85750"/>
    <w:rsid w:val="00C93544"/>
    <w:rsid w:val="00C94391"/>
    <w:rsid w:val="00C94EF0"/>
    <w:rsid w:val="00C951B3"/>
    <w:rsid w:val="00C960F1"/>
    <w:rsid w:val="00C9690B"/>
    <w:rsid w:val="00C97646"/>
    <w:rsid w:val="00CA10F3"/>
    <w:rsid w:val="00CA2FDE"/>
    <w:rsid w:val="00CA6BC2"/>
    <w:rsid w:val="00CA7CA6"/>
    <w:rsid w:val="00CB3256"/>
    <w:rsid w:val="00CB3B2F"/>
    <w:rsid w:val="00CB4017"/>
    <w:rsid w:val="00CB49A3"/>
    <w:rsid w:val="00CC197D"/>
    <w:rsid w:val="00CC253E"/>
    <w:rsid w:val="00CC2577"/>
    <w:rsid w:val="00CC61F1"/>
    <w:rsid w:val="00CD1A3D"/>
    <w:rsid w:val="00CD200E"/>
    <w:rsid w:val="00CD3939"/>
    <w:rsid w:val="00CD42D2"/>
    <w:rsid w:val="00CE102F"/>
    <w:rsid w:val="00CE2187"/>
    <w:rsid w:val="00CE3CDE"/>
    <w:rsid w:val="00CE49FB"/>
    <w:rsid w:val="00CE63E7"/>
    <w:rsid w:val="00CE6E8B"/>
    <w:rsid w:val="00CE7829"/>
    <w:rsid w:val="00CF0A51"/>
    <w:rsid w:val="00CF3784"/>
    <w:rsid w:val="00CF48FA"/>
    <w:rsid w:val="00CF6B57"/>
    <w:rsid w:val="00CF6FAA"/>
    <w:rsid w:val="00D0167D"/>
    <w:rsid w:val="00D02D53"/>
    <w:rsid w:val="00D0455C"/>
    <w:rsid w:val="00D056E7"/>
    <w:rsid w:val="00D062F6"/>
    <w:rsid w:val="00D0672E"/>
    <w:rsid w:val="00D1435F"/>
    <w:rsid w:val="00D14F23"/>
    <w:rsid w:val="00D2004B"/>
    <w:rsid w:val="00D3105C"/>
    <w:rsid w:val="00D31CE4"/>
    <w:rsid w:val="00D332EB"/>
    <w:rsid w:val="00D3505F"/>
    <w:rsid w:val="00D3518D"/>
    <w:rsid w:val="00D36A67"/>
    <w:rsid w:val="00D41644"/>
    <w:rsid w:val="00D429F2"/>
    <w:rsid w:val="00D452F0"/>
    <w:rsid w:val="00D4541C"/>
    <w:rsid w:val="00D47FF2"/>
    <w:rsid w:val="00D517CB"/>
    <w:rsid w:val="00D522B0"/>
    <w:rsid w:val="00D64744"/>
    <w:rsid w:val="00D65896"/>
    <w:rsid w:val="00D71609"/>
    <w:rsid w:val="00D74D26"/>
    <w:rsid w:val="00D7692F"/>
    <w:rsid w:val="00D77180"/>
    <w:rsid w:val="00D80EFB"/>
    <w:rsid w:val="00D81110"/>
    <w:rsid w:val="00D812FA"/>
    <w:rsid w:val="00D81966"/>
    <w:rsid w:val="00D91D75"/>
    <w:rsid w:val="00D9529A"/>
    <w:rsid w:val="00DA0282"/>
    <w:rsid w:val="00DA1B56"/>
    <w:rsid w:val="00DA5C55"/>
    <w:rsid w:val="00DB1078"/>
    <w:rsid w:val="00DB14E0"/>
    <w:rsid w:val="00DB243B"/>
    <w:rsid w:val="00DB59EB"/>
    <w:rsid w:val="00DB5CD9"/>
    <w:rsid w:val="00DC08FE"/>
    <w:rsid w:val="00DD0936"/>
    <w:rsid w:val="00DD09E1"/>
    <w:rsid w:val="00DD0E08"/>
    <w:rsid w:val="00DD2EC8"/>
    <w:rsid w:val="00DE5DA9"/>
    <w:rsid w:val="00DE5E69"/>
    <w:rsid w:val="00DF75A1"/>
    <w:rsid w:val="00E06AF1"/>
    <w:rsid w:val="00E178AD"/>
    <w:rsid w:val="00E17FCA"/>
    <w:rsid w:val="00E3162C"/>
    <w:rsid w:val="00E318E3"/>
    <w:rsid w:val="00E34B1B"/>
    <w:rsid w:val="00E37893"/>
    <w:rsid w:val="00E428A6"/>
    <w:rsid w:val="00E44623"/>
    <w:rsid w:val="00E45974"/>
    <w:rsid w:val="00E518E3"/>
    <w:rsid w:val="00E56BD9"/>
    <w:rsid w:val="00E6009C"/>
    <w:rsid w:val="00E60C14"/>
    <w:rsid w:val="00E6677E"/>
    <w:rsid w:val="00E66EC7"/>
    <w:rsid w:val="00E80E62"/>
    <w:rsid w:val="00E819DB"/>
    <w:rsid w:val="00E8499E"/>
    <w:rsid w:val="00E91179"/>
    <w:rsid w:val="00E93686"/>
    <w:rsid w:val="00E94047"/>
    <w:rsid w:val="00E95FD7"/>
    <w:rsid w:val="00E96673"/>
    <w:rsid w:val="00E97274"/>
    <w:rsid w:val="00E97E22"/>
    <w:rsid w:val="00EA196A"/>
    <w:rsid w:val="00EA24D6"/>
    <w:rsid w:val="00EA77C7"/>
    <w:rsid w:val="00EC1AE2"/>
    <w:rsid w:val="00EC1C0D"/>
    <w:rsid w:val="00EC1D00"/>
    <w:rsid w:val="00EC27BD"/>
    <w:rsid w:val="00EC2D36"/>
    <w:rsid w:val="00EC44AA"/>
    <w:rsid w:val="00EC4EE6"/>
    <w:rsid w:val="00EC7887"/>
    <w:rsid w:val="00ED3F02"/>
    <w:rsid w:val="00ED4951"/>
    <w:rsid w:val="00ED6964"/>
    <w:rsid w:val="00ED6B5C"/>
    <w:rsid w:val="00ED73C5"/>
    <w:rsid w:val="00EE04F9"/>
    <w:rsid w:val="00EE101F"/>
    <w:rsid w:val="00EE3ABC"/>
    <w:rsid w:val="00EE776F"/>
    <w:rsid w:val="00EF0179"/>
    <w:rsid w:val="00EF4602"/>
    <w:rsid w:val="00EF4C1F"/>
    <w:rsid w:val="00EF5E57"/>
    <w:rsid w:val="00EF6155"/>
    <w:rsid w:val="00EF7255"/>
    <w:rsid w:val="00EF7C96"/>
    <w:rsid w:val="00F00FEB"/>
    <w:rsid w:val="00F01B72"/>
    <w:rsid w:val="00F02144"/>
    <w:rsid w:val="00F04846"/>
    <w:rsid w:val="00F076F8"/>
    <w:rsid w:val="00F111F0"/>
    <w:rsid w:val="00F123CB"/>
    <w:rsid w:val="00F14BA4"/>
    <w:rsid w:val="00F16A5F"/>
    <w:rsid w:val="00F20023"/>
    <w:rsid w:val="00F2061A"/>
    <w:rsid w:val="00F23D75"/>
    <w:rsid w:val="00F2453A"/>
    <w:rsid w:val="00F24555"/>
    <w:rsid w:val="00F25AE6"/>
    <w:rsid w:val="00F264AE"/>
    <w:rsid w:val="00F30F9B"/>
    <w:rsid w:val="00F3226C"/>
    <w:rsid w:val="00F34AD8"/>
    <w:rsid w:val="00F40B78"/>
    <w:rsid w:val="00F421B6"/>
    <w:rsid w:val="00F42955"/>
    <w:rsid w:val="00F435C4"/>
    <w:rsid w:val="00F44F9C"/>
    <w:rsid w:val="00F47D4C"/>
    <w:rsid w:val="00F50797"/>
    <w:rsid w:val="00F54133"/>
    <w:rsid w:val="00F54520"/>
    <w:rsid w:val="00F603EF"/>
    <w:rsid w:val="00F65617"/>
    <w:rsid w:val="00F66ABC"/>
    <w:rsid w:val="00F72A95"/>
    <w:rsid w:val="00F73322"/>
    <w:rsid w:val="00F750A9"/>
    <w:rsid w:val="00F77C6E"/>
    <w:rsid w:val="00F77F54"/>
    <w:rsid w:val="00F82791"/>
    <w:rsid w:val="00F834F6"/>
    <w:rsid w:val="00F857EB"/>
    <w:rsid w:val="00F917FE"/>
    <w:rsid w:val="00F93C7D"/>
    <w:rsid w:val="00F94BDC"/>
    <w:rsid w:val="00F95848"/>
    <w:rsid w:val="00F95ED6"/>
    <w:rsid w:val="00F96D38"/>
    <w:rsid w:val="00F97323"/>
    <w:rsid w:val="00FA0229"/>
    <w:rsid w:val="00FA0BAE"/>
    <w:rsid w:val="00FA0DD4"/>
    <w:rsid w:val="00FA51AE"/>
    <w:rsid w:val="00FA644E"/>
    <w:rsid w:val="00FB2344"/>
    <w:rsid w:val="00FB6997"/>
    <w:rsid w:val="00FC1B34"/>
    <w:rsid w:val="00FC3320"/>
    <w:rsid w:val="00FC3DFF"/>
    <w:rsid w:val="00FC5519"/>
    <w:rsid w:val="00FD03A4"/>
    <w:rsid w:val="00FD3924"/>
    <w:rsid w:val="00FD61BB"/>
    <w:rsid w:val="00FD6907"/>
    <w:rsid w:val="00FE0529"/>
    <w:rsid w:val="00FE0DCD"/>
    <w:rsid w:val="00FE169F"/>
    <w:rsid w:val="00FE2D1B"/>
    <w:rsid w:val="00FE4676"/>
    <w:rsid w:val="00FE5BC3"/>
    <w:rsid w:val="00FE6058"/>
    <w:rsid w:val="00FE791B"/>
    <w:rsid w:val="00FF3E2A"/>
    <w:rsid w:val="00FF5F74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E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49A9"/>
    <w:pPr>
      <w:keepNext/>
      <w:jc w:val="both"/>
      <w:outlineLvl w:val="3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910681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A49A9"/>
    <w:rPr>
      <w:rFonts w:cs="Times New Roman"/>
      <w:b/>
      <w:sz w:val="24"/>
      <w:szCs w:val="24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10681"/>
    <w:rPr>
      <w:rFonts w:ascii="Calibri" w:hAnsi="Calibri" w:cs="Times New Roman"/>
      <w:sz w:val="24"/>
      <w:szCs w:val="24"/>
    </w:rPr>
  </w:style>
  <w:style w:type="table" w:styleId="TableGrid">
    <w:name w:val="Table Grid"/>
    <w:basedOn w:val="TableNormal"/>
    <w:uiPriority w:val="99"/>
    <w:rsid w:val="007944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5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C27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831FE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6C2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C44F5"/>
    <w:rPr>
      <w:rFonts w:cs="Times New Roman"/>
    </w:rPr>
  </w:style>
  <w:style w:type="paragraph" w:customStyle="1" w:styleId="a">
    <w:name w:val="Знак Знак Знак"/>
    <w:basedOn w:val="Normal"/>
    <w:uiPriority w:val="99"/>
    <w:rsid w:val="006D0E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5">
    <w:name w:val="p5"/>
    <w:basedOn w:val="Normal"/>
    <w:uiPriority w:val="99"/>
    <w:rsid w:val="00C679FA"/>
    <w:pPr>
      <w:spacing w:before="100" w:beforeAutospacing="1" w:after="100" w:afterAutospacing="1"/>
    </w:pPr>
  </w:style>
  <w:style w:type="character" w:customStyle="1" w:styleId="s2">
    <w:name w:val="s2"/>
    <w:basedOn w:val="DefaultParagraphFont"/>
    <w:uiPriority w:val="99"/>
    <w:rsid w:val="00C679FA"/>
    <w:rPr>
      <w:rFonts w:cs="Times New Roman"/>
    </w:rPr>
  </w:style>
  <w:style w:type="paragraph" w:customStyle="1" w:styleId="p3">
    <w:name w:val="p3"/>
    <w:basedOn w:val="Normal"/>
    <w:uiPriority w:val="99"/>
    <w:rsid w:val="00C679F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40885"/>
    <w:rPr>
      <w:rFonts w:cs="Times New Roman"/>
      <w:b/>
    </w:rPr>
  </w:style>
  <w:style w:type="paragraph" w:styleId="NormalWeb">
    <w:name w:val="Normal (Web)"/>
    <w:basedOn w:val="Normal"/>
    <w:uiPriority w:val="99"/>
    <w:rsid w:val="00740885"/>
    <w:pPr>
      <w:spacing w:before="75" w:after="150"/>
      <w:ind w:left="300" w:right="30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CD1A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A3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0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1363</Words>
  <Characters>7772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Sekretar</dc:creator>
  <cp:keywords/>
  <dc:description/>
  <cp:lastModifiedBy>User</cp:lastModifiedBy>
  <cp:revision>3</cp:revision>
  <cp:lastPrinted>2015-10-02T08:24:00Z</cp:lastPrinted>
  <dcterms:created xsi:type="dcterms:W3CDTF">2015-11-30T17:17:00Z</dcterms:created>
  <dcterms:modified xsi:type="dcterms:W3CDTF">2015-11-30T17:21:00Z</dcterms:modified>
</cp:coreProperties>
</file>