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6F" w:rsidRPr="000F30A8" w:rsidRDefault="00A4496F" w:rsidP="00BD552C">
      <w:pPr>
        <w:pageBreakBefore/>
        <w:jc w:val="center"/>
        <w:rPr>
          <w:b/>
          <w:sz w:val="32"/>
          <w:szCs w:val="32"/>
        </w:rPr>
      </w:pPr>
      <w:r w:rsidRPr="000F30A8">
        <w:rPr>
          <w:b/>
          <w:sz w:val="32"/>
          <w:szCs w:val="32"/>
        </w:rPr>
        <w:t>Уважаемые руководители!</w:t>
      </w:r>
    </w:p>
    <w:p w:rsidR="00A4496F" w:rsidRPr="007A0924" w:rsidRDefault="00A4496F" w:rsidP="00BD552C"/>
    <w:p w:rsidR="00A4496F" w:rsidRPr="007A0924" w:rsidRDefault="00A4496F" w:rsidP="00BD552C"/>
    <w:p w:rsidR="00A4496F" w:rsidRPr="007A0924" w:rsidRDefault="00A4496F" w:rsidP="00BD552C"/>
    <w:p w:rsidR="00A4496F" w:rsidRPr="007A0924" w:rsidRDefault="00A4496F" w:rsidP="00BD552C"/>
    <w:p w:rsidR="00A4496F" w:rsidRPr="001914B4" w:rsidRDefault="00A4496F" w:rsidP="00BD552C"/>
    <w:p w:rsidR="00A4496F" w:rsidRPr="001914B4" w:rsidRDefault="00A4496F" w:rsidP="00BD552C">
      <w:pPr>
        <w:tabs>
          <w:tab w:val="left" w:pos="851"/>
        </w:tabs>
        <w:rPr>
          <w:sz w:val="28"/>
          <w:szCs w:val="28"/>
        </w:rPr>
      </w:pPr>
      <w:r w:rsidRPr="001914B4">
        <w:tab/>
      </w:r>
      <w:r w:rsidRPr="001914B4">
        <w:rPr>
          <w:sz w:val="28"/>
          <w:szCs w:val="28"/>
        </w:rPr>
        <w:t>Собеседование</w:t>
      </w:r>
      <w:r w:rsidRPr="001914B4">
        <w:rPr>
          <w:color w:val="FF0000"/>
          <w:sz w:val="28"/>
          <w:szCs w:val="28"/>
        </w:rPr>
        <w:t xml:space="preserve"> </w:t>
      </w:r>
      <w:r w:rsidRPr="001914B4">
        <w:rPr>
          <w:sz w:val="28"/>
          <w:szCs w:val="28"/>
        </w:rPr>
        <w:t xml:space="preserve">по вопросам индивидуальной работы с выпускниками «группы риска» и исполнению мероприятий по организации и проведению ГИА, будет проводиться в каб. 215  КО в соответствии со </w:t>
      </w:r>
      <w:r w:rsidRPr="001914B4">
        <w:rPr>
          <w:b/>
          <w:sz w:val="28"/>
          <w:szCs w:val="28"/>
        </w:rPr>
        <w:t>следующим графиком</w:t>
      </w:r>
      <w:r w:rsidRPr="001914B4">
        <w:rPr>
          <w:sz w:val="28"/>
          <w:szCs w:val="28"/>
        </w:rPr>
        <w:t>:</w:t>
      </w:r>
    </w:p>
    <w:p w:rsidR="00A4496F" w:rsidRPr="006B3391" w:rsidRDefault="00A4496F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6B3391">
        <w:rPr>
          <w:b/>
          <w:sz w:val="28"/>
          <w:szCs w:val="28"/>
        </w:rPr>
        <w:t>26 ноября</w:t>
      </w:r>
      <w:r w:rsidRPr="006B3391">
        <w:rPr>
          <w:sz w:val="28"/>
          <w:szCs w:val="28"/>
        </w:rPr>
        <w:t xml:space="preserve"> – 9:30 - 10:10 – СОШ 1</w:t>
      </w:r>
    </w:p>
    <w:p w:rsidR="00A4496F" w:rsidRPr="006B3391" w:rsidRDefault="00A4496F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6B3391">
        <w:rPr>
          <w:sz w:val="28"/>
          <w:szCs w:val="28"/>
        </w:rPr>
        <w:t xml:space="preserve">                    10:10 - 10:50 – СОШ 2</w:t>
      </w:r>
    </w:p>
    <w:p w:rsidR="00A4496F" w:rsidRPr="006B3391" w:rsidRDefault="00A4496F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6B3391">
        <w:rPr>
          <w:sz w:val="28"/>
          <w:szCs w:val="28"/>
        </w:rPr>
        <w:t xml:space="preserve">                    10:50 – 11:30 – СОШ 3</w:t>
      </w:r>
    </w:p>
    <w:p w:rsidR="00A4496F" w:rsidRPr="006B3391" w:rsidRDefault="00A4496F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6B3391">
        <w:rPr>
          <w:b/>
          <w:sz w:val="28"/>
          <w:szCs w:val="28"/>
        </w:rPr>
        <w:t>27 ноября</w:t>
      </w:r>
      <w:r w:rsidRPr="006B3391">
        <w:rPr>
          <w:sz w:val="28"/>
          <w:szCs w:val="28"/>
        </w:rPr>
        <w:t xml:space="preserve"> - 9:30 - 10:10 – СОШ 4</w:t>
      </w:r>
    </w:p>
    <w:p w:rsidR="00A4496F" w:rsidRPr="006B3391" w:rsidRDefault="00A4496F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6B3391">
        <w:rPr>
          <w:sz w:val="28"/>
          <w:szCs w:val="28"/>
        </w:rPr>
        <w:t xml:space="preserve">                    10:10 - 10:50 – Гимназия 5</w:t>
      </w:r>
    </w:p>
    <w:p w:rsidR="00A4496F" w:rsidRPr="006B3391" w:rsidRDefault="00A4496F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6B3391">
        <w:rPr>
          <w:sz w:val="28"/>
          <w:szCs w:val="28"/>
        </w:rPr>
        <w:t xml:space="preserve">                    10:50 – 11:30 – СОШ 6</w:t>
      </w:r>
    </w:p>
    <w:p w:rsidR="00A4496F" w:rsidRPr="006B3391" w:rsidRDefault="00A4496F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6B3391">
        <w:rPr>
          <w:b/>
          <w:sz w:val="28"/>
          <w:szCs w:val="28"/>
        </w:rPr>
        <w:t>28 ноября</w:t>
      </w:r>
      <w:r w:rsidRPr="006B3391">
        <w:rPr>
          <w:sz w:val="28"/>
          <w:szCs w:val="28"/>
        </w:rPr>
        <w:t xml:space="preserve"> - 9:30 - 10:10 – СОШ 7</w:t>
      </w:r>
    </w:p>
    <w:p w:rsidR="00A4496F" w:rsidRPr="006B3391" w:rsidRDefault="00A4496F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6B3391">
        <w:rPr>
          <w:sz w:val="28"/>
          <w:szCs w:val="28"/>
        </w:rPr>
        <w:t xml:space="preserve">                    10:10 - 10:50 – Лицей 8</w:t>
      </w:r>
    </w:p>
    <w:p w:rsidR="00A4496F" w:rsidRPr="006B3391" w:rsidRDefault="00A4496F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6B3391">
        <w:rPr>
          <w:sz w:val="28"/>
          <w:szCs w:val="28"/>
        </w:rPr>
        <w:t xml:space="preserve">                    10:50 – 11:30 – СОШ 9</w:t>
      </w:r>
    </w:p>
    <w:p w:rsidR="00A4496F" w:rsidRPr="006B3391" w:rsidRDefault="00A4496F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6B3391">
        <w:rPr>
          <w:sz w:val="28"/>
          <w:szCs w:val="28"/>
        </w:rPr>
        <w:t xml:space="preserve">                    11:30 – 12:10 – СЧШ</w:t>
      </w:r>
    </w:p>
    <w:p w:rsidR="00A4496F" w:rsidRPr="001914B4" w:rsidRDefault="00A4496F" w:rsidP="00BD552C">
      <w:pPr>
        <w:tabs>
          <w:tab w:val="left" w:pos="851"/>
        </w:tabs>
        <w:ind w:firstLine="851"/>
        <w:rPr>
          <w:sz w:val="28"/>
          <w:szCs w:val="28"/>
        </w:rPr>
      </w:pPr>
    </w:p>
    <w:p w:rsidR="00A4496F" w:rsidRPr="001914B4" w:rsidRDefault="00A4496F" w:rsidP="00BD552C">
      <w:pPr>
        <w:tabs>
          <w:tab w:val="left" w:pos="851"/>
        </w:tabs>
        <w:ind w:firstLine="851"/>
        <w:rPr>
          <w:b/>
          <w:sz w:val="28"/>
          <w:szCs w:val="28"/>
        </w:rPr>
      </w:pPr>
      <w:r w:rsidRPr="001914B4">
        <w:rPr>
          <w:b/>
          <w:sz w:val="28"/>
          <w:szCs w:val="28"/>
        </w:rPr>
        <w:t>Информацию подготовить и представить в Комитет в двух экземплярах.</w:t>
      </w:r>
    </w:p>
    <w:p w:rsidR="00A4496F" w:rsidRDefault="00A4496F" w:rsidP="001914B4">
      <w:pPr>
        <w:pageBreakBefore/>
        <w:jc w:val="center"/>
      </w:pPr>
      <w:r>
        <w:t>СОБЕСЕДОВАНИЕ</w:t>
      </w:r>
    </w:p>
    <w:p w:rsidR="00A4496F" w:rsidRDefault="00A4496F" w:rsidP="00BD552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«Организация индивидуальной работы</w:t>
      </w:r>
      <w:r>
        <w:rPr>
          <w:sz w:val="28"/>
          <w:szCs w:val="28"/>
        </w:rPr>
        <w:br/>
        <w:t>с выпускниками «группы риска» в МБОУ  и исполнению мероприятий</w:t>
      </w:r>
      <w:r>
        <w:rPr>
          <w:sz w:val="28"/>
          <w:szCs w:val="28"/>
        </w:rPr>
        <w:br/>
        <w:t>дорожной карты по организации и проведению ГИА»</w:t>
      </w:r>
    </w:p>
    <w:p w:rsidR="00A4496F" w:rsidRDefault="00A4496F" w:rsidP="00BD552C">
      <w:pPr>
        <w:spacing w:before="360"/>
        <w:rPr>
          <w:b/>
        </w:rPr>
      </w:pPr>
      <w:r>
        <w:rPr>
          <w:b/>
        </w:rPr>
        <w:t>ОО_________________________________________________________________________</w:t>
      </w:r>
    </w:p>
    <w:p w:rsidR="00A4496F" w:rsidRDefault="00A4496F" w:rsidP="00BD552C">
      <w:pPr>
        <w:spacing w:before="480" w:after="12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Комплектование на 2020-2021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4"/>
        <w:gridCol w:w="2938"/>
        <w:gridCol w:w="3650"/>
        <w:gridCol w:w="3650"/>
      </w:tblGrid>
      <w:tr w:rsidR="00A4496F" w:rsidTr="00693488">
        <w:trPr>
          <w:trHeight w:val="318"/>
          <w:jc w:val="center"/>
        </w:trPr>
        <w:tc>
          <w:tcPr>
            <w:tcW w:w="3354" w:type="dxa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938" w:type="dxa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Кол-во кл.</w:t>
            </w:r>
          </w:p>
        </w:tc>
        <w:tc>
          <w:tcPr>
            <w:tcW w:w="3650" w:type="dxa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Кол-во чел.</w:t>
            </w:r>
          </w:p>
        </w:tc>
        <w:tc>
          <w:tcPr>
            <w:tcW w:w="3650" w:type="dxa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Профиль</w:t>
            </w:r>
          </w:p>
        </w:tc>
      </w:tr>
      <w:tr w:rsidR="00A4496F" w:rsidTr="00693488">
        <w:trPr>
          <w:jc w:val="center"/>
        </w:trPr>
        <w:tc>
          <w:tcPr>
            <w:tcW w:w="3354" w:type="dxa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1 кл.</w:t>
            </w:r>
          </w:p>
        </w:tc>
        <w:tc>
          <w:tcPr>
            <w:tcW w:w="2938" w:type="dxa"/>
          </w:tcPr>
          <w:p w:rsidR="00A4496F" w:rsidRDefault="00A4496F" w:rsidP="00693488">
            <w:pPr>
              <w:jc w:val="center"/>
              <w:rPr>
                <w:b/>
              </w:rPr>
            </w:pPr>
          </w:p>
        </w:tc>
        <w:tc>
          <w:tcPr>
            <w:tcW w:w="3650" w:type="dxa"/>
          </w:tcPr>
          <w:p w:rsidR="00A4496F" w:rsidRDefault="00A4496F" w:rsidP="00693488">
            <w:pPr>
              <w:jc w:val="center"/>
              <w:rPr>
                <w:b/>
              </w:rPr>
            </w:pPr>
          </w:p>
        </w:tc>
        <w:tc>
          <w:tcPr>
            <w:tcW w:w="3650" w:type="dxa"/>
          </w:tcPr>
          <w:p w:rsidR="00A4496F" w:rsidRDefault="00A4496F" w:rsidP="00693488">
            <w:pPr>
              <w:jc w:val="center"/>
              <w:rPr>
                <w:b/>
              </w:rPr>
            </w:pPr>
          </w:p>
        </w:tc>
      </w:tr>
      <w:tr w:rsidR="00A4496F" w:rsidTr="00693488">
        <w:trPr>
          <w:jc w:val="center"/>
        </w:trPr>
        <w:tc>
          <w:tcPr>
            <w:tcW w:w="3354" w:type="dxa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4 кл. (на выпуске в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</w:rPr>
                <w:t>2020 г</w:t>
              </w:r>
            </w:smartTag>
            <w:r>
              <w:rPr>
                <w:b/>
              </w:rPr>
              <w:t>.)</w:t>
            </w:r>
          </w:p>
        </w:tc>
        <w:tc>
          <w:tcPr>
            <w:tcW w:w="2938" w:type="dxa"/>
          </w:tcPr>
          <w:p w:rsidR="00A4496F" w:rsidRDefault="00A4496F" w:rsidP="00693488">
            <w:pPr>
              <w:jc w:val="center"/>
              <w:rPr>
                <w:b/>
              </w:rPr>
            </w:pPr>
          </w:p>
        </w:tc>
        <w:tc>
          <w:tcPr>
            <w:tcW w:w="3650" w:type="dxa"/>
          </w:tcPr>
          <w:p w:rsidR="00A4496F" w:rsidRDefault="00A4496F" w:rsidP="00693488">
            <w:pPr>
              <w:jc w:val="center"/>
              <w:rPr>
                <w:b/>
              </w:rPr>
            </w:pPr>
          </w:p>
        </w:tc>
        <w:tc>
          <w:tcPr>
            <w:tcW w:w="3650" w:type="dxa"/>
          </w:tcPr>
          <w:p w:rsidR="00A4496F" w:rsidRDefault="00A4496F" w:rsidP="00693488">
            <w:pPr>
              <w:jc w:val="center"/>
              <w:rPr>
                <w:b/>
              </w:rPr>
            </w:pPr>
          </w:p>
        </w:tc>
      </w:tr>
      <w:tr w:rsidR="00A4496F" w:rsidTr="00693488">
        <w:trPr>
          <w:jc w:val="center"/>
        </w:trPr>
        <w:tc>
          <w:tcPr>
            <w:tcW w:w="3354" w:type="dxa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5 кл.</w:t>
            </w:r>
          </w:p>
        </w:tc>
        <w:tc>
          <w:tcPr>
            <w:tcW w:w="2938" w:type="dxa"/>
          </w:tcPr>
          <w:p w:rsidR="00A4496F" w:rsidRDefault="00A4496F" w:rsidP="00693488">
            <w:pPr>
              <w:jc w:val="center"/>
              <w:rPr>
                <w:b/>
              </w:rPr>
            </w:pPr>
          </w:p>
        </w:tc>
        <w:tc>
          <w:tcPr>
            <w:tcW w:w="3650" w:type="dxa"/>
          </w:tcPr>
          <w:p w:rsidR="00A4496F" w:rsidRDefault="00A4496F" w:rsidP="00693488">
            <w:pPr>
              <w:jc w:val="center"/>
              <w:rPr>
                <w:b/>
              </w:rPr>
            </w:pPr>
          </w:p>
        </w:tc>
        <w:tc>
          <w:tcPr>
            <w:tcW w:w="3650" w:type="dxa"/>
          </w:tcPr>
          <w:p w:rsidR="00A4496F" w:rsidRDefault="00A4496F" w:rsidP="00693488">
            <w:pPr>
              <w:jc w:val="center"/>
              <w:rPr>
                <w:b/>
              </w:rPr>
            </w:pPr>
          </w:p>
        </w:tc>
      </w:tr>
    </w:tbl>
    <w:p w:rsidR="00A4496F" w:rsidRDefault="00A4496F" w:rsidP="00BD552C">
      <w:pPr>
        <w:spacing w:befor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Обучающиеся  9-х классов</w:t>
      </w:r>
    </w:p>
    <w:p w:rsidR="00A4496F" w:rsidRDefault="00A4496F" w:rsidP="00BD552C">
      <w:pPr>
        <w:spacing w:before="240" w:after="120"/>
        <w:ind w:firstLine="709"/>
        <w:rPr>
          <w:b/>
        </w:rPr>
      </w:pPr>
      <w:r>
        <w:rPr>
          <w:b/>
        </w:rPr>
        <w:t>1.1. Количество учащихся в 9 классах: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349"/>
        <w:gridCol w:w="4044"/>
      </w:tblGrid>
      <w:tr w:rsidR="00A4496F" w:rsidTr="00693488">
        <w:trPr>
          <w:jc w:val="center"/>
        </w:trPr>
        <w:tc>
          <w:tcPr>
            <w:tcW w:w="2093" w:type="dxa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349" w:type="dxa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уч-ся</w:t>
            </w:r>
          </w:p>
        </w:tc>
        <w:tc>
          <w:tcPr>
            <w:tcW w:w="4044" w:type="dxa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классного руководителя</w:t>
            </w:r>
          </w:p>
        </w:tc>
      </w:tr>
      <w:tr w:rsidR="00A4496F" w:rsidTr="00693488">
        <w:trPr>
          <w:jc w:val="center"/>
        </w:trPr>
        <w:tc>
          <w:tcPr>
            <w:tcW w:w="2093" w:type="dxa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9 а кл.</w:t>
            </w:r>
          </w:p>
        </w:tc>
        <w:tc>
          <w:tcPr>
            <w:tcW w:w="1349" w:type="dxa"/>
          </w:tcPr>
          <w:p w:rsidR="00A4496F" w:rsidRDefault="00A4496F" w:rsidP="00693488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A4496F" w:rsidRDefault="00A4496F" w:rsidP="00693488">
            <w:pPr>
              <w:jc w:val="center"/>
            </w:pPr>
          </w:p>
        </w:tc>
      </w:tr>
      <w:tr w:rsidR="00A4496F" w:rsidTr="00693488">
        <w:trPr>
          <w:jc w:val="center"/>
        </w:trPr>
        <w:tc>
          <w:tcPr>
            <w:tcW w:w="2093" w:type="dxa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9 б кл.</w:t>
            </w:r>
          </w:p>
        </w:tc>
        <w:tc>
          <w:tcPr>
            <w:tcW w:w="1349" w:type="dxa"/>
          </w:tcPr>
          <w:p w:rsidR="00A4496F" w:rsidRDefault="00A4496F" w:rsidP="00693488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A4496F" w:rsidRDefault="00A4496F" w:rsidP="00693488">
            <w:pPr>
              <w:jc w:val="center"/>
            </w:pPr>
          </w:p>
        </w:tc>
      </w:tr>
      <w:tr w:rsidR="00A4496F" w:rsidTr="00693488">
        <w:trPr>
          <w:jc w:val="center"/>
        </w:trPr>
        <w:tc>
          <w:tcPr>
            <w:tcW w:w="2093" w:type="dxa"/>
          </w:tcPr>
          <w:p w:rsidR="00A4496F" w:rsidRDefault="00A4496F" w:rsidP="00693488">
            <w:pPr>
              <w:jc w:val="right"/>
              <w:rPr>
                <w:b/>
              </w:rPr>
            </w:pPr>
            <w:r>
              <w:rPr>
                <w:b/>
              </w:rPr>
              <w:t>Итого 9 классы:</w:t>
            </w:r>
          </w:p>
        </w:tc>
        <w:tc>
          <w:tcPr>
            <w:tcW w:w="1349" w:type="dxa"/>
          </w:tcPr>
          <w:p w:rsidR="00A4496F" w:rsidRDefault="00A4496F" w:rsidP="00693488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A4496F" w:rsidRDefault="00A4496F" w:rsidP="00693488">
            <w:pPr>
              <w:jc w:val="center"/>
              <w:rPr>
                <w:b/>
              </w:rPr>
            </w:pPr>
          </w:p>
        </w:tc>
      </w:tr>
    </w:tbl>
    <w:p w:rsidR="00A4496F" w:rsidRDefault="00A4496F" w:rsidP="00BD552C">
      <w:pPr>
        <w:spacing w:before="480" w:after="120"/>
        <w:ind w:firstLine="709"/>
        <w:rPr>
          <w:b/>
        </w:rPr>
      </w:pPr>
      <w:r>
        <w:rPr>
          <w:b/>
        </w:rPr>
        <w:t>1.2. Выбор формы ГИА 9 класс: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6"/>
        <w:gridCol w:w="2299"/>
        <w:gridCol w:w="2018"/>
        <w:gridCol w:w="4378"/>
        <w:gridCol w:w="5103"/>
      </w:tblGrid>
      <w:tr w:rsidR="00A4496F" w:rsidTr="00693488">
        <w:tc>
          <w:tcPr>
            <w:tcW w:w="1336" w:type="dxa"/>
            <w:vMerge w:val="restart"/>
          </w:tcPr>
          <w:p w:rsidR="00A4496F" w:rsidRDefault="00A4496F" w:rsidP="00693488">
            <w:r>
              <w:t xml:space="preserve">Класс </w:t>
            </w:r>
          </w:p>
        </w:tc>
        <w:tc>
          <w:tcPr>
            <w:tcW w:w="2299" w:type="dxa"/>
            <w:vMerge w:val="restart"/>
          </w:tcPr>
          <w:p w:rsidR="00A4496F" w:rsidRDefault="00A4496F" w:rsidP="00693488">
            <w:r>
              <w:t xml:space="preserve">Кол-во обучающихся </w:t>
            </w:r>
          </w:p>
          <w:p w:rsidR="00A4496F" w:rsidRDefault="00A4496F" w:rsidP="00693488">
            <w:r>
              <w:t>по списку, чел.</w:t>
            </w:r>
          </w:p>
        </w:tc>
        <w:tc>
          <w:tcPr>
            <w:tcW w:w="11499" w:type="dxa"/>
            <w:gridSpan w:val="3"/>
          </w:tcPr>
          <w:p w:rsidR="00A4496F" w:rsidRDefault="00A4496F" w:rsidP="00693488">
            <w:pPr>
              <w:jc w:val="center"/>
            </w:pPr>
            <w:r>
              <w:t>Форма сдачи экзамена</w:t>
            </w:r>
          </w:p>
        </w:tc>
      </w:tr>
      <w:tr w:rsidR="00A4496F" w:rsidTr="00693488">
        <w:tc>
          <w:tcPr>
            <w:tcW w:w="1336" w:type="dxa"/>
            <w:vMerge/>
            <w:vAlign w:val="center"/>
          </w:tcPr>
          <w:p w:rsidR="00A4496F" w:rsidRDefault="00A4496F" w:rsidP="00693488"/>
        </w:tc>
        <w:tc>
          <w:tcPr>
            <w:tcW w:w="2299" w:type="dxa"/>
            <w:vMerge/>
            <w:vAlign w:val="center"/>
          </w:tcPr>
          <w:p w:rsidR="00A4496F" w:rsidRDefault="00A4496F" w:rsidP="00693488"/>
        </w:tc>
        <w:tc>
          <w:tcPr>
            <w:tcW w:w="2018" w:type="dxa"/>
          </w:tcPr>
          <w:p w:rsidR="00A4496F" w:rsidRDefault="00A4496F" w:rsidP="00693488">
            <w:pPr>
              <w:jc w:val="center"/>
            </w:pPr>
            <w:r>
              <w:t xml:space="preserve">Кол-во об-ся, </w:t>
            </w:r>
          </w:p>
          <w:p w:rsidR="00A4496F" w:rsidRDefault="00A4496F" w:rsidP="00693488">
            <w:pPr>
              <w:jc w:val="center"/>
            </w:pPr>
            <w:r>
              <w:t>сдающих в форме ОГЭ, чел.*</w:t>
            </w:r>
          </w:p>
        </w:tc>
        <w:tc>
          <w:tcPr>
            <w:tcW w:w="4378" w:type="dxa"/>
          </w:tcPr>
          <w:p w:rsidR="00A4496F" w:rsidRDefault="00A4496F" w:rsidP="00693488">
            <w:pPr>
              <w:jc w:val="center"/>
            </w:pPr>
            <w:r>
              <w:t xml:space="preserve">Кол-во об-ся, </w:t>
            </w:r>
          </w:p>
          <w:p w:rsidR="00A4496F" w:rsidRDefault="00A4496F" w:rsidP="00693488">
            <w:pPr>
              <w:jc w:val="center"/>
            </w:pPr>
            <w:r>
              <w:rPr>
                <w:color w:val="000000"/>
              </w:rPr>
              <w:t>имеющих право на увеличение времени</w:t>
            </w:r>
            <w:r>
              <w:t>, чел.</w:t>
            </w:r>
          </w:p>
          <w:p w:rsidR="00A4496F" w:rsidRDefault="00A4496F" w:rsidP="00693488">
            <w:pPr>
              <w:jc w:val="center"/>
            </w:pPr>
            <w:r>
              <w:t>(Ф.И. обучающегося)</w:t>
            </w:r>
          </w:p>
          <w:p w:rsidR="00A4496F" w:rsidRDefault="00A4496F" w:rsidP="00693488">
            <w:pPr>
              <w:jc w:val="center"/>
            </w:pPr>
          </w:p>
        </w:tc>
        <w:tc>
          <w:tcPr>
            <w:tcW w:w="5103" w:type="dxa"/>
          </w:tcPr>
          <w:p w:rsidR="00A4496F" w:rsidRDefault="00A4496F" w:rsidP="00693488">
            <w:pPr>
              <w:jc w:val="center"/>
            </w:pPr>
            <w:r>
              <w:t xml:space="preserve">Кол-во об-ся, </w:t>
            </w:r>
          </w:p>
          <w:p w:rsidR="00A4496F" w:rsidRDefault="00A4496F" w:rsidP="00693488">
            <w:pPr>
              <w:jc w:val="center"/>
            </w:pPr>
            <w:r>
              <w:t>сдающих в форме ГВЭ, чел.</w:t>
            </w:r>
          </w:p>
          <w:p w:rsidR="00A4496F" w:rsidRDefault="00A4496F" w:rsidP="00693488">
            <w:pPr>
              <w:jc w:val="center"/>
            </w:pPr>
            <w:r>
              <w:t>(Ф.И. обучающегося по предметам**)</w:t>
            </w:r>
          </w:p>
        </w:tc>
      </w:tr>
      <w:tr w:rsidR="00A4496F" w:rsidTr="00693488">
        <w:tc>
          <w:tcPr>
            <w:tcW w:w="1336" w:type="dxa"/>
            <w:vMerge w:val="restart"/>
          </w:tcPr>
          <w:p w:rsidR="00A4496F" w:rsidRDefault="00A4496F" w:rsidP="00693488">
            <w:pPr>
              <w:rPr>
                <w:b/>
              </w:rPr>
            </w:pPr>
          </w:p>
        </w:tc>
        <w:tc>
          <w:tcPr>
            <w:tcW w:w="2299" w:type="dxa"/>
            <w:vMerge w:val="restart"/>
          </w:tcPr>
          <w:p w:rsidR="00A4496F" w:rsidRDefault="00A4496F" w:rsidP="00693488">
            <w:pPr>
              <w:jc w:val="center"/>
              <w:rPr>
                <w:b/>
              </w:rPr>
            </w:pPr>
          </w:p>
        </w:tc>
        <w:tc>
          <w:tcPr>
            <w:tcW w:w="2018" w:type="dxa"/>
            <w:vMerge w:val="restart"/>
          </w:tcPr>
          <w:p w:rsidR="00A4496F" w:rsidRDefault="00A4496F" w:rsidP="00693488">
            <w:pPr>
              <w:jc w:val="center"/>
              <w:rPr>
                <w:b/>
              </w:rPr>
            </w:pPr>
          </w:p>
        </w:tc>
        <w:tc>
          <w:tcPr>
            <w:tcW w:w="4378" w:type="dxa"/>
          </w:tcPr>
          <w:p w:rsidR="00A4496F" w:rsidRDefault="00A4496F" w:rsidP="00693488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A4496F" w:rsidRDefault="00A4496F" w:rsidP="00693488">
            <w:pPr>
              <w:jc w:val="center"/>
              <w:rPr>
                <w:b/>
                <w:color w:val="FF0000"/>
              </w:rPr>
            </w:pPr>
          </w:p>
        </w:tc>
      </w:tr>
      <w:tr w:rsidR="00A4496F" w:rsidTr="00693488">
        <w:trPr>
          <w:trHeight w:val="133"/>
        </w:trPr>
        <w:tc>
          <w:tcPr>
            <w:tcW w:w="1336" w:type="dxa"/>
            <w:vMerge/>
            <w:vAlign w:val="center"/>
          </w:tcPr>
          <w:p w:rsidR="00A4496F" w:rsidRDefault="00A4496F" w:rsidP="00693488">
            <w:pPr>
              <w:rPr>
                <w:b/>
                <w:color w:val="FF0000"/>
              </w:rPr>
            </w:pPr>
          </w:p>
        </w:tc>
        <w:tc>
          <w:tcPr>
            <w:tcW w:w="2299" w:type="dxa"/>
            <w:vMerge/>
            <w:vAlign w:val="center"/>
          </w:tcPr>
          <w:p w:rsidR="00A4496F" w:rsidRDefault="00A4496F" w:rsidP="00693488">
            <w:pPr>
              <w:rPr>
                <w:b/>
                <w:color w:val="FF0000"/>
              </w:rPr>
            </w:pPr>
          </w:p>
        </w:tc>
        <w:tc>
          <w:tcPr>
            <w:tcW w:w="2018" w:type="dxa"/>
            <w:vMerge/>
            <w:vAlign w:val="center"/>
          </w:tcPr>
          <w:p w:rsidR="00A4496F" w:rsidRDefault="00A4496F" w:rsidP="00693488">
            <w:pPr>
              <w:rPr>
                <w:b/>
              </w:rPr>
            </w:pPr>
          </w:p>
        </w:tc>
        <w:tc>
          <w:tcPr>
            <w:tcW w:w="4378" w:type="dxa"/>
          </w:tcPr>
          <w:p w:rsidR="00A4496F" w:rsidRDefault="00A4496F" w:rsidP="00693488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A4496F" w:rsidRDefault="00A4496F" w:rsidP="00693488">
            <w:pPr>
              <w:jc w:val="center"/>
              <w:rPr>
                <w:b/>
                <w:color w:val="FF0000"/>
              </w:rPr>
            </w:pPr>
          </w:p>
        </w:tc>
      </w:tr>
      <w:tr w:rsidR="00A4496F" w:rsidTr="00693488">
        <w:tc>
          <w:tcPr>
            <w:tcW w:w="1336" w:type="dxa"/>
            <w:vMerge/>
            <w:vAlign w:val="center"/>
          </w:tcPr>
          <w:p w:rsidR="00A4496F" w:rsidRDefault="00A4496F" w:rsidP="00693488">
            <w:pPr>
              <w:rPr>
                <w:b/>
                <w:color w:val="FF0000"/>
              </w:rPr>
            </w:pPr>
          </w:p>
        </w:tc>
        <w:tc>
          <w:tcPr>
            <w:tcW w:w="2299" w:type="dxa"/>
            <w:vMerge/>
            <w:vAlign w:val="center"/>
          </w:tcPr>
          <w:p w:rsidR="00A4496F" w:rsidRDefault="00A4496F" w:rsidP="00693488">
            <w:pPr>
              <w:rPr>
                <w:b/>
                <w:color w:val="FF0000"/>
              </w:rPr>
            </w:pPr>
          </w:p>
        </w:tc>
        <w:tc>
          <w:tcPr>
            <w:tcW w:w="2018" w:type="dxa"/>
            <w:vMerge/>
            <w:vAlign w:val="center"/>
          </w:tcPr>
          <w:p w:rsidR="00A4496F" w:rsidRDefault="00A4496F" w:rsidP="00693488">
            <w:pPr>
              <w:rPr>
                <w:b/>
              </w:rPr>
            </w:pPr>
          </w:p>
        </w:tc>
        <w:tc>
          <w:tcPr>
            <w:tcW w:w="4378" w:type="dxa"/>
          </w:tcPr>
          <w:p w:rsidR="00A4496F" w:rsidRDefault="00A4496F" w:rsidP="00693488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A4496F" w:rsidRDefault="00A4496F" w:rsidP="00693488">
            <w:pPr>
              <w:rPr>
                <w:b/>
                <w:color w:val="FF0000"/>
              </w:rPr>
            </w:pPr>
          </w:p>
        </w:tc>
      </w:tr>
    </w:tbl>
    <w:p w:rsidR="00A4496F" w:rsidRDefault="00A4496F" w:rsidP="00BD552C">
      <w:pPr>
        <w:ind w:firstLine="567"/>
        <w:rPr>
          <w:b/>
        </w:rPr>
      </w:pPr>
    </w:p>
    <w:p w:rsidR="00A4496F" w:rsidRDefault="00A4496F" w:rsidP="00BD552C">
      <w:pPr>
        <w:spacing w:before="360" w:after="120"/>
        <w:ind w:firstLine="709"/>
        <w:rPr>
          <w:b/>
        </w:rPr>
      </w:pPr>
      <w:r>
        <w:rPr>
          <w:b/>
        </w:rPr>
        <w:t>1.4. Список обучающихся «группы риска» 9 классов:</w:t>
      </w:r>
    </w:p>
    <w:tbl>
      <w:tblPr>
        <w:tblW w:w="15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73"/>
        <w:gridCol w:w="1723"/>
        <w:gridCol w:w="1724"/>
        <w:gridCol w:w="2160"/>
        <w:gridCol w:w="2160"/>
        <w:gridCol w:w="3748"/>
      </w:tblGrid>
      <w:tr w:rsidR="00A4496F" w:rsidTr="00693488">
        <w:trPr>
          <w:jc w:val="center"/>
        </w:trPr>
        <w:tc>
          <w:tcPr>
            <w:tcW w:w="828" w:type="dxa"/>
            <w:vMerge w:val="restart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573" w:type="dxa"/>
            <w:vMerge w:val="restart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3447" w:type="dxa"/>
            <w:gridSpan w:val="2"/>
          </w:tcPr>
          <w:p w:rsidR="00A4496F" w:rsidRDefault="00A4496F" w:rsidP="001914B4">
            <w:pPr>
              <w:jc w:val="center"/>
              <w:rPr>
                <w:b/>
              </w:rPr>
            </w:pPr>
            <w:r>
              <w:rPr>
                <w:b/>
              </w:rPr>
              <w:t>Баллы на КПИ</w:t>
            </w:r>
          </w:p>
          <w:p w:rsidR="00A4496F" w:rsidRDefault="00A4496F" w:rsidP="001914B4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Отметка за четверть (предварительная за триместр)</w:t>
            </w:r>
          </w:p>
        </w:tc>
        <w:tc>
          <w:tcPr>
            <w:tcW w:w="3748" w:type="dxa"/>
            <w:vMerge w:val="restart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пропущенных занятий за 3 мес.  / причина</w:t>
            </w:r>
          </w:p>
        </w:tc>
      </w:tr>
      <w:tr w:rsidR="00A4496F" w:rsidTr="00693488">
        <w:trPr>
          <w:jc w:val="center"/>
        </w:trPr>
        <w:tc>
          <w:tcPr>
            <w:tcW w:w="828" w:type="dxa"/>
            <w:vMerge/>
          </w:tcPr>
          <w:p w:rsidR="00A4496F" w:rsidRDefault="00A4496F" w:rsidP="00693488">
            <w:pPr>
              <w:rPr>
                <w:b/>
              </w:rPr>
            </w:pPr>
          </w:p>
        </w:tc>
        <w:tc>
          <w:tcPr>
            <w:tcW w:w="3573" w:type="dxa"/>
            <w:vMerge/>
          </w:tcPr>
          <w:p w:rsidR="00A4496F" w:rsidRDefault="00A4496F" w:rsidP="00693488">
            <w:pPr>
              <w:rPr>
                <w:b/>
              </w:rPr>
            </w:pPr>
          </w:p>
        </w:tc>
        <w:tc>
          <w:tcPr>
            <w:tcW w:w="1723" w:type="dxa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724" w:type="dxa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160" w:type="dxa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160" w:type="dxa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3748" w:type="dxa"/>
            <w:vMerge/>
          </w:tcPr>
          <w:p w:rsidR="00A4496F" w:rsidRDefault="00A4496F" w:rsidP="00693488">
            <w:pPr>
              <w:jc w:val="center"/>
              <w:rPr>
                <w:b/>
              </w:rPr>
            </w:pPr>
          </w:p>
        </w:tc>
      </w:tr>
      <w:tr w:rsidR="00A4496F" w:rsidTr="00693488">
        <w:trPr>
          <w:jc w:val="center"/>
        </w:trPr>
        <w:tc>
          <w:tcPr>
            <w:tcW w:w="828" w:type="dxa"/>
          </w:tcPr>
          <w:p w:rsidR="00A4496F" w:rsidRDefault="00A4496F" w:rsidP="00BD552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573" w:type="dxa"/>
          </w:tcPr>
          <w:p w:rsidR="00A4496F" w:rsidRDefault="00A4496F" w:rsidP="006934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A4496F" w:rsidRDefault="00A4496F" w:rsidP="00693488">
            <w:pPr>
              <w:rPr>
                <w:b/>
              </w:rPr>
            </w:pPr>
          </w:p>
        </w:tc>
        <w:tc>
          <w:tcPr>
            <w:tcW w:w="1724" w:type="dxa"/>
          </w:tcPr>
          <w:p w:rsidR="00A4496F" w:rsidRDefault="00A4496F" w:rsidP="00693488">
            <w:pPr>
              <w:rPr>
                <w:b/>
              </w:rPr>
            </w:pPr>
          </w:p>
        </w:tc>
        <w:tc>
          <w:tcPr>
            <w:tcW w:w="2160" w:type="dxa"/>
          </w:tcPr>
          <w:p w:rsidR="00A4496F" w:rsidRDefault="00A4496F" w:rsidP="00693488">
            <w:pPr>
              <w:rPr>
                <w:b/>
              </w:rPr>
            </w:pPr>
          </w:p>
        </w:tc>
        <w:tc>
          <w:tcPr>
            <w:tcW w:w="2160" w:type="dxa"/>
          </w:tcPr>
          <w:p w:rsidR="00A4496F" w:rsidRDefault="00A4496F" w:rsidP="00693488">
            <w:pPr>
              <w:rPr>
                <w:b/>
              </w:rPr>
            </w:pPr>
          </w:p>
        </w:tc>
        <w:tc>
          <w:tcPr>
            <w:tcW w:w="3748" w:type="dxa"/>
          </w:tcPr>
          <w:p w:rsidR="00A4496F" w:rsidRDefault="00A4496F" w:rsidP="00693488"/>
        </w:tc>
      </w:tr>
      <w:tr w:rsidR="00A4496F" w:rsidTr="00693488">
        <w:trPr>
          <w:jc w:val="center"/>
        </w:trPr>
        <w:tc>
          <w:tcPr>
            <w:tcW w:w="828" w:type="dxa"/>
          </w:tcPr>
          <w:p w:rsidR="00A4496F" w:rsidRDefault="00A4496F" w:rsidP="00BD552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573" w:type="dxa"/>
          </w:tcPr>
          <w:p w:rsidR="00A4496F" w:rsidRDefault="00A4496F" w:rsidP="006934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4496F" w:rsidRDefault="00A4496F" w:rsidP="00693488">
            <w:pPr>
              <w:rPr>
                <w:b/>
              </w:rPr>
            </w:pPr>
          </w:p>
        </w:tc>
        <w:tc>
          <w:tcPr>
            <w:tcW w:w="1724" w:type="dxa"/>
          </w:tcPr>
          <w:p w:rsidR="00A4496F" w:rsidRDefault="00A4496F" w:rsidP="00693488">
            <w:pPr>
              <w:rPr>
                <w:b/>
              </w:rPr>
            </w:pPr>
          </w:p>
        </w:tc>
        <w:tc>
          <w:tcPr>
            <w:tcW w:w="2160" w:type="dxa"/>
          </w:tcPr>
          <w:p w:rsidR="00A4496F" w:rsidRDefault="00A4496F" w:rsidP="00693488">
            <w:pPr>
              <w:rPr>
                <w:b/>
              </w:rPr>
            </w:pPr>
          </w:p>
        </w:tc>
        <w:tc>
          <w:tcPr>
            <w:tcW w:w="2160" w:type="dxa"/>
          </w:tcPr>
          <w:p w:rsidR="00A4496F" w:rsidRDefault="00A4496F" w:rsidP="00693488">
            <w:pPr>
              <w:rPr>
                <w:b/>
              </w:rPr>
            </w:pPr>
          </w:p>
        </w:tc>
        <w:tc>
          <w:tcPr>
            <w:tcW w:w="3748" w:type="dxa"/>
          </w:tcPr>
          <w:p w:rsidR="00A4496F" w:rsidRDefault="00A4496F" w:rsidP="00693488"/>
        </w:tc>
      </w:tr>
      <w:tr w:rsidR="00A4496F" w:rsidTr="00693488">
        <w:trPr>
          <w:jc w:val="center"/>
        </w:trPr>
        <w:tc>
          <w:tcPr>
            <w:tcW w:w="828" w:type="dxa"/>
          </w:tcPr>
          <w:p w:rsidR="00A4496F" w:rsidRDefault="00A4496F" w:rsidP="00BD552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573" w:type="dxa"/>
          </w:tcPr>
          <w:p w:rsidR="00A4496F" w:rsidRDefault="00A4496F" w:rsidP="006934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4496F" w:rsidRDefault="00A4496F" w:rsidP="00693488"/>
        </w:tc>
        <w:tc>
          <w:tcPr>
            <w:tcW w:w="1724" w:type="dxa"/>
          </w:tcPr>
          <w:p w:rsidR="00A4496F" w:rsidRDefault="00A4496F" w:rsidP="00693488"/>
        </w:tc>
        <w:tc>
          <w:tcPr>
            <w:tcW w:w="2160" w:type="dxa"/>
          </w:tcPr>
          <w:p w:rsidR="00A4496F" w:rsidRDefault="00A4496F" w:rsidP="00693488"/>
        </w:tc>
        <w:tc>
          <w:tcPr>
            <w:tcW w:w="2160" w:type="dxa"/>
          </w:tcPr>
          <w:p w:rsidR="00A4496F" w:rsidRDefault="00A4496F" w:rsidP="00693488"/>
        </w:tc>
        <w:tc>
          <w:tcPr>
            <w:tcW w:w="3748" w:type="dxa"/>
          </w:tcPr>
          <w:p w:rsidR="00A4496F" w:rsidRDefault="00A4496F" w:rsidP="00693488"/>
        </w:tc>
      </w:tr>
    </w:tbl>
    <w:p w:rsidR="00A4496F" w:rsidRDefault="00A4496F" w:rsidP="00BD552C">
      <w:pPr>
        <w:spacing w:before="360" w:after="120"/>
        <w:ind w:firstLine="709"/>
        <w:rPr>
          <w:b/>
        </w:rPr>
      </w:pPr>
      <w:r>
        <w:rPr>
          <w:b/>
        </w:rPr>
        <w:t>1.5. Комплекс мероприятий по работе с «группой риска», направленных на повышение результатов</w:t>
      </w:r>
    </w:p>
    <w:p w:rsidR="00A4496F" w:rsidRDefault="00A4496F" w:rsidP="00BD552C">
      <w:pPr>
        <w:spacing w:before="360" w:after="120"/>
        <w:ind w:firstLine="709"/>
        <w:rPr>
          <w:b/>
        </w:rPr>
      </w:pPr>
      <w:r>
        <w:rPr>
          <w:b/>
        </w:rPr>
        <w:t>1.6. Прогноз набора выпускником  МБОУ в 10 класс на 2019-2020 учебного года:</w:t>
      </w:r>
    </w:p>
    <w:tbl>
      <w:tblPr>
        <w:tblW w:w="34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2"/>
        <w:gridCol w:w="5977"/>
      </w:tblGrid>
      <w:tr w:rsidR="00A4496F" w:rsidTr="00693488">
        <w:trPr>
          <w:trHeight w:val="260"/>
          <w:jc w:val="center"/>
        </w:trPr>
        <w:tc>
          <w:tcPr>
            <w:tcW w:w="2101" w:type="pct"/>
          </w:tcPr>
          <w:p w:rsidR="00A4496F" w:rsidRPr="00795A80" w:rsidRDefault="00A4496F" w:rsidP="006934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5A80">
              <w:t xml:space="preserve">     Набор в 10 класс (чел.)</w:t>
            </w:r>
          </w:p>
        </w:tc>
        <w:tc>
          <w:tcPr>
            <w:tcW w:w="2899" w:type="pct"/>
          </w:tcPr>
          <w:p w:rsidR="00A4496F" w:rsidRDefault="00A4496F" w:rsidP="006934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4496F" w:rsidTr="00693488">
        <w:trPr>
          <w:trHeight w:val="207"/>
          <w:jc w:val="center"/>
        </w:trPr>
        <w:tc>
          <w:tcPr>
            <w:tcW w:w="2101" w:type="pct"/>
          </w:tcPr>
          <w:p w:rsidR="00A4496F" w:rsidRPr="00795A80" w:rsidRDefault="00A4496F" w:rsidP="006934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5A80">
              <w:t xml:space="preserve">     Набор в 10 класс</w:t>
            </w:r>
            <w:r>
              <w:t xml:space="preserve"> своих детей (чел.) </w:t>
            </w:r>
          </w:p>
        </w:tc>
        <w:tc>
          <w:tcPr>
            <w:tcW w:w="2899" w:type="pct"/>
          </w:tcPr>
          <w:p w:rsidR="00A4496F" w:rsidRDefault="00A4496F" w:rsidP="006934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4496F" w:rsidTr="00693488">
        <w:trPr>
          <w:trHeight w:val="235"/>
          <w:jc w:val="center"/>
        </w:trPr>
        <w:tc>
          <w:tcPr>
            <w:tcW w:w="2101" w:type="pct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Профиль</w:t>
            </w:r>
          </w:p>
        </w:tc>
        <w:tc>
          <w:tcPr>
            <w:tcW w:w="2899" w:type="pct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Кол-во обучающихся</w:t>
            </w:r>
          </w:p>
        </w:tc>
      </w:tr>
      <w:tr w:rsidR="00A4496F" w:rsidTr="00693488">
        <w:trPr>
          <w:trHeight w:val="260"/>
          <w:jc w:val="center"/>
        </w:trPr>
        <w:tc>
          <w:tcPr>
            <w:tcW w:w="2101" w:type="pct"/>
          </w:tcPr>
          <w:p w:rsidR="00A4496F" w:rsidRDefault="00A4496F" w:rsidP="006934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9" w:type="pct"/>
          </w:tcPr>
          <w:p w:rsidR="00A4496F" w:rsidRDefault="00A4496F" w:rsidP="006934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4496F" w:rsidRDefault="00A4496F" w:rsidP="000632CF">
      <w:pPr>
        <w:spacing w:after="120"/>
        <w:ind w:firstLine="709"/>
        <w:rPr>
          <w:b/>
        </w:rPr>
      </w:pPr>
    </w:p>
    <w:p w:rsidR="00A4496F" w:rsidRPr="00A62996" w:rsidRDefault="00A4496F" w:rsidP="000632CF">
      <w:pPr>
        <w:spacing w:after="120"/>
        <w:ind w:firstLine="709"/>
        <w:rPr>
          <w:b/>
        </w:rPr>
      </w:pPr>
      <w:r w:rsidRPr="00A62996">
        <w:rPr>
          <w:b/>
        </w:rPr>
        <w:t>1.7. Организация проведения ОГЭ по химии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A4496F" w:rsidTr="004E6D29">
        <w:tc>
          <w:tcPr>
            <w:tcW w:w="4928" w:type="dxa"/>
          </w:tcPr>
          <w:p w:rsidR="00A4496F" w:rsidRPr="004E6D29" w:rsidRDefault="00A4496F" w:rsidP="004E6D2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4E6D29">
              <w:rPr>
                <w:b/>
                <w:sz w:val="22"/>
                <w:szCs w:val="22"/>
              </w:rPr>
              <w:t>Комплекты оборудования</w:t>
            </w:r>
          </w:p>
          <w:p w:rsidR="00A4496F" w:rsidRPr="004E6D29" w:rsidRDefault="00A4496F" w:rsidP="004E6D2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4E6D29">
              <w:rPr>
                <w:b/>
                <w:sz w:val="22"/>
                <w:szCs w:val="22"/>
              </w:rPr>
              <w:t>(указать количество)</w:t>
            </w:r>
          </w:p>
        </w:tc>
        <w:tc>
          <w:tcPr>
            <w:tcW w:w="4929" w:type="dxa"/>
          </w:tcPr>
          <w:p w:rsidR="00A4496F" w:rsidRPr="004E6D29" w:rsidRDefault="00A4496F" w:rsidP="004E6D2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4E6D29">
              <w:rPr>
                <w:b/>
                <w:sz w:val="22"/>
                <w:szCs w:val="22"/>
              </w:rPr>
              <w:t>Наборы реактивов (на 15 учащихся)</w:t>
            </w:r>
          </w:p>
          <w:p w:rsidR="00A4496F" w:rsidRPr="004E6D29" w:rsidRDefault="00A4496F" w:rsidP="004E6D2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4E6D29">
              <w:rPr>
                <w:b/>
                <w:sz w:val="22"/>
                <w:szCs w:val="22"/>
              </w:rPr>
              <w:t>(указать количество)</w:t>
            </w:r>
          </w:p>
        </w:tc>
        <w:tc>
          <w:tcPr>
            <w:tcW w:w="4929" w:type="dxa"/>
          </w:tcPr>
          <w:p w:rsidR="00A4496F" w:rsidRPr="004E6D29" w:rsidRDefault="00A4496F" w:rsidP="004E6D2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4E6D29">
              <w:rPr>
                <w:b/>
                <w:sz w:val="22"/>
                <w:szCs w:val="22"/>
              </w:rPr>
              <w:t>Количество учителей с квалификацией «учитель химии» или «учитель химии и биологии» / количество лаборантов по химии</w:t>
            </w:r>
          </w:p>
        </w:tc>
      </w:tr>
      <w:tr w:rsidR="00A4496F" w:rsidTr="004E6D29">
        <w:tc>
          <w:tcPr>
            <w:tcW w:w="4928" w:type="dxa"/>
          </w:tcPr>
          <w:p w:rsidR="00A4496F" w:rsidRPr="004E6D29" w:rsidRDefault="00A4496F" w:rsidP="004E6D29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4929" w:type="dxa"/>
          </w:tcPr>
          <w:p w:rsidR="00A4496F" w:rsidRPr="004E6D29" w:rsidRDefault="00A4496F" w:rsidP="004E6D29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4929" w:type="dxa"/>
          </w:tcPr>
          <w:p w:rsidR="00A4496F" w:rsidRPr="004E6D29" w:rsidRDefault="00A4496F" w:rsidP="004E6D29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A4496F" w:rsidTr="004E6D29">
        <w:tc>
          <w:tcPr>
            <w:tcW w:w="4928" w:type="dxa"/>
          </w:tcPr>
          <w:p w:rsidR="00A4496F" w:rsidRPr="004E6D29" w:rsidRDefault="00A4496F" w:rsidP="004E6D29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4929" w:type="dxa"/>
          </w:tcPr>
          <w:p w:rsidR="00A4496F" w:rsidRPr="004E6D29" w:rsidRDefault="00A4496F" w:rsidP="004E6D29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4929" w:type="dxa"/>
          </w:tcPr>
          <w:p w:rsidR="00A4496F" w:rsidRPr="004E6D29" w:rsidRDefault="00A4496F" w:rsidP="004E6D29">
            <w:pPr>
              <w:spacing w:after="120"/>
              <w:rPr>
                <w:b/>
                <w:sz w:val="22"/>
                <w:szCs w:val="22"/>
              </w:rPr>
            </w:pPr>
          </w:p>
        </w:tc>
      </w:tr>
    </w:tbl>
    <w:p w:rsidR="00A4496F" w:rsidRDefault="00A4496F" w:rsidP="000632CF">
      <w:pPr>
        <w:spacing w:after="120"/>
        <w:rPr>
          <w:b/>
        </w:rPr>
      </w:pPr>
    </w:p>
    <w:p w:rsidR="00A4496F" w:rsidRDefault="00A4496F" w:rsidP="000632C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Обучающиеся  11(12)-х классов</w:t>
      </w:r>
    </w:p>
    <w:p w:rsidR="00A4496F" w:rsidRDefault="00A4496F" w:rsidP="00BD552C">
      <w:pPr>
        <w:spacing w:before="240" w:after="120"/>
        <w:ind w:firstLine="709"/>
        <w:rPr>
          <w:b/>
        </w:rPr>
      </w:pPr>
      <w:r>
        <w:rPr>
          <w:b/>
        </w:rPr>
        <w:t>2.1. Количество учащихся в 11(12) классах:</w:t>
      </w:r>
    </w:p>
    <w:tbl>
      <w:tblPr>
        <w:tblW w:w="7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1517"/>
        <w:gridCol w:w="4044"/>
      </w:tblGrid>
      <w:tr w:rsidR="00A4496F" w:rsidTr="00693488">
        <w:trPr>
          <w:jc w:val="center"/>
        </w:trPr>
        <w:tc>
          <w:tcPr>
            <w:tcW w:w="2161" w:type="dxa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17" w:type="dxa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уч-ся</w:t>
            </w:r>
          </w:p>
        </w:tc>
        <w:tc>
          <w:tcPr>
            <w:tcW w:w="4044" w:type="dxa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классного руководителя</w:t>
            </w:r>
          </w:p>
        </w:tc>
      </w:tr>
      <w:tr w:rsidR="00A4496F" w:rsidTr="00693488">
        <w:trPr>
          <w:jc w:val="center"/>
        </w:trPr>
        <w:tc>
          <w:tcPr>
            <w:tcW w:w="2161" w:type="dxa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11а кл.</w:t>
            </w:r>
          </w:p>
        </w:tc>
        <w:tc>
          <w:tcPr>
            <w:tcW w:w="1517" w:type="dxa"/>
          </w:tcPr>
          <w:p w:rsidR="00A4496F" w:rsidRDefault="00A4496F" w:rsidP="00693488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A4496F" w:rsidRDefault="00A4496F" w:rsidP="00693488">
            <w:pPr>
              <w:jc w:val="center"/>
              <w:rPr>
                <w:b/>
              </w:rPr>
            </w:pPr>
          </w:p>
        </w:tc>
      </w:tr>
      <w:tr w:rsidR="00A4496F" w:rsidTr="00693488">
        <w:trPr>
          <w:jc w:val="center"/>
        </w:trPr>
        <w:tc>
          <w:tcPr>
            <w:tcW w:w="2161" w:type="dxa"/>
          </w:tcPr>
          <w:p w:rsidR="00A4496F" w:rsidRDefault="00A4496F" w:rsidP="00693488">
            <w:pPr>
              <w:jc w:val="right"/>
              <w:rPr>
                <w:b/>
              </w:rPr>
            </w:pPr>
            <w:r>
              <w:rPr>
                <w:b/>
              </w:rPr>
              <w:t>Итого 11 классы:</w:t>
            </w:r>
          </w:p>
        </w:tc>
        <w:tc>
          <w:tcPr>
            <w:tcW w:w="1517" w:type="dxa"/>
          </w:tcPr>
          <w:p w:rsidR="00A4496F" w:rsidRDefault="00A4496F" w:rsidP="00693488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A4496F" w:rsidRDefault="00A4496F" w:rsidP="00693488">
            <w:pPr>
              <w:jc w:val="center"/>
              <w:rPr>
                <w:b/>
              </w:rPr>
            </w:pPr>
          </w:p>
        </w:tc>
      </w:tr>
    </w:tbl>
    <w:p w:rsidR="00A4496F" w:rsidRDefault="00A4496F" w:rsidP="00BD552C">
      <w:pPr>
        <w:spacing w:before="480" w:after="120"/>
        <w:ind w:firstLine="709"/>
        <w:rPr>
          <w:b/>
        </w:rPr>
      </w:pPr>
      <w:r>
        <w:rPr>
          <w:b/>
        </w:rPr>
        <w:t>2.2. Выбор формы ГИА 11 класс: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6"/>
        <w:gridCol w:w="1749"/>
        <w:gridCol w:w="2410"/>
        <w:gridCol w:w="5386"/>
        <w:gridCol w:w="4678"/>
      </w:tblGrid>
      <w:tr w:rsidR="00A4496F" w:rsidTr="00693488">
        <w:tc>
          <w:tcPr>
            <w:tcW w:w="1336" w:type="dxa"/>
            <w:vMerge w:val="restart"/>
          </w:tcPr>
          <w:p w:rsidR="00A4496F" w:rsidRDefault="00A4496F" w:rsidP="00693488">
            <w:r>
              <w:t xml:space="preserve">Класс </w:t>
            </w:r>
          </w:p>
        </w:tc>
        <w:tc>
          <w:tcPr>
            <w:tcW w:w="1749" w:type="dxa"/>
            <w:vMerge w:val="restart"/>
          </w:tcPr>
          <w:p w:rsidR="00A4496F" w:rsidRDefault="00A4496F" w:rsidP="00693488">
            <w:r>
              <w:t xml:space="preserve">Кол-во обучающихся </w:t>
            </w:r>
          </w:p>
          <w:p w:rsidR="00A4496F" w:rsidRDefault="00A4496F" w:rsidP="00693488">
            <w:r>
              <w:t>по списку, чел.</w:t>
            </w:r>
          </w:p>
        </w:tc>
        <w:tc>
          <w:tcPr>
            <w:tcW w:w="12474" w:type="dxa"/>
            <w:gridSpan w:val="3"/>
          </w:tcPr>
          <w:p w:rsidR="00A4496F" w:rsidRDefault="00A4496F" w:rsidP="00693488">
            <w:pPr>
              <w:jc w:val="center"/>
            </w:pPr>
            <w:r>
              <w:t>Форма сдачи экзамена</w:t>
            </w:r>
          </w:p>
        </w:tc>
      </w:tr>
      <w:tr w:rsidR="00A4496F" w:rsidTr="00693488">
        <w:tc>
          <w:tcPr>
            <w:tcW w:w="1336" w:type="dxa"/>
            <w:vMerge/>
            <w:vAlign w:val="center"/>
          </w:tcPr>
          <w:p w:rsidR="00A4496F" w:rsidRDefault="00A4496F" w:rsidP="00693488"/>
        </w:tc>
        <w:tc>
          <w:tcPr>
            <w:tcW w:w="1749" w:type="dxa"/>
            <w:vMerge/>
            <w:vAlign w:val="center"/>
          </w:tcPr>
          <w:p w:rsidR="00A4496F" w:rsidRDefault="00A4496F" w:rsidP="00693488"/>
        </w:tc>
        <w:tc>
          <w:tcPr>
            <w:tcW w:w="2410" w:type="dxa"/>
          </w:tcPr>
          <w:p w:rsidR="00A4496F" w:rsidRDefault="00A4496F" w:rsidP="00693488">
            <w:pPr>
              <w:jc w:val="center"/>
            </w:pPr>
            <w:r>
              <w:t xml:space="preserve">Кол-во об-ся, </w:t>
            </w:r>
          </w:p>
          <w:p w:rsidR="00A4496F" w:rsidRDefault="00A4496F" w:rsidP="00693488">
            <w:pPr>
              <w:jc w:val="center"/>
            </w:pPr>
            <w:r>
              <w:t>сдающих в форме ЕГЭ, чел.*</w:t>
            </w:r>
          </w:p>
        </w:tc>
        <w:tc>
          <w:tcPr>
            <w:tcW w:w="5386" w:type="dxa"/>
          </w:tcPr>
          <w:p w:rsidR="00A4496F" w:rsidRDefault="00A4496F" w:rsidP="00693488">
            <w:pPr>
              <w:jc w:val="center"/>
            </w:pPr>
            <w:r>
              <w:t xml:space="preserve">Кол-во об-ся, </w:t>
            </w:r>
          </w:p>
          <w:p w:rsidR="00A4496F" w:rsidRDefault="00A4496F" w:rsidP="00693488">
            <w:pPr>
              <w:jc w:val="center"/>
            </w:pPr>
            <w:r>
              <w:rPr>
                <w:color w:val="000000"/>
              </w:rPr>
              <w:t>имеющих право на увеличение времени</w:t>
            </w:r>
            <w:r>
              <w:t>, чел.</w:t>
            </w:r>
          </w:p>
          <w:p w:rsidR="00A4496F" w:rsidRDefault="00A4496F" w:rsidP="00693488">
            <w:pPr>
              <w:jc w:val="center"/>
            </w:pPr>
            <w:r>
              <w:t>(Ф.И. обучающегося)</w:t>
            </w:r>
          </w:p>
          <w:p w:rsidR="00A4496F" w:rsidRDefault="00A4496F" w:rsidP="00693488">
            <w:pPr>
              <w:jc w:val="center"/>
            </w:pPr>
          </w:p>
        </w:tc>
        <w:tc>
          <w:tcPr>
            <w:tcW w:w="4678" w:type="dxa"/>
          </w:tcPr>
          <w:p w:rsidR="00A4496F" w:rsidRDefault="00A4496F" w:rsidP="00693488">
            <w:pPr>
              <w:jc w:val="center"/>
            </w:pPr>
            <w:r>
              <w:t xml:space="preserve">Кол-во об-ся, </w:t>
            </w:r>
          </w:p>
          <w:p w:rsidR="00A4496F" w:rsidRDefault="00A4496F" w:rsidP="00693488">
            <w:pPr>
              <w:jc w:val="center"/>
            </w:pPr>
            <w:r>
              <w:t>сдающих в форме ГВЭ, чел.</w:t>
            </w:r>
          </w:p>
          <w:p w:rsidR="00A4496F" w:rsidRDefault="00A4496F" w:rsidP="00693488">
            <w:pPr>
              <w:jc w:val="center"/>
            </w:pPr>
            <w:r>
              <w:t>(Ф.И. обучающегося по предметам**)</w:t>
            </w:r>
          </w:p>
        </w:tc>
      </w:tr>
      <w:tr w:rsidR="00A4496F" w:rsidTr="00693488">
        <w:tc>
          <w:tcPr>
            <w:tcW w:w="1336" w:type="dxa"/>
          </w:tcPr>
          <w:p w:rsidR="00A4496F" w:rsidRDefault="00A4496F" w:rsidP="00693488"/>
        </w:tc>
        <w:tc>
          <w:tcPr>
            <w:tcW w:w="1749" w:type="dxa"/>
          </w:tcPr>
          <w:p w:rsidR="00A4496F" w:rsidRDefault="00A4496F" w:rsidP="00693488">
            <w:pPr>
              <w:jc w:val="center"/>
            </w:pPr>
          </w:p>
        </w:tc>
        <w:tc>
          <w:tcPr>
            <w:tcW w:w="2410" w:type="dxa"/>
          </w:tcPr>
          <w:p w:rsidR="00A4496F" w:rsidRDefault="00A4496F" w:rsidP="00693488">
            <w:pPr>
              <w:jc w:val="center"/>
            </w:pPr>
          </w:p>
        </w:tc>
        <w:tc>
          <w:tcPr>
            <w:tcW w:w="5386" w:type="dxa"/>
          </w:tcPr>
          <w:p w:rsidR="00A4496F" w:rsidRDefault="00A4496F" w:rsidP="00693488">
            <w:pPr>
              <w:jc w:val="center"/>
            </w:pPr>
          </w:p>
        </w:tc>
        <w:tc>
          <w:tcPr>
            <w:tcW w:w="4678" w:type="dxa"/>
          </w:tcPr>
          <w:p w:rsidR="00A4496F" w:rsidRDefault="00A4496F" w:rsidP="00693488">
            <w:pPr>
              <w:jc w:val="center"/>
              <w:rPr>
                <w:color w:val="FF0000"/>
              </w:rPr>
            </w:pPr>
          </w:p>
        </w:tc>
      </w:tr>
    </w:tbl>
    <w:p w:rsidR="00A4496F" w:rsidRDefault="00A4496F" w:rsidP="00BD552C">
      <w:pPr>
        <w:spacing w:before="360" w:after="120"/>
        <w:ind w:firstLine="709"/>
        <w:rPr>
          <w:b/>
        </w:rPr>
      </w:pPr>
      <w:r>
        <w:rPr>
          <w:b/>
        </w:rPr>
        <w:t>2.4. Список обучающихся «группы риска» 11 классов:</w:t>
      </w:r>
    </w:p>
    <w:tbl>
      <w:tblPr>
        <w:tblW w:w="14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2651"/>
        <w:gridCol w:w="2148"/>
        <w:gridCol w:w="2693"/>
        <w:gridCol w:w="2593"/>
        <w:gridCol w:w="3438"/>
      </w:tblGrid>
      <w:tr w:rsidR="00A4496F" w:rsidTr="00693488">
        <w:trPr>
          <w:jc w:val="center"/>
        </w:trPr>
        <w:tc>
          <w:tcPr>
            <w:tcW w:w="790" w:type="dxa"/>
            <w:vMerge w:val="restart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51" w:type="dxa"/>
            <w:vMerge w:val="restart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7434" w:type="dxa"/>
            <w:gridSpan w:val="3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Баллы на КПИ</w:t>
            </w:r>
          </w:p>
        </w:tc>
        <w:tc>
          <w:tcPr>
            <w:tcW w:w="3438" w:type="dxa"/>
            <w:vMerge w:val="restart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пропущенных занятий за 3мес.  / причина</w:t>
            </w:r>
          </w:p>
        </w:tc>
      </w:tr>
      <w:tr w:rsidR="00A4496F" w:rsidTr="00693488">
        <w:trPr>
          <w:jc w:val="center"/>
        </w:trPr>
        <w:tc>
          <w:tcPr>
            <w:tcW w:w="790" w:type="dxa"/>
            <w:vMerge/>
          </w:tcPr>
          <w:p w:rsidR="00A4496F" w:rsidRDefault="00A4496F" w:rsidP="00693488">
            <w:pPr>
              <w:rPr>
                <w:b/>
              </w:rPr>
            </w:pPr>
          </w:p>
        </w:tc>
        <w:tc>
          <w:tcPr>
            <w:tcW w:w="2651" w:type="dxa"/>
            <w:vMerge/>
          </w:tcPr>
          <w:p w:rsidR="00A4496F" w:rsidRDefault="00A4496F" w:rsidP="00693488">
            <w:pPr>
              <w:rPr>
                <w:b/>
              </w:rPr>
            </w:pPr>
          </w:p>
        </w:tc>
        <w:tc>
          <w:tcPr>
            <w:tcW w:w="2148" w:type="dxa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(зачет/незачет)</w:t>
            </w:r>
          </w:p>
        </w:tc>
        <w:tc>
          <w:tcPr>
            <w:tcW w:w="2693" w:type="dxa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репетиционный ИСИ</w:t>
            </w:r>
          </w:p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(зачет/незачет)</w:t>
            </w:r>
          </w:p>
        </w:tc>
        <w:tc>
          <w:tcPr>
            <w:tcW w:w="2593" w:type="dxa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3438" w:type="dxa"/>
            <w:vMerge/>
          </w:tcPr>
          <w:p w:rsidR="00A4496F" w:rsidRDefault="00A4496F" w:rsidP="00693488">
            <w:pPr>
              <w:jc w:val="center"/>
              <w:rPr>
                <w:b/>
              </w:rPr>
            </w:pPr>
          </w:p>
        </w:tc>
      </w:tr>
      <w:tr w:rsidR="00A4496F" w:rsidTr="00693488">
        <w:trPr>
          <w:jc w:val="center"/>
        </w:trPr>
        <w:tc>
          <w:tcPr>
            <w:tcW w:w="790" w:type="dxa"/>
          </w:tcPr>
          <w:p w:rsidR="00A4496F" w:rsidRDefault="00A4496F" w:rsidP="00693488">
            <w:r>
              <w:t>1</w:t>
            </w:r>
          </w:p>
        </w:tc>
        <w:tc>
          <w:tcPr>
            <w:tcW w:w="2651" w:type="dxa"/>
          </w:tcPr>
          <w:p w:rsidR="00A4496F" w:rsidRDefault="00A4496F" w:rsidP="00693488">
            <w:pPr>
              <w:rPr>
                <w:b/>
              </w:rPr>
            </w:pPr>
          </w:p>
        </w:tc>
        <w:tc>
          <w:tcPr>
            <w:tcW w:w="2148" w:type="dxa"/>
          </w:tcPr>
          <w:p w:rsidR="00A4496F" w:rsidRDefault="00A4496F" w:rsidP="00693488"/>
        </w:tc>
        <w:tc>
          <w:tcPr>
            <w:tcW w:w="2693" w:type="dxa"/>
          </w:tcPr>
          <w:p w:rsidR="00A4496F" w:rsidRDefault="00A4496F" w:rsidP="00693488"/>
        </w:tc>
        <w:tc>
          <w:tcPr>
            <w:tcW w:w="2593" w:type="dxa"/>
          </w:tcPr>
          <w:p w:rsidR="00A4496F" w:rsidRDefault="00A4496F" w:rsidP="00693488"/>
        </w:tc>
        <w:tc>
          <w:tcPr>
            <w:tcW w:w="3438" w:type="dxa"/>
          </w:tcPr>
          <w:p w:rsidR="00A4496F" w:rsidRDefault="00A4496F" w:rsidP="00693488"/>
        </w:tc>
      </w:tr>
      <w:tr w:rsidR="00A4496F" w:rsidTr="00693488">
        <w:trPr>
          <w:jc w:val="center"/>
        </w:trPr>
        <w:tc>
          <w:tcPr>
            <w:tcW w:w="790" w:type="dxa"/>
          </w:tcPr>
          <w:p w:rsidR="00A4496F" w:rsidRDefault="00A4496F" w:rsidP="00693488">
            <w:r>
              <w:t>2</w:t>
            </w:r>
          </w:p>
        </w:tc>
        <w:tc>
          <w:tcPr>
            <w:tcW w:w="2651" w:type="dxa"/>
          </w:tcPr>
          <w:p w:rsidR="00A4496F" w:rsidRDefault="00A4496F" w:rsidP="00693488"/>
        </w:tc>
        <w:tc>
          <w:tcPr>
            <w:tcW w:w="2148" w:type="dxa"/>
          </w:tcPr>
          <w:p w:rsidR="00A4496F" w:rsidRDefault="00A4496F" w:rsidP="00693488"/>
        </w:tc>
        <w:tc>
          <w:tcPr>
            <w:tcW w:w="2693" w:type="dxa"/>
          </w:tcPr>
          <w:p w:rsidR="00A4496F" w:rsidRDefault="00A4496F" w:rsidP="00693488"/>
        </w:tc>
        <w:tc>
          <w:tcPr>
            <w:tcW w:w="2593" w:type="dxa"/>
          </w:tcPr>
          <w:p w:rsidR="00A4496F" w:rsidRDefault="00A4496F" w:rsidP="00693488"/>
        </w:tc>
        <w:tc>
          <w:tcPr>
            <w:tcW w:w="3438" w:type="dxa"/>
          </w:tcPr>
          <w:p w:rsidR="00A4496F" w:rsidRDefault="00A4496F" w:rsidP="00693488"/>
        </w:tc>
      </w:tr>
      <w:tr w:rsidR="00A4496F" w:rsidTr="00693488">
        <w:trPr>
          <w:jc w:val="center"/>
        </w:trPr>
        <w:tc>
          <w:tcPr>
            <w:tcW w:w="790" w:type="dxa"/>
          </w:tcPr>
          <w:p w:rsidR="00A4496F" w:rsidRDefault="00A4496F" w:rsidP="00693488">
            <w:r>
              <w:t>3</w:t>
            </w:r>
          </w:p>
        </w:tc>
        <w:tc>
          <w:tcPr>
            <w:tcW w:w="2651" w:type="dxa"/>
          </w:tcPr>
          <w:p w:rsidR="00A4496F" w:rsidRDefault="00A4496F" w:rsidP="00693488"/>
        </w:tc>
        <w:tc>
          <w:tcPr>
            <w:tcW w:w="2148" w:type="dxa"/>
          </w:tcPr>
          <w:p w:rsidR="00A4496F" w:rsidRDefault="00A4496F" w:rsidP="00693488"/>
        </w:tc>
        <w:tc>
          <w:tcPr>
            <w:tcW w:w="2693" w:type="dxa"/>
          </w:tcPr>
          <w:p w:rsidR="00A4496F" w:rsidRDefault="00A4496F" w:rsidP="00693488"/>
        </w:tc>
        <w:tc>
          <w:tcPr>
            <w:tcW w:w="2593" w:type="dxa"/>
          </w:tcPr>
          <w:p w:rsidR="00A4496F" w:rsidRDefault="00A4496F" w:rsidP="00693488"/>
        </w:tc>
        <w:tc>
          <w:tcPr>
            <w:tcW w:w="3438" w:type="dxa"/>
          </w:tcPr>
          <w:p w:rsidR="00A4496F" w:rsidRDefault="00A4496F" w:rsidP="00693488"/>
        </w:tc>
      </w:tr>
      <w:tr w:rsidR="00A4496F" w:rsidTr="00693488">
        <w:trPr>
          <w:jc w:val="center"/>
        </w:trPr>
        <w:tc>
          <w:tcPr>
            <w:tcW w:w="790" w:type="dxa"/>
          </w:tcPr>
          <w:p w:rsidR="00A4496F" w:rsidRDefault="00A4496F" w:rsidP="00693488">
            <w:r>
              <w:t>4</w:t>
            </w:r>
          </w:p>
        </w:tc>
        <w:tc>
          <w:tcPr>
            <w:tcW w:w="2651" w:type="dxa"/>
          </w:tcPr>
          <w:p w:rsidR="00A4496F" w:rsidRDefault="00A4496F" w:rsidP="00693488"/>
        </w:tc>
        <w:tc>
          <w:tcPr>
            <w:tcW w:w="2148" w:type="dxa"/>
          </w:tcPr>
          <w:p w:rsidR="00A4496F" w:rsidRDefault="00A4496F" w:rsidP="00693488"/>
        </w:tc>
        <w:tc>
          <w:tcPr>
            <w:tcW w:w="2693" w:type="dxa"/>
          </w:tcPr>
          <w:p w:rsidR="00A4496F" w:rsidRDefault="00A4496F" w:rsidP="00693488"/>
        </w:tc>
        <w:tc>
          <w:tcPr>
            <w:tcW w:w="2593" w:type="dxa"/>
          </w:tcPr>
          <w:p w:rsidR="00A4496F" w:rsidRDefault="00A4496F" w:rsidP="00693488"/>
        </w:tc>
        <w:tc>
          <w:tcPr>
            <w:tcW w:w="3438" w:type="dxa"/>
          </w:tcPr>
          <w:p w:rsidR="00A4496F" w:rsidRDefault="00A4496F" w:rsidP="00693488"/>
        </w:tc>
      </w:tr>
      <w:tr w:rsidR="00A4496F" w:rsidTr="00693488">
        <w:trPr>
          <w:jc w:val="center"/>
        </w:trPr>
        <w:tc>
          <w:tcPr>
            <w:tcW w:w="790" w:type="dxa"/>
          </w:tcPr>
          <w:p w:rsidR="00A4496F" w:rsidRDefault="00A4496F" w:rsidP="00693488">
            <w:r>
              <w:t>5</w:t>
            </w:r>
          </w:p>
        </w:tc>
        <w:tc>
          <w:tcPr>
            <w:tcW w:w="2651" w:type="dxa"/>
          </w:tcPr>
          <w:p w:rsidR="00A4496F" w:rsidRDefault="00A4496F" w:rsidP="00693488"/>
        </w:tc>
        <w:tc>
          <w:tcPr>
            <w:tcW w:w="2148" w:type="dxa"/>
          </w:tcPr>
          <w:p w:rsidR="00A4496F" w:rsidRDefault="00A4496F" w:rsidP="00693488"/>
        </w:tc>
        <w:tc>
          <w:tcPr>
            <w:tcW w:w="2693" w:type="dxa"/>
          </w:tcPr>
          <w:p w:rsidR="00A4496F" w:rsidRDefault="00A4496F" w:rsidP="00693488"/>
        </w:tc>
        <w:tc>
          <w:tcPr>
            <w:tcW w:w="2593" w:type="dxa"/>
          </w:tcPr>
          <w:p w:rsidR="00A4496F" w:rsidRDefault="00A4496F" w:rsidP="00693488"/>
        </w:tc>
        <w:tc>
          <w:tcPr>
            <w:tcW w:w="3438" w:type="dxa"/>
          </w:tcPr>
          <w:p w:rsidR="00A4496F" w:rsidRDefault="00A4496F" w:rsidP="00693488"/>
        </w:tc>
      </w:tr>
      <w:tr w:rsidR="00A4496F" w:rsidTr="00693488">
        <w:trPr>
          <w:jc w:val="center"/>
        </w:trPr>
        <w:tc>
          <w:tcPr>
            <w:tcW w:w="790" w:type="dxa"/>
          </w:tcPr>
          <w:p w:rsidR="00A4496F" w:rsidRDefault="00A4496F" w:rsidP="00693488">
            <w:r>
              <w:t>6</w:t>
            </w:r>
          </w:p>
        </w:tc>
        <w:tc>
          <w:tcPr>
            <w:tcW w:w="2651" w:type="dxa"/>
          </w:tcPr>
          <w:p w:rsidR="00A4496F" w:rsidRDefault="00A4496F" w:rsidP="00693488"/>
        </w:tc>
        <w:tc>
          <w:tcPr>
            <w:tcW w:w="2148" w:type="dxa"/>
          </w:tcPr>
          <w:p w:rsidR="00A4496F" w:rsidRDefault="00A4496F" w:rsidP="00693488"/>
        </w:tc>
        <w:tc>
          <w:tcPr>
            <w:tcW w:w="2693" w:type="dxa"/>
          </w:tcPr>
          <w:p w:rsidR="00A4496F" w:rsidRDefault="00A4496F" w:rsidP="00693488"/>
        </w:tc>
        <w:tc>
          <w:tcPr>
            <w:tcW w:w="2593" w:type="dxa"/>
          </w:tcPr>
          <w:p w:rsidR="00A4496F" w:rsidRDefault="00A4496F" w:rsidP="00693488"/>
        </w:tc>
        <w:tc>
          <w:tcPr>
            <w:tcW w:w="3438" w:type="dxa"/>
          </w:tcPr>
          <w:p w:rsidR="00A4496F" w:rsidRDefault="00A4496F" w:rsidP="00693488"/>
        </w:tc>
      </w:tr>
    </w:tbl>
    <w:p w:rsidR="00A4496F" w:rsidRDefault="00A4496F" w:rsidP="001914B4">
      <w:pPr>
        <w:spacing w:before="360" w:after="120"/>
        <w:ind w:firstLine="709"/>
        <w:rPr>
          <w:b/>
        </w:rPr>
      </w:pPr>
      <w:r>
        <w:rPr>
          <w:b/>
        </w:rPr>
        <w:t>2.5. Комплекс мероприятий по работе с «группой риска», направленных на повышение результатов</w:t>
      </w:r>
    </w:p>
    <w:p w:rsidR="00A4496F" w:rsidRDefault="00A4496F" w:rsidP="00BD552C">
      <w:pPr>
        <w:spacing w:before="360" w:after="120"/>
        <w:ind w:firstLine="709"/>
        <w:rPr>
          <w:b/>
        </w:rPr>
      </w:pPr>
      <w:r>
        <w:rPr>
          <w:b/>
        </w:rPr>
        <w:t>2.6. Мониторинг выбора математики: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551"/>
      </w:tblGrid>
      <w:tr w:rsidR="00A4496F" w:rsidTr="001914B4">
        <w:tc>
          <w:tcPr>
            <w:tcW w:w="2660" w:type="dxa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Математика база (чел.)</w:t>
            </w:r>
          </w:p>
        </w:tc>
        <w:tc>
          <w:tcPr>
            <w:tcW w:w="2551" w:type="dxa"/>
          </w:tcPr>
          <w:p w:rsidR="00A4496F" w:rsidRDefault="00A4496F" w:rsidP="00693488">
            <w:pPr>
              <w:jc w:val="center"/>
              <w:rPr>
                <w:b/>
              </w:rPr>
            </w:pPr>
            <w:r>
              <w:rPr>
                <w:b/>
              </w:rPr>
              <w:t>Математика профиль (чел.)</w:t>
            </w:r>
          </w:p>
        </w:tc>
      </w:tr>
      <w:tr w:rsidR="00A4496F" w:rsidTr="001914B4">
        <w:tc>
          <w:tcPr>
            <w:tcW w:w="2660" w:type="dxa"/>
          </w:tcPr>
          <w:p w:rsidR="00A4496F" w:rsidRDefault="00A4496F" w:rsidP="00693488">
            <w:pPr>
              <w:jc w:val="center"/>
            </w:pPr>
          </w:p>
        </w:tc>
        <w:tc>
          <w:tcPr>
            <w:tcW w:w="2551" w:type="dxa"/>
          </w:tcPr>
          <w:p w:rsidR="00A4496F" w:rsidRDefault="00A4496F" w:rsidP="00693488">
            <w:pPr>
              <w:jc w:val="center"/>
            </w:pPr>
          </w:p>
        </w:tc>
      </w:tr>
    </w:tbl>
    <w:p w:rsidR="00A4496F" w:rsidRDefault="00A4496F" w:rsidP="00A62996">
      <w:pPr>
        <w:jc w:val="center"/>
        <w:rPr>
          <w:b/>
        </w:rPr>
      </w:pPr>
    </w:p>
    <w:p w:rsidR="00A4496F" w:rsidRDefault="00A4496F" w:rsidP="00A62996">
      <w:pPr>
        <w:jc w:val="center"/>
        <w:rPr>
          <w:b/>
          <w:sz w:val="32"/>
          <w:szCs w:val="32"/>
        </w:rPr>
      </w:pPr>
      <w:r w:rsidRPr="00A62996">
        <w:rPr>
          <w:b/>
          <w:sz w:val="32"/>
          <w:szCs w:val="32"/>
        </w:rPr>
        <w:t>Работа с экспертами предметных комиссий ЕГЭ, ОГЭ и ГВЭ</w:t>
      </w:r>
    </w:p>
    <w:p w:rsidR="00A4496F" w:rsidRDefault="00A4496F" w:rsidP="00A62996">
      <w:pPr>
        <w:jc w:val="center"/>
        <w:rPr>
          <w:b/>
          <w:sz w:val="32"/>
          <w:szCs w:val="32"/>
        </w:rPr>
      </w:pPr>
    </w:p>
    <w:p w:rsidR="00A4496F" w:rsidRDefault="00A4496F" w:rsidP="00A62996">
      <w:pPr>
        <w:pStyle w:val="ListParagraph"/>
        <w:numPr>
          <w:ilvl w:val="1"/>
          <w:numId w:val="1"/>
        </w:numPr>
        <w:jc w:val="both"/>
        <w:rPr>
          <w:b/>
        </w:rPr>
      </w:pPr>
      <w:r w:rsidRPr="00A62996">
        <w:rPr>
          <w:b/>
        </w:rPr>
        <w:t>Список педагогических работников ОО – экспертов предметных комиссий</w:t>
      </w:r>
    </w:p>
    <w:p w:rsidR="00A4496F" w:rsidRDefault="00A4496F" w:rsidP="00CA1B94">
      <w:pPr>
        <w:pStyle w:val="ListParagraph"/>
        <w:ind w:left="1080"/>
        <w:jc w:val="both"/>
        <w:rPr>
          <w:b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2"/>
        <w:gridCol w:w="4820"/>
        <w:gridCol w:w="6095"/>
      </w:tblGrid>
      <w:tr w:rsidR="00A4496F" w:rsidTr="004E6D29">
        <w:tc>
          <w:tcPr>
            <w:tcW w:w="2572" w:type="dxa"/>
          </w:tcPr>
          <w:p w:rsidR="00A4496F" w:rsidRPr="004E6D29" w:rsidRDefault="00A4496F" w:rsidP="004E6D29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4E6D29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4820" w:type="dxa"/>
          </w:tcPr>
          <w:p w:rsidR="00A4496F" w:rsidRPr="004E6D29" w:rsidRDefault="00A4496F" w:rsidP="004E6D29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4E6D29">
              <w:rPr>
                <w:b/>
                <w:sz w:val="22"/>
                <w:szCs w:val="22"/>
              </w:rPr>
              <w:t>ФИО эксперта ГИА 11</w:t>
            </w:r>
          </w:p>
          <w:p w:rsidR="00A4496F" w:rsidRPr="004E6D29" w:rsidRDefault="00A4496F" w:rsidP="004E6D29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4E6D29">
              <w:rPr>
                <w:b/>
                <w:sz w:val="22"/>
                <w:szCs w:val="22"/>
              </w:rPr>
              <w:t>(ЕГЭ/ГВЭ)</w:t>
            </w:r>
          </w:p>
        </w:tc>
        <w:tc>
          <w:tcPr>
            <w:tcW w:w="6095" w:type="dxa"/>
          </w:tcPr>
          <w:p w:rsidR="00A4496F" w:rsidRPr="004E6D29" w:rsidRDefault="00A4496F" w:rsidP="004E6D29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4E6D29">
              <w:rPr>
                <w:b/>
                <w:sz w:val="22"/>
                <w:szCs w:val="22"/>
              </w:rPr>
              <w:t>ФИО эксперта ГИА 9</w:t>
            </w:r>
          </w:p>
          <w:p w:rsidR="00A4496F" w:rsidRPr="004E6D29" w:rsidRDefault="00A4496F" w:rsidP="004E6D29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4E6D29">
              <w:rPr>
                <w:b/>
                <w:sz w:val="22"/>
                <w:szCs w:val="22"/>
              </w:rPr>
              <w:t>(ОГЭ/ГВЭ)</w:t>
            </w:r>
          </w:p>
        </w:tc>
      </w:tr>
      <w:tr w:rsidR="00A4496F" w:rsidTr="004E6D29">
        <w:tc>
          <w:tcPr>
            <w:tcW w:w="2572" w:type="dxa"/>
          </w:tcPr>
          <w:p w:rsidR="00A4496F" w:rsidRPr="004E6D29" w:rsidRDefault="00A4496F" w:rsidP="004E6D29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A4496F" w:rsidRPr="004E6D29" w:rsidRDefault="00A4496F" w:rsidP="004E6D29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A4496F" w:rsidRPr="004E6D29" w:rsidRDefault="00A4496F" w:rsidP="004E6D29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A4496F" w:rsidTr="004E6D29">
        <w:tc>
          <w:tcPr>
            <w:tcW w:w="2572" w:type="dxa"/>
          </w:tcPr>
          <w:p w:rsidR="00A4496F" w:rsidRPr="004E6D29" w:rsidRDefault="00A4496F" w:rsidP="004E6D29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A4496F" w:rsidRPr="004E6D29" w:rsidRDefault="00A4496F" w:rsidP="004E6D29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A4496F" w:rsidRPr="004E6D29" w:rsidRDefault="00A4496F" w:rsidP="004E6D29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A4496F" w:rsidTr="004E6D29">
        <w:tc>
          <w:tcPr>
            <w:tcW w:w="2572" w:type="dxa"/>
          </w:tcPr>
          <w:p w:rsidR="00A4496F" w:rsidRPr="004E6D29" w:rsidRDefault="00A4496F" w:rsidP="004E6D29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A4496F" w:rsidRPr="004E6D29" w:rsidRDefault="00A4496F" w:rsidP="004E6D29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A4496F" w:rsidRPr="004E6D29" w:rsidRDefault="00A4496F" w:rsidP="004E6D29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A4496F" w:rsidTr="004E6D29">
        <w:tc>
          <w:tcPr>
            <w:tcW w:w="2572" w:type="dxa"/>
          </w:tcPr>
          <w:p w:rsidR="00A4496F" w:rsidRPr="004E6D29" w:rsidRDefault="00A4496F" w:rsidP="004E6D29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A4496F" w:rsidRPr="004E6D29" w:rsidRDefault="00A4496F" w:rsidP="004E6D29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A4496F" w:rsidRPr="004E6D29" w:rsidRDefault="00A4496F" w:rsidP="004E6D29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A4496F" w:rsidTr="004E6D29">
        <w:tc>
          <w:tcPr>
            <w:tcW w:w="2572" w:type="dxa"/>
          </w:tcPr>
          <w:p w:rsidR="00A4496F" w:rsidRPr="004E6D29" w:rsidRDefault="00A4496F" w:rsidP="004E6D29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A4496F" w:rsidRPr="004E6D29" w:rsidRDefault="00A4496F" w:rsidP="004E6D29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A4496F" w:rsidRPr="004E6D29" w:rsidRDefault="00A4496F" w:rsidP="004E6D29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A4496F" w:rsidTr="004E6D29">
        <w:tc>
          <w:tcPr>
            <w:tcW w:w="2572" w:type="dxa"/>
          </w:tcPr>
          <w:p w:rsidR="00A4496F" w:rsidRPr="004E6D29" w:rsidRDefault="00A4496F" w:rsidP="004E6D29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A4496F" w:rsidRPr="004E6D29" w:rsidRDefault="00A4496F" w:rsidP="004E6D29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A4496F" w:rsidRPr="004E6D29" w:rsidRDefault="00A4496F" w:rsidP="004E6D29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A4496F" w:rsidTr="004E6D29">
        <w:tc>
          <w:tcPr>
            <w:tcW w:w="2572" w:type="dxa"/>
          </w:tcPr>
          <w:p w:rsidR="00A4496F" w:rsidRPr="004E6D29" w:rsidRDefault="00A4496F" w:rsidP="004E6D29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A4496F" w:rsidRPr="004E6D29" w:rsidRDefault="00A4496F" w:rsidP="004E6D29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A4496F" w:rsidRPr="004E6D29" w:rsidRDefault="00A4496F" w:rsidP="004E6D29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4496F" w:rsidRDefault="00A4496F" w:rsidP="00CA1B94">
      <w:pPr>
        <w:pStyle w:val="ListParagraph"/>
        <w:ind w:left="1080"/>
        <w:jc w:val="both"/>
        <w:rPr>
          <w:b/>
        </w:rPr>
      </w:pPr>
    </w:p>
    <w:p w:rsidR="00A4496F" w:rsidRDefault="00A4496F" w:rsidP="00A62996">
      <w:pPr>
        <w:pStyle w:val="ListParagraph"/>
        <w:numPr>
          <w:ilvl w:val="1"/>
          <w:numId w:val="1"/>
        </w:numPr>
        <w:jc w:val="both"/>
        <w:rPr>
          <w:b/>
        </w:rPr>
      </w:pPr>
      <w:r>
        <w:rPr>
          <w:b/>
        </w:rPr>
        <w:t>Методы поддержки (способы поощрения) сотрудников – экспертов предметных комиссий ГИА - 11 и ГИА – 9</w:t>
      </w:r>
    </w:p>
    <w:p w:rsidR="00A4496F" w:rsidRDefault="00A4496F" w:rsidP="00CA1B94">
      <w:pPr>
        <w:pStyle w:val="ListParagraph"/>
        <w:ind w:left="1080"/>
        <w:jc w:val="both"/>
        <w:rPr>
          <w:b/>
        </w:rPr>
      </w:pPr>
      <w:r>
        <w:rPr>
          <w:b/>
        </w:rPr>
        <w:t>-</w:t>
      </w:r>
    </w:p>
    <w:p w:rsidR="00A4496F" w:rsidRDefault="00A4496F" w:rsidP="00CA1B94">
      <w:pPr>
        <w:pStyle w:val="ListParagraph"/>
        <w:ind w:left="1080"/>
        <w:jc w:val="both"/>
        <w:rPr>
          <w:b/>
        </w:rPr>
      </w:pPr>
      <w:r>
        <w:rPr>
          <w:b/>
        </w:rPr>
        <w:t>-</w:t>
      </w:r>
    </w:p>
    <w:p w:rsidR="00A4496F" w:rsidRPr="00A62996" w:rsidRDefault="00A4496F" w:rsidP="00CA1B94">
      <w:pPr>
        <w:pStyle w:val="ListParagraph"/>
        <w:ind w:left="1080"/>
        <w:jc w:val="both"/>
        <w:rPr>
          <w:b/>
        </w:rPr>
      </w:pPr>
      <w:r>
        <w:rPr>
          <w:b/>
        </w:rPr>
        <w:t>-</w:t>
      </w:r>
    </w:p>
    <w:p w:rsidR="00A4496F" w:rsidRDefault="00A4496F" w:rsidP="00BD552C">
      <w:pPr>
        <w:rPr>
          <w:b/>
        </w:rPr>
      </w:pPr>
    </w:p>
    <w:p w:rsidR="00A4496F" w:rsidRDefault="00A4496F" w:rsidP="00BD552C">
      <w:pPr>
        <w:rPr>
          <w:b/>
        </w:rPr>
      </w:pPr>
    </w:p>
    <w:p w:rsidR="00A4496F" w:rsidRDefault="00A4496F" w:rsidP="00BD552C">
      <w:pPr>
        <w:rPr>
          <w:b/>
        </w:rPr>
      </w:pPr>
      <w:r>
        <w:rPr>
          <w:b/>
        </w:rPr>
        <w:t xml:space="preserve">Руководитель ОО                      ____________________      </w:t>
      </w:r>
    </w:p>
    <w:p w:rsidR="00A4496F" w:rsidRDefault="00A4496F" w:rsidP="00BD552C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</w:t>
      </w:r>
      <w:r>
        <w:rPr>
          <w:b/>
          <w:sz w:val="20"/>
          <w:szCs w:val="20"/>
        </w:rPr>
        <w:t>(подпись)                   (ФИО)</w:t>
      </w:r>
    </w:p>
    <w:p w:rsidR="00A4496F" w:rsidRPr="001914B4" w:rsidRDefault="00A4496F" w:rsidP="00BD552C">
      <w:pPr>
        <w:rPr>
          <w:b/>
          <w:sz w:val="20"/>
          <w:szCs w:val="20"/>
        </w:rPr>
      </w:pPr>
      <w:r>
        <w:rPr>
          <w:b/>
        </w:rPr>
        <w:t>Ноябрь 2019</w:t>
      </w:r>
    </w:p>
    <w:p w:rsidR="00A4496F" w:rsidRDefault="00A4496F" w:rsidP="00BD552C">
      <w:pPr>
        <w:rPr>
          <w:b/>
        </w:rPr>
      </w:pPr>
    </w:p>
    <w:p w:rsidR="00A4496F" w:rsidRPr="000F30A8" w:rsidRDefault="00A4496F" w:rsidP="00BD552C">
      <w:pPr>
        <w:tabs>
          <w:tab w:val="left" w:pos="851"/>
        </w:tabs>
        <w:ind w:firstLine="851"/>
        <w:rPr>
          <w:sz w:val="28"/>
          <w:szCs w:val="28"/>
        </w:rPr>
      </w:pPr>
    </w:p>
    <w:p w:rsidR="00A4496F" w:rsidRDefault="00A4496F" w:rsidP="00BD552C">
      <w:pPr>
        <w:tabs>
          <w:tab w:val="left" w:pos="851"/>
        </w:tabs>
        <w:ind w:firstLine="851"/>
      </w:pPr>
    </w:p>
    <w:p w:rsidR="00A4496F" w:rsidRDefault="00A4496F" w:rsidP="00BD552C">
      <w:pPr>
        <w:tabs>
          <w:tab w:val="left" w:pos="851"/>
        </w:tabs>
        <w:ind w:firstLine="851"/>
      </w:pPr>
    </w:p>
    <w:p w:rsidR="00A4496F" w:rsidRDefault="00A4496F"/>
    <w:sectPr w:rsidR="00A4496F" w:rsidSect="00BD55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91118"/>
    <w:multiLevelType w:val="multilevel"/>
    <w:tmpl w:val="24620E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52C"/>
    <w:rsid w:val="000632CF"/>
    <w:rsid w:val="00067308"/>
    <w:rsid w:val="000D63DC"/>
    <w:rsid w:val="000E6CD0"/>
    <w:rsid w:val="000F30A8"/>
    <w:rsid w:val="00111E45"/>
    <w:rsid w:val="001914B4"/>
    <w:rsid w:val="002E59FD"/>
    <w:rsid w:val="0046161F"/>
    <w:rsid w:val="004E6D29"/>
    <w:rsid w:val="00693488"/>
    <w:rsid w:val="006A78BD"/>
    <w:rsid w:val="006B3391"/>
    <w:rsid w:val="006E1762"/>
    <w:rsid w:val="00795A80"/>
    <w:rsid w:val="007A0924"/>
    <w:rsid w:val="007A74BB"/>
    <w:rsid w:val="008E7A3F"/>
    <w:rsid w:val="009D7920"/>
    <w:rsid w:val="00A4496F"/>
    <w:rsid w:val="00A50E95"/>
    <w:rsid w:val="00A62996"/>
    <w:rsid w:val="00A950C4"/>
    <w:rsid w:val="00BA3950"/>
    <w:rsid w:val="00BD552C"/>
    <w:rsid w:val="00C259DB"/>
    <w:rsid w:val="00CA1B94"/>
    <w:rsid w:val="00E2527B"/>
    <w:rsid w:val="00E765EC"/>
    <w:rsid w:val="00F5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D552C"/>
    <w:rPr>
      <w:rFonts w:eastAsia="Times New Roman"/>
    </w:rPr>
  </w:style>
  <w:style w:type="table" w:styleId="TableGrid">
    <w:name w:val="Table Grid"/>
    <w:basedOn w:val="TableNormal"/>
    <w:uiPriority w:val="99"/>
    <w:rsid w:val="00063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62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5</Pages>
  <Words>561</Words>
  <Characters>3200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КО-Ермакова И.А.</dc:creator>
  <cp:keywords/>
  <dc:description/>
  <cp:lastModifiedBy>User</cp:lastModifiedBy>
  <cp:revision>9</cp:revision>
  <dcterms:created xsi:type="dcterms:W3CDTF">2018-11-02T07:00:00Z</dcterms:created>
  <dcterms:modified xsi:type="dcterms:W3CDTF">2021-08-02T15:18:00Z</dcterms:modified>
</cp:coreProperties>
</file>