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1" w:rsidRDefault="004F0C61" w:rsidP="0057260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198pt;margin-top:.75pt;width:40.7pt;height:51.15pt;z-index:251658240;visibility:visible" o:allowincell="f">
            <v:imagedata r:id="rId7" o:title=""/>
            <w10:wrap type="topAndBottom"/>
          </v:shape>
        </w:pict>
      </w:r>
    </w:p>
    <w:p w:rsidR="004F0C61" w:rsidRDefault="004F0C61" w:rsidP="0057260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F0C61" w:rsidRDefault="004F0C61" w:rsidP="00572603">
      <w:pPr>
        <w:jc w:val="center"/>
        <w:rPr>
          <w:b/>
          <w:spacing w:val="20"/>
          <w:sz w:val="32"/>
        </w:rPr>
      </w:pPr>
      <w:r>
        <w:rPr>
          <w:noProof/>
        </w:rPr>
        <w:pict>
          <v:line id="_x0000_s1027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4F0C61" w:rsidRDefault="004F0C61" w:rsidP="00572603">
      <w:pPr>
        <w:pStyle w:val="Heading3"/>
      </w:pPr>
      <w:r>
        <w:t>постановление</w:t>
      </w:r>
    </w:p>
    <w:p w:rsidR="004F0C61" w:rsidRDefault="004F0C61" w:rsidP="00572603">
      <w:pPr>
        <w:jc w:val="center"/>
        <w:rPr>
          <w:sz w:val="24"/>
        </w:rPr>
      </w:pPr>
    </w:p>
    <w:p w:rsidR="004F0C61" w:rsidRDefault="004F0C61" w:rsidP="00572603">
      <w:pPr>
        <w:jc w:val="center"/>
        <w:rPr>
          <w:sz w:val="24"/>
        </w:rPr>
      </w:pPr>
      <w:r>
        <w:rPr>
          <w:sz w:val="24"/>
        </w:rPr>
        <w:t>от 12/02/2015 № 485</w:t>
      </w:r>
    </w:p>
    <w:p w:rsidR="004F0C61" w:rsidRPr="00872364" w:rsidRDefault="004F0C61" w:rsidP="00572603">
      <w:pPr>
        <w:jc w:val="both"/>
        <w:outlineLvl w:val="0"/>
        <w:rPr>
          <w:sz w:val="10"/>
          <w:szCs w:val="10"/>
        </w:rPr>
      </w:pPr>
    </w:p>
    <w:p w:rsidR="004F0C61" w:rsidRPr="008D501A" w:rsidRDefault="004F0C61" w:rsidP="00572603">
      <w:pPr>
        <w:jc w:val="both"/>
        <w:outlineLvl w:val="0"/>
        <w:rPr>
          <w:sz w:val="24"/>
          <w:szCs w:val="24"/>
        </w:rPr>
      </w:pPr>
      <w:r w:rsidRPr="008D501A">
        <w:rPr>
          <w:sz w:val="24"/>
          <w:szCs w:val="24"/>
        </w:rPr>
        <w:t xml:space="preserve">О внесении изменений в муниципальную программу </w:t>
      </w:r>
    </w:p>
    <w:p w:rsidR="004F0C61" w:rsidRPr="008D501A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Сосновоборского городского округа </w:t>
      </w:r>
    </w:p>
    <w:p w:rsidR="004F0C61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«Современное образование в </w:t>
      </w:r>
    </w:p>
    <w:p w:rsidR="004F0C61" w:rsidRPr="008D501A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>Сосновоборском городском округе на 2014 – 2020 годы»</w:t>
      </w:r>
    </w:p>
    <w:p w:rsidR="004F0C61" w:rsidRPr="008D501A" w:rsidRDefault="004F0C61" w:rsidP="00572603">
      <w:pPr>
        <w:jc w:val="both"/>
        <w:rPr>
          <w:sz w:val="10"/>
          <w:szCs w:val="10"/>
        </w:rPr>
      </w:pPr>
    </w:p>
    <w:p w:rsidR="004F0C61" w:rsidRDefault="004F0C61" w:rsidP="00572603">
      <w:pPr>
        <w:jc w:val="both"/>
        <w:rPr>
          <w:sz w:val="10"/>
          <w:szCs w:val="10"/>
        </w:rPr>
      </w:pPr>
    </w:p>
    <w:p w:rsidR="004F0C61" w:rsidRPr="008D501A" w:rsidRDefault="004F0C61" w:rsidP="00572603">
      <w:pPr>
        <w:jc w:val="both"/>
        <w:rPr>
          <w:sz w:val="10"/>
          <w:szCs w:val="10"/>
        </w:rPr>
      </w:pPr>
    </w:p>
    <w:p w:rsidR="004F0C61" w:rsidRPr="008D501A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</w:t>
      </w:r>
      <w:r>
        <w:rPr>
          <w:sz w:val="24"/>
          <w:szCs w:val="24"/>
        </w:rPr>
        <w:t xml:space="preserve">трации </w:t>
      </w:r>
      <w:r w:rsidRPr="008D501A">
        <w:rPr>
          <w:sz w:val="24"/>
          <w:szCs w:val="24"/>
        </w:rPr>
        <w:t>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Сосновоборский городской округ  Ленинградской области от 05.12.2013 № 196 «О бюджете Сосновоборского городского округа на 2014 год и на плановый период  2015 и 2016 годов (с изменениями на 25.06.2014</w:t>
      </w:r>
      <w:r>
        <w:rPr>
          <w:sz w:val="24"/>
          <w:szCs w:val="24"/>
        </w:rPr>
        <w:t xml:space="preserve"> и 26.12.2014г.г.), </w:t>
      </w:r>
      <w:r w:rsidRPr="008D501A">
        <w:rPr>
          <w:sz w:val="24"/>
          <w:szCs w:val="24"/>
        </w:rPr>
        <w:t>№ 33 от 27.11.2014 года</w:t>
      </w:r>
      <w:r>
        <w:rPr>
          <w:sz w:val="24"/>
          <w:szCs w:val="24"/>
        </w:rPr>
        <w:t xml:space="preserve"> </w:t>
      </w:r>
      <w:r w:rsidRPr="008D501A">
        <w:rPr>
          <w:sz w:val="24"/>
          <w:szCs w:val="24"/>
        </w:rPr>
        <w:t>«Об утверждении бюджета Сосновоборского  городского округа на 201</w:t>
      </w:r>
      <w:r>
        <w:rPr>
          <w:sz w:val="24"/>
          <w:szCs w:val="24"/>
        </w:rPr>
        <w:t xml:space="preserve">5 год и  на плановый период </w:t>
      </w:r>
      <w:r w:rsidRPr="008D501A">
        <w:rPr>
          <w:sz w:val="24"/>
          <w:szCs w:val="24"/>
        </w:rPr>
        <w:t xml:space="preserve">2016-2017 годов», администрация Сосновоборского городского округа </w:t>
      </w:r>
      <w:r w:rsidRPr="008D501A">
        <w:rPr>
          <w:b/>
          <w:sz w:val="24"/>
          <w:szCs w:val="24"/>
        </w:rPr>
        <w:t>п о с т а н о в л я е т:</w:t>
      </w:r>
    </w:p>
    <w:p w:rsidR="004F0C61" w:rsidRPr="008D501A" w:rsidRDefault="004F0C61" w:rsidP="00572603">
      <w:pPr>
        <w:pStyle w:val="ConsPlusNonformat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F0C61" w:rsidRPr="008D501A" w:rsidRDefault="004F0C61" w:rsidP="00572603">
      <w:pPr>
        <w:ind w:firstLine="708"/>
        <w:jc w:val="both"/>
        <w:rPr>
          <w:sz w:val="24"/>
        </w:rPr>
      </w:pPr>
      <w:r w:rsidRPr="008D501A">
        <w:rPr>
          <w:sz w:val="24"/>
          <w:szCs w:val="24"/>
        </w:rPr>
        <w:t xml:space="preserve">1. Внести изменения 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</w:t>
      </w:r>
      <w:r w:rsidRPr="008D501A">
        <w:rPr>
          <w:sz w:val="24"/>
        </w:rPr>
        <w:t xml:space="preserve"> 25/1</w:t>
      </w:r>
      <w:r>
        <w:rPr>
          <w:sz w:val="24"/>
        </w:rPr>
        <w:t>2</w:t>
      </w:r>
      <w:r w:rsidRPr="008D501A">
        <w:rPr>
          <w:sz w:val="24"/>
        </w:rPr>
        <w:t>/201</w:t>
      </w:r>
      <w:r>
        <w:rPr>
          <w:sz w:val="24"/>
        </w:rPr>
        <w:t>4</w:t>
      </w:r>
      <w:r w:rsidRPr="008D501A">
        <w:rPr>
          <w:sz w:val="24"/>
        </w:rPr>
        <w:t xml:space="preserve"> № </w:t>
      </w:r>
      <w:r>
        <w:rPr>
          <w:sz w:val="24"/>
        </w:rPr>
        <w:t xml:space="preserve">3079 </w:t>
      </w:r>
      <w:r w:rsidRPr="008D501A">
        <w:rPr>
          <w:sz w:val="24"/>
          <w:szCs w:val="24"/>
        </w:rPr>
        <w:t>(далее по тексту – Программа):</w:t>
      </w:r>
    </w:p>
    <w:p w:rsidR="004F0C61" w:rsidRPr="008D501A" w:rsidRDefault="004F0C61" w:rsidP="00572603">
      <w:pPr>
        <w:tabs>
          <w:tab w:val="num" w:pos="1122"/>
        </w:tabs>
        <w:jc w:val="both"/>
        <w:rPr>
          <w:sz w:val="10"/>
          <w:szCs w:val="10"/>
        </w:rPr>
      </w:pPr>
      <w:r w:rsidRPr="008D501A">
        <w:rPr>
          <w:sz w:val="10"/>
          <w:szCs w:val="10"/>
        </w:rPr>
        <w:t xml:space="preserve">                     </w:t>
      </w:r>
    </w:p>
    <w:p w:rsidR="004F0C61" w:rsidRPr="008D501A" w:rsidRDefault="004F0C61" w:rsidP="0057260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1A">
        <w:rPr>
          <w:rFonts w:ascii="Times New Roman" w:hAnsi="Times New Roman" w:cs="Times New Roman"/>
          <w:sz w:val="24"/>
          <w:szCs w:val="24"/>
        </w:rPr>
        <w:t>1.1. В Паспорте муниципальной программы  «Современное образование в Сосновоборском городском округе на 2014-2020 годы»:</w:t>
      </w:r>
    </w:p>
    <w:p w:rsidR="004F0C61" w:rsidRPr="008D501A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>1.1.1. Раздел «Объемы бюджетных ассигнований муниципальной программы» изложить в следующей редакции:</w:t>
      </w:r>
    </w:p>
    <w:p w:rsidR="004F0C61" w:rsidRPr="008D501A" w:rsidRDefault="004F0C61" w:rsidP="005726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7939"/>
      </w:tblGrid>
      <w:tr w:rsidR="004F0C61" w:rsidRPr="008D501A" w:rsidTr="002E3C69">
        <w:trPr>
          <w:trHeight w:val="400"/>
        </w:trPr>
        <w:tc>
          <w:tcPr>
            <w:tcW w:w="2268" w:type="dxa"/>
          </w:tcPr>
          <w:p w:rsidR="004F0C61" w:rsidRPr="008D501A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4">
              <w:rPr>
                <w:rFonts w:ascii="Times New Roman" w:hAnsi="Times New Roman" w:cs="Times New Roman"/>
                <w:sz w:val="22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939" w:type="dxa"/>
          </w:tcPr>
          <w:p w:rsidR="004F0C61" w:rsidRPr="008D501A" w:rsidRDefault="004F0C61" w:rsidP="002E3C69">
            <w:pPr>
              <w:ind w:right="66"/>
              <w:jc w:val="both"/>
              <w:rPr>
                <w:sz w:val="22"/>
              </w:rPr>
            </w:pPr>
            <w:r w:rsidRPr="008D501A">
              <w:rPr>
                <w:sz w:val="22"/>
              </w:rPr>
              <w:t>Общий объем ресурсного обеспечения реализации Программы составляет 6 627 955 352.65 руб., в том числе:</w:t>
            </w:r>
            <w:r>
              <w:rPr>
                <w:sz w:val="22"/>
              </w:rPr>
              <w:t xml:space="preserve">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0C61" w:rsidRPr="008D501A" w:rsidTr="002E3C69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8D501A" w:rsidTr="002E3C6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0C61" w:rsidRPr="008D501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47</w:t>
                  </w:r>
                  <w:r>
                    <w:rPr>
                      <w:rFonts w:ascii="Times New Roman" w:hAnsi="Times New Roman" w:cs="Times New Roman"/>
                    </w:rPr>
                    <w:t>4 931 576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27 924 5</w:t>
                  </w:r>
                  <w:r w:rsidRPr="008D501A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45 528 9</w:t>
                  </w:r>
                  <w:r w:rsidRPr="008D501A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8D501A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6 018 976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78 449 812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48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1 124 240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8D501A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F0C61" w:rsidRPr="008D501A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F0C61" w:rsidRPr="008D501A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F0C61" w:rsidRPr="008D501A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F0C61" w:rsidRPr="008D501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3 3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60 874 432.65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  <w:r>
                    <w:rPr>
                      <w:rFonts w:ascii="Times New Roman" w:hAnsi="Times New Roman" w:cs="Times New Roman"/>
                    </w:rPr>
                    <w:t>3 364 956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906 374 312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9</w:t>
                  </w:r>
                  <w:r w:rsidRPr="008D501A">
                    <w:rPr>
                      <w:rFonts w:ascii="Times New Roman" w:hAnsi="Times New Roman" w:cs="Times New Roman"/>
                      <w:lang w:val="en-US"/>
                    </w:rPr>
                    <w:t>26 653 140</w:t>
                  </w:r>
                  <w:r w:rsidRPr="008D501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8D501A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F0C61" w:rsidRPr="008D501A" w:rsidRDefault="004F0C61" w:rsidP="002E3C69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8D501A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</w:rPr>
                    <w:t> </w:t>
                  </w:r>
                  <w:r w:rsidRPr="008D501A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</w:rPr>
                    <w:t>9 306 408</w:t>
                  </w:r>
                  <w:r w:rsidRPr="008D501A">
                    <w:rPr>
                      <w:rFonts w:ascii="Times New Roman" w:hAnsi="Times New Roman" w:cs="Times New Roman"/>
                      <w:bCs/>
                      <w:lang w:val="en-US"/>
                    </w:rPr>
                    <w:t>.65</w:t>
                  </w:r>
                </w:p>
              </w:tc>
            </w:tr>
          </w:tbl>
          <w:p w:rsidR="004F0C61" w:rsidRPr="008D501A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61" w:rsidRDefault="004F0C61" w:rsidP="00572603">
      <w:pPr>
        <w:jc w:val="center"/>
        <w:rPr>
          <w:caps/>
        </w:rPr>
      </w:pPr>
    </w:p>
    <w:p w:rsidR="004F0C61" w:rsidRPr="008D501A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8D501A">
        <w:rPr>
          <w:sz w:val="24"/>
          <w:szCs w:val="24"/>
        </w:rPr>
        <w:t>1.2. Раздел 7 Муниципальной программы «</w:t>
      </w:r>
      <w:r w:rsidRPr="008D501A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4F0C61" w:rsidRPr="00003C6C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:rsidR="004F0C61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</w:p>
    <w:p w:rsidR="004F0C61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</w:p>
    <w:p w:rsidR="004F0C61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</w:p>
    <w:p w:rsidR="004F0C61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</w:p>
    <w:p w:rsidR="004F0C61" w:rsidRPr="00A1352A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« VII </w:t>
      </w:r>
      <w:r w:rsidRPr="00A1352A">
        <w:rPr>
          <w:b/>
          <w:caps/>
          <w:sz w:val="24"/>
          <w:szCs w:val="24"/>
        </w:rPr>
        <w:t>Ресурсное обеспечение</w:t>
      </w:r>
    </w:p>
    <w:p w:rsidR="004F0C61" w:rsidRPr="00A1352A" w:rsidRDefault="004F0C61" w:rsidP="00572603">
      <w:pPr>
        <w:tabs>
          <w:tab w:val="left" w:pos="-567"/>
        </w:tabs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4F0C61" w:rsidRPr="00D5502C" w:rsidRDefault="004F0C61" w:rsidP="00572603">
      <w:pPr>
        <w:tabs>
          <w:tab w:val="left" w:pos="-567"/>
        </w:tabs>
        <w:jc w:val="center"/>
        <w:rPr>
          <w:caps/>
          <w:sz w:val="10"/>
          <w:szCs w:val="10"/>
        </w:rPr>
      </w:pP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>
        <w:rPr>
          <w:sz w:val="24"/>
          <w:szCs w:val="24"/>
        </w:rPr>
        <w:t>6 629 306 408,65</w:t>
      </w:r>
      <w:r w:rsidRPr="00A1352A">
        <w:rPr>
          <w:sz w:val="24"/>
          <w:szCs w:val="24"/>
        </w:rPr>
        <w:t xml:space="preserve"> руб. 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2014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943 364 956,65 </w:t>
      </w:r>
      <w:r w:rsidRPr="00A1352A">
        <w:rPr>
          <w:i/>
          <w:sz w:val="24"/>
          <w:szCs w:val="24"/>
        </w:rPr>
        <w:t> руб.</w:t>
      </w:r>
      <w:r w:rsidRPr="00A1352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Федеральный бюджет – 2 413 000,00 руб. 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474 931 576,00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466 020 380,65</w:t>
      </w:r>
      <w:r w:rsidRPr="00A1352A">
        <w:rPr>
          <w:i/>
          <w:sz w:val="24"/>
          <w:szCs w:val="24"/>
        </w:rPr>
        <w:t xml:space="preserve"> руб.), 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на 2015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906 374 312,00</w:t>
      </w:r>
      <w:r w:rsidRPr="00A1352A">
        <w:rPr>
          <w:i/>
          <w:sz w:val="24"/>
          <w:szCs w:val="24"/>
        </w:rPr>
        <w:t xml:space="preserve"> 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>427 924 500,00</w:t>
      </w:r>
      <w:r w:rsidRPr="00A1352A">
        <w:rPr>
          <w:i/>
          <w:sz w:val="24"/>
          <w:szCs w:val="24"/>
        </w:rPr>
        <w:t xml:space="preserve"> руб.; Местный бюджет – </w:t>
      </w:r>
      <w:r>
        <w:rPr>
          <w:i/>
          <w:sz w:val="24"/>
          <w:szCs w:val="24"/>
        </w:rPr>
        <w:t>478 449 812,00</w:t>
      </w:r>
      <w:r w:rsidRPr="00A1352A">
        <w:rPr>
          <w:i/>
          <w:sz w:val="24"/>
          <w:szCs w:val="24"/>
        </w:rPr>
        <w:t xml:space="preserve"> руб.),</w:t>
      </w:r>
    </w:p>
    <w:p w:rsidR="004F0C61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 на 2016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926 653 140,00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445 528 900,00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481 124 240,00</w:t>
      </w:r>
      <w:r w:rsidRPr="00A1352A">
        <w:rPr>
          <w:i/>
          <w:sz w:val="24"/>
          <w:szCs w:val="24"/>
        </w:rPr>
        <w:t xml:space="preserve"> руб.),</w:t>
      </w:r>
    </w:p>
    <w:p w:rsidR="004F0C61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2017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4F0C61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2018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4F0C61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на 2019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4F0C61" w:rsidRDefault="004F0C61" w:rsidP="00572603">
      <w:pPr>
        <w:tabs>
          <w:tab w:val="left" w:pos="-567"/>
        </w:tabs>
        <w:ind w:right="-57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на 20</w:t>
      </w:r>
      <w:r>
        <w:rPr>
          <w:i/>
          <w:sz w:val="24"/>
          <w:szCs w:val="24"/>
        </w:rPr>
        <w:t>20</w:t>
      </w:r>
      <w:r w:rsidRPr="00A1352A">
        <w:rPr>
          <w:i/>
          <w:sz w:val="24"/>
          <w:szCs w:val="24"/>
        </w:rPr>
        <w:t xml:space="preserve"> год </w:t>
      </w:r>
      <w:r>
        <w:rPr>
          <w:i/>
          <w:sz w:val="24"/>
          <w:szCs w:val="24"/>
        </w:rPr>
        <w:t>–</w:t>
      </w:r>
      <w:r w:rsidRPr="00A1352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963 228 500,00 </w:t>
      </w:r>
      <w:r w:rsidRPr="00A1352A">
        <w:rPr>
          <w:i/>
          <w:sz w:val="24"/>
          <w:szCs w:val="24"/>
        </w:rPr>
        <w:t>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</w:t>
      </w:r>
      <w:r>
        <w:rPr>
          <w:i/>
          <w:sz w:val="24"/>
          <w:szCs w:val="24"/>
        </w:rPr>
        <w:t xml:space="preserve">479 408 500,00 </w:t>
      </w:r>
      <w:r w:rsidRPr="00A1352A">
        <w:rPr>
          <w:i/>
          <w:sz w:val="24"/>
          <w:szCs w:val="24"/>
        </w:rPr>
        <w:t xml:space="preserve">руб.; Местный бюджет – </w:t>
      </w:r>
      <w:r>
        <w:rPr>
          <w:i/>
          <w:sz w:val="24"/>
          <w:szCs w:val="24"/>
        </w:rPr>
        <w:t>483 820 00,00</w:t>
      </w:r>
      <w:r w:rsidRPr="00A1352A">
        <w:rPr>
          <w:i/>
          <w:sz w:val="24"/>
          <w:szCs w:val="24"/>
        </w:rPr>
        <w:t xml:space="preserve"> руб.),</w:t>
      </w:r>
    </w:p>
    <w:p w:rsidR="004F0C61" w:rsidRPr="00D5502C" w:rsidRDefault="004F0C61" w:rsidP="00572603">
      <w:pPr>
        <w:tabs>
          <w:tab w:val="left" w:pos="-567"/>
        </w:tabs>
        <w:ind w:right="-57"/>
        <w:jc w:val="both"/>
        <w:rPr>
          <w:i/>
          <w:sz w:val="10"/>
          <w:szCs w:val="10"/>
        </w:rPr>
      </w:pP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том числе на реализацию: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1 «Развитие дошкольного образования 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2 940 930 741,00</w:t>
      </w:r>
      <w:r w:rsidRPr="00A1352A">
        <w:rPr>
          <w:bCs/>
          <w:sz w:val="24"/>
          <w:szCs w:val="24"/>
        </w:rPr>
        <w:t xml:space="preserve"> руб.;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подпрограммы 2. «Развитие общего образования детей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2 639 973 260,08</w:t>
      </w:r>
      <w:r w:rsidRPr="00A1352A">
        <w:rPr>
          <w:bCs/>
          <w:sz w:val="24"/>
          <w:szCs w:val="24"/>
        </w:rPr>
        <w:t xml:space="preserve"> руб.;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3. «Развитие дополнительного образования детей в Сосновоборском городском округе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годы» </w:t>
      </w:r>
      <w:r w:rsidRPr="00A1352A">
        <w:rPr>
          <w:bCs/>
          <w:sz w:val="24"/>
          <w:szCs w:val="24"/>
        </w:rPr>
        <w:t xml:space="preserve">- </w:t>
      </w:r>
      <w:r w:rsidRPr="00A1352A">
        <w:rPr>
          <w:sz w:val="24"/>
          <w:szCs w:val="24"/>
        </w:rPr>
        <w:t xml:space="preserve">   </w:t>
      </w:r>
      <w:r>
        <w:rPr>
          <w:sz w:val="24"/>
          <w:szCs w:val="24"/>
        </w:rPr>
        <w:t>599 379 600,00</w:t>
      </w:r>
      <w:r w:rsidRPr="00A1352A">
        <w:rPr>
          <w:sz w:val="24"/>
          <w:szCs w:val="24"/>
        </w:rPr>
        <w:t xml:space="preserve"> руб.;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4. «Информатизация системы образования в Сосновоборск</w:t>
      </w:r>
      <w:r>
        <w:rPr>
          <w:sz w:val="24"/>
          <w:szCs w:val="24"/>
        </w:rPr>
        <w:t>ом городском округе на 2014-2020</w:t>
      </w:r>
      <w:r w:rsidRPr="00A1352A">
        <w:rPr>
          <w:sz w:val="24"/>
          <w:szCs w:val="24"/>
        </w:rPr>
        <w:t xml:space="preserve"> годы» - </w:t>
      </w:r>
      <w:r>
        <w:rPr>
          <w:sz w:val="24"/>
          <w:szCs w:val="24"/>
        </w:rPr>
        <w:t xml:space="preserve">24 830 330,00 </w:t>
      </w:r>
      <w:r w:rsidRPr="00A1352A">
        <w:rPr>
          <w:sz w:val="24"/>
          <w:szCs w:val="24"/>
        </w:rPr>
        <w:t>руб.;</w:t>
      </w:r>
    </w:p>
    <w:p w:rsidR="004F0C61" w:rsidRPr="00A1352A" w:rsidRDefault="004F0C61" w:rsidP="00572603">
      <w:pPr>
        <w:tabs>
          <w:tab w:val="left" w:pos="-567"/>
        </w:tabs>
        <w:ind w:right="-5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 годы в Сосновоборском городском округе» (Каникулы 2014-20</w:t>
      </w:r>
      <w:r>
        <w:rPr>
          <w:sz w:val="24"/>
          <w:szCs w:val="24"/>
        </w:rPr>
        <w:t>20</w:t>
      </w:r>
      <w:r w:rsidRPr="00A1352A">
        <w:rPr>
          <w:sz w:val="24"/>
          <w:szCs w:val="24"/>
        </w:rPr>
        <w:t xml:space="preserve">»» –  </w:t>
      </w:r>
      <w:r>
        <w:rPr>
          <w:sz w:val="24"/>
          <w:szCs w:val="24"/>
        </w:rPr>
        <w:t>82 096 000,00</w:t>
      </w:r>
      <w:r w:rsidRPr="00A1352A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  <w:r w:rsidRPr="00A1352A">
        <w:rPr>
          <w:sz w:val="24"/>
          <w:szCs w:val="24"/>
        </w:rPr>
        <w:t>;</w:t>
      </w:r>
    </w:p>
    <w:p w:rsidR="004F0C61" w:rsidRPr="00A1352A" w:rsidRDefault="004F0C61" w:rsidP="00572603">
      <w:pPr>
        <w:pStyle w:val="ConsPlusCell"/>
        <w:widowControl w:val="0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>266 618 037,90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352A">
        <w:rPr>
          <w:rFonts w:ascii="Times New Roman" w:hAnsi="Times New Roman" w:cs="Times New Roman"/>
          <w:sz w:val="24"/>
          <w:szCs w:val="24"/>
        </w:rPr>
        <w:t>;</w:t>
      </w:r>
    </w:p>
    <w:p w:rsidR="004F0C61" w:rsidRPr="00A1352A" w:rsidRDefault="004F0C61" w:rsidP="00572603">
      <w:pPr>
        <w:pStyle w:val="ConsPlusCell"/>
        <w:widowControl w:val="0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1352A">
        <w:rPr>
          <w:rFonts w:ascii="Times New Roman" w:hAnsi="Times New Roman" w:cs="Times New Roman"/>
          <w:sz w:val="24"/>
          <w:szCs w:val="24"/>
        </w:rPr>
        <w:t xml:space="preserve"> годы» - </w:t>
      </w:r>
      <w:r>
        <w:rPr>
          <w:rFonts w:ascii="Times New Roman" w:hAnsi="Times New Roman" w:cs="Times New Roman"/>
          <w:sz w:val="24"/>
          <w:szCs w:val="24"/>
        </w:rPr>
        <w:t xml:space="preserve">75 478 439,67 </w:t>
      </w:r>
      <w:r w:rsidRPr="00A1352A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0C61" w:rsidRDefault="004F0C61" w:rsidP="00572603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Par210"/>
      <w:bookmarkEnd w:id="0"/>
    </w:p>
    <w:p w:rsidR="004F0C61" w:rsidRDefault="004F0C61" w:rsidP="00572603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F0C61" w:rsidRPr="008D501A" w:rsidRDefault="004F0C61" w:rsidP="0057260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01A">
        <w:rPr>
          <w:rFonts w:ascii="Times New Roman" w:hAnsi="Times New Roman" w:cs="Times New Roman"/>
          <w:sz w:val="24"/>
          <w:szCs w:val="24"/>
        </w:rPr>
        <w:t>1.3. В Паспорте Подпрограммы 1 «</w:t>
      </w:r>
      <w:r w:rsidRPr="008D501A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8D501A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Pr="008D501A">
        <w:rPr>
          <w:rFonts w:ascii="Times New Roman" w:hAnsi="Times New Roman" w:cs="Times New Roman"/>
          <w:bCs/>
          <w:sz w:val="24"/>
          <w:szCs w:val="24"/>
        </w:rPr>
        <w:t>Сосновоборском городском округе на 2014-2020 годы</w:t>
      </w:r>
      <w:r w:rsidRPr="008D501A">
        <w:rPr>
          <w:rFonts w:ascii="Times New Roman" w:hAnsi="Times New Roman" w:cs="Times New Roman"/>
          <w:sz w:val="24"/>
          <w:szCs w:val="24"/>
        </w:rPr>
        <w:t>»</w:t>
      </w:r>
    </w:p>
    <w:p w:rsidR="004F0C61" w:rsidRPr="008D501A" w:rsidRDefault="004F0C61" w:rsidP="00572603">
      <w:pPr>
        <w:jc w:val="both"/>
        <w:rPr>
          <w:sz w:val="24"/>
          <w:szCs w:val="24"/>
        </w:rPr>
      </w:pPr>
      <w:r w:rsidRPr="008D501A">
        <w:rPr>
          <w:sz w:val="24"/>
          <w:szCs w:val="24"/>
        </w:rPr>
        <w:t>1.3.1. Раздел «Объемы бюджетных ассигнований подпрограммы» изложить в следующей редакции:</w:t>
      </w:r>
    </w:p>
    <w:p w:rsidR="004F0C61" w:rsidRPr="008D501A" w:rsidRDefault="004F0C61" w:rsidP="0057260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4F0C61" w:rsidRPr="00A1352A" w:rsidTr="002E3C69">
        <w:trPr>
          <w:trHeight w:val="400"/>
          <w:tblCellSpacing w:w="5" w:type="nil"/>
        </w:trPr>
        <w:tc>
          <w:tcPr>
            <w:tcW w:w="2127" w:type="dxa"/>
          </w:tcPr>
          <w:p w:rsidR="004F0C61" w:rsidRPr="00ED6BA3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4F0C61" w:rsidRPr="00ED6BA3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2 940 930 741</w:t>
            </w:r>
            <w:r w:rsidRPr="00ED6BA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2 413 000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1 212 519 490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1 725 998 251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0C61" w:rsidRPr="00ED6BA3" w:rsidTr="002E3C69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ED6BA3" w:rsidTr="002E3C6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0C61" w:rsidRPr="00ED6BA3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169 023 190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152 818 4</w:t>
                  </w:r>
                  <w:r w:rsidRPr="00ED6BA3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154 296 3</w:t>
                  </w:r>
                  <w:r w:rsidRPr="00ED6BA3">
                    <w:rPr>
                      <w:rFonts w:ascii="Times New Roman" w:hAnsi="Times New Roman" w:cs="Times New Roman"/>
                    </w:rPr>
                    <w:t xml:space="preserve">00,00      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1 212 519 49</w:t>
                  </w:r>
                  <w:r w:rsidRPr="00ED6BA3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236 400 949</w:t>
                  </w:r>
                  <w:r w:rsidRPr="00ED6BA3">
                    <w:rPr>
                      <w:rFonts w:ascii="Times New Roman" w:hAnsi="Times New Roman" w:cs="Times New Roman"/>
                    </w:rPr>
                    <w:t xml:space="preserve">,00 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243 736 162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245 899 94</w:t>
                  </w:r>
                  <w:r w:rsidRPr="00ED6BA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F0C61" w:rsidRPr="00ED6BA3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1 725 998 251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407 837 139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396 554 562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400 196 24</w:t>
                  </w:r>
                  <w:r w:rsidRPr="00ED6BA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F0C61" w:rsidRPr="00ED6BA3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2 940 930 741</w:t>
                  </w:r>
                  <w:r w:rsidRPr="00ED6BA3">
                    <w:rPr>
                      <w:rFonts w:ascii="Times New Roman" w:hAnsi="Times New Roman" w:cs="Times New Roman"/>
                      <w:bCs/>
                    </w:rPr>
                    <w:t>,00</w:t>
                  </w:r>
                </w:p>
              </w:tc>
            </w:tr>
          </w:tbl>
          <w:p w:rsidR="004F0C61" w:rsidRPr="00ED6BA3" w:rsidRDefault="004F0C61" w:rsidP="002E3C69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0C61" w:rsidRDefault="004F0C61" w:rsidP="00572603">
      <w:pPr>
        <w:ind w:left="284"/>
        <w:rPr>
          <w:sz w:val="24"/>
          <w:szCs w:val="24"/>
        </w:rPr>
      </w:pPr>
    </w:p>
    <w:p w:rsidR="004F0C61" w:rsidRPr="008D501A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8D501A">
        <w:rPr>
          <w:sz w:val="24"/>
          <w:szCs w:val="24"/>
        </w:rPr>
        <w:t>1.4. Раздел 7 Подпрограммы 1 «</w:t>
      </w:r>
      <w:r w:rsidRPr="008D501A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F0C61" w:rsidRPr="008D501A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8D501A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F0C61" w:rsidRPr="008D501A" w:rsidRDefault="004F0C61" w:rsidP="00572603">
      <w:pPr>
        <w:tabs>
          <w:tab w:val="left" w:pos="-567"/>
        </w:tabs>
        <w:ind w:left="-567" w:firstLine="567"/>
        <w:rPr>
          <w:b/>
          <w:sz w:val="10"/>
          <w:szCs w:val="10"/>
        </w:rPr>
      </w:pPr>
    </w:p>
    <w:p w:rsidR="004F0C61" w:rsidRPr="00ED6BA3" w:rsidRDefault="004F0C61" w:rsidP="00572603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1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</w:t>
      </w:r>
      <w:r w:rsidRPr="00ED6BA3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 940 930 741</w:t>
      </w:r>
      <w:r w:rsidRPr="00ED6BA3">
        <w:rPr>
          <w:rFonts w:ascii="Times New Roman" w:hAnsi="Times New Roman" w:cs="Times New Roman"/>
          <w:sz w:val="24"/>
          <w:szCs w:val="24"/>
        </w:rPr>
        <w:t>,00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6BA3">
        <w:rPr>
          <w:rFonts w:ascii="Times New Roman" w:hAnsi="Times New Roman" w:cs="Times New Roman"/>
          <w:sz w:val="24"/>
          <w:szCs w:val="24"/>
        </w:rPr>
        <w:t>, в том числе за счет Федерального бюджета – 2 413 000,00 рублей, Областного бюджета – 1</w:t>
      </w:r>
      <w:r>
        <w:rPr>
          <w:rFonts w:ascii="Times New Roman" w:hAnsi="Times New Roman" w:cs="Times New Roman"/>
          <w:sz w:val="24"/>
          <w:szCs w:val="24"/>
        </w:rPr>
        <w:t> 212 519 490,</w:t>
      </w:r>
      <w:r w:rsidRPr="00ED6BA3">
        <w:rPr>
          <w:rFonts w:ascii="Times New Roman" w:hAnsi="Times New Roman" w:cs="Times New Roman"/>
          <w:sz w:val="24"/>
          <w:szCs w:val="24"/>
        </w:rPr>
        <w:t>00 рублей, Местного бюджете – 1</w:t>
      </w:r>
      <w:r>
        <w:rPr>
          <w:rFonts w:ascii="Times New Roman" w:hAnsi="Times New Roman" w:cs="Times New Roman"/>
          <w:sz w:val="24"/>
          <w:szCs w:val="24"/>
        </w:rPr>
        <w:t> 725 998 251</w:t>
      </w:r>
      <w:r w:rsidRPr="00ED6BA3">
        <w:rPr>
          <w:rFonts w:ascii="Times New Roman" w:hAnsi="Times New Roman" w:cs="Times New Roman"/>
          <w:sz w:val="24"/>
          <w:szCs w:val="24"/>
        </w:rPr>
        <w:t>,00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6BA3">
        <w:rPr>
          <w:rFonts w:ascii="Times New Roman" w:hAnsi="Times New Roman" w:cs="Times New Roman"/>
          <w:sz w:val="24"/>
          <w:szCs w:val="24"/>
        </w:rPr>
        <w:t>.</w:t>
      </w:r>
    </w:p>
    <w:p w:rsidR="004F0C61" w:rsidRPr="00ED6BA3" w:rsidRDefault="004F0C61" w:rsidP="0057260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F0C61" w:rsidRPr="00ED6BA3" w:rsidTr="002E3C6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ED6BA3" w:rsidTr="002E3C6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ED6BA3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ED6BA3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ED6BA3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ED6BA3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236 400 949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152 818 400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243 736 162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396 554 562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154 296 300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,00      </w:t>
            </w: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245 899 940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400 196 240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ED6BA3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ED6BA3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212 519 490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725 998 251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C61" w:rsidRPr="00ED6BA3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940 930 741</w:t>
            </w: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</w:tbl>
    <w:p w:rsidR="004F0C61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Pr="00A1352A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F0C61" w:rsidRPr="00A1352A" w:rsidSect="005B6F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567" w:left="1418" w:header="720" w:footer="720" w:gutter="0"/>
          <w:cols w:space="720"/>
          <w:noEndnote/>
          <w:titlePg/>
          <w:docGrid w:linePitch="272"/>
        </w:sectPr>
      </w:pPr>
    </w:p>
    <w:p w:rsidR="004F0C61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0B335D">
        <w:rPr>
          <w:sz w:val="24"/>
          <w:szCs w:val="24"/>
        </w:rPr>
        <w:t xml:space="preserve">. Приложение 1 к Подпрограмме </w:t>
      </w:r>
      <w:r>
        <w:rPr>
          <w:sz w:val="24"/>
          <w:szCs w:val="24"/>
        </w:rPr>
        <w:t>1</w:t>
      </w:r>
      <w:r w:rsidRPr="000B335D">
        <w:rPr>
          <w:sz w:val="24"/>
          <w:szCs w:val="24"/>
        </w:rPr>
        <w:t xml:space="preserve"> изложить в следующей редакции: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 xml:space="preserve">                                « Приложение</w:t>
      </w:r>
      <w:r w:rsidRPr="00A1352A">
        <w:rPr>
          <w:sz w:val="24"/>
          <w:szCs w:val="24"/>
        </w:rPr>
        <w:t xml:space="preserve"> 1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 xml:space="preserve">к подпрограмме </w:t>
      </w:r>
      <w:r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4F0C61" w:rsidRPr="00A1352A" w:rsidRDefault="004F0C61" w:rsidP="00572603">
      <w:pPr>
        <w:pStyle w:val="1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4F0C61" w:rsidRPr="00A1352A" w:rsidRDefault="004F0C61" w:rsidP="0057260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Сосновоборском городском округе на 2014-20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F0C61" w:rsidRPr="00A1352A" w:rsidRDefault="004F0C61" w:rsidP="00572603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4F0C61" w:rsidRPr="00A1352A" w:rsidTr="002E3C69">
        <w:trPr>
          <w:trHeight w:val="367"/>
        </w:trPr>
        <w:tc>
          <w:tcPr>
            <w:tcW w:w="536" w:type="dxa"/>
            <w:vMerge w:val="restart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Наименование подпрограмм</w:t>
            </w:r>
            <w:r>
              <w:t>ы</w:t>
            </w:r>
            <w:r w:rsidRPr="00A77260">
              <w:t>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Ответств</w:t>
            </w:r>
          </w:p>
          <w:p w:rsidR="004F0C61" w:rsidRPr="00A77260" w:rsidRDefault="004F0C61" w:rsidP="002E3C69">
            <w:pPr>
              <w:jc w:val="center"/>
            </w:pPr>
            <w:r w:rsidRPr="00A77260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ГРБС</w:t>
            </w:r>
          </w:p>
          <w:p w:rsidR="004F0C61" w:rsidRPr="00A77260" w:rsidRDefault="004F0C61" w:rsidP="002E3C69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План финансирования, руб.</w:t>
            </w:r>
          </w:p>
        </w:tc>
      </w:tr>
      <w:tr w:rsidR="004F0C61" w:rsidRPr="00A1352A" w:rsidTr="002E3C69">
        <w:trPr>
          <w:trHeight w:val="555"/>
        </w:trPr>
        <w:tc>
          <w:tcPr>
            <w:tcW w:w="536" w:type="dxa"/>
            <w:vMerge/>
            <w:vAlign w:val="center"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090" w:type="dxa"/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A77260" w:rsidRDefault="004F0C61" w:rsidP="002E3C69">
            <w:pPr>
              <w:ind w:left="-108" w:right="-108"/>
              <w:jc w:val="center"/>
            </w:pPr>
            <w:r w:rsidRPr="00A77260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A77260" w:rsidRDefault="004F0C61" w:rsidP="002E3C69">
            <w:pPr>
              <w:jc w:val="center"/>
            </w:pPr>
            <w:r w:rsidRPr="00A77260">
              <w:t>2020 год</w:t>
            </w:r>
          </w:p>
        </w:tc>
        <w:tc>
          <w:tcPr>
            <w:tcW w:w="1473" w:type="dxa"/>
            <w:vAlign w:val="center"/>
          </w:tcPr>
          <w:p w:rsidR="004F0C61" w:rsidRPr="00A77260" w:rsidRDefault="004F0C61" w:rsidP="002E3C69">
            <w:pPr>
              <w:ind w:right="-108"/>
              <w:jc w:val="center"/>
            </w:pPr>
            <w:r w:rsidRPr="00A77260">
              <w:t>ИТОГО</w:t>
            </w:r>
          </w:p>
        </w:tc>
      </w:tr>
      <w:tr w:rsidR="004F0C61" w:rsidRPr="00A1352A" w:rsidTr="002E3C69">
        <w:trPr>
          <w:trHeight w:val="203"/>
        </w:trPr>
        <w:tc>
          <w:tcPr>
            <w:tcW w:w="536" w:type="dxa"/>
          </w:tcPr>
          <w:p w:rsidR="004F0C61" w:rsidRPr="00A77260" w:rsidRDefault="004F0C61" w:rsidP="002E3C69">
            <w:pPr>
              <w:jc w:val="center"/>
            </w:pPr>
            <w:r w:rsidRPr="00A77260">
              <w:t>1</w:t>
            </w:r>
          </w:p>
        </w:tc>
        <w:tc>
          <w:tcPr>
            <w:tcW w:w="1584" w:type="dxa"/>
          </w:tcPr>
          <w:p w:rsidR="004F0C61" w:rsidRPr="00A77260" w:rsidRDefault="004F0C61" w:rsidP="002E3C69">
            <w:pPr>
              <w:jc w:val="center"/>
            </w:pPr>
            <w:r w:rsidRPr="00A77260">
              <w:t>2</w:t>
            </w:r>
          </w:p>
        </w:tc>
        <w:tc>
          <w:tcPr>
            <w:tcW w:w="990" w:type="dxa"/>
          </w:tcPr>
          <w:p w:rsidR="004F0C61" w:rsidRPr="00A77260" w:rsidRDefault="004F0C61" w:rsidP="002E3C69">
            <w:pPr>
              <w:jc w:val="center"/>
            </w:pPr>
            <w:r w:rsidRPr="00A77260">
              <w:t>3</w:t>
            </w:r>
          </w:p>
        </w:tc>
        <w:tc>
          <w:tcPr>
            <w:tcW w:w="696" w:type="dxa"/>
          </w:tcPr>
          <w:p w:rsidR="004F0C61" w:rsidRPr="00A77260" w:rsidRDefault="004F0C61" w:rsidP="002E3C69">
            <w:pPr>
              <w:jc w:val="center"/>
            </w:pPr>
            <w:r w:rsidRPr="00A77260">
              <w:t>4</w:t>
            </w:r>
          </w:p>
        </w:tc>
        <w:tc>
          <w:tcPr>
            <w:tcW w:w="1046" w:type="dxa"/>
          </w:tcPr>
          <w:p w:rsidR="004F0C61" w:rsidRPr="00A77260" w:rsidRDefault="004F0C61" w:rsidP="002E3C69">
            <w:pPr>
              <w:jc w:val="center"/>
            </w:pPr>
            <w:r w:rsidRPr="00A77260">
              <w:t>5</w:t>
            </w:r>
          </w:p>
        </w:tc>
        <w:tc>
          <w:tcPr>
            <w:tcW w:w="1090" w:type="dxa"/>
          </w:tcPr>
          <w:p w:rsidR="004F0C61" w:rsidRPr="00A77260" w:rsidRDefault="004F0C61" w:rsidP="002E3C69">
            <w:pPr>
              <w:jc w:val="center"/>
            </w:pPr>
            <w:r w:rsidRPr="00A77260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F0C61" w:rsidRPr="00A77260" w:rsidRDefault="004F0C61" w:rsidP="002E3C69">
            <w:pPr>
              <w:ind w:right="254"/>
              <w:jc w:val="center"/>
            </w:pPr>
            <w:r w:rsidRPr="00A77260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4F0C61" w:rsidRPr="00A77260" w:rsidRDefault="004F0C61" w:rsidP="002E3C69"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0C61" w:rsidRPr="00A77260" w:rsidRDefault="004F0C61" w:rsidP="002E3C69"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F0C61" w:rsidRPr="00A77260" w:rsidRDefault="004F0C61" w:rsidP="002E3C69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4F0C61" w:rsidRPr="00A77260" w:rsidRDefault="004F0C61" w:rsidP="002E3C69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0C61" w:rsidRPr="00A77260" w:rsidRDefault="004F0C61" w:rsidP="002E3C69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F0C61" w:rsidRPr="00A77260" w:rsidRDefault="004F0C61" w:rsidP="002E3C69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4F0C61" w:rsidRPr="00A77260" w:rsidRDefault="004F0C61" w:rsidP="002E3C69">
            <w:pPr>
              <w:jc w:val="center"/>
            </w:pPr>
            <w:r>
              <w:t>14</w:t>
            </w:r>
          </w:p>
        </w:tc>
      </w:tr>
      <w:tr w:rsidR="004F0C61" w:rsidRPr="00A1352A" w:rsidTr="002E3C69">
        <w:trPr>
          <w:trHeight w:val="618"/>
        </w:trPr>
        <w:tc>
          <w:tcPr>
            <w:tcW w:w="536" w:type="dxa"/>
            <w:vMerge w:val="restart"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4F0C61" w:rsidRPr="00C371BA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4F0C61" w:rsidRPr="00C371BA" w:rsidRDefault="004F0C61" w:rsidP="002E3C6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1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4F0C61" w:rsidRPr="00C371BA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4F0C61" w:rsidRPr="00C371BA" w:rsidRDefault="004F0C61" w:rsidP="002E3C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4F0C61" w:rsidRPr="00C371BA" w:rsidRDefault="004F0C61" w:rsidP="002E3C69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4F0C61" w:rsidRPr="00C371BA" w:rsidRDefault="004F0C61" w:rsidP="002E3C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01.01.2014-</w:t>
            </w:r>
          </w:p>
          <w:p w:rsidR="004F0C61" w:rsidRPr="00C371BA" w:rsidRDefault="004F0C61" w:rsidP="002E3C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2 413 0</w:t>
            </w:r>
            <w:r>
              <w:rPr>
                <w:sz w:val="18"/>
                <w:szCs w:val="18"/>
              </w:rPr>
              <w:t>0</w:t>
            </w: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4F0C61" w:rsidRPr="00A1352A" w:rsidTr="002E3C69">
        <w:trPr>
          <w:trHeight w:val="568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152 818 400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154 296 300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1 212 519 490,00</w:t>
            </w:r>
          </w:p>
        </w:tc>
      </w:tr>
      <w:tr w:rsidR="004F0C61" w:rsidRPr="00A1352A" w:rsidTr="002E3C69">
        <w:trPr>
          <w:trHeight w:val="551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243 736 162,00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245 899 940,00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1 725 998 251,00</w:t>
            </w:r>
          </w:p>
        </w:tc>
      </w:tr>
      <w:tr w:rsidR="004F0C61" w:rsidRPr="00A1352A" w:rsidTr="002E3C69">
        <w:trPr>
          <w:trHeight w:val="347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396 554 562,00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400 196 240,00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4F0C61" w:rsidRPr="00577C06" w:rsidRDefault="004F0C61" w:rsidP="002E3C69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940 930 741</w:t>
            </w:r>
            <w:r w:rsidRPr="00577C06">
              <w:rPr>
                <w:bCs/>
                <w:sz w:val="18"/>
                <w:szCs w:val="18"/>
              </w:rPr>
              <w:t>,00</w:t>
            </w:r>
          </w:p>
        </w:tc>
      </w:tr>
      <w:tr w:rsidR="004F0C61" w:rsidRPr="00A1352A" w:rsidTr="002E3C69">
        <w:trPr>
          <w:trHeight w:val="620"/>
        </w:trPr>
        <w:tc>
          <w:tcPr>
            <w:tcW w:w="536" w:type="dxa"/>
            <w:vMerge w:val="restart"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4F0C61" w:rsidRPr="00C371BA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C371B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F0C61" w:rsidRPr="00C371BA" w:rsidRDefault="004F0C61" w:rsidP="002E3C69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ind w:right="34" w:hanging="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714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152 818 400,00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1 212 319 490,00</w:t>
            </w:r>
          </w:p>
        </w:tc>
      </w:tr>
      <w:tr w:rsidR="004F0C61" w:rsidRPr="00A1352A" w:rsidTr="002E3C69">
        <w:trPr>
          <w:trHeight w:val="683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227 246 162,00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231 153 940,00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1 633 392 651,00</w:t>
            </w:r>
          </w:p>
        </w:tc>
      </w:tr>
      <w:tr w:rsidR="004F0C61" w:rsidRPr="00A1352A" w:rsidTr="002E3C69">
        <w:trPr>
          <w:trHeight w:val="203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</w:t>
            </w:r>
            <w:r w:rsidRPr="00577C0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380 064 562,00</w:t>
            </w:r>
            <w:r w:rsidRPr="00577C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385 450 240,00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4F0C61" w:rsidRPr="00577C06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2 845 712 141,00</w:t>
            </w:r>
          </w:p>
        </w:tc>
      </w:tr>
      <w:tr w:rsidR="004F0C61" w:rsidRPr="00A1352A" w:rsidTr="002E3C69">
        <w:trPr>
          <w:trHeight w:val="615"/>
        </w:trPr>
        <w:tc>
          <w:tcPr>
            <w:tcW w:w="536" w:type="dxa"/>
            <w:vMerge w:val="restart"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1.2</w:t>
            </w:r>
          </w:p>
        </w:tc>
        <w:tc>
          <w:tcPr>
            <w:tcW w:w="1584" w:type="dxa"/>
            <w:vMerge w:val="restart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2</w:t>
            </w:r>
          </w:p>
          <w:p w:rsidR="004F0C61" w:rsidRPr="00C371BA" w:rsidRDefault="004F0C61" w:rsidP="002E3C69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552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560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52 663 600,00</w:t>
            </w:r>
          </w:p>
        </w:tc>
      </w:tr>
      <w:tr w:rsidR="004F0C61" w:rsidRPr="00A1352A" w:rsidTr="002E3C69">
        <w:trPr>
          <w:trHeight w:val="413"/>
        </w:trPr>
        <w:tc>
          <w:tcPr>
            <w:tcW w:w="536" w:type="dxa"/>
            <w:vMerge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584" w:type="dxa"/>
            <w:vMerge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990" w:type="dxa"/>
            <w:vMerge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696" w:type="dxa"/>
            <w:vMerge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046" w:type="dxa"/>
            <w:vMerge/>
          </w:tcPr>
          <w:p w:rsidR="004F0C61" w:rsidRPr="00A77260" w:rsidRDefault="004F0C61" w:rsidP="002E3C69">
            <w:pPr>
              <w:jc w:val="center"/>
            </w:pPr>
          </w:p>
        </w:tc>
        <w:tc>
          <w:tcPr>
            <w:tcW w:w="1090" w:type="dxa"/>
            <w:vAlign w:val="center"/>
          </w:tcPr>
          <w:p w:rsidR="004F0C61" w:rsidRPr="00A77260" w:rsidRDefault="004F0C61" w:rsidP="002E3C69">
            <w:r w:rsidRPr="00A77260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52 663 600,00</w:t>
            </w:r>
          </w:p>
        </w:tc>
      </w:tr>
      <w:tr w:rsidR="004F0C61" w:rsidRPr="00A1352A" w:rsidTr="002E3C69">
        <w:trPr>
          <w:trHeight w:val="703"/>
        </w:trPr>
        <w:tc>
          <w:tcPr>
            <w:tcW w:w="536" w:type="dxa"/>
            <w:vMerge w:val="restart"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3</w:t>
            </w:r>
          </w:p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4F0C61" w:rsidRPr="00A1352A" w:rsidTr="002E3C69">
        <w:trPr>
          <w:trHeight w:val="698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</w:tr>
      <w:tr w:rsidR="004F0C61" w:rsidRPr="00A1352A" w:rsidTr="002E3C69">
        <w:trPr>
          <w:trHeight w:val="565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4F0C61" w:rsidRPr="00C371BA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39 942 000,00</w:t>
            </w:r>
          </w:p>
        </w:tc>
      </w:tr>
      <w:tr w:rsidR="004F0C61" w:rsidRPr="00A1352A" w:rsidTr="002E3C69">
        <w:trPr>
          <w:trHeight w:val="203"/>
        </w:trPr>
        <w:tc>
          <w:tcPr>
            <w:tcW w:w="536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4F0C61" w:rsidRPr="00C371BA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F0C61" w:rsidRPr="00C371BA" w:rsidRDefault="004F0C61" w:rsidP="002E3C69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F0C61" w:rsidRPr="00577C06" w:rsidRDefault="004F0C61" w:rsidP="002E3C69"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F0C61" w:rsidRPr="00C371BA" w:rsidRDefault="004F0C61" w:rsidP="002E3C69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4F0C61" w:rsidRPr="00577C06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42 555</w:t>
            </w:r>
            <w:r w:rsidRPr="00577C06">
              <w:rPr>
                <w:bCs/>
                <w:sz w:val="18"/>
                <w:szCs w:val="18"/>
              </w:rPr>
              <w:t> 000,00</w:t>
            </w:r>
          </w:p>
        </w:tc>
      </w:tr>
    </w:tbl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pStyle w:val="1"/>
        <w:jc w:val="right"/>
        <w:rPr>
          <w:sz w:val="24"/>
          <w:szCs w:val="24"/>
        </w:rPr>
      </w:pPr>
      <w:bookmarkStart w:id="1" w:name="_GoBack"/>
      <w:bookmarkEnd w:id="1"/>
    </w:p>
    <w:p w:rsidR="004F0C61" w:rsidRDefault="004F0C61" w:rsidP="00572603">
      <w:pPr>
        <w:pStyle w:val="1"/>
        <w:jc w:val="right"/>
        <w:rPr>
          <w:sz w:val="24"/>
          <w:szCs w:val="24"/>
        </w:rPr>
      </w:pPr>
    </w:p>
    <w:p w:rsidR="004F0C61" w:rsidRDefault="004F0C61" w:rsidP="00572603">
      <w:pPr>
        <w:pStyle w:val="1"/>
        <w:jc w:val="right"/>
        <w:rPr>
          <w:sz w:val="24"/>
          <w:szCs w:val="24"/>
        </w:rPr>
      </w:pPr>
    </w:p>
    <w:p w:rsidR="004F0C61" w:rsidRDefault="004F0C61" w:rsidP="00572603">
      <w:pPr>
        <w:pStyle w:val="1"/>
        <w:jc w:val="right"/>
        <w:rPr>
          <w:sz w:val="24"/>
          <w:szCs w:val="24"/>
        </w:rPr>
      </w:pPr>
    </w:p>
    <w:p w:rsidR="004F0C61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0B335D">
        <w:rPr>
          <w:sz w:val="24"/>
          <w:szCs w:val="24"/>
        </w:rPr>
        <w:t xml:space="preserve">. Приложение </w:t>
      </w:r>
      <w:r>
        <w:rPr>
          <w:sz w:val="24"/>
          <w:szCs w:val="24"/>
        </w:rPr>
        <w:t>3</w:t>
      </w:r>
      <w:r w:rsidRPr="000B335D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1</w:t>
      </w:r>
      <w:r w:rsidRPr="000B335D">
        <w:rPr>
          <w:sz w:val="24"/>
          <w:szCs w:val="24"/>
        </w:rPr>
        <w:t xml:space="preserve"> изложить в следующей редакции: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 xml:space="preserve">                                « Приложение</w:t>
      </w:r>
      <w:r w:rsidRPr="00A1352A">
        <w:rPr>
          <w:sz w:val="24"/>
          <w:szCs w:val="24"/>
        </w:rPr>
        <w:t xml:space="preserve"> 1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 xml:space="preserve">к подпрограмме </w:t>
      </w:r>
      <w:r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4F0C61" w:rsidRPr="00A1352A" w:rsidRDefault="004F0C61" w:rsidP="00572603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 xml:space="preserve">ПЛАН РЕАЛИЗАЦИИ </w:t>
      </w:r>
    </w:p>
    <w:p w:rsidR="004F0C61" w:rsidRPr="00A1352A" w:rsidRDefault="004F0C61" w:rsidP="00572603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F0C61" w:rsidRPr="00A1352A" w:rsidRDefault="004F0C61" w:rsidP="00572603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4F0C61" w:rsidRPr="00A1352A" w:rsidTr="002E3C69">
        <w:trPr>
          <w:trHeight w:val="494"/>
        </w:trPr>
        <w:tc>
          <w:tcPr>
            <w:tcW w:w="15964" w:type="dxa"/>
            <w:gridSpan w:val="9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2014 год</w:t>
            </w:r>
          </w:p>
        </w:tc>
      </w:tr>
      <w:tr w:rsidR="004F0C61" w:rsidRPr="00A1352A" w:rsidTr="002E3C69">
        <w:trPr>
          <w:trHeight w:val="961"/>
        </w:trPr>
        <w:tc>
          <w:tcPr>
            <w:tcW w:w="567" w:type="dxa"/>
            <w:vMerge w:val="restart"/>
            <w:vAlign w:val="center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Ответств</w:t>
            </w:r>
          </w:p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0C61" w:rsidRPr="00A1352A" w:rsidTr="002E3C69">
        <w:trPr>
          <w:trHeight w:val="619"/>
        </w:trPr>
        <w:tc>
          <w:tcPr>
            <w:tcW w:w="567" w:type="dxa"/>
            <w:vMerge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Федеральный</w:t>
            </w:r>
          </w:p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ИТОГО</w:t>
            </w:r>
          </w:p>
        </w:tc>
      </w:tr>
      <w:tr w:rsidR="004F0C61" w:rsidRPr="00A1352A" w:rsidTr="002E3C69">
        <w:trPr>
          <w:trHeight w:val="323"/>
        </w:trPr>
        <w:tc>
          <w:tcPr>
            <w:tcW w:w="567" w:type="dxa"/>
            <w:vAlign w:val="center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9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4F0C61" w:rsidRPr="007802F3" w:rsidRDefault="004F0C61" w:rsidP="002E3C69">
            <w:pPr>
              <w:rPr>
                <w:b/>
                <w:bCs/>
                <w:sz w:val="22"/>
                <w:szCs w:val="22"/>
              </w:rPr>
            </w:pPr>
            <w:r w:rsidRPr="007802F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F0C61" w:rsidRPr="007802F3" w:rsidRDefault="004F0C61" w:rsidP="002E3C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02F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2 413 00</w:t>
            </w: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169 023 190,00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236 400 949,00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407 837 139,00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0C61" w:rsidRPr="007802F3" w:rsidRDefault="004F0C61" w:rsidP="002E3C69">
            <w:pPr>
              <w:rPr>
                <w:sz w:val="22"/>
                <w:szCs w:val="22"/>
              </w:rPr>
            </w:pPr>
            <w:r w:rsidRPr="007802F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392 658 539,00</w:t>
            </w:r>
          </w:p>
        </w:tc>
      </w:tr>
      <w:tr w:rsidR="004F0C61" w:rsidRPr="00A1352A" w:rsidTr="002E3C69">
        <w:trPr>
          <w:trHeight w:val="247"/>
        </w:trPr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В том числе:</w:t>
            </w:r>
            <w:r w:rsidRPr="00F61E9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7802F3" w:rsidRDefault="004F0C61" w:rsidP="002E3C69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4F0C61" w:rsidRPr="007802F3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4F0C61" w:rsidRPr="007802F3" w:rsidRDefault="004F0C61" w:rsidP="002E3C69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168 823 190</w:t>
            </w:r>
            <w:r w:rsidRPr="007802F3">
              <w:rPr>
                <w:b/>
                <w:sz w:val="22"/>
                <w:szCs w:val="22"/>
              </w:rPr>
              <w:t>,00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2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«организация присмотра</w:t>
            </w:r>
            <w:r>
              <w:rPr>
                <w:sz w:val="22"/>
                <w:szCs w:val="22"/>
              </w:rPr>
              <w:t xml:space="preserve"> и ухода</w:t>
            </w:r>
            <w:r w:rsidRPr="00F61E97">
              <w:rPr>
                <w:sz w:val="22"/>
                <w:szCs w:val="22"/>
              </w:rPr>
              <w:t xml:space="preserve"> за детьми»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223 835 349,00</w:t>
            </w:r>
          </w:p>
        </w:tc>
        <w:tc>
          <w:tcPr>
            <w:tcW w:w="1714" w:type="dxa"/>
            <w:vAlign w:val="center"/>
          </w:tcPr>
          <w:p w:rsidR="004F0C61" w:rsidRPr="007802F3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223 835 349</w:t>
            </w:r>
            <w:r w:rsidRPr="007802F3">
              <w:rPr>
                <w:b/>
                <w:sz w:val="22"/>
                <w:szCs w:val="22"/>
              </w:rPr>
              <w:t>,00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642C0A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6 565 600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642C0A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 w:rsidRPr="00642C0A">
              <w:rPr>
                <w:b/>
                <w:sz w:val="22"/>
                <w:szCs w:val="22"/>
              </w:rPr>
              <w:t>6 565 600, 00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ind w:left="-145" w:right="-34" w:firstLine="1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2 413 000</w:t>
            </w:r>
            <w:r w:rsidRPr="00F61E97">
              <w:rPr>
                <w:sz w:val="22"/>
                <w:szCs w:val="22"/>
              </w:rPr>
              <w:t>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  <w:r w:rsidRPr="00F61E9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8 613 000</w:t>
            </w:r>
            <w:r w:rsidRPr="00F61E97">
              <w:rPr>
                <w:b/>
                <w:bCs/>
                <w:sz w:val="22"/>
                <w:szCs w:val="22"/>
              </w:rPr>
              <w:t>, 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спортивно-игрового</w:t>
            </w:r>
            <w:r w:rsidRPr="00F61E97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>, оборудования для пищеблоков,</w:t>
            </w:r>
            <w:r w:rsidRPr="00F61E97">
              <w:rPr>
                <w:sz w:val="22"/>
                <w:szCs w:val="22"/>
              </w:rPr>
              <w:t xml:space="preserve"> прачечных   </w:t>
            </w:r>
            <w:r>
              <w:rPr>
                <w:sz w:val="22"/>
                <w:szCs w:val="22"/>
              </w:rPr>
              <w:t xml:space="preserve">       и медицинских кабинетов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1 143 000,00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1 343 000,00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2</w:t>
            </w:r>
          </w:p>
          <w:p w:rsidR="004F0C61" w:rsidRPr="008D7BD0" w:rsidRDefault="004F0C61" w:rsidP="002E3C69">
            <w:pPr>
              <w:rPr>
                <w:sz w:val="22"/>
                <w:szCs w:val="22"/>
              </w:rPr>
            </w:pPr>
            <w:r w:rsidRPr="008D7BD0">
              <w:t xml:space="preserve">создание дополнительных мест в дошкольных образовательных организациях </w:t>
            </w:r>
            <w:r w:rsidRPr="008D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ind w:left="-145" w:right="-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2 413 000</w:t>
            </w:r>
            <w:r w:rsidRPr="00F61E97">
              <w:rPr>
                <w:sz w:val="22"/>
                <w:szCs w:val="22"/>
              </w:rPr>
              <w:t>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4 750 000,00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7 163 000,00</w:t>
            </w:r>
          </w:p>
        </w:tc>
      </w:tr>
      <w:tr w:rsidR="004F0C61" w:rsidRPr="00A1352A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3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повышение творческого потенциала педагогов дошкольных образовательных </w:t>
            </w:r>
            <w:r>
              <w:rPr>
                <w:sz w:val="22"/>
                <w:szCs w:val="22"/>
              </w:rPr>
              <w:t>организаций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107 000,00</w:t>
            </w:r>
          </w:p>
        </w:tc>
      </w:tr>
      <w:tr w:rsidR="004F0C61" w:rsidRPr="00F61E97" w:rsidTr="002E3C69">
        <w:trPr>
          <w:trHeight w:val="494"/>
        </w:trPr>
        <w:tc>
          <w:tcPr>
            <w:tcW w:w="15964" w:type="dxa"/>
            <w:gridSpan w:val="9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</w:t>
            </w:r>
          </w:p>
        </w:tc>
      </w:tr>
      <w:tr w:rsidR="004F0C61" w:rsidRPr="00F61E97" w:rsidTr="002E3C69">
        <w:trPr>
          <w:trHeight w:val="961"/>
        </w:trPr>
        <w:tc>
          <w:tcPr>
            <w:tcW w:w="567" w:type="dxa"/>
            <w:vMerge w:val="restart"/>
            <w:vAlign w:val="center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Ответств</w:t>
            </w:r>
          </w:p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F0C61" w:rsidRPr="00F61E97" w:rsidTr="002E3C69">
        <w:trPr>
          <w:trHeight w:val="619"/>
        </w:trPr>
        <w:tc>
          <w:tcPr>
            <w:tcW w:w="567" w:type="dxa"/>
            <w:vMerge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  <w:vMerge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К-во</w:t>
            </w: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Федеральный</w:t>
            </w:r>
          </w:p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бюджет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ИТОГО</w:t>
            </w:r>
          </w:p>
        </w:tc>
      </w:tr>
      <w:tr w:rsidR="004F0C61" w:rsidRPr="00F61E97" w:rsidTr="002E3C69">
        <w:trPr>
          <w:trHeight w:val="323"/>
        </w:trPr>
        <w:tc>
          <w:tcPr>
            <w:tcW w:w="567" w:type="dxa"/>
            <w:vAlign w:val="center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5</w:t>
            </w: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6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9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4F0C61" w:rsidRPr="007802F3" w:rsidRDefault="004F0C61" w:rsidP="002E3C69">
            <w:pPr>
              <w:rPr>
                <w:b/>
                <w:bCs/>
                <w:sz w:val="22"/>
                <w:szCs w:val="22"/>
              </w:rPr>
            </w:pPr>
            <w:r w:rsidRPr="007802F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F0C61" w:rsidRPr="007802F3" w:rsidRDefault="004F0C61" w:rsidP="002E3C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02F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61E97">
              <w:rPr>
                <w:sz w:val="22"/>
                <w:szCs w:val="22"/>
              </w:rPr>
              <w:t>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152 818 400,00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243736 162,00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396 554 562,00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0C61" w:rsidRPr="007802F3" w:rsidRDefault="004F0C61" w:rsidP="002E3C69">
            <w:pPr>
              <w:rPr>
                <w:sz w:val="22"/>
                <w:szCs w:val="22"/>
              </w:rPr>
            </w:pPr>
            <w:r w:rsidRPr="007802F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152 818 400,00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227 246 162,00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380 064 562,00</w:t>
            </w:r>
          </w:p>
        </w:tc>
      </w:tr>
      <w:tr w:rsidR="004F0C61" w:rsidRPr="00F61E97" w:rsidTr="002E3C69">
        <w:trPr>
          <w:trHeight w:val="247"/>
        </w:trPr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В том числе:</w:t>
            </w:r>
            <w:r w:rsidRPr="00F61E9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7802F3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7802F3" w:rsidRDefault="004F0C61" w:rsidP="002E3C69">
            <w:pPr>
              <w:ind w:left="-108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152 818 400,00</w:t>
            </w:r>
          </w:p>
        </w:tc>
        <w:tc>
          <w:tcPr>
            <w:tcW w:w="1618" w:type="dxa"/>
            <w:vAlign w:val="center"/>
          </w:tcPr>
          <w:p w:rsidR="004F0C61" w:rsidRPr="007802F3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vAlign w:val="center"/>
          </w:tcPr>
          <w:p w:rsidR="004F0C61" w:rsidRPr="00DB639A" w:rsidRDefault="004F0C61" w:rsidP="002E3C69">
            <w:pPr>
              <w:ind w:left="-95" w:firstLine="95"/>
              <w:jc w:val="right"/>
              <w:rPr>
                <w:b/>
                <w:sz w:val="22"/>
                <w:szCs w:val="22"/>
              </w:rPr>
            </w:pPr>
            <w:r w:rsidRPr="00DB639A">
              <w:rPr>
                <w:b/>
                <w:bCs/>
                <w:sz w:val="22"/>
                <w:szCs w:val="22"/>
              </w:rPr>
              <w:t>152 818 400,00</w:t>
            </w:r>
          </w:p>
        </w:tc>
      </w:tr>
      <w:tr w:rsidR="004F0C61" w:rsidRPr="007802F3" w:rsidTr="002E3C69">
        <w:tc>
          <w:tcPr>
            <w:tcW w:w="567" w:type="dxa"/>
          </w:tcPr>
          <w:p w:rsidR="004F0C61" w:rsidRPr="00F61E97" w:rsidRDefault="004F0C61" w:rsidP="002E3C69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1.1.2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2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«организация присмотра</w:t>
            </w:r>
            <w:r>
              <w:rPr>
                <w:sz w:val="22"/>
                <w:szCs w:val="22"/>
              </w:rPr>
              <w:t xml:space="preserve"> и ухода</w:t>
            </w:r>
            <w:r w:rsidRPr="00F61E97">
              <w:rPr>
                <w:sz w:val="22"/>
                <w:szCs w:val="22"/>
              </w:rPr>
              <w:t xml:space="preserve"> за детьми»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227 246 162,00</w:t>
            </w:r>
          </w:p>
        </w:tc>
        <w:tc>
          <w:tcPr>
            <w:tcW w:w="1714" w:type="dxa"/>
            <w:vAlign w:val="center"/>
          </w:tcPr>
          <w:p w:rsidR="004F0C61" w:rsidRPr="00DB639A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 w:rsidRPr="00DB639A">
              <w:rPr>
                <w:b/>
                <w:sz w:val="22"/>
                <w:szCs w:val="22"/>
              </w:rPr>
              <w:t>227 246 162,00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642C0A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131576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 w:rsidRPr="00131576">
              <w:rPr>
                <w:b/>
                <w:sz w:val="22"/>
                <w:szCs w:val="22"/>
              </w:rPr>
              <w:t>7 113 000, 00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ind w:right="-108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642C0A" w:rsidTr="002E3C69">
        <w:tc>
          <w:tcPr>
            <w:tcW w:w="567" w:type="dxa"/>
          </w:tcPr>
          <w:p w:rsidR="004F0C61" w:rsidRPr="00F61E97" w:rsidRDefault="004F0C61" w:rsidP="002E3C69">
            <w:pPr>
              <w:ind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642C0A" w:rsidRDefault="004F0C61" w:rsidP="002E3C69">
            <w:pPr>
              <w:jc w:val="right"/>
              <w:rPr>
                <w:b/>
                <w:sz w:val="22"/>
                <w:szCs w:val="22"/>
              </w:rPr>
            </w:pPr>
            <w:r w:rsidRPr="00131576">
              <w:rPr>
                <w:b/>
                <w:sz w:val="22"/>
                <w:szCs w:val="22"/>
              </w:rPr>
              <w:t>7 113 000, 00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</w:t>
            </w:r>
          </w:p>
        </w:tc>
        <w:tc>
          <w:tcPr>
            <w:tcW w:w="5529" w:type="dxa"/>
          </w:tcPr>
          <w:p w:rsidR="004F0C61" w:rsidRPr="00642C0A" w:rsidRDefault="004F0C61" w:rsidP="002E3C69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9 377 000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9 377 000</w:t>
            </w:r>
            <w:r w:rsidRPr="00F61E97">
              <w:rPr>
                <w:b/>
                <w:bCs/>
                <w:sz w:val="22"/>
                <w:szCs w:val="22"/>
              </w:rPr>
              <w:t>, 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1.3.1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F0C61" w:rsidRPr="00F61E97" w:rsidRDefault="004F0C61" w:rsidP="002E3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спортивно-игрового</w:t>
            </w:r>
            <w:r w:rsidRPr="00F61E97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>, оборудования для пищеблоков,</w:t>
            </w:r>
            <w:r w:rsidRPr="00F61E97">
              <w:rPr>
                <w:sz w:val="22"/>
                <w:szCs w:val="22"/>
              </w:rPr>
              <w:t xml:space="preserve"> прачечных   </w:t>
            </w:r>
            <w:r>
              <w:rPr>
                <w:sz w:val="22"/>
                <w:szCs w:val="22"/>
              </w:rPr>
              <w:t xml:space="preserve">       и медицинских кабинетов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4 080 000,00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2</w:t>
            </w:r>
          </w:p>
          <w:p w:rsidR="004F0C61" w:rsidRPr="008D7BD0" w:rsidRDefault="004F0C61" w:rsidP="002E3C69">
            <w:pPr>
              <w:rPr>
                <w:sz w:val="22"/>
                <w:szCs w:val="22"/>
              </w:rPr>
            </w:pPr>
            <w:r w:rsidRPr="008D7BD0">
              <w:t xml:space="preserve">создание дополнительных мест в дошкольных образовательных организациях </w:t>
            </w:r>
            <w:r w:rsidRPr="008D7B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</w:tr>
      <w:tr w:rsidR="004F0C61" w:rsidRPr="00F61E97" w:rsidTr="002E3C69">
        <w:tc>
          <w:tcPr>
            <w:tcW w:w="567" w:type="dxa"/>
          </w:tcPr>
          <w:p w:rsidR="004F0C61" w:rsidRPr="00F61E97" w:rsidRDefault="004F0C61" w:rsidP="002E3C69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4F0C61" w:rsidRPr="00F61E97" w:rsidRDefault="004F0C61" w:rsidP="002E3C69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3</w:t>
            </w:r>
          </w:p>
          <w:p w:rsidR="004F0C61" w:rsidRPr="00131576" w:rsidRDefault="004F0C61" w:rsidP="002E3C69">
            <w:pPr>
              <w:rPr>
                <w:sz w:val="24"/>
                <w:szCs w:val="24"/>
              </w:rPr>
            </w:pPr>
            <w:r w:rsidRPr="00131576">
              <w:rPr>
                <w:sz w:val="24"/>
                <w:szCs w:val="24"/>
              </w:rPr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</w:tcPr>
          <w:p w:rsidR="004F0C61" w:rsidRPr="00F61E97" w:rsidRDefault="004F0C61" w:rsidP="002E3C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501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4F0C61" w:rsidRPr="00F61E97" w:rsidRDefault="004F0C61" w:rsidP="002E3C69"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vAlign w:val="center"/>
          </w:tcPr>
          <w:p w:rsidR="004F0C61" w:rsidRPr="00F61E97" w:rsidRDefault="004F0C61" w:rsidP="002E3C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</w:tr>
    </w:tbl>
    <w:p w:rsidR="004F0C61" w:rsidRPr="00A1352A" w:rsidRDefault="004F0C61" w:rsidP="00572603">
      <w:pPr>
        <w:jc w:val="center"/>
        <w:rPr>
          <w:sz w:val="24"/>
          <w:szCs w:val="24"/>
        </w:rPr>
      </w:pPr>
    </w:p>
    <w:p w:rsidR="004F0C61" w:rsidRPr="00A1352A" w:rsidRDefault="004F0C61" w:rsidP="00572603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4F0C61" w:rsidRPr="00A1352A" w:rsidSect="005B6FCB"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4F0C61" w:rsidRPr="00051EAF" w:rsidRDefault="004F0C61" w:rsidP="00572603">
      <w:pPr>
        <w:pStyle w:val="ConsPlusNonformat"/>
        <w:ind w:left="-567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4F0C61" w:rsidRPr="00FA1577" w:rsidRDefault="004F0C61" w:rsidP="00572603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FA1577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FA1577">
        <w:rPr>
          <w:rFonts w:ascii="Times New Roman" w:hAnsi="Times New Roman" w:cs="Times New Roman"/>
          <w:sz w:val="24"/>
          <w:szCs w:val="24"/>
        </w:rPr>
        <w:t>»</w:t>
      </w:r>
    </w:p>
    <w:p w:rsidR="004F0C61" w:rsidRPr="00FA1577" w:rsidRDefault="004F0C61" w:rsidP="00572603">
      <w:pPr>
        <w:ind w:left="-567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 w:rsidR="004F0C61" w:rsidRPr="00FA1577" w:rsidRDefault="004F0C61" w:rsidP="00572603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4F0C61" w:rsidRPr="00FA1577" w:rsidTr="002E3C69">
        <w:trPr>
          <w:trHeight w:val="400"/>
        </w:trPr>
        <w:tc>
          <w:tcPr>
            <w:tcW w:w="2836" w:type="dxa"/>
          </w:tcPr>
          <w:p w:rsidR="004F0C61" w:rsidRPr="00FA1577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4F0C61" w:rsidRPr="00FA1577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FA1577">
              <w:rPr>
                <w:rFonts w:ascii="Times New Roman" w:hAnsi="Times New Roman" w:cs="Times New Roman"/>
                <w:b/>
                <w:sz w:val="24"/>
                <w:szCs w:val="24"/>
              </w:rPr>
              <w:t>2 638 622 204,08</w:t>
            </w: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2 016 902 700,00 рублей, Местного бюджета – </w:t>
            </w: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>621 719 504,08</w:t>
            </w: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F0C61" w:rsidRPr="00FA1577" w:rsidTr="002E3C69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FA1577" w:rsidTr="002E3C69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F0C61" w:rsidRPr="00FA1577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FA1577" w:rsidRDefault="004F0C61" w:rsidP="002E3C6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275 106 100,00</w:t>
                  </w:r>
                </w:p>
                <w:p w:rsidR="004F0C61" w:rsidRPr="00FA1577" w:rsidRDefault="004F0C61" w:rsidP="002E3C6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 xml:space="preserve">291 232 600,00      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F0C61" w:rsidRPr="00FA1577" w:rsidRDefault="004F0C61" w:rsidP="002E3C6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2 018 253 756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FA1577" w:rsidRDefault="004F0C61" w:rsidP="002E3C69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F0C61" w:rsidRPr="00FA1577" w:rsidRDefault="004F0C61" w:rsidP="002E3C6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84 042 600,00</w:t>
                  </w:r>
                </w:p>
                <w:p w:rsidR="004F0C61" w:rsidRPr="00FA1577" w:rsidRDefault="004F0C61" w:rsidP="002E3C69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87 739 800,00</w:t>
                  </w:r>
                </w:p>
                <w:p w:rsidR="004F0C61" w:rsidRPr="00FA1577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F0C61" w:rsidRPr="00FA1577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F0C61" w:rsidRPr="00FA1577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F0C61" w:rsidRPr="00FA1577" w:rsidRDefault="004F0C61" w:rsidP="002E3C69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F0C61" w:rsidRPr="00FA1577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621 719 504,08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</w:t>
                  </w:r>
                  <w:r w:rsidRPr="00FA1577">
                    <w:rPr>
                      <w:rFonts w:ascii="Times New Roman" w:hAnsi="Times New Roman" w:cs="Times New Roman"/>
                    </w:rPr>
                    <w:t>,08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359 148 700,00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378 972 400,00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F0C61" w:rsidRPr="00FA1577" w:rsidRDefault="004F0C61" w:rsidP="002E3C69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2 639 973 260</w:t>
                  </w:r>
                  <w:r w:rsidRPr="00FA1577">
                    <w:rPr>
                      <w:rFonts w:ascii="Times New Roman" w:hAnsi="Times New Roman" w:cs="Times New Roman"/>
                      <w:bCs/>
                    </w:rPr>
                    <w:t>,08</w:t>
                  </w:r>
                </w:p>
              </w:tc>
            </w:tr>
          </w:tbl>
          <w:p w:rsidR="004F0C61" w:rsidRPr="00FA1577" w:rsidRDefault="004F0C61" w:rsidP="002E3C69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0C61" w:rsidRDefault="004F0C61" w:rsidP="00572603">
      <w:pPr>
        <w:jc w:val="center"/>
        <w:rPr>
          <w:b/>
          <w:color w:val="FF0000"/>
          <w:sz w:val="24"/>
          <w:szCs w:val="24"/>
        </w:rPr>
      </w:pPr>
    </w:p>
    <w:p w:rsidR="004F0C61" w:rsidRPr="00FA1577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FA1577">
        <w:rPr>
          <w:sz w:val="24"/>
          <w:szCs w:val="24"/>
        </w:rPr>
        <w:t>1.8. Раздел 7 Подпрограммы 2 «</w:t>
      </w:r>
      <w:r w:rsidRPr="00FA1577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F0C61" w:rsidRPr="00FA1577" w:rsidRDefault="004F0C61" w:rsidP="00572603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FA1577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F0C61" w:rsidRPr="00FA1577" w:rsidRDefault="004F0C61" w:rsidP="00572603">
      <w:pPr>
        <w:tabs>
          <w:tab w:val="left" w:pos="-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10"/>
          <w:szCs w:val="10"/>
        </w:rPr>
      </w:pPr>
    </w:p>
    <w:p w:rsidR="004F0C61" w:rsidRPr="00FA1577" w:rsidRDefault="004F0C61" w:rsidP="00572603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>2 639 973 260</w:t>
      </w:r>
      <w:r w:rsidRPr="00FA1577">
        <w:rPr>
          <w:rFonts w:ascii="Times New Roman" w:hAnsi="Times New Roman" w:cs="Times New Roman"/>
          <w:bCs/>
          <w:sz w:val="24"/>
          <w:szCs w:val="24"/>
        </w:rPr>
        <w:t xml:space="preserve">,08 </w:t>
      </w:r>
      <w:r w:rsidRPr="00FA1577">
        <w:rPr>
          <w:rFonts w:ascii="Times New Roman" w:hAnsi="Times New Roman" w:cs="Times New Roman"/>
          <w:sz w:val="24"/>
          <w:szCs w:val="24"/>
        </w:rPr>
        <w:t xml:space="preserve">рублей, в том числе за счет Федерального бюджета – 0,00 рублей, Областного бюджета – </w:t>
      </w:r>
      <w:r>
        <w:rPr>
          <w:rFonts w:ascii="Times New Roman" w:hAnsi="Times New Roman" w:cs="Times New Roman"/>
          <w:sz w:val="24"/>
          <w:szCs w:val="24"/>
        </w:rPr>
        <w:t>2 018 253 756</w:t>
      </w:r>
      <w:r w:rsidRPr="00FA1577">
        <w:rPr>
          <w:rFonts w:ascii="Times New Roman" w:hAnsi="Times New Roman" w:cs="Times New Roman"/>
          <w:sz w:val="24"/>
          <w:szCs w:val="24"/>
        </w:rPr>
        <w:t>,00 рублей, Местного бюджете – 621 719 504,08 рублей.</w:t>
      </w:r>
    </w:p>
    <w:p w:rsidR="004F0C61" w:rsidRPr="00FA1577" w:rsidRDefault="004F0C61" w:rsidP="0057260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F0C61" w:rsidRPr="00FA1577" w:rsidTr="002E3C6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FA1577" w:rsidTr="002E3C6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FA1577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FA1577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FA1577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FA1577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FA1577" w:rsidRDefault="004F0C61" w:rsidP="002E3C69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275 106 100,00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84 042 600,00</w:t>
            </w: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359 148 700,00</w:t>
            </w: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291 232 600,00      </w:t>
            </w: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87 739 800,00</w:t>
            </w: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378 972 400,00</w:t>
            </w:r>
          </w:p>
          <w:p w:rsidR="004F0C61" w:rsidRPr="00FA1577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F0C61" w:rsidRPr="00FA1577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C61" w:rsidRPr="00FA1577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FA1577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2 018 253 756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621 719 504,08</w:t>
            </w:r>
          </w:p>
          <w:p w:rsidR="004F0C61" w:rsidRPr="00FA1577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F0C61" w:rsidRPr="00FA1577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2 639 973 260</w:t>
            </w:r>
            <w:r w:rsidRPr="00FA1577">
              <w:rPr>
                <w:rFonts w:ascii="Times New Roman" w:hAnsi="Times New Roman" w:cs="Times New Roman"/>
                <w:bCs/>
                <w:sz w:val="18"/>
                <w:szCs w:val="18"/>
              </w:rPr>
              <w:t>,08</w:t>
            </w:r>
          </w:p>
        </w:tc>
      </w:tr>
    </w:tbl>
    <w:p w:rsidR="004F0C61" w:rsidRPr="00656915" w:rsidRDefault="004F0C61" w:rsidP="005726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F0C61" w:rsidRPr="00656915" w:rsidSect="005B6FCB">
          <w:pgSz w:w="11905" w:h="16838"/>
          <w:pgMar w:top="426" w:right="851" w:bottom="1134" w:left="1418" w:header="720" w:footer="720" w:gutter="0"/>
          <w:cols w:space="720"/>
        </w:sectPr>
      </w:pPr>
    </w:p>
    <w:p w:rsidR="004F0C61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0B335D">
        <w:rPr>
          <w:sz w:val="24"/>
          <w:szCs w:val="24"/>
        </w:rPr>
        <w:t xml:space="preserve">. Приложение 1 к Подпрограмме </w:t>
      </w:r>
      <w:r>
        <w:rPr>
          <w:sz w:val="24"/>
          <w:szCs w:val="24"/>
        </w:rPr>
        <w:t>2</w:t>
      </w:r>
      <w:r w:rsidRPr="000B335D">
        <w:rPr>
          <w:sz w:val="24"/>
          <w:szCs w:val="24"/>
        </w:rPr>
        <w:t xml:space="preserve"> изложить в следующей редакции: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 xml:space="preserve">                                « Приложение</w:t>
      </w:r>
      <w:r w:rsidRPr="00A1352A">
        <w:rPr>
          <w:sz w:val="24"/>
          <w:szCs w:val="24"/>
        </w:rPr>
        <w:t xml:space="preserve"> 1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 xml:space="preserve">к подпрограмме </w:t>
      </w:r>
      <w:r>
        <w:rPr>
          <w:b/>
          <w:sz w:val="24"/>
          <w:szCs w:val="24"/>
          <w:u w:val="single"/>
        </w:rPr>
        <w:t>2</w:t>
      </w:r>
      <w:r w:rsidRPr="00A1352A">
        <w:rPr>
          <w:sz w:val="24"/>
          <w:szCs w:val="24"/>
        </w:rPr>
        <w:t xml:space="preserve"> муниципальной программы</w:t>
      </w:r>
    </w:p>
    <w:p w:rsidR="004F0C61" w:rsidRPr="00656915" w:rsidRDefault="004F0C61" w:rsidP="00572603">
      <w:pPr>
        <w:pStyle w:val="1"/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Перечень основных мероприятий</w:t>
      </w:r>
    </w:p>
    <w:p w:rsidR="004F0C61" w:rsidRPr="00656915" w:rsidRDefault="004F0C61" w:rsidP="0057260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4F0C61" w:rsidRPr="00656915" w:rsidRDefault="004F0C61" w:rsidP="00572603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4F0C61" w:rsidRPr="00656915" w:rsidTr="002E3C69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F0C61" w:rsidRPr="00656915" w:rsidTr="002E3C69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</w:tr>
      <w:tr w:rsidR="004F0C61" w:rsidRPr="00656915" w:rsidTr="002E3C6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</w:t>
            </w:r>
          </w:p>
        </w:tc>
      </w:tr>
      <w:tr w:rsidR="004F0C61" w:rsidRPr="00656915" w:rsidTr="002E3C69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56915" w:rsidRDefault="004F0C61" w:rsidP="002E3C69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56915" w:rsidRDefault="004F0C61" w:rsidP="002E3C69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right="-108"/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0,00</w:t>
            </w:r>
          </w:p>
        </w:tc>
      </w:tr>
      <w:tr w:rsidR="004F0C61" w:rsidRPr="00656915" w:rsidTr="002E3C69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275 106 1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291 232 6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2 018 253 756</w:t>
            </w:r>
            <w:r w:rsidRPr="00656915">
              <w:rPr>
                <w:bCs/>
                <w:sz w:val="18"/>
                <w:szCs w:val="18"/>
              </w:rPr>
              <w:t>,00</w:t>
            </w:r>
          </w:p>
        </w:tc>
      </w:tr>
      <w:tr w:rsidR="004F0C61" w:rsidRPr="00656915" w:rsidTr="002E3C69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84 </w:t>
            </w:r>
            <w:r>
              <w:rPr>
                <w:sz w:val="18"/>
                <w:szCs w:val="18"/>
              </w:rPr>
              <w:t>410</w:t>
            </w:r>
            <w:r w:rsidRPr="0065691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704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84 042 6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87 739 8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621 719 504</w:t>
            </w:r>
            <w:r w:rsidRPr="00656915">
              <w:rPr>
                <w:bCs/>
                <w:sz w:val="18"/>
                <w:szCs w:val="18"/>
              </w:rPr>
              <w:t>,08</w:t>
            </w:r>
          </w:p>
        </w:tc>
      </w:tr>
      <w:tr w:rsidR="004F0C61" w:rsidRPr="00656915" w:rsidTr="002E3C69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359 148 7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378 972 4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639 973 260</w:t>
            </w:r>
            <w:r w:rsidRPr="00656915">
              <w:rPr>
                <w:bCs/>
                <w:sz w:val="18"/>
                <w:szCs w:val="18"/>
              </w:rPr>
              <w:t>,08</w:t>
            </w:r>
          </w:p>
        </w:tc>
      </w:tr>
      <w:tr w:rsidR="004F0C61" w:rsidRPr="00656915" w:rsidTr="002E3C69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F0C61" w:rsidRPr="00656915" w:rsidTr="002E3C69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263 191 2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279 317 7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1 933 468 9</w:t>
            </w:r>
            <w:r w:rsidRPr="00656915">
              <w:rPr>
                <w:sz w:val="18"/>
                <w:szCs w:val="18"/>
              </w:rPr>
              <w:t>00,00</w:t>
            </w:r>
          </w:p>
        </w:tc>
      </w:tr>
      <w:tr w:rsidR="004F0C61" w:rsidRPr="00656915" w:rsidTr="002E3C69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60 030 5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62 754 4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445 605 761</w:t>
            </w:r>
            <w:r w:rsidRPr="00656915">
              <w:rPr>
                <w:sz w:val="18"/>
                <w:szCs w:val="18"/>
              </w:rPr>
              <w:t>,08</w:t>
            </w:r>
          </w:p>
        </w:tc>
      </w:tr>
      <w:tr w:rsidR="004F0C61" w:rsidRPr="00656915" w:rsidTr="002E3C69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8 452 461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323 221 700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342 072 100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379 074 661</w:t>
            </w:r>
            <w:r w:rsidRPr="00656915">
              <w:rPr>
                <w:sz w:val="18"/>
                <w:szCs w:val="18"/>
              </w:rPr>
              <w:t>,08</w:t>
            </w:r>
          </w:p>
        </w:tc>
      </w:tr>
      <w:tr w:rsidR="004F0C61" w:rsidRPr="00656915" w:rsidTr="002E3C69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F0C61" w:rsidRPr="00656915" w:rsidTr="002E3C69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F0C61" w:rsidRPr="00656915" w:rsidTr="002E3C69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 705 </w:t>
            </w:r>
            <w:r w:rsidRPr="00656915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9 176</w:t>
            </w:r>
            <w:r w:rsidRPr="0065691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65 578 643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F0C61" w:rsidRPr="00656915" w:rsidTr="002E3C69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 705 </w:t>
            </w:r>
            <w:r w:rsidRPr="00656915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9 176</w:t>
            </w:r>
            <w:r w:rsidRPr="0065691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67 789 699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F0C61" w:rsidRPr="00656915" w:rsidTr="002E3C69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F0C61" w:rsidRPr="00656915" w:rsidRDefault="004F0C61" w:rsidP="002E3C69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F0C61" w:rsidRPr="00656915" w:rsidTr="002E3C69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11 914 9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11 914 9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82 573 800,00</w:t>
            </w:r>
          </w:p>
        </w:tc>
      </w:tr>
      <w:tr w:rsidR="004F0C61" w:rsidRPr="00656915" w:rsidTr="002E3C69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307 1</w:t>
            </w:r>
            <w:r w:rsidRPr="0065691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15 809 400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110 535 1</w:t>
            </w:r>
            <w:r w:rsidRPr="00656915">
              <w:rPr>
                <w:sz w:val="18"/>
                <w:szCs w:val="18"/>
              </w:rPr>
              <w:t>00,00</w:t>
            </w:r>
          </w:p>
        </w:tc>
      </w:tr>
      <w:tr w:rsidR="004F0C61" w:rsidRPr="00656915" w:rsidTr="002E3C69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27 222 000,00</w:t>
            </w:r>
            <w:r w:rsidRPr="006569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27 724 3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56915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193 108 9</w:t>
            </w:r>
            <w:r w:rsidRPr="00656915">
              <w:rPr>
                <w:sz w:val="18"/>
                <w:szCs w:val="18"/>
              </w:rPr>
              <w:t>00,00</w:t>
            </w:r>
          </w:p>
        </w:tc>
      </w:tr>
    </w:tbl>
    <w:p w:rsidR="004F0C61" w:rsidRPr="00A1352A" w:rsidRDefault="004F0C61" w:rsidP="0057260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F0C61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4F0C61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0B335D">
        <w:rPr>
          <w:sz w:val="24"/>
          <w:szCs w:val="24"/>
        </w:rPr>
        <w:t xml:space="preserve">. Приложение </w:t>
      </w:r>
      <w:r>
        <w:rPr>
          <w:sz w:val="24"/>
          <w:szCs w:val="24"/>
        </w:rPr>
        <w:t>3</w:t>
      </w:r>
      <w:r w:rsidRPr="000B335D">
        <w:rPr>
          <w:sz w:val="24"/>
          <w:szCs w:val="24"/>
        </w:rPr>
        <w:t xml:space="preserve"> к Подпрограмме </w:t>
      </w:r>
      <w:r>
        <w:rPr>
          <w:sz w:val="24"/>
          <w:szCs w:val="24"/>
        </w:rPr>
        <w:t>2</w:t>
      </w:r>
      <w:r w:rsidRPr="000B335D">
        <w:rPr>
          <w:sz w:val="24"/>
          <w:szCs w:val="24"/>
        </w:rPr>
        <w:t xml:space="preserve"> изложить в следующей редакции: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 xml:space="preserve">                                « Приложение</w:t>
      </w:r>
      <w:r w:rsidRPr="00A1352A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 xml:space="preserve">к подпрограмме </w:t>
      </w:r>
      <w:r>
        <w:rPr>
          <w:b/>
          <w:sz w:val="24"/>
          <w:szCs w:val="24"/>
          <w:u w:val="single"/>
        </w:rPr>
        <w:t xml:space="preserve">2 </w:t>
      </w:r>
      <w:r w:rsidRPr="00A1352A">
        <w:rPr>
          <w:sz w:val="24"/>
          <w:szCs w:val="24"/>
        </w:rPr>
        <w:t>муниципальной программы</w:t>
      </w:r>
    </w:p>
    <w:p w:rsidR="004F0C61" w:rsidRDefault="004F0C61" w:rsidP="00572603">
      <w:pPr>
        <w:pStyle w:val="1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</w:t>
      </w:r>
      <w:r w:rsidRPr="0065691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F0C61" w:rsidRPr="00656915" w:rsidRDefault="004F0C61" w:rsidP="005726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 w:rsidR="004F0C61" w:rsidRPr="00656915" w:rsidRDefault="004F0C61" w:rsidP="0057260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4F0C61" w:rsidRPr="00656915" w:rsidRDefault="004F0C61" w:rsidP="00572603">
      <w:pPr>
        <w:jc w:val="center"/>
        <w:rPr>
          <w:sz w:val="16"/>
          <w:szCs w:val="16"/>
        </w:rPr>
      </w:pPr>
      <w:r w:rsidRPr="00656915">
        <w:rPr>
          <w:sz w:val="16"/>
          <w:szCs w:val="16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4F0C61" w:rsidRPr="00656915" w:rsidTr="002E3C69">
        <w:trPr>
          <w:trHeight w:val="411"/>
        </w:trPr>
        <w:tc>
          <w:tcPr>
            <w:tcW w:w="16302" w:type="dxa"/>
            <w:gridSpan w:val="9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2014 год</w:t>
            </w:r>
          </w:p>
        </w:tc>
      </w:tr>
      <w:tr w:rsidR="004F0C61" w:rsidRPr="00656915" w:rsidTr="002E3C69">
        <w:trPr>
          <w:trHeight w:val="910"/>
        </w:trPr>
        <w:tc>
          <w:tcPr>
            <w:tcW w:w="1065" w:type="dxa"/>
            <w:vMerge w:val="restart"/>
            <w:vAlign w:val="center"/>
          </w:tcPr>
          <w:p w:rsidR="004F0C61" w:rsidRPr="00656915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4F0C61" w:rsidRPr="00656915" w:rsidRDefault="004F0C61" w:rsidP="002E3C69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Ответстве-</w:t>
            </w:r>
          </w:p>
          <w:p w:rsidR="004F0C61" w:rsidRPr="00656915" w:rsidRDefault="004F0C61" w:rsidP="002E3C69">
            <w:pPr>
              <w:ind w:right="-74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4F0C61" w:rsidRPr="00656915" w:rsidTr="002E3C69">
        <w:tc>
          <w:tcPr>
            <w:tcW w:w="1065" w:type="dxa"/>
            <w:vMerge/>
          </w:tcPr>
          <w:p w:rsidR="004F0C61" w:rsidRPr="00656915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Федеральный</w:t>
            </w:r>
          </w:p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ИТОГО</w:t>
            </w:r>
          </w:p>
        </w:tc>
      </w:tr>
      <w:tr w:rsidR="004F0C61" w:rsidRPr="00656915" w:rsidTr="002E3C69">
        <w:trPr>
          <w:trHeight w:val="323"/>
        </w:trPr>
        <w:tc>
          <w:tcPr>
            <w:tcW w:w="1065" w:type="dxa"/>
            <w:vAlign w:val="center"/>
          </w:tcPr>
          <w:p w:rsidR="004F0C61" w:rsidRPr="00656915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  <w:r w:rsidRPr="00656915">
              <w:rPr>
                <w:sz w:val="24"/>
                <w:szCs w:val="24"/>
              </w:rPr>
              <w:t>9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bCs/>
                <w:sz w:val="22"/>
                <w:szCs w:val="22"/>
              </w:rPr>
            </w:pPr>
            <w:r w:rsidRPr="00FA1577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270 662 656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84 410 704,08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355 073 360</w:t>
            </w:r>
            <w:r w:rsidRPr="00FA1577">
              <w:rPr>
                <w:b/>
                <w:bCs/>
                <w:sz w:val="24"/>
                <w:szCs w:val="24"/>
              </w:rPr>
              <w:t>,08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4F0C61" w:rsidRPr="00656915" w:rsidTr="002E3C69">
        <w:trPr>
          <w:trHeight w:val="247"/>
        </w:trPr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jc w:val="both"/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В том числе:</w:t>
            </w:r>
            <w:r w:rsidRPr="00FA157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МБОУ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257 367 200,00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61 085 261,08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318 452 461,08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E01FFF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2 211 056</w:t>
            </w:r>
            <w:r w:rsidRPr="00E01FFF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9 157 643,00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11 368 699</w:t>
            </w:r>
            <w:r w:rsidRPr="00E01FFF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656915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656915" w:rsidRDefault="004F0C61" w:rsidP="002E3C69">
            <w:pPr>
              <w:rPr>
                <w:sz w:val="22"/>
                <w:szCs w:val="22"/>
              </w:rPr>
            </w:pPr>
            <w:r w:rsidRPr="0065691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656915" w:rsidRDefault="004F0C61" w:rsidP="002E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656915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656915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656915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656915" w:rsidRDefault="004F0C61" w:rsidP="002E3C6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656915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656915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E01FFF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bCs/>
                <w:sz w:val="22"/>
                <w:szCs w:val="22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860 000,00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3 307 955,00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E01FFF">
              <w:rPr>
                <w:b/>
                <w:bCs/>
                <w:sz w:val="24"/>
                <w:szCs w:val="24"/>
              </w:rPr>
              <w:t>4 167 955,00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sz w:val="22"/>
                <w:szCs w:val="22"/>
              </w:rPr>
              <w:t>Проведение  ГИА в 9 классах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01FFF">
              <w:rPr>
                <w:b/>
                <w:sz w:val="24"/>
                <w:szCs w:val="24"/>
              </w:rPr>
              <w:t>167 000,00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</w:pPr>
            <w:r w:rsidRPr="00E01FFF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sz w:val="22"/>
                <w:szCs w:val="22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01FFF">
              <w:rPr>
                <w:b/>
                <w:sz w:val="24"/>
                <w:szCs w:val="24"/>
              </w:rPr>
              <w:t>25 000,00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</w:pPr>
            <w:r w:rsidRPr="00E01FFF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sz w:val="22"/>
                <w:szCs w:val="22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01FFF">
              <w:rPr>
                <w:b/>
                <w:sz w:val="24"/>
                <w:szCs w:val="24"/>
              </w:rPr>
              <w:t>190 000,00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</w:pPr>
            <w:r w:rsidRPr="00E01FFF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sz w:val="22"/>
                <w:szCs w:val="22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E01FFF">
              <w:rPr>
                <w:b/>
                <w:sz w:val="24"/>
                <w:szCs w:val="24"/>
              </w:rPr>
              <w:t>143 000,00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E01FFF" w:rsidRDefault="004F0C61" w:rsidP="002E3C69">
            <w:pPr>
              <w:jc w:val="center"/>
            </w:pPr>
            <w:r w:rsidRPr="00E01FFF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4F0C61" w:rsidRPr="00E01FFF" w:rsidRDefault="004F0C61" w:rsidP="002E3C69">
            <w:pPr>
              <w:rPr>
                <w:sz w:val="22"/>
                <w:szCs w:val="22"/>
              </w:rPr>
            </w:pPr>
            <w:r w:rsidRPr="00E01FFF">
              <w:rPr>
                <w:sz w:val="22"/>
                <w:szCs w:val="22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4F0C61" w:rsidRPr="00E01FFF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E01FFF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E01FFF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E01FFF" w:rsidRDefault="004F0C61" w:rsidP="002E3C69">
            <w:pPr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E01FFF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E01FFF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E01FFF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4F0C61" w:rsidRPr="00E01FFF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E01FFF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188 762,00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188 762,00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115 900,00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115 900,00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410 000,00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239 000,00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649 000,00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450 000,00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2 099 293,00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2 549 293,00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C80FF7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bCs/>
                <w:sz w:val="22"/>
                <w:szCs w:val="22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</w:t>
            </w:r>
            <w:r w:rsidRPr="00C80FF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2 410 610,00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3 753 666</w:t>
            </w:r>
            <w:r w:rsidRPr="00C80FF7">
              <w:rPr>
                <w:b/>
                <w:sz w:val="24"/>
                <w:szCs w:val="24"/>
              </w:rPr>
              <w:t>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</w:t>
            </w:r>
            <w:r w:rsidRPr="00C80FF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1 394 610,00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2 745 666</w:t>
            </w:r>
            <w:r w:rsidRPr="00C80FF7">
              <w:rPr>
                <w:b/>
                <w:sz w:val="24"/>
                <w:szCs w:val="24"/>
              </w:rPr>
              <w:t>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1 008 000,00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8 000,00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8 000,00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C80FF7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bCs/>
                <w:sz w:val="22"/>
                <w:szCs w:val="22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1 261 600,00</w:t>
            </w:r>
          </w:p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1 261 600,00</w:t>
            </w:r>
          </w:p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0C61" w:rsidRPr="00656915" w:rsidTr="002E3C69">
        <w:trPr>
          <w:trHeight w:val="638"/>
        </w:trPr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1.2.3.1</w:t>
            </w:r>
          </w:p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1 171 600,00</w:t>
            </w:r>
          </w:p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1 171 600,00</w:t>
            </w:r>
          </w:p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0C61" w:rsidRPr="00656915" w:rsidTr="002E3C69">
        <w:trPr>
          <w:trHeight w:val="745"/>
        </w:trPr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90 000,00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90 000,00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C80FF7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bCs/>
                <w:sz w:val="22"/>
                <w:szCs w:val="22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1 297 478,00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1 297 478,00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4F0C61" w:rsidRPr="00656915" w:rsidTr="002E3C69">
        <w:trPr>
          <w:trHeight w:val="460"/>
        </w:trPr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76 478,00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76 478,00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C80FF7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bCs/>
                <w:sz w:val="22"/>
                <w:szCs w:val="22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880 000,00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880 000,00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250 000,00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250 000,00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490 000,00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490 000,00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C80FF7" w:rsidRDefault="004F0C61" w:rsidP="002E3C69">
            <w:pPr>
              <w:jc w:val="center"/>
            </w:pPr>
            <w:r w:rsidRPr="00C80FF7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sz w:val="22"/>
                <w:szCs w:val="22"/>
              </w:rPr>
            </w:pPr>
            <w:r w:rsidRPr="00C80FF7">
              <w:rPr>
                <w:sz w:val="22"/>
                <w:szCs w:val="22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C80FF7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4F0C61" w:rsidRPr="00656915" w:rsidTr="002E3C69">
        <w:trPr>
          <w:trHeight w:val="515"/>
        </w:trPr>
        <w:tc>
          <w:tcPr>
            <w:tcW w:w="1065" w:type="dxa"/>
          </w:tcPr>
          <w:p w:rsidR="004F0C61" w:rsidRPr="00C80FF7" w:rsidRDefault="004F0C61" w:rsidP="002E3C69">
            <w:pPr>
              <w:jc w:val="center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4F0C61" w:rsidRPr="00C80FF7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C80FF7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0C61" w:rsidRPr="00C80FF7" w:rsidRDefault="004F0C61" w:rsidP="002E3C69">
            <w:pPr>
              <w:rPr>
                <w:b/>
                <w:sz w:val="22"/>
                <w:szCs w:val="22"/>
              </w:rPr>
            </w:pPr>
            <w:r w:rsidRPr="00C80FF7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  <w:r w:rsidRPr="00C80FF7">
              <w:rPr>
                <w:sz w:val="18"/>
                <w:szCs w:val="18"/>
              </w:rPr>
              <w:t>МАУ «ЦОШ»</w:t>
            </w:r>
          </w:p>
          <w:p w:rsidR="004F0C61" w:rsidRPr="00C80FF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C80FF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C80FF7" w:rsidRDefault="004F0C61" w:rsidP="002E3C69">
            <w:pPr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C80FF7" w:rsidRDefault="004F0C61" w:rsidP="002E3C69">
            <w:pPr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4F0C61" w:rsidRPr="00C80FF7" w:rsidRDefault="004F0C61" w:rsidP="002E3C6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C80FF7">
              <w:rPr>
                <w:b/>
                <w:sz w:val="24"/>
                <w:szCs w:val="24"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4F0C61" w:rsidRPr="00C80FF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C80FF7">
              <w:rPr>
                <w:b/>
                <w:bCs/>
                <w:sz w:val="24"/>
                <w:szCs w:val="24"/>
              </w:rPr>
              <w:t>25 252 200,00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Мероприятие 1 </w:t>
            </w:r>
          </w:p>
          <w:p w:rsidR="004F0C61" w:rsidRPr="00FA1577" w:rsidRDefault="004F0C61" w:rsidP="002E3C69">
            <w:pPr>
              <w:ind w:right="-110"/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11 084 400,00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2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3 239 400,00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3 239 400,00</w:t>
            </w:r>
          </w:p>
        </w:tc>
      </w:tr>
      <w:tr w:rsidR="004F0C61" w:rsidRPr="00656915" w:rsidTr="002E3C69">
        <w:trPr>
          <w:trHeight w:val="572"/>
        </w:trPr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3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10 928 400,00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10 928 400,00</w:t>
            </w:r>
          </w:p>
        </w:tc>
      </w:tr>
      <w:tr w:rsidR="004F0C61" w:rsidRPr="00656915" w:rsidTr="002E3C69">
        <w:trPr>
          <w:trHeight w:val="411"/>
        </w:trPr>
        <w:tc>
          <w:tcPr>
            <w:tcW w:w="16302" w:type="dxa"/>
            <w:gridSpan w:val="9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На 2015 год</w:t>
            </w:r>
          </w:p>
        </w:tc>
      </w:tr>
      <w:tr w:rsidR="004F0C61" w:rsidRPr="00656915" w:rsidTr="002E3C69">
        <w:trPr>
          <w:trHeight w:val="910"/>
        </w:trPr>
        <w:tc>
          <w:tcPr>
            <w:tcW w:w="1065" w:type="dxa"/>
            <w:vMerge w:val="restart"/>
            <w:vAlign w:val="center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4F0C61" w:rsidRPr="00FA1577" w:rsidRDefault="004F0C61" w:rsidP="002E3C69">
            <w:pPr>
              <w:ind w:right="-74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Ответстве-</w:t>
            </w:r>
          </w:p>
          <w:p w:rsidR="004F0C61" w:rsidRPr="00FA1577" w:rsidRDefault="004F0C61" w:rsidP="002E3C69">
            <w:pPr>
              <w:ind w:right="-74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нный за реализацию</w:t>
            </w:r>
          </w:p>
        </w:tc>
        <w:tc>
          <w:tcPr>
            <w:tcW w:w="2234" w:type="dxa"/>
            <w:gridSpan w:val="2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План финансирования, руб.</w:t>
            </w:r>
          </w:p>
        </w:tc>
      </w:tr>
      <w:tr w:rsidR="004F0C61" w:rsidRPr="00656915" w:rsidTr="002E3C69">
        <w:tc>
          <w:tcPr>
            <w:tcW w:w="1065" w:type="dxa"/>
            <w:vMerge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Ко-во</w:t>
            </w: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Федеральный</w:t>
            </w:r>
          </w:p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бюджет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ИТОГО</w:t>
            </w:r>
          </w:p>
        </w:tc>
      </w:tr>
      <w:tr w:rsidR="004F0C61" w:rsidRPr="00656915" w:rsidTr="002E3C69">
        <w:trPr>
          <w:trHeight w:val="323"/>
        </w:trPr>
        <w:tc>
          <w:tcPr>
            <w:tcW w:w="1065" w:type="dxa"/>
            <w:vAlign w:val="center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9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bCs/>
                <w:sz w:val="22"/>
                <w:szCs w:val="22"/>
              </w:rPr>
            </w:pPr>
            <w:r w:rsidRPr="00FA1577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275 106 100,00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84 042 600,00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359 148 700,00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263 191 200,00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60 030 500,00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323 221 700,00</w:t>
            </w:r>
          </w:p>
        </w:tc>
      </w:tr>
      <w:tr w:rsidR="004F0C61" w:rsidRPr="00656915" w:rsidTr="002E3C69">
        <w:trPr>
          <w:trHeight w:val="247"/>
        </w:trPr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jc w:val="both"/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В том числе:</w:t>
            </w:r>
            <w:r w:rsidRPr="00FA157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hanging="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263 191 200,00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60 030 500,00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323 221 700,00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8 705 000,00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8 705 000,00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1 666 000,00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1 666 000,00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1.2.1.1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Проведение  ГИА в 9 классах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167 000,00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Мониторинг качества образования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190 000,00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1.2.1.4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143 000,00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1.2.1.5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1.2.1.6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1.2.1.7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315 000,00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315 000,00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1.2.1.8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86 000,00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86 000,00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1.2.1.9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260 000,00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1.2.1.10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400 000,00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1 068 000,00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1 068 000,00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КУМИ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0,00</w:t>
            </w:r>
          </w:p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Выплата компенсации за наём жилья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1 008 000,00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1 008 000,00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60 000,00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2 780 000,00</w:t>
            </w:r>
          </w:p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2 780 000,00</w:t>
            </w:r>
          </w:p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0C61" w:rsidRPr="00656915" w:rsidTr="002E3C69">
        <w:trPr>
          <w:trHeight w:val="638"/>
        </w:trPr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1.2.3.1</w:t>
            </w:r>
          </w:p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2 600 000,00</w:t>
            </w:r>
          </w:p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2 600 000,00</w:t>
            </w:r>
          </w:p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F0C61" w:rsidRPr="00656915" w:rsidTr="002E3C69">
        <w:trPr>
          <w:trHeight w:val="745"/>
        </w:trPr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180 000,00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180 000,00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1 661 000,00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1 661 000,00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4F0C61" w:rsidRPr="00656915" w:rsidTr="002E3C69">
        <w:trPr>
          <w:trHeight w:val="460"/>
        </w:trPr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работы городской ПМПК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</w:pPr>
            <w:r w:rsidRPr="00FA1577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4F0C61" w:rsidRPr="00656915" w:rsidTr="002E3C69">
        <w:trPr>
          <w:trHeight w:val="515"/>
        </w:trPr>
        <w:tc>
          <w:tcPr>
            <w:tcW w:w="1065" w:type="dxa"/>
          </w:tcPr>
          <w:p w:rsidR="004F0C61" w:rsidRPr="00FA1577" w:rsidRDefault="004F0C61" w:rsidP="002E3C69">
            <w:pPr>
              <w:jc w:val="center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F0C61" w:rsidRPr="00FA1577" w:rsidRDefault="004F0C61" w:rsidP="002E3C69">
            <w:pPr>
              <w:rPr>
                <w:b/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МАУ «ЦОШ»</w:t>
            </w:r>
          </w:p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11 914 900,00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15 307 100,00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27 222 000,00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vMerge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1.3.1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Мероприятие 1 </w:t>
            </w:r>
          </w:p>
          <w:p w:rsidR="004F0C61" w:rsidRPr="00FA1577" w:rsidRDefault="004F0C61" w:rsidP="002E3C69">
            <w:pPr>
              <w:ind w:right="-110"/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11 914 900,00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11 914 900,00</w:t>
            </w:r>
          </w:p>
        </w:tc>
      </w:tr>
      <w:tr w:rsidR="004F0C61" w:rsidRPr="00656915" w:rsidTr="002E3C69"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1.3.2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2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3 538 100,00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3 538 100,00</w:t>
            </w:r>
          </w:p>
        </w:tc>
      </w:tr>
      <w:tr w:rsidR="004F0C61" w:rsidRPr="00656915" w:rsidTr="002E3C69">
        <w:trPr>
          <w:trHeight w:val="572"/>
        </w:trPr>
        <w:tc>
          <w:tcPr>
            <w:tcW w:w="1065" w:type="dxa"/>
          </w:tcPr>
          <w:p w:rsidR="004F0C61" w:rsidRPr="00FA1577" w:rsidRDefault="004F0C61" w:rsidP="002E3C6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1.3.3</w:t>
            </w:r>
          </w:p>
        </w:tc>
        <w:tc>
          <w:tcPr>
            <w:tcW w:w="5031" w:type="dxa"/>
          </w:tcPr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3</w:t>
            </w:r>
          </w:p>
          <w:p w:rsidR="004F0C61" w:rsidRPr="00FA1577" w:rsidRDefault="004F0C61" w:rsidP="002E3C69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4F0C61" w:rsidRPr="00FA1577" w:rsidRDefault="004F0C61" w:rsidP="002E3C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0C61" w:rsidRPr="00FA1577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4F0C61" w:rsidRPr="00FA1577" w:rsidRDefault="004F0C61" w:rsidP="002E3C69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vAlign w:val="center"/>
          </w:tcPr>
          <w:p w:rsidR="004F0C61" w:rsidRPr="00FA1577" w:rsidRDefault="004F0C61" w:rsidP="002E3C69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11 769 000,00</w:t>
            </w:r>
          </w:p>
        </w:tc>
        <w:tc>
          <w:tcPr>
            <w:tcW w:w="1701" w:type="dxa"/>
            <w:vAlign w:val="center"/>
          </w:tcPr>
          <w:p w:rsidR="004F0C61" w:rsidRPr="00FA1577" w:rsidRDefault="004F0C61" w:rsidP="002E3C69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11 769 000,00</w:t>
            </w:r>
          </w:p>
        </w:tc>
      </w:tr>
    </w:tbl>
    <w:p w:rsidR="004F0C61" w:rsidRPr="00656915" w:rsidRDefault="004F0C61" w:rsidP="00572603">
      <w:pPr>
        <w:jc w:val="center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61" w:rsidRPr="00A1352A" w:rsidRDefault="004F0C61" w:rsidP="00572603">
      <w:pPr>
        <w:rPr>
          <w:sz w:val="24"/>
          <w:szCs w:val="24"/>
        </w:rPr>
      </w:pPr>
    </w:p>
    <w:p w:rsidR="004F0C61" w:rsidRPr="00A1352A" w:rsidRDefault="004F0C61" w:rsidP="00572603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4F0C61" w:rsidRPr="00A1352A" w:rsidSect="005B6FCB">
          <w:footerReference w:type="even" r:id="rId15"/>
          <w:footerReference w:type="default" r:id="rId16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F0C61" w:rsidRPr="00FA1577" w:rsidRDefault="004F0C61" w:rsidP="00572603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Pr="00FA1577">
        <w:rPr>
          <w:rFonts w:ascii="Times New Roman" w:hAnsi="Times New Roman" w:cs="Times New Roman"/>
          <w:sz w:val="24"/>
          <w:szCs w:val="24"/>
        </w:rPr>
        <w:t>. В Паспорте Подпрограммы 3  «Развитие дополнительного образования детей в Сосновоборском городском округе на 2014-2020 годы»</w:t>
      </w:r>
    </w:p>
    <w:p w:rsidR="004F0C61" w:rsidRPr="00FA1577" w:rsidRDefault="004F0C61" w:rsidP="00572603">
      <w:pPr>
        <w:ind w:left="-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FA1577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4F0C61" w:rsidRDefault="004F0C61" w:rsidP="00572603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4F0C61" w:rsidRPr="005815B6" w:rsidRDefault="004F0C61" w:rsidP="00572603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tbl>
      <w:tblPr>
        <w:tblW w:w="11058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4F0C61" w:rsidRPr="00A1352A" w:rsidTr="002E3C69">
        <w:trPr>
          <w:trHeight w:val="2422"/>
          <w:tblCellSpacing w:w="5" w:type="nil"/>
        </w:trPr>
        <w:tc>
          <w:tcPr>
            <w:tcW w:w="2553" w:type="dxa"/>
          </w:tcPr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</w:tcPr>
          <w:p w:rsidR="004F0C61" w:rsidRPr="003F6E75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599 379 6</w:t>
            </w:r>
            <w:r w:rsidRPr="003F6E7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0,00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599 379 6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999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1842"/>
            </w:tblGrid>
            <w:tr w:rsidR="004F0C61" w:rsidRPr="003F6E75" w:rsidTr="002E3C6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3F6E75" w:rsidTr="002E3C6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0C61" w:rsidRPr="003F6E75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</w:t>
                  </w: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599 379 6</w:t>
                  </w: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00,00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</w:t>
                  </w: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F0C61" w:rsidRPr="003F6E75" w:rsidRDefault="004F0C61" w:rsidP="002E3C69">
                  <w:pPr>
                    <w:pStyle w:val="ConsPlusCell"/>
                    <w:numPr>
                      <w:ilvl w:val="0"/>
                      <w:numId w:val="43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379 6</w:t>
                  </w: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61" w:rsidRPr="00FA1577" w:rsidRDefault="004F0C61" w:rsidP="00572603">
      <w:pPr>
        <w:ind w:left="720"/>
        <w:rPr>
          <w:b/>
          <w:sz w:val="24"/>
          <w:szCs w:val="24"/>
        </w:rPr>
      </w:pPr>
    </w:p>
    <w:p w:rsidR="004F0C61" w:rsidRPr="00FA1577" w:rsidRDefault="004F0C61" w:rsidP="00572603">
      <w:pPr>
        <w:ind w:left="-709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1.12. Раздел 2 «Цели и задачи подпрограммы» изложить в следующей редакции:</w:t>
      </w:r>
    </w:p>
    <w:p w:rsidR="004F0C61" w:rsidRPr="00FA1577" w:rsidRDefault="004F0C61" w:rsidP="00572603">
      <w:pPr>
        <w:pStyle w:val="Heading2"/>
        <w:keepNext w:val="0"/>
        <w:ind w:left="-709" w:firstLine="567"/>
        <w:rPr>
          <w:szCs w:val="24"/>
        </w:rPr>
      </w:pPr>
      <w:r w:rsidRPr="00FA1577">
        <w:rPr>
          <w:szCs w:val="24"/>
        </w:rPr>
        <w:t>«2. Цели и задачи подпрограммы</w:t>
      </w:r>
    </w:p>
    <w:p w:rsidR="004F0C61" w:rsidRPr="00FA1577" w:rsidRDefault="004F0C61" w:rsidP="00572603">
      <w:pPr>
        <w:pStyle w:val="ConsPlusNonformat"/>
        <w:tabs>
          <w:tab w:val="left" w:pos="426"/>
        </w:tabs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77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4F0C61" w:rsidRPr="00FA1577" w:rsidRDefault="004F0C61" w:rsidP="00572603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Организация предоставления доступного качественного дополнительного образования в Сосновоборском городском округе Ленинградской области.</w:t>
      </w:r>
    </w:p>
    <w:p w:rsidR="004F0C61" w:rsidRPr="00FA1577" w:rsidRDefault="004F0C61" w:rsidP="00572603">
      <w:pPr>
        <w:pStyle w:val="ConsPlusNonformat"/>
        <w:tabs>
          <w:tab w:val="left" w:pos="426"/>
        </w:tabs>
        <w:ind w:left="-709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577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4F0C61" w:rsidRPr="00FA1577" w:rsidRDefault="004F0C61" w:rsidP="00572603">
      <w:pPr>
        <w:pStyle w:val="af6"/>
        <w:numPr>
          <w:ilvl w:val="0"/>
          <w:numId w:val="31"/>
        </w:numPr>
        <w:tabs>
          <w:tab w:val="left" w:pos="426"/>
        </w:tabs>
        <w:spacing w:line="240" w:lineRule="auto"/>
        <w:ind w:left="-709" w:right="-284" w:firstLine="567"/>
        <w:rPr>
          <w:sz w:val="24"/>
          <w:szCs w:val="24"/>
        </w:rPr>
      </w:pPr>
      <w:r w:rsidRPr="00FA1577">
        <w:rPr>
          <w:sz w:val="24"/>
          <w:szCs w:val="24"/>
        </w:rPr>
        <w:t>Обеспечение охвата дополнительным образованием детей и подростков в возрасте 5-18 лет.</w:t>
      </w:r>
    </w:p>
    <w:p w:rsidR="004F0C61" w:rsidRPr="00FA1577" w:rsidRDefault="004F0C61" w:rsidP="00572603">
      <w:pPr>
        <w:pStyle w:val="af6"/>
        <w:numPr>
          <w:ilvl w:val="0"/>
          <w:numId w:val="32"/>
        </w:numPr>
        <w:tabs>
          <w:tab w:val="left" w:pos="426"/>
        </w:tabs>
        <w:spacing w:line="240" w:lineRule="auto"/>
        <w:ind w:left="-709" w:right="-284" w:firstLine="567"/>
        <w:rPr>
          <w:sz w:val="24"/>
          <w:szCs w:val="24"/>
        </w:rPr>
      </w:pPr>
      <w:r w:rsidRPr="00FA1577">
        <w:rPr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4F0C61" w:rsidRPr="00FA1577" w:rsidRDefault="004F0C61" w:rsidP="00572603">
      <w:pPr>
        <w:pStyle w:val="af6"/>
        <w:numPr>
          <w:ilvl w:val="0"/>
          <w:numId w:val="32"/>
        </w:numPr>
        <w:tabs>
          <w:tab w:val="left" w:pos="426"/>
        </w:tabs>
        <w:spacing w:line="240" w:lineRule="auto"/>
        <w:ind w:left="-709" w:right="-284" w:firstLine="567"/>
        <w:rPr>
          <w:sz w:val="24"/>
          <w:szCs w:val="24"/>
        </w:rPr>
      </w:pPr>
      <w:r w:rsidRPr="00FA1577">
        <w:rPr>
          <w:sz w:val="24"/>
          <w:szCs w:val="24"/>
        </w:rPr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4F0C61" w:rsidRPr="00FA1577" w:rsidRDefault="004F0C61" w:rsidP="00572603">
      <w:pPr>
        <w:pStyle w:val="af6"/>
        <w:numPr>
          <w:ilvl w:val="0"/>
          <w:numId w:val="32"/>
        </w:numPr>
        <w:tabs>
          <w:tab w:val="left" w:pos="426"/>
        </w:tabs>
        <w:spacing w:line="240" w:lineRule="auto"/>
        <w:ind w:left="-709" w:right="-284" w:firstLine="567"/>
      </w:pPr>
      <w:r w:rsidRPr="00FA1577">
        <w:rPr>
          <w:sz w:val="24"/>
          <w:szCs w:val="24"/>
        </w:rPr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образования.»</w:t>
      </w:r>
    </w:p>
    <w:p w:rsidR="004F0C61" w:rsidRPr="00FA1577" w:rsidRDefault="004F0C61" w:rsidP="00572603">
      <w:pPr>
        <w:ind w:left="-709" w:firstLine="567"/>
        <w:jc w:val="both"/>
        <w:rPr>
          <w:sz w:val="10"/>
          <w:szCs w:val="10"/>
        </w:rPr>
      </w:pPr>
    </w:p>
    <w:p w:rsidR="004F0C61" w:rsidRPr="00FA1577" w:rsidRDefault="004F0C61" w:rsidP="00572603">
      <w:pPr>
        <w:ind w:left="-709" w:right="-284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1.13. Раздел 7 «Прогноз результатов реализации подпрограммы» изложить в следующей редакции:</w:t>
      </w:r>
    </w:p>
    <w:p w:rsidR="004F0C61" w:rsidRPr="00FA1577" w:rsidRDefault="004F0C61" w:rsidP="00572603">
      <w:pPr>
        <w:pStyle w:val="BodyText"/>
        <w:spacing w:before="0" w:beforeAutospacing="0" w:after="0" w:afterAutospacing="0"/>
        <w:ind w:left="-709" w:right="-284" w:firstLine="567"/>
        <w:jc w:val="center"/>
        <w:rPr>
          <w:b/>
        </w:rPr>
      </w:pPr>
      <w:r w:rsidRPr="00FA1577">
        <w:t xml:space="preserve">«3. </w:t>
      </w:r>
      <w:r w:rsidRPr="00FA1577">
        <w:rPr>
          <w:b/>
        </w:rPr>
        <w:t>Прогноз результатов реализации подпрограммы</w:t>
      </w:r>
    </w:p>
    <w:p w:rsidR="004F0C61" w:rsidRPr="00FA1577" w:rsidRDefault="004F0C61" w:rsidP="00572603">
      <w:pPr>
        <w:pStyle w:val="23"/>
        <w:numPr>
          <w:ilvl w:val="0"/>
          <w:numId w:val="28"/>
        </w:numPr>
        <w:autoSpaceDE w:val="0"/>
        <w:autoSpaceDN w:val="0"/>
        <w:adjustRightInd w:val="0"/>
        <w:ind w:left="-709" w:right="-284" w:firstLine="567"/>
        <w:jc w:val="both"/>
      </w:pPr>
      <w:r w:rsidRPr="00FA1577">
        <w:t>Обеспечить возможность получения доступного и качественного дополнительного образования учащимися с охватом от общего количества обучающихся: 2014г. – 78,1%, 2015г. -78,2%, 2016г. -78,3% , 2017-78,3%, 2018г. – 78,3%, 2019  - 78,3%, 2020 – 78,3%.</w:t>
      </w:r>
    </w:p>
    <w:p w:rsidR="004F0C61" w:rsidRPr="00FA1577" w:rsidRDefault="004F0C61" w:rsidP="00572603">
      <w:pPr>
        <w:pStyle w:val="23"/>
        <w:numPr>
          <w:ilvl w:val="0"/>
          <w:numId w:val="28"/>
        </w:numPr>
        <w:ind w:left="-709" w:right="-284" w:firstLine="567"/>
        <w:jc w:val="both"/>
      </w:pPr>
      <w:r w:rsidRPr="00FA1577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2016 г. – 90%, 2017г. – 100%, 2018 г. – 100%, 2019г. – 100%, 2020 г. – 100%. </w:t>
      </w:r>
    </w:p>
    <w:p w:rsidR="004F0C61" w:rsidRPr="00FA1577" w:rsidRDefault="004F0C61" w:rsidP="00572603">
      <w:pPr>
        <w:pStyle w:val="23"/>
        <w:numPr>
          <w:ilvl w:val="0"/>
          <w:numId w:val="28"/>
        </w:numPr>
        <w:ind w:left="-709" w:right="-284" w:firstLine="567"/>
        <w:jc w:val="both"/>
      </w:pPr>
      <w:r w:rsidRPr="00FA1577">
        <w:t xml:space="preserve"> 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4F0C61" w:rsidRPr="00FA1577" w:rsidRDefault="004F0C61" w:rsidP="00572603">
      <w:pPr>
        <w:pStyle w:val="BodyTextIndent"/>
        <w:numPr>
          <w:ilvl w:val="0"/>
          <w:numId w:val="28"/>
        </w:numPr>
        <w:spacing w:after="0"/>
        <w:ind w:left="-709" w:right="-284" w:firstLine="567"/>
        <w:jc w:val="both"/>
      </w:pPr>
      <w:r w:rsidRPr="00FA1577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4F0C61" w:rsidRPr="00FA1577" w:rsidRDefault="004F0C61" w:rsidP="00572603">
      <w:pPr>
        <w:pStyle w:val="BodyTextIndent"/>
        <w:numPr>
          <w:ilvl w:val="0"/>
          <w:numId w:val="28"/>
        </w:numPr>
        <w:spacing w:after="0"/>
        <w:ind w:left="-709" w:right="-284" w:firstLine="567"/>
        <w:jc w:val="both"/>
      </w:pPr>
      <w:r w:rsidRPr="00FA1577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4F0C61" w:rsidRPr="00FA1577" w:rsidRDefault="004F0C61" w:rsidP="00572603">
      <w:pPr>
        <w:pStyle w:val="BodyTextIndent"/>
        <w:numPr>
          <w:ilvl w:val="0"/>
          <w:numId w:val="28"/>
        </w:numPr>
        <w:spacing w:after="0"/>
        <w:ind w:left="-709" w:right="-284" w:firstLine="567"/>
        <w:jc w:val="both"/>
      </w:pPr>
      <w:r w:rsidRPr="00FA1577">
        <w:t>Развитие исследовательской и проектной деятельности, в том числе в направлении научно-технического творчества.</w:t>
      </w:r>
    </w:p>
    <w:p w:rsidR="004F0C61" w:rsidRPr="00FA1577" w:rsidRDefault="004F0C61" w:rsidP="00572603">
      <w:pPr>
        <w:pStyle w:val="BodyTextIndent"/>
        <w:numPr>
          <w:ilvl w:val="0"/>
          <w:numId w:val="28"/>
        </w:numPr>
        <w:spacing w:after="0"/>
        <w:ind w:left="-709" w:right="-284" w:firstLine="567"/>
        <w:jc w:val="both"/>
      </w:pPr>
      <w:r w:rsidRPr="00FA1577">
        <w:t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работниками).»</w:t>
      </w:r>
    </w:p>
    <w:p w:rsidR="004F0C61" w:rsidRPr="00FA1577" w:rsidRDefault="004F0C61" w:rsidP="00572603">
      <w:pPr>
        <w:pStyle w:val="BodyTextIndent"/>
        <w:spacing w:after="0"/>
        <w:ind w:left="-709" w:right="-284" w:firstLine="567"/>
        <w:jc w:val="both"/>
      </w:pPr>
    </w:p>
    <w:p w:rsidR="004F0C61" w:rsidRPr="00FA1577" w:rsidRDefault="004F0C61" w:rsidP="00572603">
      <w:pPr>
        <w:pStyle w:val="23"/>
        <w:numPr>
          <w:ilvl w:val="1"/>
          <w:numId w:val="44"/>
        </w:numPr>
        <w:ind w:left="-709" w:right="-284" w:firstLine="567"/>
        <w:jc w:val="both"/>
      </w:pPr>
      <w:r w:rsidRPr="00FA1577">
        <w:t>Раздел 12 «Сроки реализации подпрограммы» изложить в следующей редакции:</w:t>
      </w:r>
    </w:p>
    <w:p w:rsidR="004F0C61" w:rsidRPr="00FA1577" w:rsidRDefault="004F0C61" w:rsidP="00572603">
      <w:pPr>
        <w:pStyle w:val="BodyTextIndent"/>
        <w:spacing w:after="0"/>
        <w:ind w:left="-709" w:right="-284" w:firstLine="567"/>
        <w:jc w:val="both"/>
        <w:rPr>
          <w:sz w:val="10"/>
          <w:szCs w:val="10"/>
        </w:rPr>
      </w:pPr>
    </w:p>
    <w:p w:rsidR="004F0C61" w:rsidRPr="00FA1577" w:rsidRDefault="004F0C61" w:rsidP="00572603">
      <w:pPr>
        <w:pStyle w:val="23"/>
        <w:ind w:left="-709" w:right="-284" w:firstLine="567"/>
        <w:jc w:val="center"/>
        <w:rPr>
          <w:b/>
          <w:bCs/>
          <w:iCs/>
        </w:rPr>
      </w:pPr>
      <w:r w:rsidRPr="00FA1577">
        <w:rPr>
          <w:b/>
          <w:bCs/>
          <w:iCs/>
        </w:rPr>
        <w:t>« 4. Сроки реализации подпрограммы</w:t>
      </w:r>
    </w:p>
    <w:p w:rsidR="004F0C61" w:rsidRPr="00FA1577" w:rsidRDefault="004F0C61" w:rsidP="00572603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4F0C61" w:rsidRPr="00FA1577" w:rsidRDefault="004F0C61" w:rsidP="00572603">
      <w:pPr>
        <w:shd w:val="clear" w:color="auto" w:fill="FFFFFF"/>
        <w:spacing w:line="276" w:lineRule="auto"/>
        <w:ind w:left="-709" w:right="-284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Реализация настоящей подпрограммы рассчитана на семь лет – с 01.01.2014 г. по 31.12.2020 г.</w:t>
      </w:r>
    </w:p>
    <w:p w:rsidR="004F0C61" w:rsidRPr="00FA1577" w:rsidRDefault="004F0C61" w:rsidP="00572603">
      <w:pPr>
        <w:pStyle w:val="50"/>
        <w:shd w:val="clear" w:color="auto" w:fill="auto"/>
        <w:tabs>
          <w:tab w:val="left" w:pos="0"/>
        </w:tabs>
        <w:spacing w:line="240" w:lineRule="auto"/>
        <w:ind w:left="-709" w:right="-284" w:firstLine="567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ab/>
        <w:t xml:space="preserve">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Федерации.»</w:t>
      </w:r>
    </w:p>
    <w:p w:rsidR="004F0C61" w:rsidRPr="00FA1577" w:rsidRDefault="004F0C61" w:rsidP="00572603">
      <w:pPr>
        <w:pStyle w:val="50"/>
        <w:shd w:val="clear" w:color="auto" w:fill="auto"/>
        <w:tabs>
          <w:tab w:val="left" w:pos="0"/>
        </w:tabs>
        <w:spacing w:line="240" w:lineRule="auto"/>
        <w:ind w:left="-709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4F0C61" w:rsidRPr="00FA1577" w:rsidRDefault="004F0C61" w:rsidP="00572603">
      <w:pPr>
        <w:pStyle w:val="23"/>
        <w:numPr>
          <w:ilvl w:val="1"/>
          <w:numId w:val="44"/>
        </w:numPr>
        <w:ind w:left="-709" w:right="-284" w:firstLine="567"/>
        <w:jc w:val="both"/>
      </w:pPr>
      <w:r w:rsidRPr="00FA1577">
        <w:t>Раздел 13 «Перечень целевых показателей (индикаторов) подпрограммы» изложить в следующей редакции:</w:t>
      </w:r>
    </w:p>
    <w:p w:rsidR="004F0C61" w:rsidRPr="00FA1577" w:rsidRDefault="004F0C61" w:rsidP="00572603">
      <w:pPr>
        <w:ind w:left="-709" w:right="-284" w:firstLine="567"/>
        <w:jc w:val="both"/>
        <w:rPr>
          <w:sz w:val="10"/>
          <w:szCs w:val="10"/>
        </w:rPr>
      </w:pPr>
    </w:p>
    <w:p w:rsidR="004F0C61" w:rsidRPr="00FA1577" w:rsidRDefault="004F0C61" w:rsidP="00572603">
      <w:pPr>
        <w:pStyle w:val="BodyTextIndent"/>
        <w:ind w:left="-709" w:right="-284" w:firstLine="567"/>
        <w:jc w:val="center"/>
        <w:rPr>
          <w:b/>
        </w:rPr>
      </w:pPr>
      <w:r w:rsidRPr="00FA1577">
        <w:rPr>
          <w:b/>
        </w:rPr>
        <w:t>« 5. Перечень целевых показателей (индикаторов) подпрограммы</w:t>
      </w:r>
    </w:p>
    <w:p w:rsidR="004F0C61" w:rsidRPr="00FA1577" w:rsidRDefault="004F0C61" w:rsidP="00572603">
      <w:pPr>
        <w:pStyle w:val="23"/>
        <w:numPr>
          <w:ilvl w:val="0"/>
          <w:numId w:val="34"/>
        </w:numPr>
        <w:autoSpaceDE w:val="0"/>
        <w:autoSpaceDN w:val="0"/>
        <w:adjustRightInd w:val="0"/>
        <w:ind w:left="-709" w:right="-284" w:firstLine="567"/>
        <w:jc w:val="both"/>
      </w:pPr>
      <w:r w:rsidRPr="00FA1577"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4F0C61" w:rsidRPr="00FA1577" w:rsidRDefault="004F0C61" w:rsidP="00572603">
      <w:pPr>
        <w:numPr>
          <w:ilvl w:val="0"/>
          <w:numId w:val="34"/>
        </w:numPr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Организация и проведение конкурсных и открытых мероприятий городского уровня по профилю работы учреждений дополнительного образования.</w:t>
      </w:r>
    </w:p>
    <w:p w:rsidR="004F0C61" w:rsidRPr="00FA1577" w:rsidRDefault="004F0C61" w:rsidP="00572603">
      <w:pPr>
        <w:numPr>
          <w:ilvl w:val="0"/>
          <w:numId w:val="34"/>
        </w:numPr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Расширение возможностей участия обучающихся в областных, региональных, всероссийских конкурсах и соревнованиях.</w:t>
      </w:r>
    </w:p>
    <w:p w:rsidR="004F0C61" w:rsidRPr="00FA1577" w:rsidRDefault="004F0C61" w:rsidP="00572603">
      <w:pPr>
        <w:numPr>
          <w:ilvl w:val="0"/>
          <w:numId w:val="34"/>
        </w:numPr>
        <w:autoSpaceDE w:val="0"/>
        <w:autoSpaceDN w:val="0"/>
        <w:adjustRightInd w:val="0"/>
        <w:ind w:left="-709" w:right="-284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</w:r>
    </w:p>
    <w:p w:rsidR="004F0C61" w:rsidRPr="00FA1577" w:rsidRDefault="004F0C61" w:rsidP="00572603">
      <w:pPr>
        <w:pStyle w:val="23"/>
        <w:numPr>
          <w:ilvl w:val="0"/>
          <w:numId w:val="34"/>
        </w:numPr>
        <w:ind w:left="-709" w:right="-284" w:firstLine="567"/>
        <w:jc w:val="both"/>
        <w:rPr>
          <w:b/>
          <w:bCs/>
          <w:i/>
          <w:iCs/>
        </w:rPr>
      </w:pPr>
      <w:r w:rsidRPr="00FA1577">
        <w:t>Укрепление материально-технической базы учреждений дополнительного образования.»</w:t>
      </w:r>
    </w:p>
    <w:p w:rsidR="004F0C61" w:rsidRPr="006F2F91" w:rsidRDefault="004F0C61" w:rsidP="00572603">
      <w:pPr>
        <w:ind w:left="-709" w:right="-284" w:firstLine="567"/>
        <w:jc w:val="both"/>
        <w:rPr>
          <w:sz w:val="10"/>
          <w:szCs w:val="10"/>
        </w:rPr>
      </w:pPr>
    </w:p>
    <w:p w:rsidR="004F0C61" w:rsidRPr="00FA1577" w:rsidRDefault="004F0C61" w:rsidP="00572603">
      <w:pPr>
        <w:pStyle w:val="23"/>
        <w:numPr>
          <w:ilvl w:val="1"/>
          <w:numId w:val="44"/>
        </w:numPr>
        <w:ind w:left="-709" w:right="-284" w:firstLine="567"/>
        <w:jc w:val="both"/>
      </w:pPr>
      <w:r w:rsidRPr="00FA1577">
        <w:t>Раздел 19 «</w:t>
      </w:r>
      <w:r w:rsidRPr="00FA1577">
        <w:rPr>
          <w:bCs/>
          <w:iCs/>
        </w:rPr>
        <w:t>Перечень и краткое описание основных мероприятий</w:t>
      </w:r>
      <w:r w:rsidRPr="00FA1577">
        <w:t>» изложить в следующей редакции:</w:t>
      </w:r>
    </w:p>
    <w:p w:rsidR="004F0C61" w:rsidRPr="006F2F91" w:rsidRDefault="004F0C61" w:rsidP="00572603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4F0C61" w:rsidRPr="00FA1577" w:rsidRDefault="004F0C61" w:rsidP="00572603">
      <w:pPr>
        <w:ind w:left="-709" w:right="-284" w:firstLine="567"/>
        <w:jc w:val="center"/>
        <w:rPr>
          <w:b/>
          <w:bCs/>
          <w:iCs/>
          <w:sz w:val="24"/>
          <w:szCs w:val="24"/>
        </w:rPr>
      </w:pPr>
      <w:r w:rsidRPr="00FA1577">
        <w:rPr>
          <w:b/>
          <w:bCs/>
          <w:iCs/>
          <w:sz w:val="24"/>
          <w:szCs w:val="24"/>
        </w:rPr>
        <w:t>« 6. Перечень и краткое описание основных мероприятий</w:t>
      </w:r>
    </w:p>
    <w:p w:rsidR="004F0C61" w:rsidRPr="006F2F91" w:rsidRDefault="004F0C61" w:rsidP="00572603">
      <w:pPr>
        <w:ind w:left="-709" w:right="-284" w:firstLine="567"/>
        <w:jc w:val="both"/>
        <w:rPr>
          <w:b/>
          <w:bCs/>
          <w:i/>
          <w:iCs/>
          <w:sz w:val="10"/>
          <w:szCs w:val="10"/>
        </w:rPr>
      </w:pP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577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FA1577">
        <w:rPr>
          <w:rFonts w:ascii="Times New Roman" w:hAnsi="Times New Roman" w:cs="Times New Roman"/>
          <w:sz w:val="24"/>
          <w:szCs w:val="24"/>
        </w:rPr>
        <w:t xml:space="preserve"> </w:t>
      </w:r>
      <w:r w:rsidRPr="00FA1577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 В рамках 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молодежи;</w:t>
      </w: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проведение для учащихся школ города познавательных, развлекательных мероприятий, спортивно- массовых соревнований, дней здоровья и приобщение детей и подростков к занятиям физической культурой;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- проведение городских массовых мероприятий, направленных на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интеллектуальное, художественно-эстетическое, нравственное развитие учащихся, на занятия физической культурой и спортом, научно-техническим творчеством;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здорового образа жизни и развитие творческих способностей учащихся</w:t>
      </w:r>
      <w:r w:rsidRPr="00FA1577">
        <w:rPr>
          <w:rFonts w:ascii="Times New Roman" w:hAnsi="Times New Roman" w:cs="Times New Roman"/>
          <w:sz w:val="24"/>
          <w:szCs w:val="24"/>
        </w:rPr>
        <w:t>;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проектов, защита творческих, исследовательских  и социальных проектов; работа с органами самоуправления школ города журналистика;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577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FA1577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др.;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 </w:t>
      </w:r>
      <w:r w:rsidRPr="00FA15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1577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4F0C61" w:rsidRPr="00FA1577" w:rsidRDefault="004F0C61" w:rsidP="00572603">
      <w:pPr>
        <w:pStyle w:val="ConsPlusCell"/>
        <w:widowControl w:val="0"/>
        <w:ind w:left="-709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0C61" w:rsidRPr="00FA1577" w:rsidRDefault="004F0C61" w:rsidP="00572603">
      <w:pPr>
        <w:pStyle w:val="BodyTextIndent"/>
        <w:tabs>
          <w:tab w:val="left" w:pos="142"/>
        </w:tabs>
        <w:ind w:left="-709" w:right="-284" w:firstLine="567"/>
        <w:rPr>
          <w:bCs/>
        </w:rPr>
      </w:pPr>
      <w:r w:rsidRPr="00FA1577">
        <w:t>1.17. Раздел 20 «</w:t>
      </w:r>
      <w:r w:rsidRPr="00FA1577">
        <w:rPr>
          <w:bCs/>
        </w:rPr>
        <w:t xml:space="preserve">Ресурсное обеспечение подпрограммы» изложить в следующей редакции: </w:t>
      </w:r>
    </w:p>
    <w:p w:rsidR="004F0C61" w:rsidRPr="00FA1577" w:rsidRDefault="004F0C61" w:rsidP="00572603">
      <w:pPr>
        <w:pStyle w:val="41"/>
        <w:shd w:val="clear" w:color="auto" w:fill="auto"/>
        <w:spacing w:line="240" w:lineRule="auto"/>
        <w:ind w:left="-709"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FA1577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4F0C61" w:rsidRPr="000B335D" w:rsidRDefault="004F0C61" w:rsidP="00572603">
      <w:pPr>
        <w:pStyle w:val="41"/>
        <w:shd w:val="clear" w:color="auto" w:fill="auto"/>
        <w:spacing w:line="240" w:lineRule="auto"/>
        <w:ind w:left="-709" w:right="-284" w:firstLine="567"/>
        <w:rPr>
          <w:rFonts w:ascii="Times New Roman" w:hAnsi="Times New Roman"/>
          <w:sz w:val="10"/>
          <w:szCs w:val="10"/>
        </w:rPr>
      </w:pPr>
    </w:p>
    <w:p w:rsidR="004F0C61" w:rsidRPr="00FA1577" w:rsidRDefault="004F0C61" w:rsidP="00572603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FA1577">
        <w:rPr>
          <w:rFonts w:ascii="Times New Roman" w:hAnsi="Times New Roman" w:cs="Times New Roman"/>
          <w:sz w:val="24"/>
          <w:szCs w:val="24"/>
        </w:rPr>
        <w:t xml:space="preserve">599 379 600,00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за счет Федерального бюджета - 0,00 рублей, Областного бюджета - 0,00 рублей, Местного бюджета – </w:t>
      </w:r>
      <w:r w:rsidRPr="00FA1577">
        <w:rPr>
          <w:rFonts w:ascii="Times New Roman" w:hAnsi="Times New Roman" w:cs="Times New Roman"/>
          <w:sz w:val="24"/>
          <w:szCs w:val="24"/>
        </w:rPr>
        <w:t xml:space="preserve">599 379 600,00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</w:p>
    <w:p w:rsidR="004F0C61" w:rsidRPr="00FA1577" w:rsidRDefault="004F0C61" w:rsidP="00572603">
      <w:pPr>
        <w:pStyle w:val="27"/>
        <w:keepNext/>
        <w:keepLines/>
        <w:shd w:val="clear" w:color="auto" w:fill="auto"/>
        <w:spacing w:after="0" w:line="240" w:lineRule="auto"/>
        <w:ind w:right="-284" w:firstLine="567"/>
        <w:rPr>
          <w:color w:val="FF0000"/>
          <w:sz w:val="24"/>
          <w:szCs w:val="24"/>
        </w:rPr>
      </w:pPr>
    </w:p>
    <w:tbl>
      <w:tblPr>
        <w:tblW w:w="11624" w:type="dxa"/>
        <w:tblInd w:w="-134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F0C61" w:rsidRPr="003F6E75" w:rsidTr="002E3C6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3F6E75" w:rsidTr="002E3C6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3F6E75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85 130 500,00 85 130</w:t>
            </w:r>
            <w:r w:rsidRPr="003F6E75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82 989 800,00 82 989 8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85 352 9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F0C61" w:rsidRPr="003F6E75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85 352 9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3F6E75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3F6E75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599 379 6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599 379 6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F0C61" w:rsidRPr="003F6E75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F0C61" w:rsidRPr="00A1352A" w:rsidRDefault="004F0C61" w:rsidP="00572603">
      <w:pPr>
        <w:pStyle w:val="ConsPlusCell"/>
        <w:rPr>
          <w:sz w:val="24"/>
          <w:szCs w:val="24"/>
        </w:rPr>
        <w:sectPr w:rsidR="004F0C61" w:rsidRPr="00A1352A" w:rsidSect="005B6FCB">
          <w:pgSz w:w="11905" w:h="16838"/>
          <w:pgMar w:top="851" w:right="990" w:bottom="709" w:left="1560" w:header="720" w:footer="720" w:gutter="0"/>
          <w:cols w:space="720"/>
          <w:noEndnote/>
          <w:docGrid w:linePitch="272"/>
        </w:sectPr>
      </w:pPr>
    </w:p>
    <w:p w:rsidR="004F0C61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18</w:t>
      </w:r>
      <w:r w:rsidRPr="000B335D">
        <w:rPr>
          <w:sz w:val="24"/>
          <w:szCs w:val="24"/>
        </w:rPr>
        <w:t>. Приложение 1 к Подпрограмме 3 изложить в следующей редакции: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 xml:space="preserve">                                « Приложение</w:t>
      </w:r>
      <w:r w:rsidRPr="00A1352A">
        <w:rPr>
          <w:sz w:val="24"/>
          <w:szCs w:val="24"/>
        </w:rPr>
        <w:t xml:space="preserve"> 1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4F0C61" w:rsidRPr="00A1352A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Pr="00A1352A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4F0C61" w:rsidRPr="00A1352A" w:rsidRDefault="004F0C61" w:rsidP="00572603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743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4F0C61" w:rsidRPr="00A1352A" w:rsidTr="002E3C69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F0C61" w:rsidRPr="00A1352A" w:rsidTr="002E3C69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</w:tr>
      <w:tr w:rsidR="004F0C61" w:rsidRPr="00A1352A" w:rsidTr="002E3C69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13</w:t>
            </w:r>
          </w:p>
        </w:tc>
      </w:tr>
      <w:tr w:rsidR="004F0C61" w:rsidRPr="00A1352A" w:rsidTr="002E3C69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6B3D01" w:rsidRDefault="004F0C61" w:rsidP="002E3C69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</w:tr>
      <w:tr w:rsidR="004F0C61" w:rsidRPr="002D2E39" w:rsidTr="002E3C69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85 130</w:t>
            </w:r>
            <w:r w:rsidRPr="006B3D01">
              <w:rPr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2 989</w:t>
            </w:r>
            <w:r w:rsidRPr="006B3D01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85 352 9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599 379 600,00</w:t>
            </w:r>
          </w:p>
        </w:tc>
      </w:tr>
      <w:tr w:rsidR="004F0C61" w:rsidRPr="00A1352A" w:rsidTr="002E3C69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85 130</w:t>
            </w:r>
            <w:r w:rsidRPr="006B3D01">
              <w:rPr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82 989 8</w:t>
            </w:r>
            <w:r w:rsidRPr="00EC6051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85 352 9</w:t>
            </w:r>
            <w:r w:rsidRPr="00EC6051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599 379 600,00</w:t>
            </w:r>
          </w:p>
        </w:tc>
      </w:tr>
      <w:tr w:rsidR="004F0C61" w:rsidRPr="00A1352A" w:rsidTr="002E3C69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F0C61" w:rsidRPr="00EC6051" w:rsidRDefault="004F0C61" w:rsidP="002E3C69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</w:t>
            </w:r>
            <w:r w:rsidRPr="006B3D01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80868 9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574 325 600,00</w:t>
            </w:r>
          </w:p>
        </w:tc>
      </w:tr>
      <w:tr w:rsidR="004F0C61" w:rsidRPr="00A1352A" w:rsidTr="002E3C69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</w:t>
            </w:r>
            <w:r w:rsidRPr="006B3D01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80868 9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574 325 600,00</w:t>
            </w:r>
          </w:p>
        </w:tc>
      </w:tr>
      <w:tr w:rsidR="004F0C61" w:rsidRPr="00A1352A" w:rsidTr="002E3C69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EC6051" w:rsidRDefault="004F0C61" w:rsidP="002E3C69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4F0C61" w:rsidRPr="00EC6051" w:rsidRDefault="004F0C61" w:rsidP="002E3C69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4 254 000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25 054 000,00</w:t>
            </w:r>
          </w:p>
        </w:tc>
      </w:tr>
      <w:tr w:rsidR="004F0C61" w:rsidRPr="00A1352A" w:rsidTr="002E3C69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4 254 000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6B3D01" w:rsidRDefault="004F0C61" w:rsidP="002E3C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25 054 000,00</w:t>
            </w:r>
          </w:p>
        </w:tc>
      </w:tr>
    </w:tbl>
    <w:p w:rsidR="004F0C61" w:rsidRPr="00A1352A" w:rsidRDefault="004F0C61" w:rsidP="00572603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19</w:t>
      </w:r>
      <w:r w:rsidRPr="000B335D">
        <w:rPr>
          <w:sz w:val="24"/>
          <w:szCs w:val="24"/>
        </w:rPr>
        <w:t>. Приложение 3 к Подпрограмме 3 изложить в следующей редакции:                                           «Приложение</w:t>
      </w:r>
      <w:r w:rsidRPr="00A1352A">
        <w:rPr>
          <w:sz w:val="24"/>
          <w:szCs w:val="24"/>
        </w:rPr>
        <w:t xml:space="preserve"> 3</w:t>
      </w:r>
    </w:p>
    <w:p w:rsidR="004F0C61" w:rsidRPr="00A1352A" w:rsidRDefault="004F0C61" w:rsidP="00572603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4F0C61" w:rsidRPr="007F4A7B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F0C61" w:rsidRPr="00A1352A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</w:t>
      </w:r>
    </w:p>
    <w:p w:rsidR="004F0C61" w:rsidRPr="00A1352A" w:rsidRDefault="004F0C61" w:rsidP="0057260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25135">
        <w:rPr>
          <w:sz w:val="24"/>
          <w:szCs w:val="24"/>
        </w:rPr>
        <w:t>Подпрограммы 3</w:t>
      </w:r>
      <w:r w:rsidRPr="00A1352A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</w:t>
      </w:r>
      <w:r>
        <w:rPr>
          <w:sz w:val="24"/>
          <w:szCs w:val="24"/>
          <w:u w:val="single"/>
        </w:rPr>
        <w:t>20</w:t>
      </w:r>
      <w:r w:rsidRPr="00A1352A">
        <w:rPr>
          <w:sz w:val="24"/>
          <w:szCs w:val="24"/>
          <w:u w:val="single"/>
        </w:rPr>
        <w:t xml:space="preserve"> годы»</w:t>
      </w:r>
    </w:p>
    <w:p w:rsidR="004F0C61" w:rsidRPr="00D60C51" w:rsidRDefault="004F0C61" w:rsidP="00572603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9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4F0C61" w:rsidRPr="00A1352A" w:rsidTr="002E3C69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2014 год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F0C61" w:rsidRPr="00A1352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F0C61" w:rsidRPr="00D769F9" w:rsidRDefault="004F0C61" w:rsidP="002E3C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85 130 500,00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82 590 500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82 590 500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15 418 700,00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2 744 000,0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7F4A7B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15 584 100,00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6 983 000,00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21 810 800,00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1 178 000,00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9 541 600,00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1 905 000,00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информатизации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7 425 300,00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C074A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638 000,00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695 000,00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735 000,00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472 000,00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F0C61" w:rsidRPr="00A1352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F0C61" w:rsidRPr="00D769F9" w:rsidRDefault="004F0C61" w:rsidP="002E3C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4460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МБОУДОД ЦРТ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A1352A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информатизации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F0C61" w:rsidRPr="00A1352A" w:rsidTr="002E3C69">
        <w:trPr>
          <w:trHeight w:val="1734"/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Footer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C074A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4 254 000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F0C61" w:rsidRPr="00A1352A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4 254 000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3C074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F0C61" w:rsidRPr="00D769F9" w:rsidTr="002E3C69">
        <w:trPr>
          <w:tblCellSpacing w:w="5" w:type="nil"/>
        </w:trPr>
        <w:tc>
          <w:tcPr>
            <w:tcW w:w="567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F0C61" w:rsidRPr="00D769F9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F0C61" w:rsidRPr="00D769F9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4F0C61" w:rsidRPr="00D769F9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</w:tbl>
    <w:p w:rsidR="004F0C61" w:rsidRPr="00A1352A" w:rsidRDefault="004F0C61" w:rsidP="00572603">
      <w:pPr>
        <w:pStyle w:val="BodyText"/>
        <w:ind w:firstLine="567"/>
        <w:jc w:val="both"/>
        <w:sectPr w:rsidR="004F0C61" w:rsidRPr="00A1352A" w:rsidSect="005B6FCB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4F0C61" w:rsidRPr="00B84D39" w:rsidRDefault="004F0C61" w:rsidP="00572603">
      <w:pPr>
        <w:jc w:val="center"/>
        <w:rPr>
          <w:sz w:val="24"/>
          <w:szCs w:val="24"/>
        </w:rPr>
      </w:pPr>
    </w:p>
    <w:p w:rsidR="004F0C61" w:rsidRPr="000B335D" w:rsidRDefault="004F0C61" w:rsidP="00572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335D">
        <w:rPr>
          <w:rFonts w:ascii="Times New Roman" w:hAnsi="Times New Roman" w:cs="Times New Roman"/>
          <w:sz w:val="24"/>
          <w:szCs w:val="24"/>
        </w:rPr>
        <w:t>. В Паспорте Подпрограммы 4  «Информатизация системы образования Сосновоборского городского округа на  2014 – 2020 годы»</w:t>
      </w:r>
    </w:p>
    <w:p w:rsidR="004F0C61" w:rsidRPr="000B335D" w:rsidRDefault="004F0C61" w:rsidP="00572603">
      <w:pPr>
        <w:ind w:firstLine="567"/>
        <w:jc w:val="both"/>
        <w:rPr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20</w:t>
      </w:r>
      <w:r w:rsidRPr="000B335D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49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646"/>
      </w:tblGrid>
      <w:tr w:rsidR="004F0C61" w:rsidRPr="000B335D" w:rsidTr="002E3C69">
        <w:trPr>
          <w:trHeight w:val="400"/>
        </w:trPr>
        <w:tc>
          <w:tcPr>
            <w:tcW w:w="1844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646" w:type="dxa"/>
            <w:vAlign w:val="center"/>
          </w:tcPr>
          <w:p w:rsidR="004F0C61" w:rsidRPr="000B335D" w:rsidRDefault="004F0C61" w:rsidP="002E3C69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Общий объем ресурсного обеспечения реализации Подпрограммы составляет сумме </w:t>
            </w: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24 830 330,00 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1 160 330,00 рублей, Местного бюджета – 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23 670 000,00</w:t>
            </w:r>
            <w:r w:rsidRPr="000B3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56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37"/>
              <w:gridCol w:w="1985"/>
              <w:gridCol w:w="1701"/>
              <w:gridCol w:w="1843"/>
              <w:gridCol w:w="1701"/>
            </w:tblGrid>
            <w:tr w:rsidR="004F0C61" w:rsidRPr="000B335D" w:rsidTr="002E3C69">
              <w:trPr>
                <w:trHeight w:val="72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0B335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0B335D" w:rsidTr="002E3C69">
              <w:trPr>
                <w:trHeight w:val="4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1 160 330,00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23 670 000,00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F0C61" w:rsidRPr="000B335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24 830 330,00</w:t>
                  </w:r>
                </w:p>
              </w:tc>
            </w:tr>
          </w:tbl>
          <w:p w:rsidR="004F0C61" w:rsidRPr="000B335D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61" w:rsidRPr="00CA1204" w:rsidRDefault="004F0C61" w:rsidP="00572603">
      <w:pPr>
        <w:pStyle w:val="27"/>
        <w:keepNext/>
        <w:keepLines/>
        <w:shd w:val="clear" w:color="auto" w:fill="auto"/>
        <w:spacing w:after="3" w:line="276" w:lineRule="auto"/>
        <w:ind w:left="360"/>
        <w:jc w:val="center"/>
        <w:rPr>
          <w:color w:val="FF0000"/>
          <w:sz w:val="24"/>
          <w:szCs w:val="24"/>
        </w:rPr>
      </w:pPr>
    </w:p>
    <w:p w:rsidR="004F0C61" w:rsidRPr="00CA1204" w:rsidRDefault="004F0C61" w:rsidP="0057260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color w:val="FF0000"/>
        </w:rPr>
      </w:pPr>
    </w:p>
    <w:p w:rsidR="004F0C61" w:rsidRPr="000B335D" w:rsidRDefault="004F0C61" w:rsidP="00572603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0B335D">
        <w:rPr>
          <w:sz w:val="24"/>
          <w:szCs w:val="24"/>
        </w:rPr>
        <w:t>1.</w:t>
      </w:r>
      <w:r>
        <w:rPr>
          <w:sz w:val="24"/>
          <w:szCs w:val="24"/>
        </w:rPr>
        <w:t>21</w:t>
      </w:r>
      <w:r w:rsidRPr="000B335D">
        <w:rPr>
          <w:sz w:val="24"/>
          <w:szCs w:val="24"/>
        </w:rPr>
        <w:t>. Раздел 7 Подпрограммы 4 «</w:t>
      </w:r>
      <w:r w:rsidRPr="000B335D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F0C61" w:rsidRPr="000B335D" w:rsidRDefault="004F0C61" w:rsidP="00572603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0B335D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F0C61" w:rsidRPr="000B335D" w:rsidRDefault="004F0C61" w:rsidP="00572603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4F0C61" w:rsidRPr="000B335D" w:rsidRDefault="004F0C61" w:rsidP="00572603">
      <w:pPr>
        <w:pStyle w:val="ConsPlusCell"/>
        <w:tabs>
          <w:tab w:val="left" w:pos="-142"/>
        </w:tabs>
        <w:ind w:left="-142" w:right="-57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335D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24 830 330,00 рублей, в том числе за счет Федерального бюджета - 0,00 рублей, Областного бюджета – 1 160 330,00 рублей, Местного бюджета – 23 670 000,00 рублей.</w:t>
      </w:r>
    </w:p>
    <w:p w:rsidR="004F0C61" w:rsidRPr="000B335D" w:rsidRDefault="004F0C61" w:rsidP="00572603">
      <w:pPr>
        <w:pStyle w:val="ConsPlusCell"/>
        <w:ind w:left="-284" w:right="-571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4F0C61" w:rsidRPr="000B335D" w:rsidTr="002E3C69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0B335D" w:rsidTr="002E3C69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1 160 330,00</w:t>
            </w: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1702 000,00</w:t>
            </w: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3 513 000,00</w:t>
            </w: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3 513 000,00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3 703 000,00</w:t>
            </w: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3 703 000,00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F0C61" w:rsidRPr="000B335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F0C61" w:rsidRPr="000B335D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4F0C61" w:rsidRPr="000B335D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0B335D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0,00</w:t>
            </w:r>
          </w:p>
          <w:p w:rsidR="004F0C61" w:rsidRPr="000B335D" w:rsidRDefault="004F0C61" w:rsidP="002E3C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</w:rPr>
              <w:t>1 160 330,00</w:t>
            </w:r>
          </w:p>
          <w:p w:rsidR="004F0C61" w:rsidRPr="000B335D" w:rsidRDefault="004F0C61" w:rsidP="002E3C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B335D">
              <w:rPr>
                <w:rFonts w:ascii="Times New Roman" w:hAnsi="Times New Roman" w:cs="Times New Roman"/>
                <w:b/>
              </w:rPr>
              <w:t>23 670 000,00</w:t>
            </w:r>
          </w:p>
          <w:p w:rsidR="004F0C61" w:rsidRPr="000B335D" w:rsidRDefault="004F0C61" w:rsidP="002E3C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0B335D" w:rsidRDefault="004F0C61" w:rsidP="002E3C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24 830 330,00</w:t>
            </w:r>
          </w:p>
        </w:tc>
      </w:tr>
    </w:tbl>
    <w:p w:rsidR="004F0C61" w:rsidRPr="00CA1204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  <w:sectPr w:rsidR="004F0C61" w:rsidRPr="00CA1204" w:rsidSect="005B6FCB">
          <w:footerReference w:type="even" r:id="rId17"/>
          <w:footerReference w:type="default" r:id="rId18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F0C61" w:rsidRPr="000B335D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1.2</w:t>
      </w:r>
      <w:r>
        <w:rPr>
          <w:sz w:val="24"/>
          <w:szCs w:val="24"/>
        </w:rPr>
        <w:t>2</w:t>
      </w:r>
      <w:r w:rsidRPr="000B335D">
        <w:rPr>
          <w:sz w:val="24"/>
          <w:szCs w:val="24"/>
        </w:rPr>
        <w:t>. Приложение 1 к Подпрограмме 4 изложить в следующей редакции:                                                           «Приложение №  1 к подпрограмме 4</w:t>
      </w:r>
      <w:r w:rsidRPr="000B335D">
        <w:rPr>
          <w:sz w:val="22"/>
          <w:szCs w:val="22"/>
        </w:rPr>
        <w:t xml:space="preserve"> муниципальной программы</w:t>
      </w:r>
      <w:r w:rsidRPr="000B335D">
        <w:rPr>
          <w:sz w:val="24"/>
          <w:szCs w:val="24"/>
        </w:rPr>
        <w:t xml:space="preserve">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Сосновоборского городского округа на  2014 – 2020 годы»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4F0C61" w:rsidRPr="000B335D" w:rsidTr="002E3C69">
        <w:trPr>
          <w:trHeight w:val="315"/>
        </w:trPr>
        <w:tc>
          <w:tcPr>
            <w:tcW w:w="1844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План финансирования, руб.</w:t>
            </w:r>
          </w:p>
        </w:tc>
      </w:tr>
      <w:tr w:rsidR="004F0C61" w:rsidRPr="000B335D" w:rsidTr="002E3C69">
        <w:trPr>
          <w:trHeight w:val="945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/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2014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2015 год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2016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2017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2018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2019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2020 год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335D">
              <w:rPr>
                <w:rFonts w:ascii="Times New Roman" w:hAnsi="Times New Roman" w:cs="Times New Roman"/>
              </w:rPr>
              <w:t>ИТОГО</w:t>
            </w:r>
          </w:p>
        </w:tc>
      </w:tr>
      <w:tr w:rsidR="004F0C61" w:rsidRPr="000B335D" w:rsidTr="002E3C69">
        <w:trPr>
          <w:trHeight w:val="315"/>
        </w:trPr>
        <w:tc>
          <w:tcPr>
            <w:tcW w:w="1844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2</w:t>
            </w:r>
          </w:p>
        </w:tc>
        <w:tc>
          <w:tcPr>
            <w:tcW w:w="992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3</w:t>
            </w:r>
          </w:p>
        </w:tc>
        <w:tc>
          <w:tcPr>
            <w:tcW w:w="708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4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5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6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7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8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10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</w:pP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11</w:t>
            </w:r>
          </w:p>
        </w:tc>
      </w:tr>
      <w:tr w:rsidR="004F0C61" w:rsidRPr="000B335D" w:rsidTr="002E3C69">
        <w:trPr>
          <w:trHeight w:val="570"/>
        </w:trPr>
        <w:tc>
          <w:tcPr>
            <w:tcW w:w="1844" w:type="dxa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</w:p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 xml:space="preserve">Подпрограмма 4 </w:t>
            </w:r>
          </w:p>
          <w:p w:rsidR="004F0C61" w:rsidRPr="000B335D" w:rsidRDefault="004F0C61" w:rsidP="002E3C69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4F0C61" w:rsidRPr="000B335D" w:rsidRDefault="004F0C61" w:rsidP="002E3C69">
            <w:pPr>
              <w:jc w:val="center"/>
            </w:pPr>
            <w:r w:rsidRPr="000B335D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F0C61" w:rsidRPr="000B335D" w:rsidRDefault="004F0C61" w:rsidP="002E3C69">
            <w:r w:rsidRPr="000B335D">
              <w:t>01.01.2014-31.12.2020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161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</w:tr>
      <w:tr w:rsidR="004F0C61" w:rsidRPr="000B335D" w:rsidTr="002E3C69">
        <w:trPr>
          <w:trHeight w:val="668"/>
        </w:trPr>
        <w:tc>
          <w:tcPr>
            <w:tcW w:w="1844" w:type="dxa"/>
            <w:vMerge w:val="restart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4F0C61" w:rsidRPr="000B335D" w:rsidRDefault="004F0C61" w:rsidP="002E3C69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 w:firstLine="63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1 160 330,00</w:t>
            </w:r>
          </w:p>
        </w:tc>
      </w:tr>
      <w:tr w:rsidR="004F0C61" w:rsidRPr="000B335D" w:rsidTr="002E3C69">
        <w:trPr>
          <w:trHeight w:val="706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23 670 000,00</w:t>
            </w:r>
          </w:p>
        </w:tc>
      </w:tr>
      <w:tr w:rsidR="004F0C61" w:rsidRPr="000B335D" w:rsidTr="002E3C69">
        <w:trPr>
          <w:trHeight w:val="547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/>
              <w:rPr>
                <w:b/>
                <w:bCs/>
              </w:rPr>
            </w:pPr>
            <w:r w:rsidRPr="000B335D">
              <w:rPr>
                <w:b/>
                <w:bCs/>
              </w:rPr>
              <w:t>24 830 330,00</w:t>
            </w:r>
          </w:p>
        </w:tc>
      </w:tr>
      <w:tr w:rsidR="004F0C61" w:rsidRPr="000B335D" w:rsidTr="002E3C69">
        <w:trPr>
          <w:trHeight w:val="557"/>
        </w:trPr>
        <w:tc>
          <w:tcPr>
            <w:tcW w:w="1844" w:type="dxa"/>
            <w:vMerge w:val="restart"/>
            <w:vAlign w:val="center"/>
          </w:tcPr>
          <w:p w:rsidR="004F0C61" w:rsidRPr="000B335D" w:rsidRDefault="004F0C61" w:rsidP="002E3C69"/>
          <w:p w:rsidR="004F0C61" w:rsidRPr="000B335D" w:rsidRDefault="004F0C61" w:rsidP="002E3C69">
            <w:r w:rsidRPr="000B335D">
              <w:rPr>
                <w:b/>
              </w:rPr>
              <w:t>Основное мероприятие 1</w:t>
            </w:r>
            <w:r w:rsidRPr="000B335D">
              <w:t xml:space="preserve"> </w:t>
            </w:r>
            <w:r w:rsidRPr="000B335D">
              <w:rPr>
                <w:bCs/>
              </w:rPr>
              <w:t>Информатизация системы образования</w:t>
            </w:r>
          </w:p>
          <w:p w:rsidR="004F0C61" w:rsidRPr="000B335D" w:rsidRDefault="004F0C61" w:rsidP="002E3C69"/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r w:rsidRPr="000B335D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 w:firstLine="63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</w:tr>
      <w:tr w:rsidR="004F0C61" w:rsidRPr="000B335D" w:rsidTr="002E3C69">
        <w:trPr>
          <w:trHeight w:val="379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/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r w:rsidRPr="000B335D">
              <w:t>Областной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 w:firstLine="63"/>
              <w:jc w:val="center"/>
              <w:rPr>
                <w:bCs/>
              </w:rPr>
            </w:pPr>
            <w:r w:rsidRPr="000B335D">
              <w:rPr>
                <w:bCs/>
              </w:rPr>
              <w:t>1 160 330,00</w:t>
            </w:r>
          </w:p>
        </w:tc>
      </w:tr>
      <w:tr w:rsidR="004F0C61" w:rsidRPr="000B335D" w:rsidTr="002E3C69">
        <w:trPr>
          <w:trHeight w:val="387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/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r w:rsidRPr="000B335D">
              <w:t>Местный бюджет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/>
              <w:jc w:val="center"/>
              <w:rPr>
                <w:bCs/>
              </w:rPr>
            </w:pPr>
            <w:r w:rsidRPr="000B335D">
              <w:rPr>
                <w:bCs/>
              </w:rPr>
              <w:t>23 670 000,00</w:t>
            </w:r>
          </w:p>
        </w:tc>
      </w:tr>
      <w:tr w:rsidR="004F0C61" w:rsidRPr="000B335D" w:rsidTr="002E3C69">
        <w:trPr>
          <w:trHeight w:val="537"/>
        </w:trPr>
        <w:tc>
          <w:tcPr>
            <w:tcW w:w="1844" w:type="dxa"/>
            <w:vMerge/>
            <w:vAlign w:val="center"/>
          </w:tcPr>
          <w:p w:rsidR="004F0C61" w:rsidRPr="000B335D" w:rsidRDefault="004F0C61" w:rsidP="002E3C69"/>
        </w:tc>
        <w:tc>
          <w:tcPr>
            <w:tcW w:w="992" w:type="dxa"/>
            <w:vMerge/>
            <w:vAlign w:val="center"/>
          </w:tcPr>
          <w:p w:rsidR="004F0C61" w:rsidRPr="000B335D" w:rsidRDefault="004F0C61" w:rsidP="002E3C69"/>
        </w:tc>
        <w:tc>
          <w:tcPr>
            <w:tcW w:w="708" w:type="dxa"/>
            <w:vMerge/>
            <w:vAlign w:val="center"/>
          </w:tcPr>
          <w:p w:rsidR="004F0C61" w:rsidRPr="000B335D" w:rsidRDefault="004F0C61" w:rsidP="002E3C69"/>
        </w:tc>
        <w:tc>
          <w:tcPr>
            <w:tcW w:w="1276" w:type="dxa"/>
            <w:vMerge/>
            <w:vAlign w:val="center"/>
          </w:tcPr>
          <w:p w:rsidR="004F0C61" w:rsidRPr="000B335D" w:rsidRDefault="004F0C61" w:rsidP="002E3C69"/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rPr>
                <w:b/>
              </w:rPr>
            </w:pPr>
            <w:r w:rsidRPr="000B335D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ind w:left="-108"/>
              <w:jc w:val="center"/>
              <w:rPr>
                <w:bCs/>
              </w:rPr>
            </w:pPr>
            <w:r w:rsidRPr="000B335D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ind w:left="-107"/>
              <w:jc w:val="center"/>
              <w:rPr>
                <w:bCs/>
              </w:rPr>
            </w:pPr>
            <w:r w:rsidRPr="000B335D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F0C61" w:rsidRPr="000B335D" w:rsidRDefault="004F0C61" w:rsidP="002E3C69">
            <w:pPr>
              <w:ind w:left="-63"/>
              <w:rPr>
                <w:bCs/>
              </w:rPr>
            </w:pPr>
            <w:r w:rsidRPr="000B335D">
              <w:rPr>
                <w:bCs/>
              </w:rPr>
              <w:t>24 830 330,00</w:t>
            </w:r>
          </w:p>
        </w:tc>
      </w:tr>
    </w:tbl>
    <w:p w:rsidR="004F0C61" w:rsidRPr="000B335D" w:rsidRDefault="004F0C61" w:rsidP="00572603">
      <w:pPr>
        <w:ind w:hanging="851"/>
        <w:jc w:val="both"/>
        <w:rPr>
          <w:b/>
          <w:bCs/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F0C61" w:rsidRPr="00CA1204" w:rsidRDefault="004F0C61" w:rsidP="00572603">
      <w:pPr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4F0C61" w:rsidRPr="000B335D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1.2</w:t>
      </w:r>
      <w:r>
        <w:rPr>
          <w:sz w:val="24"/>
          <w:szCs w:val="24"/>
        </w:rPr>
        <w:t>3</w:t>
      </w:r>
      <w:r w:rsidRPr="000B335D">
        <w:rPr>
          <w:sz w:val="24"/>
          <w:szCs w:val="24"/>
        </w:rPr>
        <w:t>. Приложение 2 к Подпрограмме 4 изложить в следующей редакции:                                                          « Приложение №  2 к подпрограмме 4</w:t>
      </w:r>
      <w:r w:rsidRPr="000B335D">
        <w:rPr>
          <w:sz w:val="22"/>
          <w:szCs w:val="22"/>
        </w:rPr>
        <w:t xml:space="preserve"> муниципальной программы</w:t>
      </w:r>
      <w:r w:rsidRPr="000B335D">
        <w:rPr>
          <w:sz w:val="24"/>
          <w:szCs w:val="24"/>
        </w:rPr>
        <w:t xml:space="preserve">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 xml:space="preserve">Целевые показатели (индикаторы)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 – 2020 годы»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0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275"/>
        <w:gridCol w:w="1417"/>
        <w:gridCol w:w="991"/>
        <w:gridCol w:w="826"/>
        <w:gridCol w:w="744"/>
        <w:gridCol w:w="815"/>
        <w:gridCol w:w="850"/>
        <w:gridCol w:w="851"/>
        <w:gridCol w:w="805"/>
        <w:gridCol w:w="1276"/>
      </w:tblGrid>
      <w:tr w:rsidR="004F0C61" w:rsidRPr="000B335D" w:rsidTr="002E3C69">
        <w:trPr>
          <w:tblCellSpacing w:w="5" w:type="nil"/>
        </w:trPr>
        <w:tc>
          <w:tcPr>
            <w:tcW w:w="501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275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75" w:type="dxa"/>
            <w:gridSpan w:val="9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Базовый период (2013г.)</w:t>
            </w:r>
          </w:p>
        </w:tc>
        <w:tc>
          <w:tcPr>
            <w:tcW w:w="7158" w:type="dxa"/>
            <w:gridSpan w:val="8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2014 год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2015 год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2016 год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2017 год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2019 год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организаций, укрепивших материально-техническую базу (средства информатизации) 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4F0C61" w:rsidRPr="000B335D" w:rsidRDefault="004F0C61" w:rsidP="002E3C69">
            <w:pPr>
              <w:pStyle w:val="BodyTextIndent"/>
              <w:ind w:left="0" w:right="54"/>
            </w:pPr>
            <w:r w:rsidRPr="000B335D">
              <w:t>Численность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4F0C61" w:rsidRPr="000B335D" w:rsidRDefault="004F0C61" w:rsidP="002E3C69">
            <w:pPr>
              <w:pStyle w:val="BodyTextIndent"/>
              <w:ind w:left="0" w:right="54"/>
            </w:pPr>
            <w:r w:rsidRPr="000B335D">
              <w:t>Численность детей-инвалидов, обучающихся с использованием технологии электронного и  дистанционного обучения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4F0C61" w:rsidRPr="000B335D" w:rsidRDefault="004F0C61" w:rsidP="002E3C69">
            <w:pPr>
              <w:pStyle w:val="1b"/>
              <w:spacing w:before="0" w:after="0"/>
              <w:ind w:right="25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33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образовательными организа-циями (школы, ДОО) информационно-аналитических систем 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50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54" w:type="dxa"/>
          </w:tcPr>
          <w:p w:rsidR="004F0C61" w:rsidRPr="000B335D" w:rsidRDefault="004F0C61" w:rsidP="002E3C69">
            <w:pPr>
              <w:pStyle w:val="BodyTextIndent"/>
              <w:ind w:left="0" w:right="254"/>
            </w:pPr>
            <w:r w:rsidRPr="000B335D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</w:t>
            </w:r>
          </w:p>
        </w:tc>
        <w:tc>
          <w:tcPr>
            <w:tcW w:w="127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меропр.</w:t>
            </w:r>
          </w:p>
        </w:tc>
        <w:tc>
          <w:tcPr>
            <w:tcW w:w="1417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2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4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61" w:rsidRPr="00CA1204" w:rsidRDefault="004F0C61" w:rsidP="00572603">
      <w:pPr>
        <w:pStyle w:val="1"/>
        <w:rPr>
          <w:color w:val="FF0000"/>
        </w:rPr>
      </w:pPr>
    </w:p>
    <w:p w:rsidR="004F0C61" w:rsidRPr="000B335D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B335D">
        <w:rPr>
          <w:sz w:val="24"/>
          <w:szCs w:val="24"/>
        </w:rPr>
        <w:t>1.2</w:t>
      </w:r>
      <w:r>
        <w:rPr>
          <w:sz w:val="24"/>
          <w:szCs w:val="24"/>
        </w:rPr>
        <w:t>4</w:t>
      </w:r>
      <w:r w:rsidRPr="000B335D">
        <w:rPr>
          <w:sz w:val="24"/>
          <w:szCs w:val="24"/>
        </w:rPr>
        <w:t>.  Приложение 3 к Подпрограмме 4 изложить в следующей редакции:                                                           «Приложение №  3 к подпрограмме 4</w:t>
      </w:r>
      <w:r w:rsidRPr="000B335D">
        <w:rPr>
          <w:sz w:val="22"/>
          <w:szCs w:val="22"/>
        </w:rPr>
        <w:t xml:space="preserve"> муниципальной программы</w:t>
      </w:r>
      <w:r w:rsidRPr="000B335D">
        <w:rPr>
          <w:sz w:val="24"/>
          <w:szCs w:val="24"/>
        </w:rPr>
        <w:t xml:space="preserve">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 xml:space="preserve">ПЛАН РЕАЛИЗАЦИИ 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4F0C61" w:rsidRPr="000B335D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069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403"/>
        <w:gridCol w:w="1400"/>
        <w:gridCol w:w="1435"/>
        <w:gridCol w:w="850"/>
        <w:gridCol w:w="1559"/>
        <w:gridCol w:w="1418"/>
        <w:gridCol w:w="1560"/>
        <w:gridCol w:w="1802"/>
      </w:tblGrid>
      <w:tr w:rsidR="004F0C61" w:rsidRPr="000B335D" w:rsidTr="002E3C69">
        <w:trPr>
          <w:trHeight w:val="485"/>
          <w:tblCellSpacing w:w="5" w:type="nil"/>
        </w:trPr>
        <w:tc>
          <w:tcPr>
            <w:tcW w:w="16069" w:type="dxa"/>
            <w:gridSpan w:val="9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На 2014 год</w:t>
            </w:r>
          </w:p>
        </w:tc>
      </w:tr>
      <w:tr w:rsidR="004F0C61" w:rsidRPr="000B335D" w:rsidTr="002E3C69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руб.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rPr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Основное мероприятие 1</w:t>
            </w:r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1 160 330,00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1 702 000,00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2 862 330,00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382 271,00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382 271,00</w:t>
            </w:r>
          </w:p>
        </w:tc>
      </w:tr>
      <w:tr w:rsidR="004F0C61" w:rsidRPr="000B335D" w:rsidTr="002E3C69">
        <w:trPr>
          <w:trHeight w:val="293"/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информати-зации муниципальной системы образования,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33 996,00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33 996,00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61 000,00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 (с переходом на ФГОС),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940 504,00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940 504,00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4F0C61" w:rsidRPr="00EB60EA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512 020,00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Оплата аренды выделенного канала ЛОКОС, организация доступа образовательных организаций к  сети Интернет,  обеспечение возможности участия городского узла передачи данных в многоточечных видеоконференциях внутри сети ЛОКОС,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371 500,00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140 520,00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512 020,00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932 539,00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788 830,00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143 709,00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932 539,00</w:t>
            </w:r>
          </w:p>
        </w:tc>
      </w:tr>
      <w:tr w:rsidR="004F0C61" w:rsidRPr="000B335D" w:rsidTr="002E3C69">
        <w:trPr>
          <w:trHeight w:val="541"/>
          <w:tblCellSpacing w:w="5" w:type="nil"/>
        </w:trPr>
        <w:tc>
          <w:tcPr>
            <w:tcW w:w="16069" w:type="dxa"/>
            <w:gridSpan w:val="9"/>
            <w:vAlign w:val="center"/>
          </w:tcPr>
          <w:p w:rsidR="004F0C61" w:rsidRPr="000B335D" w:rsidRDefault="004F0C61" w:rsidP="002E3C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На 2015 год</w:t>
            </w:r>
          </w:p>
        </w:tc>
      </w:tr>
      <w:tr w:rsidR="004F0C61" w:rsidRPr="000B335D" w:rsidTr="002E3C69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339" w:type="dxa"/>
            <w:gridSpan w:val="4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руб.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rPr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Основное мероприятие 1</w:t>
            </w:r>
            <w:r w:rsidRPr="000B335D">
              <w:rPr>
                <w:sz w:val="24"/>
                <w:szCs w:val="24"/>
              </w:rPr>
              <w:t xml:space="preserve"> </w:t>
            </w:r>
            <w:r w:rsidRPr="000B335D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301 600,00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301 600,00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jc w:val="both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Развитие системы электронного докумен-тооборота,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jc w:val="center"/>
              <w:rPr>
                <w:sz w:val="24"/>
                <w:szCs w:val="24"/>
              </w:rPr>
            </w:pPr>
            <w:r w:rsidRPr="000B335D">
              <w:rPr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301 600,00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301 600,00</w:t>
            </w:r>
          </w:p>
        </w:tc>
      </w:tr>
      <w:tr w:rsidR="004F0C61" w:rsidRPr="000B335D" w:rsidTr="002E3C69">
        <w:trPr>
          <w:trHeight w:val="293"/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информати-зации муниципальной системы образования,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403" w:type="dxa"/>
            <w:vAlign w:val="center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кол-во мероп-риятий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 (с переходом на ФГОС),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4F0C61" w:rsidRPr="005B48DA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133 180,00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133 180,00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ций к  сети Интернет,  обеспечение единого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133 180,00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133 180,00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150 000,00</w:t>
            </w:r>
          </w:p>
        </w:tc>
      </w:tr>
      <w:tr w:rsidR="004F0C61" w:rsidRPr="000B335D" w:rsidTr="002E3C69">
        <w:trPr>
          <w:tblCellSpacing w:w="5" w:type="nil"/>
        </w:trPr>
        <w:tc>
          <w:tcPr>
            <w:tcW w:w="642" w:type="dxa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403" w:type="dxa"/>
          </w:tcPr>
          <w:p w:rsidR="004F0C61" w:rsidRPr="000B335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802" w:type="dxa"/>
            <w:vAlign w:val="center"/>
          </w:tcPr>
          <w:p w:rsidR="004F0C61" w:rsidRPr="000B335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</w:tbl>
    <w:p w:rsidR="004F0C61" w:rsidRPr="00CA1204" w:rsidRDefault="004F0C61" w:rsidP="00572603">
      <w:pPr>
        <w:pStyle w:val="BodyText"/>
        <w:jc w:val="both"/>
        <w:rPr>
          <w:color w:val="FF0000"/>
        </w:rPr>
        <w:sectPr w:rsidR="004F0C61" w:rsidRPr="00CA1204" w:rsidSect="005B6FCB">
          <w:footerReference w:type="even" r:id="rId19"/>
          <w:footerReference w:type="default" r:id="rId20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F0C61" w:rsidRPr="000B335D" w:rsidRDefault="004F0C61" w:rsidP="00572603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335D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335D">
        <w:rPr>
          <w:rFonts w:ascii="Times New Roman" w:hAnsi="Times New Roman" w:cs="Times New Roman"/>
          <w:sz w:val="24"/>
          <w:szCs w:val="24"/>
        </w:rPr>
        <w:t>. В Паспорте Подпрограммы 5 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4F0C61" w:rsidRPr="000B335D" w:rsidRDefault="004F0C61" w:rsidP="00572603">
      <w:pPr>
        <w:ind w:left="-709" w:firstLine="567"/>
        <w:jc w:val="both"/>
        <w:rPr>
          <w:sz w:val="24"/>
          <w:szCs w:val="24"/>
        </w:rPr>
      </w:pPr>
      <w:r w:rsidRPr="000B335D">
        <w:rPr>
          <w:sz w:val="24"/>
          <w:szCs w:val="24"/>
        </w:rPr>
        <w:t>1.2</w:t>
      </w:r>
      <w:r>
        <w:rPr>
          <w:sz w:val="24"/>
          <w:szCs w:val="24"/>
        </w:rPr>
        <w:t>5</w:t>
      </w:r>
      <w:r w:rsidRPr="000B335D">
        <w:rPr>
          <w:sz w:val="24"/>
          <w:szCs w:val="24"/>
        </w:rPr>
        <w:t>.1. Раздел «Участники подпрограммы»</w:t>
      </w:r>
      <w:r w:rsidRPr="000B335D">
        <w:rPr>
          <w:b/>
          <w:sz w:val="24"/>
          <w:szCs w:val="24"/>
        </w:rPr>
        <w:t xml:space="preserve">  </w:t>
      </w:r>
      <w:r w:rsidRPr="000B335D">
        <w:rPr>
          <w:sz w:val="24"/>
          <w:szCs w:val="24"/>
        </w:rPr>
        <w:t>изложить в следующей редакции:</w:t>
      </w:r>
    </w:p>
    <w:p w:rsidR="004F0C61" w:rsidRPr="000B335D" w:rsidRDefault="004F0C61" w:rsidP="00572603">
      <w:pPr>
        <w:ind w:left="-709" w:firstLine="567"/>
        <w:jc w:val="both"/>
        <w:rPr>
          <w:sz w:val="24"/>
          <w:szCs w:val="24"/>
        </w:rPr>
      </w:pPr>
      <w:r w:rsidRPr="000B335D">
        <w:rPr>
          <w:sz w:val="24"/>
          <w:szCs w:val="24"/>
        </w:rPr>
        <w:t>«Комитет образования Сосновоборского городского округа, муниципальные бюджетные, муниципальные автономные организации Сосновоборского городского округа»</w:t>
      </w:r>
    </w:p>
    <w:p w:rsidR="004F0C61" w:rsidRPr="000B335D" w:rsidRDefault="004F0C61" w:rsidP="00572603">
      <w:pPr>
        <w:pStyle w:val="23"/>
        <w:tabs>
          <w:tab w:val="left" w:pos="851"/>
        </w:tabs>
        <w:ind w:left="-142"/>
        <w:jc w:val="both"/>
      </w:pPr>
      <w:r>
        <w:t>1.25.2</w:t>
      </w:r>
      <w:r w:rsidRPr="000B335D">
        <w:t>Пункт 5 Раздела «Задачи подпрограммы» изложить в следующей редакции: «5.Организация отдыха в выездных лагерях.»</w:t>
      </w:r>
    </w:p>
    <w:p w:rsidR="004F0C61" w:rsidRPr="000B335D" w:rsidRDefault="004F0C61" w:rsidP="00572603">
      <w:pPr>
        <w:pStyle w:val="23"/>
        <w:tabs>
          <w:tab w:val="left" w:pos="993"/>
        </w:tabs>
        <w:ind w:left="-142"/>
        <w:jc w:val="both"/>
      </w:pPr>
      <w:r>
        <w:t>1.25.3</w:t>
      </w:r>
      <w:r w:rsidRPr="000B335D">
        <w:t>Раздел «Объемы бюджетных ассигнований подпрограммы» изложить в следующей редакции:</w:t>
      </w:r>
    </w:p>
    <w:p w:rsidR="004F0C61" w:rsidRPr="00314E7A" w:rsidRDefault="004F0C61" w:rsidP="00572603">
      <w:pPr>
        <w:rPr>
          <w:b/>
          <w:bCs/>
          <w:color w:val="FF0000"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4"/>
      </w:tblGrid>
      <w:tr w:rsidR="004F0C61" w:rsidRPr="00314E7A" w:rsidTr="002E3C69">
        <w:trPr>
          <w:trHeight w:val="1131"/>
          <w:tblCellSpacing w:w="5" w:type="nil"/>
        </w:trPr>
        <w:tc>
          <w:tcPr>
            <w:tcW w:w="1985" w:type="dxa"/>
          </w:tcPr>
          <w:p w:rsidR="004F0C61" w:rsidRPr="00314E7A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4" w:type="dxa"/>
          </w:tcPr>
          <w:p w:rsidR="004F0C61" w:rsidRPr="00314E7A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096</w:t>
            </w: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000,00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20 000,00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82 076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314E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F0C61" w:rsidRPr="00314E7A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4F0C61" w:rsidRPr="00314E7A" w:rsidTr="002E3C6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314E7A" w:rsidTr="002E3C6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0C61" w:rsidRPr="00314E7A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13 488 000,00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12 43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82 076</w:t>
                  </w: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000,00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13 508 000,00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12 43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13 106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F0C61" w:rsidRPr="00314E7A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4F0C61" w:rsidRPr="00314E7A" w:rsidRDefault="004F0C61" w:rsidP="002E3C69">
                  <w:pPr>
                    <w:pStyle w:val="ConsPlusCell"/>
                    <w:numPr>
                      <w:ilvl w:val="0"/>
                      <w:numId w:val="47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62 000,00</w:t>
                  </w:r>
                </w:p>
                <w:p w:rsidR="004F0C61" w:rsidRPr="00314E7A" w:rsidRDefault="004F0C61" w:rsidP="002E3C69">
                  <w:pPr>
                    <w:pStyle w:val="ConsPlusCell"/>
                    <w:ind w:left="36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82 096</w:t>
                  </w: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000,00</w:t>
                  </w:r>
                </w:p>
              </w:tc>
            </w:tr>
          </w:tbl>
          <w:p w:rsidR="004F0C61" w:rsidRPr="00314E7A" w:rsidRDefault="004F0C61" w:rsidP="002E3C69">
            <w:pPr>
              <w:jc w:val="both"/>
              <w:rPr>
                <w:sz w:val="24"/>
                <w:szCs w:val="24"/>
              </w:rPr>
            </w:pPr>
          </w:p>
        </w:tc>
      </w:tr>
    </w:tbl>
    <w:p w:rsidR="004F0C61" w:rsidRDefault="004F0C61" w:rsidP="00572603">
      <w:pPr>
        <w:tabs>
          <w:tab w:val="left" w:pos="709"/>
        </w:tabs>
        <w:jc w:val="both"/>
        <w:rPr>
          <w:color w:val="FF0000"/>
        </w:rPr>
      </w:pPr>
    </w:p>
    <w:p w:rsidR="004F0C61" w:rsidRPr="000B335D" w:rsidRDefault="004F0C61" w:rsidP="00572603">
      <w:pPr>
        <w:pStyle w:val="23"/>
        <w:tabs>
          <w:tab w:val="left" w:pos="709"/>
        </w:tabs>
        <w:ind w:left="0"/>
        <w:jc w:val="both"/>
        <w:rPr>
          <w:color w:val="FF0000"/>
        </w:rPr>
      </w:pPr>
      <w:r>
        <w:t>1.26.</w:t>
      </w:r>
      <w:r w:rsidRPr="000B335D">
        <w:t>Раздел «Ожидаемые результаты реализации подпрограммы» изложить в следующей редакции</w:t>
      </w:r>
      <w:r w:rsidRPr="000B335D">
        <w:rPr>
          <w:color w:val="FF0000"/>
        </w:rPr>
        <w:t>:</w:t>
      </w:r>
    </w:p>
    <w:p w:rsidR="004F0C61" w:rsidRPr="000B335D" w:rsidRDefault="004F0C61" w:rsidP="00572603">
      <w:pPr>
        <w:pStyle w:val="23"/>
        <w:tabs>
          <w:tab w:val="left" w:pos="993"/>
        </w:tabs>
        <w:ind w:left="142"/>
        <w:jc w:val="both"/>
        <w:rPr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8080"/>
      </w:tblGrid>
      <w:tr w:rsidR="004F0C61" w:rsidRPr="00A1352A" w:rsidTr="002E3C69">
        <w:trPr>
          <w:trHeight w:val="400"/>
          <w:tblCellSpacing w:w="5" w:type="nil"/>
        </w:trPr>
        <w:tc>
          <w:tcPr>
            <w:tcW w:w="2410" w:type="dxa"/>
          </w:tcPr>
          <w:p w:rsidR="004F0C61" w:rsidRPr="00A1352A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ультаты реализации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  </w:t>
            </w:r>
          </w:p>
        </w:tc>
        <w:tc>
          <w:tcPr>
            <w:tcW w:w="8080" w:type="dxa"/>
          </w:tcPr>
          <w:p w:rsidR="004F0C61" w:rsidRPr="00A1352A" w:rsidRDefault="004F0C61" w:rsidP="002E3C69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Ежегодный охват отдыхом и оздоровлением  не менее 55% детей и подростков от количества населения городского округа в возрасте 6,5-17 лет;</w:t>
            </w:r>
          </w:p>
          <w:p w:rsidR="004F0C61" w:rsidRPr="00A1352A" w:rsidRDefault="004F0C61" w:rsidP="002E3C69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Ежегодный охват досуговыми мероприятиями не менее 90% детей и подростков от общего количества населения города в возрасте от 6,5 до 17 лет;</w:t>
            </w:r>
          </w:p>
          <w:p w:rsidR="004F0C61" w:rsidRPr="00A1352A" w:rsidRDefault="004F0C61" w:rsidP="002E3C69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Организация временной занятости не менее 130 подростков и молодежи ежегодно;</w:t>
            </w:r>
          </w:p>
          <w:p w:rsidR="004F0C61" w:rsidRPr="00A1352A" w:rsidRDefault="004F0C61" w:rsidP="002E3C69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100% количество детских оздоровительных лагерей, в которых соблюдены все требования надзорных органов;</w:t>
            </w:r>
          </w:p>
        </w:tc>
      </w:tr>
    </w:tbl>
    <w:p w:rsidR="004F0C61" w:rsidRDefault="004F0C61" w:rsidP="00572603">
      <w:pPr>
        <w:pStyle w:val="41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FF0000"/>
          <w:sz w:val="24"/>
          <w:szCs w:val="24"/>
        </w:rPr>
      </w:pPr>
    </w:p>
    <w:p w:rsidR="004F0C61" w:rsidRPr="008D20F2" w:rsidRDefault="004F0C61" w:rsidP="00572603">
      <w:pPr>
        <w:pStyle w:val="23"/>
        <w:tabs>
          <w:tab w:val="left" w:pos="709"/>
        </w:tabs>
        <w:ind w:left="0"/>
        <w:jc w:val="both"/>
      </w:pPr>
      <w:r>
        <w:t>1.27.</w:t>
      </w:r>
      <w:r w:rsidRPr="008D20F2">
        <w:t>Раздел 3 «</w:t>
      </w:r>
      <w:r w:rsidRPr="008D20F2">
        <w:rPr>
          <w:bCs/>
        </w:rPr>
        <w:t>Основные мероприятия подпрограммы</w:t>
      </w:r>
      <w:r w:rsidRPr="008D20F2">
        <w:t>» изложить в следующей редакции:</w:t>
      </w:r>
    </w:p>
    <w:p w:rsidR="004F0C61" w:rsidRPr="00093B96" w:rsidRDefault="004F0C61" w:rsidP="00572603">
      <w:pPr>
        <w:pStyle w:val="23"/>
        <w:tabs>
          <w:tab w:val="left" w:pos="709"/>
        </w:tabs>
        <w:ind w:left="-142"/>
        <w:jc w:val="both"/>
        <w:rPr>
          <w:color w:val="FF0000"/>
          <w:sz w:val="10"/>
          <w:szCs w:val="10"/>
        </w:rPr>
      </w:pPr>
    </w:p>
    <w:p w:rsidR="004F0C61" w:rsidRPr="00AE14F8" w:rsidRDefault="004F0C61" w:rsidP="00572603">
      <w:pPr>
        <w:pStyle w:val="BodyText"/>
        <w:spacing w:before="0" w:beforeAutospacing="0" w:after="0" w:afterAutospacing="0"/>
        <w:ind w:left="-142"/>
        <w:jc w:val="center"/>
      </w:pPr>
      <w:r>
        <w:rPr>
          <w:b/>
        </w:rPr>
        <w:t xml:space="preserve">« 3. </w:t>
      </w:r>
      <w:r w:rsidRPr="00A1352A">
        <w:rPr>
          <w:b/>
        </w:rPr>
        <w:t>Прогноз результатов реализации подпрограммы</w:t>
      </w:r>
    </w:p>
    <w:p w:rsidR="004F0C61" w:rsidRPr="00093B96" w:rsidRDefault="004F0C61" w:rsidP="00572603">
      <w:pPr>
        <w:pStyle w:val="BodyText"/>
        <w:spacing w:before="0" w:beforeAutospacing="0" w:after="0" w:afterAutospacing="0"/>
        <w:ind w:left="-709" w:firstLine="567"/>
        <w:rPr>
          <w:sz w:val="10"/>
          <w:szCs w:val="10"/>
        </w:rPr>
      </w:pPr>
    </w:p>
    <w:p w:rsidR="004F0C61" w:rsidRPr="00A1352A" w:rsidRDefault="004F0C61" w:rsidP="00572603">
      <w:pPr>
        <w:ind w:left="-709" w:firstLine="567"/>
        <w:rPr>
          <w:sz w:val="24"/>
          <w:szCs w:val="24"/>
        </w:rPr>
      </w:pPr>
      <w:r w:rsidRPr="00A1352A">
        <w:rPr>
          <w:sz w:val="24"/>
          <w:szCs w:val="24"/>
        </w:rPr>
        <w:t>Реализация подпрограммы позволит обеспечить: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Ежегодный охват отдыхом и оздоровлением  не менее 55% детей и подростков от количества населения городского округа в возрасте 6,5-17 лет;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Ежегодный охват досуговыми мероприятиями не менее 90% детей и подростков от общего количества населения города в возрасте от 6,5 до 17 лет;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не менее 130 подростков и молодежи ежегодно;</w:t>
      </w:r>
    </w:p>
    <w:p w:rsidR="004F0C61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100% количество детских оздоровительных лагерей, в которых соблюдены в</w:t>
      </w:r>
      <w:r>
        <w:rPr>
          <w:sz w:val="24"/>
          <w:szCs w:val="24"/>
        </w:rPr>
        <w:t>се требования надзорных органов.»</w:t>
      </w:r>
    </w:p>
    <w:p w:rsidR="004F0C61" w:rsidRPr="00093B96" w:rsidRDefault="004F0C61" w:rsidP="00572603">
      <w:pPr>
        <w:pStyle w:val="23"/>
        <w:tabs>
          <w:tab w:val="left" w:pos="709"/>
        </w:tabs>
        <w:ind w:left="0"/>
        <w:jc w:val="both"/>
      </w:pPr>
      <w:r>
        <w:t>1.28.</w:t>
      </w:r>
      <w:r w:rsidRPr="00093B96">
        <w:t>Раздел 5 «</w:t>
      </w:r>
      <w:r w:rsidRPr="00093B96">
        <w:rPr>
          <w:bCs/>
        </w:rPr>
        <w:t>Оценка эффективности подпрограммы</w:t>
      </w:r>
      <w:r w:rsidRPr="00093B96">
        <w:t>» изложить в следующей редакции:</w:t>
      </w:r>
    </w:p>
    <w:p w:rsidR="004F0C61" w:rsidRPr="00093B96" w:rsidRDefault="004F0C61" w:rsidP="00572603">
      <w:pPr>
        <w:pStyle w:val="41"/>
        <w:shd w:val="clear" w:color="auto" w:fill="auto"/>
        <w:spacing w:line="240" w:lineRule="auto"/>
        <w:ind w:left="-709" w:right="20" w:firstLine="567"/>
        <w:rPr>
          <w:rFonts w:ascii="Times New Roman" w:hAnsi="Times New Roman"/>
          <w:sz w:val="10"/>
          <w:szCs w:val="10"/>
        </w:rPr>
      </w:pPr>
    </w:p>
    <w:p w:rsidR="004F0C61" w:rsidRPr="00093B96" w:rsidRDefault="004F0C61" w:rsidP="00572603">
      <w:pPr>
        <w:pStyle w:val="BodyTextIndent"/>
        <w:spacing w:after="0"/>
        <w:ind w:left="141" w:right="254"/>
        <w:jc w:val="center"/>
        <w:rPr>
          <w:b/>
        </w:rPr>
      </w:pPr>
      <w:r w:rsidRPr="00093B96">
        <w:rPr>
          <w:b/>
        </w:rPr>
        <w:t>« 5.  Перечень целевых показателей (индикаторов ) подпрограммы</w:t>
      </w:r>
    </w:p>
    <w:p w:rsidR="004F0C61" w:rsidRPr="00093B96" w:rsidRDefault="004F0C61" w:rsidP="00572603">
      <w:pPr>
        <w:pStyle w:val="BodyTextIndent"/>
        <w:spacing w:after="0"/>
        <w:ind w:left="-709" w:right="254" w:firstLine="567"/>
        <w:rPr>
          <w:b/>
          <w:sz w:val="10"/>
          <w:szCs w:val="10"/>
        </w:rPr>
      </w:pPr>
    </w:p>
    <w:p w:rsidR="004F0C61" w:rsidRPr="00093B96" w:rsidRDefault="004F0C61" w:rsidP="00572603">
      <w:pPr>
        <w:ind w:left="-709" w:firstLine="567"/>
        <w:jc w:val="both"/>
        <w:rPr>
          <w:sz w:val="24"/>
          <w:szCs w:val="24"/>
        </w:rPr>
      </w:pPr>
      <w:r w:rsidRPr="00093B96">
        <w:rPr>
          <w:sz w:val="24"/>
          <w:szCs w:val="24"/>
        </w:rPr>
        <w:t>Целевые показатели (индикаторы) подпрограммы:</w:t>
      </w:r>
    </w:p>
    <w:p w:rsidR="004F0C61" w:rsidRPr="00093B96" w:rsidRDefault="004F0C61" w:rsidP="00572603">
      <w:pPr>
        <w:ind w:left="-709" w:firstLine="567"/>
        <w:jc w:val="both"/>
        <w:rPr>
          <w:b/>
          <w:bCs/>
          <w:sz w:val="24"/>
          <w:szCs w:val="24"/>
        </w:rPr>
      </w:pPr>
      <w:r w:rsidRPr="00093B96">
        <w:rPr>
          <w:sz w:val="24"/>
          <w:szCs w:val="24"/>
        </w:rPr>
        <w:t>1. Ежегодный отдых и оздоровление  детей и подростков в % от количества населения Сосновоборского городского округа в возрасте 6,5-17 лет;</w:t>
      </w:r>
    </w:p>
    <w:p w:rsidR="004F0C61" w:rsidRPr="00093B96" w:rsidRDefault="004F0C61" w:rsidP="00572603">
      <w:pPr>
        <w:ind w:left="-709" w:firstLine="567"/>
        <w:jc w:val="both"/>
        <w:rPr>
          <w:b/>
          <w:bCs/>
          <w:sz w:val="24"/>
          <w:szCs w:val="24"/>
        </w:rPr>
      </w:pPr>
      <w:r w:rsidRPr="00093B96">
        <w:rPr>
          <w:sz w:val="24"/>
          <w:szCs w:val="24"/>
        </w:rPr>
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</w:r>
    </w:p>
    <w:p w:rsidR="004F0C61" w:rsidRPr="00093B96" w:rsidRDefault="004F0C61" w:rsidP="00572603">
      <w:pPr>
        <w:ind w:left="-709" w:firstLine="567"/>
        <w:jc w:val="both"/>
        <w:rPr>
          <w:b/>
          <w:bCs/>
          <w:sz w:val="24"/>
          <w:szCs w:val="24"/>
        </w:rPr>
      </w:pPr>
      <w:r w:rsidRPr="00093B96">
        <w:rPr>
          <w:sz w:val="24"/>
          <w:szCs w:val="24"/>
        </w:rPr>
        <w:t>3. Количество подростков и молодежи, занятых во временном трудоустройстве в каникулярное время;</w:t>
      </w:r>
    </w:p>
    <w:p w:rsidR="004F0C61" w:rsidRPr="00093B96" w:rsidRDefault="004F0C61" w:rsidP="00572603">
      <w:pPr>
        <w:ind w:left="-709" w:firstLine="567"/>
        <w:jc w:val="both"/>
        <w:rPr>
          <w:b/>
          <w:bCs/>
          <w:sz w:val="24"/>
          <w:szCs w:val="24"/>
        </w:rPr>
      </w:pPr>
      <w:r w:rsidRPr="00093B96">
        <w:rPr>
          <w:sz w:val="24"/>
          <w:szCs w:val="24"/>
        </w:rPr>
        <w:t>4. Доля детских оздоровительных лагерей, в которых соблюдены условия соответствия  требованиям надзорных органов»</w:t>
      </w:r>
    </w:p>
    <w:p w:rsidR="004F0C61" w:rsidRPr="00093B96" w:rsidRDefault="004F0C61" w:rsidP="00572603">
      <w:pPr>
        <w:pStyle w:val="23"/>
        <w:tabs>
          <w:tab w:val="left" w:pos="709"/>
        </w:tabs>
        <w:ind w:left="0"/>
        <w:jc w:val="both"/>
      </w:pPr>
      <w:r>
        <w:t>1.29.</w:t>
      </w:r>
      <w:r w:rsidRPr="00093B96">
        <w:t>Раздел 6 «</w:t>
      </w:r>
      <w:r w:rsidRPr="00093B96">
        <w:rPr>
          <w:bCs/>
        </w:rPr>
        <w:t>Ресурсное обеспечение подпрограммы</w:t>
      </w:r>
      <w:r w:rsidRPr="00093B96">
        <w:t>» изложить в следующей редакции:</w:t>
      </w:r>
    </w:p>
    <w:p w:rsidR="004F0C61" w:rsidRPr="00093B96" w:rsidRDefault="004F0C61" w:rsidP="00572603">
      <w:pPr>
        <w:ind w:left="-709" w:firstLine="567"/>
        <w:jc w:val="both"/>
        <w:rPr>
          <w:sz w:val="10"/>
          <w:szCs w:val="10"/>
        </w:rPr>
      </w:pPr>
    </w:p>
    <w:p w:rsidR="004F0C61" w:rsidRPr="00093B96" w:rsidRDefault="004F0C61" w:rsidP="00572603">
      <w:pPr>
        <w:pStyle w:val="23"/>
        <w:ind w:left="-142"/>
        <w:jc w:val="center"/>
        <w:rPr>
          <w:b/>
          <w:bCs/>
          <w:iCs/>
        </w:rPr>
      </w:pPr>
      <w:r w:rsidRPr="00093B96">
        <w:rPr>
          <w:b/>
          <w:bCs/>
          <w:iCs/>
        </w:rPr>
        <w:t>« 6. Перечень и краткое описание основных мероприятий</w:t>
      </w:r>
    </w:p>
    <w:p w:rsidR="004F0C61" w:rsidRPr="00093B96" w:rsidRDefault="004F0C61" w:rsidP="00572603">
      <w:pPr>
        <w:pStyle w:val="23"/>
        <w:ind w:left="-709" w:firstLine="567"/>
        <w:rPr>
          <w:b/>
          <w:bCs/>
          <w:iCs/>
          <w:sz w:val="10"/>
          <w:szCs w:val="10"/>
        </w:rPr>
      </w:pP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условий для удовлетворения потребности детей, подростков и молодежи в активном и полноценном отдыхе и оздоровлении, увеличение числа детей и подростков, охваченных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4F0C61" w:rsidRPr="00A1352A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4F0C61" w:rsidRDefault="004F0C61" w:rsidP="00572603">
      <w:pPr>
        <w:ind w:left="-709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  <w:r>
        <w:rPr>
          <w:sz w:val="24"/>
          <w:szCs w:val="24"/>
        </w:rPr>
        <w:t>»</w:t>
      </w:r>
    </w:p>
    <w:p w:rsidR="004F0C61" w:rsidRDefault="004F0C61" w:rsidP="00572603">
      <w:pPr>
        <w:pStyle w:val="23"/>
        <w:tabs>
          <w:tab w:val="left" w:pos="709"/>
        </w:tabs>
        <w:ind w:left="0"/>
        <w:jc w:val="both"/>
        <w:rPr>
          <w:color w:val="FF0000"/>
        </w:rPr>
      </w:pPr>
      <w:r>
        <w:t>1.30.</w:t>
      </w:r>
      <w:r w:rsidRPr="00093B96">
        <w:t>Раздел 7 «Ожидаемые результаты, оценка эффективности реализации подпрограммы»</w:t>
      </w:r>
      <w:r w:rsidRPr="00AE14F8">
        <w:rPr>
          <w:color w:val="FF0000"/>
        </w:rPr>
        <w:t xml:space="preserve"> </w:t>
      </w:r>
      <w:r w:rsidRPr="000B335D">
        <w:t>изложить в следующей редакции</w:t>
      </w:r>
      <w:r w:rsidRPr="000B335D">
        <w:rPr>
          <w:color w:val="FF0000"/>
        </w:rPr>
        <w:t>:</w:t>
      </w:r>
    </w:p>
    <w:p w:rsidR="004F0C61" w:rsidRPr="00093B96" w:rsidRDefault="004F0C61" w:rsidP="00572603">
      <w:pPr>
        <w:ind w:left="-709" w:firstLine="567"/>
        <w:jc w:val="both"/>
        <w:rPr>
          <w:sz w:val="10"/>
          <w:szCs w:val="10"/>
        </w:rPr>
      </w:pPr>
    </w:p>
    <w:p w:rsidR="004F0C61" w:rsidRPr="00093B96" w:rsidRDefault="004F0C61" w:rsidP="00572603">
      <w:pPr>
        <w:ind w:left="141"/>
        <w:jc w:val="center"/>
        <w:rPr>
          <w:b/>
          <w:bCs/>
          <w:sz w:val="24"/>
          <w:szCs w:val="24"/>
        </w:rPr>
      </w:pPr>
      <w:r w:rsidRPr="00093B96">
        <w:rPr>
          <w:b/>
          <w:bCs/>
          <w:sz w:val="24"/>
          <w:szCs w:val="24"/>
        </w:rPr>
        <w:t>«7. Ресурсное обеспечение подпрограммы</w:t>
      </w:r>
    </w:p>
    <w:p w:rsidR="004F0C61" w:rsidRPr="00093B96" w:rsidRDefault="004F0C61" w:rsidP="00572603">
      <w:pPr>
        <w:pStyle w:val="ConsPlusCel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B96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82  096 000,00 рублей, в том числе за счет Федерального бюджета - 0,00 рублей, Областного бюджета – 20 000,00 рублей, Местного бюджете – 82 076 000,00 рублей.</w:t>
      </w:r>
    </w:p>
    <w:p w:rsidR="004F0C61" w:rsidRDefault="004F0C61" w:rsidP="0057260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4F0C61" w:rsidRPr="00AE0115" w:rsidTr="002E3C6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jc w:val="center"/>
            </w:pPr>
            <w:r w:rsidRPr="00F32D71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jc w:val="center"/>
            </w:pPr>
            <w:r w:rsidRPr="00F32D71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AE0115" w:rsidTr="002E3C6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F32D71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F32D71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F32D71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20 000,00</w:t>
            </w: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13 488 000,0013 508 000,00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12 434</w:t>
            </w:r>
            <w:r w:rsidRPr="00F32D71">
              <w:rPr>
                <w:rFonts w:ascii="Times New Roman" w:hAnsi="Times New Roman" w:cs="Times New Roman"/>
              </w:rPr>
              <w:t> 000,00 1</w:t>
            </w:r>
            <w:r>
              <w:rPr>
                <w:rFonts w:ascii="Times New Roman" w:hAnsi="Times New Roman" w:cs="Times New Roman"/>
              </w:rPr>
              <w:t>2 </w:t>
            </w:r>
            <w:r w:rsidRPr="00F32D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F32D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D71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13 106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  <w:p w:rsidR="004F0C61" w:rsidRPr="00F32D71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13 106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F0C61" w:rsidRPr="00F32D71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F32D71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F32D71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F32D71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20 000,00</w:t>
            </w:r>
          </w:p>
          <w:p w:rsidR="004F0C61" w:rsidRPr="00F32D71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F32D71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F32D7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  <w:p w:rsidR="004F0C61" w:rsidRPr="00F32D71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Cs/>
                <w:iCs/>
              </w:rPr>
              <w:t>2 096</w:t>
            </w:r>
            <w:r w:rsidRPr="00F32D71">
              <w:rPr>
                <w:rFonts w:ascii="Times New Roman" w:hAnsi="Times New Roman" w:cs="Times New Roman"/>
                <w:bCs/>
                <w:iCs/>
              </w:rPr>
              <w:t> 000,00</w:t>
            </w:r>
          </w:p>
        </w:tc>
      </w:tr>
    </w:tbl>
    <w:p w:rsidR="004F0C61" w:rsidRPr="00A1352A" w:rsidRDefault="004F0C61" w:rsidP="00572603">
      <w:pPr>
        <w:pStyle w:val="BodyTextIndent"/>
        <w:ind w:left="0" w:firstLine="567"/>
        <w:jc w:val="both"/>
      </w:pPr>
    </w:p>
    <w:p w:rsidR="004F0C61" w:rsidRPr="00093B96" w:rsidRDefault="004F0C61" w:rsidP="00572603">
      <w:pPr>
        <w:pStyle w:val="23"/>
        <w:tabs>
          <w:tab w:val="left" w:pos="709"/>
        </w:tabs>
        <w:ind w:left="0"/>
        <w:jc w:val="both"/>
      </w:pPr>
      <w:r>
        <w:t>1.31.</w:t>
      </w:r>
      <w:r w:rsidRPr="00093B96">
        <w:t>Раздел 8 «Социальный эффект от реализации  подпрограммы» исключить.</w:t>
      </w:r>
    </w:p>
    <w:p w:rsidR="004F0C61" w:rsidRPr="00A1352A" w:rsidRDefault="004F0C61" w:rsidP="00572603">
      <w:pPr>
        <w:rPr>
          <w:sz w:val="24"/>
          <w:szCs w:val="24"/>
        </w:rPr>
        <w:sectPr w:rsidR="004F0C61" w:rsidRPr="00A1352A" w:rsidSect="005B6FCB">
          <w:footerReference w:type="even" r:id="rId21"/>
          <w:footerReference w:type="default" r:id="rId22"/>
          <w:headerReference w:type="first" r:id="rId23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4F0C61" w:rsidRPr="00A1352A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93B96">
        <w:rPr>
          <w:sz w:val="24"/>
          <w:szCs w:val="24"/>
        </w:rPr>
        <w:t>1.3</w:t>
      </w:r>
      <w:r>
        <w:rPr>
          <w:sz w:val="24"/>
          <w:szCs w:val="24"/>
        </w:rPr>
        <w:t>2</w:t>
      </w:r>
      <w:r w:rsidRPr="00093B96">
        <w:rPr>
          <w:sz w:val="24"/>
          <w:szCs w:val="24"/>
        </w:rPr>
        <w:t>. Приложение 1 к Подпрограмме 5 изложить в следующей редакции:                                          « Приложение</w:t>
      </w:r>
      <w:r w:rsidRPr="00A13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 к подпрограмме 5 муниципальной программы</w:t>
      </w:r>
    </w:p>
    <w:p w:rsidR="004F0C61" w:rsidRPr="003B74F6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F0C61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</w:t>
      </w:r>
      <w:r>
        <w:rPr>
          <w:b/>
          <w:sz w:val="24"/>
          <w:szCs w:val="24"/>
        </w:rPr>
        <w:t xml:space="preserve">оприятий </w:t>
      </w:r>
    </w:p>
    <w:p w:rsidR="004F0C61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5 </w:t>
      </w: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4F0C61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bCs/>
          <w:sz w:val="24"/>
          <w:szCs w:val="24"/>
        </w:rPr>
        <w:t>Сосновоборског</w:t>
      </w:r>
      <w:r>
        <w:rPr>
          <w:b/>
          <w:bCs/>
          <w:sz w:val="24"/>
          <w:szCs w:val="24"/>
        </w:rPr>
        <w:t>о городского округа на 2014-2020</w:t>
      </w:r>
      <w:r w:rsidRPr="00A1352A">
        <w:rPr>
          <w:b/>
          <w:bCs/>
          <w:sz w:val="24"/>
          <w:szCs w:val="24"/>
        </w:rPr>
        <w:t xml:space="preserve"> годы</w:t>
      </w:r>
      <w:r w:rsidRPr="00A1352A">
        <w:rPr>
          <w:b/>
          <w:sz w:val="24"/>
          <w:szCs w:val="24"/>
        </w:rPr>
        <w:t>»</w:t>
      </w:r>
    </w:p>
    <w:p w:rsidR="004F0C61" w:rsidRPr="003B74F6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7"/>
        <w:gridCol w:w="1274"/>
      </w:tblGrid>
      <w:tr w:rsidR="004F0C61" w:rsidRPr="00A1352A" w:rsidTr="002E3C69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Ответственный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Годы реализации подпрограммы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>
              <w:t xml:space="preserve">План финансирования, </w:t>
            </w:r>
            <w:r w:rsidRPr="008527AD">
              <w:t xml:space="preserve"> руб.</w:t>
            </w:r>
          </w:p>
        </w:tc>
      </w:tr>
      <w:tr w:rsidR="004F0C61" w:rsidRPr="00A1352A" w:rsidTr="002E3C69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ИТОГО</w:t>
            </w:r>
          </w:p>
        </w:tc>
      </w:tr>
      <w:tr w:rsidR="004F0C61" w:rsidRPr="00A1352A" w:rsidTr="002E3C69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center"/>
            </w:pPr>
            <w:r w:rsidRPr="008527AD">
              <w:t>13</w:t>
            </w:r>
          </w:p>
        </w:tc>
      </w:tr>
      <w:tr w:rsidR="004F0C61" w:rsidRPr="00A1352A" w:rsidTr="002E3C69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Default="004F0C61" w:rsidP="002E3C69">
            <w:pPr>
              <w:jc w:val="center"/>
              <w:rPr>
                <w:sz w:val="18"/>
                <w:szCs w:val="18"/>
              </w:rPr>
            </w:pPr>
          </w:p>
          <w:p w:rsidR="004F0C61" w:rsidRPr="008527AD" w:rsidRDefault="004F0C61" w:rsidP="002E3C69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КО,ОО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Default="004F0C61" w:rsidP="002E3C69">
            <w:pPr>
              <w:jc w:val="center"/>
              <w:rPr>
                <w:sz w:val="18"/>
                <w:szCs w:val="18"/>
              </w:rPr>
            </w:pPr>
          </w:p>
          <w:p w:rsidR="004F0C61" w:rsidRPr="008527AD" w:rsidRDefault="004F0C61" w:rsidP="002E3C69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Default="004F0C61" w:rsidP="002E3C69">
            <w:pPr>
              <w:jc w:val="center"/>
              <w:rPr>
                <w:sz w:val="18"/>
                <w:szCs w:val="18"/>
              </w:rPr>
            </w:pPr>
          </w:p>
          <w:p w:rsidR="004F0C61" w:rsidRPr="008527AD" w:rsidRDefault="004F0C61" w:rsidP="002E3C69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right="-54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4F0C61" w:rsidRPr="00A1352A" w:rsidTr="002E3C69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12 434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82 076 000,00</w:t>
            </w:r>
          </w:p>
        </w:tc>
      </w:tr>
      <w:tr w:rsidR="004F0C61" w:rsidRPr="00A1352A" w:rsidTr="002E3C69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12 434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82 096 000,00</w:t>
            </w:r>
          </w:p>
        </w:tc>
      </w:tr>
      <w:tr w:rsidR="004F0C61" w:rsidRPr="00A1352A" w:rsidTr="002E3C69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</w:pPr>
            <w:r w:rsidRPr="008527AD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F0C61" w:rsidRPr="00A1352A" w:rsidTr="002E3C69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r w:rsidRPr="008527AD"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20 000,00</w:t>
            </w:r>
          </w:p>
        </w:tc>
      </w:tr>
      <w:tr w:rsidR="004F0C61" w:rsidRPr="00A1352A" w:rsidTr="002E3C69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12 434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82 076 000,00</w:t>
            </w:r>
          </w:p>
        </w:tc>
      </w:tr>
      <w:tr w:rsidR="004F0C61" w:rsidRPr="00A1352A" w:rsidTr="002E3C69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12 434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8527AD" w:rsidRDefault="004F0C61" w:rsidP="002E3C6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82 096 000,00</w:t>
            </w:r>
          </w:p>
        </w:tc>
      </w:tr>
    </w:tbl>
    <w:p w:rsidR="004F0C61" w:rsidRPr="00093B96" w:rsidRDefault="004F0C61" w:rsidP="00572603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3B96">
        <w:rPr>
          <w:sz w:val="24"/>
          <w:szCs w:val="24"/>
        </w:rPr>
        <w:t>1.3</w:t>
      </w:r>
      <w:r>
        <w:rPr>
          <w:sz w:val="24"/>
          <w:szCs w:val="24"/>
        </w:rPr>
        <w:t>3</w:t>
      </w:r>
      <w:r w:rsidRPr="00093B96">
        <w:rPr>
          <w:sz w:val="24"/>
          <w:szCs w:val="24"/>
        </w:rPr>
        <w:t>. Приложение 2 к Подпрограмме 5 изложить в следующей редакции:                                          « Приложение № 2 к подпрограмме 5 муниципальной программы</w:t>
      </w:r>
    </w:p>
    <w:p w:rsidR="004F0C61" w:rsidRPr="00093B96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F0C61" w:rsidRPr="00093B96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B96">
        <w:rPr>
          <w:b/>
          <w:sz w:val="24"/>
          <w:szCs w:val="24"/>
        </w:rPr>
        <w:t xml:space="preserve">Целевые показатели (индикаторы) </w:t>
      </w:r>
    </w:p>
    <w:p w:rsidR="004F0C61" w:rsidRPr="00093B96" w:rsidRDefault="004F0C61" w:rsidP="005726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96">
        <w:rPr>
          <w:rFonts w:ascii="Times New Roman" w:hAnsi="Times New Roman" w:cs="Times New Roman"/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</w:p>
    <w:p w:rsidR="004F0C61" w:rsidRPr="00093B96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87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752"/>
        <w:gridCol w:w="1418"/>
        <w:gridCol w:w="1200"/>
        <w:gridCol w:w="1209"/>
        <w:gridCol w:w="1134"/>
        <w:gridCol w:w="1134"/>
        <w:gridCol w:w="1067"/>
        <w:gridCol w:w="1134"/>
        <w:gridCol w:w="1060"/>
        <w:gridCol w:w="1134"/>
        <w:gridCol w:w="1134"/>
      </w:tblGrid>
      <w:tr w:rsidR="004F0C61" w:rsidRPr="00093B96" w:rsidTr="002E3C69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90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ind w:right="-75"/>
              <w:jc w:val="center"/>
            </w:pPr>
            <w:r w:rsidRPr="00093B9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2016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2018 год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Ежегодный отдых и оздоровление  детей и подростков Сосновоборского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55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both"/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 xml:space="preserve">Удельный вес численности детей и подростков, охваченных досуговыми мероприятиями в каникулярное время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детей от 6,5 до 17 лет в СГО)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90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both"/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не менее 130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ind w:left="-75"/>
              <w:jc w:val="both"/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Доля детских оздоровительных лагерей, в которых соблюдены условия соответствия  требованиям надзорных органов;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(от общего количества детских оздоровительных лагерей)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093B96" w:rsidRDefault="004F0C61" w:rsidP="002E3C69">
            <w:pPr>
              <w:jc w:val="center"/>
            </w:pPr>
            <w:r w:rsidRPr="00093B96">
              <w:rPr>
                <w:sz w:val="24"/>
                <w:szCs w:val="24"/>
              </w:rPr>
              <w:t>100</w:t>
            </w:r>
          </w:p>
        </w:tc>
      </w:tr>
    </w:tbl>
    <w:p w:rsidR="004F0C61" w:rsidRPr="00093B96" w:rsidRDefault="004F0C61" w:rsidP="00572603">
      <w:pPr>
        <w:pStyle w:val="BodyText"/>
        <w:ind w:firstLine="567"/>
        <w:jc w:val="both"/>
        <w:sectPr w:rsidR="004F0C61" w:rsidRPr="00093B96" w:rsidSect="005B6FCB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4F0C61" w:rsidRPr="00093B96" w:rsidRDefault="004F0C61" w:rsidP="00572603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93B96">
        <w:rPr>
          <w:sz w:val="24"/>
          <w:szCs w:val="24"/>
        </w:rPr>
        <w:t>1.3</w:t>
      </w:r>
      <w:r>
        <w:rPr>
          <w:sz w:val="24"/>
          <w:szCs w:val="24"/>
        </w:rPr>
        <w:t>4</w:t>
      </w:r>
      <w:r w:rsidRPr="00093B96">
        <w:rPr>
          <w:sz w:val="24"/>
          <w:szCs w:val="24"/>
        </w:rPr>
        <w:t>. Приложение 3 к Подпрограмме 5 изложить в следующей редакции:                                          « Приложение № 3 к подпрограмме 5 муниципальной программы</w:t>
      </w:r>
    </w:p>
    <w:p w:rsidR="004F0C61" w:rsidRPr="00093B96" w:rsidRDefault="004F0C61" w:rsidP="005726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F0C61" w:rsidRPr="00093B96" w:rsidRDefault="004F0C61" w:rsidP="005726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B96">
        <w:rPr>
          <w:b/>
          <w:sz w:val="24"/>
          <w:szCs w:val="24"/>
        </w:rPr>
        <w:t xml:space="preserve">ПЛАН РЕАЛИЗАЦИИ </w:t>
      </w:r>
    </w:p>
    <w:p w:rsidR="004F0C61" w:rsidRPr="00093B96" w:rsidRDefault="004F0C61" w:rsidP="005726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3B96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093B96">
        <w:rPr>
          <w:sz w:val="24"/>
          <w:szCs w:val="24"/>
        </w:rPr>
        <w:t xml:space="preserve"> </w:t>
      </w:r>
    </w:p>
    <w:p w:rsidR="004F0C61" w:rsidRPr="00093B96" w:rsidRDefault="004F0C61" w:rsidP="005726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171"/>
        <w:gridCol w:w="1134"/>
        <w:gridCol w:w="1701"/>
        <w:gridCol w:w="850"/>
        <w:gridCol w:w="1559"/>
        <w:gridCol w:w="1276"/>
        <w:gridCol w:w="1701"/>
        <w:gridCol w:w="1559"/>
      </w:tblGrid>
      <w:tr w:rsidR="004F0C61" w:rsidRPr="00093B96" w:rsidTr="002E3C69">
        <w:trPr>
          <w:trHeight w:val="322"/>
          <w:tblCellSpacing w:w="5" w:type="nil"/>
        </w:trPr>
        <w:tc>
          <w:tcPr>
            <w:tcW w:w="15593" w:type="dxa"/>
            <w:gridSpan w:val="9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На 2014 год</w:t>
            </w:r>
          </w:p>
        </w:tc>
      </w:tr>
      <w:tr w:rsidR="004F0C61" w:rsidRPr="00093B96" w:rsidTr="002E3C69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 руб.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F0C61" w:rsidRPr="00093B96" w:rsidRDefault="004F0C61" w:rsidP="002E3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13 508 000,00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13 488 000,00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13 508 000,00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10  574 400,00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10 594 400,00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1 253 400,00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1 660 200,00</w:t>
            </w:r>
          </w:p>
        </w:tc>
      </w:tr>
      <w:tr w:rsidR="004F0C61" w:rsidRPr="00093B96" w:rsidTr="002E3C69">
        <w:trPr>
          <w:trHeight w:val="259"/>
          <w:tblCellSpacing w:w="5" w:type="nil"/>
        </w:trPr>
        <w:tc>
          <w:tcPr>
            <w:tcW w:w="15593" w:type="dxa"/>
            <w:gridSpan w:val="9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B96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4F0C61" w:rsidRPr="00093B96" w:rsidTr="002E3C69">
        <w:trPr>
          <w:trHeight w:val="777"/>
          <w:tblCellSpacing w:w="5" w:type="nil"/>
        </w:trPr>
        <w:tc>
          <w:tcPr>
            <w:tcW w:w="642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1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F0C61" w:rsidRPr="00093B96" w:rsidRDefault="004F0C61" w:rsidP="002E3C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12 434 000,00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12 434 000,00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12 434 000,00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12 434 000,00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10 259 000,00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10 259 000,00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1 660 000,00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1 660 000,00</w:t>
            </w:r>
          </w:p>
        </w:tc>
      </w:tr>
      <w:tr w:rsidR="004F0C61" w:rsidRPr="00093B96" w:rsidTr="002E3C69">
        <w:trPr>
          <w:tblCellSpacing w:w="5" w:type="nil"/>
        </w:trPr>
        <w:tc>
          <w:tcPr>
            <w:tcW w:w="642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71" w:type="dxa"/>
          </w:tcPr>
          <w:p w:rsidR="004F0C61" w:rsidRPr="00093B96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C61" w:rsidRPr="00093B96" w:rsidRDefault="004F0C61" w:rsidP="002E3C69">
            <w:pPr>
              <w:rPr>
                <w:sz w:val="24"/>
                <w:szCs w:val="24"/>
              </w:rPr>
            </w:pPr>
            <w:r w:rsidRPr="00093B96">
              <w:rPr>
                <w:sz w:val="24"/>
                <w:szCs w:val="24"/>
              </w:rPr>
              <w:t>Организация оздоровления детей в выездных лагерей</w:t>
            </w:r>
          </w:p>
        </w:tc>
        <w:tc>
          <w:tcPr>
            <w:tcW w:w="1134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F0C61" w:rsidRPr="00093B96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515 000,00</w:t>
            </w:r>
          </w:p>
        </w:tc>
        <w:tc>
          <w:tcPr>
            <w:tcW w:w="1559" w:type="dxa"/>
            <w:vAlign w:val="center"/>
          </w:tcPr>
          <w:p w:rsidR="004F0C61" w:rsidRPr="00093B96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515 000,00</w:t>
            </w:r>
          </w:p>
        </w:tc>
      </w:tr>
    </w:tbl>
    <w:p w:rsidR="004F0C61" w:rsidRPr="007F7762" w:rsidRDefault="004F0C61" w:rsidP="00572603">
      <w:pPr>
        <w:pStyle w:val="BodyText"/>
        <w:ind w:firstLine="567"/>
        <w:jc w:val="both"/>
        <w:rPr>
          <w:color w:val="FF0000"/>
        </w:rPr>
        <w:sectPr w:rsidR="004F0C61" w:rsidRPr="007F7762" w:rsidSect="005B6FCB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4F0C61" w:rsidRPr="00911F3D" w:rsidRDefault="004F0C61" w:rsidP="00572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F3D">
        <w:rPr>
          <w:rFonts w:ascii="Times New Roman" w:hAnsi="Times New Roman" w:cs="Times New Roman"/>
          <w:sz w:val="24"/>
          <w:szCs w:val="24"/>
        </w:rPr>
        <w:t>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4F0C61" w:rsidRPr="00911F3D" w:rsidRDefault="004F0C61" w:rsidP="00572603">
      <w:pPr>
        <w:ind w:firstLine="567"/>
        <w:jc w:val="both"/>
        <w:rPr>
          <w:sz w:val="24"/>
          <w:szCs w:val="24"/>
        </w:rPr>
      </w:pPr>
      <w:r w:rsidRPr="00911F3D">
        <w:rPr>
          <w:sz w:val="24"/>
          <w:szCs w:val="24"/>
        </w:rPr>
        <w:t>1.3</w:t>
      </w:r>
      <w:r>
        <w:rPr>
          <w:sz w:val="24"/>
          <w:szCs w:val="24"/>
        </w:rPr>
        <w:t>5</w:t>
      </w:r>
      <w:r w:rsidRPr="00911F3D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4F0C61" w:rsidRPr="00911F3D" w:rsidTr="002E3C69">
        <w:trPr>
          <w:trHeight w:val="400"/>
        </w:trPr>
        <w:tc>
          <w:tcPr>
            <w:tcW w:w="2269" w:type="dxa"/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 w:rsidR="004F0C61" w:rsidRPr="00911F3D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266 618 037,90</w:t>
            </w: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– 34 065 400,00 рублей, Местного бюджета – 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232 552 637,90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         </w:t>
            </w:r>
          </w:p>
          <w:p w:rsidR="004F0C61" w:rsidRPr="00911F3D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4F0C61" w:rsidRPr="00911F3D" w:rsidTr="002E3C69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F0C61" w:rsidRPr="00911F3D" w:rsidTr="002E3C69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F0C61" w:rsidRPr="00911F3D" w:rsidRDefault="004F0C61" w:rsidP="002E3C69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35 934 250,00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232 552 637,90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35 934 250,00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4F0C61" w:rsidRPr="00911F3D" w:rsidRDefault="004F0C61" w:rsidP="002E3C69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266 618 037,90</w:t>
                  </w: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F0C61" w:rsidRPr="00911F3D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C61" w:rsidRPr="00203F0A" w:rsidRDefault="004F0C61" w:rsidP="00572603">
      <w:pPr>
        <w:pStyle w:val="27"/>
        <w:keepNext/>
        <w:keepLines/>
        <w:shd w:val="clear" w:color="auto" w:fill="auto"/>
        <w:spacing w:after="3" w:line="276" w:lineRule="auto"/>
        <w:ind w:left="360"/>
        <w:jc w:val="center"/>
        <w:rPr>
          <w:color w:val="FF0000"/>
          <w:sz w:val="24"/>
          <w:szCs w:val="24"/>
        </w:rPr>
      </w:pPr>
    </w:p>
    <w:p w:rsidR="004F0C61" w:rsidRPr="00203F0A" w:rsidRDefault="004F0C61" w:rsidP="0057260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color w:val="FF0000"/>
        </w:rPr>
      </w:pPr>
    </w:p>
    <w:p w:rsidR="004F0C61" w:rsidRPr="00911F3D" w:rsidRDefault="004F0C61" w:rsidP="0057260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911F3D">
        <w:rPr>
          <w:sz w:val="24"/>
          <w:szCs w:val="24"/>
        </w:rPr>
        <w:t>1.3</w:t>
      </w:r>
      <w:r>
        <w:rPr>
          <w:sz w:val="24"/>
          <w:szCs w:val="24"/>
        </w:rPr>
        <w:t>5.2</w:t>
      </w:r>
      <w:r w:rsidRPr="00911F3D">
        <w:rPr>
          <w:sz w:val="24"/>
          <w:szCs w:val="24"/>
        </w:rPr>
        <w:t>. Раздел 7 Подпрограммы 6 «</w:t>
      </w:r>
      <w:r w:rsidRPr="00911F3D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F0C61" w:rsidRPr="00911F3D" w:rsidRDefault="004F0C61" w:rsidP="0057260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911F3D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F0C61" w:rsidRPr="00911F3D" w:rsidRDefault="004F0C61" w:rsidP="00572603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F0C61" w:rsidRPr="00911F3D" w:rsidRDefault="004F0C61" w:rsidP="00572603">
      <w:pPr>
        <w:pStyle w:val="ConsPlusCel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266 618 037,90  рубля, в том числе за счет Федерального бюджета - 0,00 рублей, Областного бюджета – 34 065 400,00 рублей, Местного бюджете – 232 552 637,90 рубля.</w:t>
      </w:r>
    </w:p>
    <w:p w:rsidR="004F0C61" w:rsidRPr="00911F3D" w:rsidRDefault="004F0C61" w:rsidP="00572603">
      <w:pPr>
        <w:pStyle w:val="27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sz w:val="24"/>
          <w:szCs w:val="24"/>
        </w:rPr>
      </w:pPr>
      <w:r w:rsidRPr="00911F3D">
        <w:rPr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4F0C61" w:rsidRPr="00911F3D" w:rsidTr="002E3C69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911F3D" w:rsidTr="002E3C69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33 341 387,9067 406 787,90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35 934 250,00 35 934 250,00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31 013 000,00</w:t>
            </w:r>
          </w:p>
          <w:p w:rsidR="004F0C61" w:rsidRPr="00911F3D" w:rsidRDefault="004F0C61" w:rsidP="002E3C69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 xml:space="preserve">232 552 637,90 </w:t>
            </w:r>
          </w:p>
          <w:p w:rsidR="004F0C61" w:rsidRPr="00911F3D" w:rsidRDefault="004F0C61" w:rsidP="002E3C69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266 618 037,90</w:t>
            </w:r>
          </w:p>
        </w:tc>
      </w:tr>
    </w:tbl>
    <w:p w:rsidR="004F0C61" w:rsidRPr="00203F0A" w:rsidRDefault="004F0C61" w:rsidP="00572603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4F0C61" w:rsidRPr="00203F0A" w:rsidSect="005B6FCB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color w:val="FF0000"/>
          <w:sz w:val="24"/>
          <w:szCs w:val="24"/>
        </w:rPr>
        <w:t>»</w:t>
      </w:r>
    </w:p>
    <w:p w:rsidR="004F0C61" w:rsidRPr="00911F3D" w:rsidRDefault="004F0C61" w:rsidP="00572603">
      <w:pPr>
        <w:pageBreakBefore/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t>1.3</w:t>
      </w:r>
      <w:r>
        <w:rPr>
          <w:sz w:val="24"/>
          <w:szCs w:val="24"/>
        </w:rPr>
        <w:t>6</w:t>
      </w:r>
      <w:r w:rsidRPr="00911F3D">
        <w:rPr>
          <w:sz w:val="24"/>
          <w:szCs w:val="24"/>
        </w:rPr>
        <w:t>. Приложение 1 к Подпрограмме 6 изложить в следующей редакции:                                             « Приложение № 1</w:t>
      </w:r>
    </w:p>
    <w:p w:rsidR="004F0C61" w:rsidRPr="00911F3D" w:rsidRDefault="004F0C61" w:rsidP="00572603">
      <w:pPr>
        <w:widowControl w:val="0"/>
        <w:autoSpaceDE w:val="0"/>
        <w:jc w:val="right"/>
        <w:rPr>
          <w:sz w:val="24"/>
          <w:szCs w:val="24"/>
        </w:rPr>
      </w:pPr>
      <w:r w:rsidRPr="00911F3D">
        <w:rPr>
          <w:b/>
          <w:sz w:val="24"/>
          <w:szCs w:val="24"/>
          <w:u w:val="single"/>
        </w:rPr>
        <w:t>к подпрограмме 6</w:t>
      </w:r>
      <w:r w:rsidRPr="00911F3D">
        <w:rPr>
          <w:sz w:val="24"/>
          <w:szCs w:val="24"/>
        </w:rPr>
        <w:t xml:space="preserve"> муниципальной программы</w:t>
      </w:r>
    </w:p>
    <w:p w:rsidR="004F0C61" w:rsidRPr="00911F3D" w:rsidRDefault="004F0C61" w:rsidP="00572603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F0C61" w:rsidRPr="00911F3D" w:rsidRDefault="004F0C61" w:rsidP="00572603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>Перечень основных мероприятий</w:t>
      </w:r>
    </w:p>
    <w:p w:rsidR="004F0C61" w:rsidRPr="00911F3D" w:rsidRDefault="004F0C61" w:rsidP="00572603">
      <w:pPr>
        <w:widowControl w:val="0"/>
        <w:autoSpaceDE w:val="0"/>
        <w:jc w:val="center"/>
        <w:rPr>
          <w:sz w:val="24"/>
          <w:szCs w:val="24"/>
        </w:rPr>
      </w:pPr>
      <w:r w:rsidRPr="00911F3D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F0C61" w:rsidRPr="00911F3D" w:rsidRDefault="004F0C61" w:rsidP="00572603">
      <w:pPr>
        <w:widowControl w:val="0"/>
        <w:autoSpaceDE w:val="0"/>
        <w:rPr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276"/>
        <w:gridCol w:w="1276"/>
        <w:gridCol w:w="1276"/>
        <w:gridCol w:w="9"/>
        <w:gridCol w:w="1266"/>
        <w:gridCol w:w="1276"/>
        <w:gridCol w:w="1276"/>
        <w:gridCol w:w="1418"/>
      </w:tblGrid>
      <w:tr w:rsidR="004F0C61" w:rsidRPr="00911F3D" w:rsidTr="002E3C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ГРБС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Источник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ИТОГО</w:t>
            </w:r>
          </w:p>
        </w:tc>
      </w:tr>
      <w:tr w:rsidR="004F0C61" w:rsidRPr="00911F3D" w:rsidTr="002E3C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F0C61" w:rsidRPr="00911F3D" w:rsidTr="002E3C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1F3D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 w:firstLine="75"/>
              <w:jc w:val="right"/>
            </w:pPr>
            <w:r w:rsidRPr="00911F3D">
              <w:t>0,00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2" w:name="OLE_LINK2"/>
            <w:bookmarkStart w:id="3" w:name="OLE_LINK3"/>
            <w:r w:rsidRPr="00911F3D">
              <w:rPr>
                <w:rFonts w:ascii="Times New Roman" w:hAnsi="Times New Roman" w:cs="Times New Roman"/>
              </w:rPr>
              <w:t>34 065 400,00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35 934 250,00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232 555 637,90</w:t>
            </w:r>
          </w:p>
        </w:tc>
      </w:tr>
      <w:tr w:rsidR="004F0C61" w:rsidRPr="00911F3D" w:rsidTr="002E3C69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35 934 250,00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266 618 037,90</w:t>
            </w:r>
          </w:p>
        </w:tc>
      </w:tr>
      <w:tr w:rsidR="004F0C61" w:rsidRPr="00911F3D" w:rsidTr="002E3C6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 w:firstLine="75"/>
              <w:jc w:val="right"/>
            </w:pPr>
            <w:r w:rsidRPr="00911F3D">
              <w:t>0,00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35 934 250,00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66"/>
              <w:jc w:val="right"/>
            </w:pPr>
            <w:r w:rsidRPr="00911F3D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232 555 637,90</w:t>
            </w:r>
          </w:p>
        </w:tc>
      </w:tr>
      <w:tr w:rsidR="004F0C61" w:rsidRPr="00911F3D" w:rsidTr="002E3C6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35 934 250,00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266 618 037,90</w:t>
            </w:r>
          </w:p>
        </w:tc>
      </w:tr>
    </w:tbl>
    <w:p w:rsidR="004F0C61" w:rsidRPr="00911F3D" w:rsidRDefault="004F0C61" w:rsidP="00572603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4" w:name="Par385"/>
      <w:bookmarkEnd w:id="4"/>
      <w:r w:rsidRPr="00911F3D">
        <w:rPr>
          <w:sz w:val="24"/>
          <w:szCs w:val="24"/>
        </w:rPr>
        <w:t>1.3</w:t>
      </w:r>
      <w:r>
        <w:rPr>
          <w:sz w:val="24"/>
          <w:szCs w:val="24"/>
        </w:rPr>
        <w:t>7</w:t>
      </w:r>
      <w:r w:rsidRPr="00911F3D">
        <w:rPr>
          <w:sz w:val="24"/>
          <w:szCs w:val="24"/>
        </w:rPr>
        <w:t>. Приложение 3 к Подпрограмме 6 изложить в следующей редакции:                                                                                              « Приложение № 3</w:t>
      </w:r>
    </w:p>
    <w:p w:rsidR="004F0C61" w:rsidRPr="00911F3D" w:rsidRDefault="004F0C61" w:rsidP="00572603">
      <w:pPr>
        <w:widowControl w:val="0"/>
        <w:autoSpaceDE w:val="0"/>
        <w:jc w:val="right"/>
        <w:rPr>
          <w:b/>
          <w:sz w:val="24"/>
          <w:szCs w:val="24"/>
        </w:rPr>
      </w:pPr>
      <w:r w:rsidRPr="00911F3D">
        <w:rPr>
          <w:b/>
          <w:sz w:val="24"/>
          <w:szCs w:val="24"/>
          <w:u w:val="single"/>
        </w:rPr>
        <w:t>к подпрограмме 6</w:t>
      </w:r>
      <w:r w:rsidRPr="00911F3D">
        <w:rPr>
          <w:sz w:val="24"/>
          <w:szCs w:val="24"/>
        </w:rPr>
        <w:t xml:space="preserve"> муниципальной программы</w:t>
      </w:r>
      <w:r w:rsidRPr="00911F3D">
        <w:rPr>
          <w:b/>
          <w:sz w:val="24"/>
          <w:szCs w:val="24"/>
        </w:rPr>
        <w:t xml:space="preserve"> </w:t>
      </w:r>
    </w:p>
    <w:p w:rsidR="004F0C61" w:rsidRPr="00911F3D" w:rsidRDefault="004F0C61" w:rsidP="00572603">
      <w:pPr>
        <w:widowControl w:val="0"/>
        <w:autoSpaceDE w:val="0"/>
        <w:jc w:val="right"/>
        <w:rPr>
          <w:b/>
          <w:sz w:val="10"/>
          <w:szCs w:val="10"/>
        </w:rPr>
      </w:pPr>
    </w:p>
    <w:p w:rsidR="004F0C61" w:rsidRPr="00911F3D" w:rsidRDefault="004F0C61" w:rsidP="00572603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 xml:space="preserve">ПЛАН РЕАЛИЗАЦИИ </w:t>
      </w:r>
    </w:p>
    <w:p w:rsidR="004F0C61" w:rsidRPr="00911F3D" w:rsidRDefault="004F0C61" w:rsidP="00572603">
      <w:pPr>
        <w:widowControl w:val="0"/>
        <w:autoSpaceDE w:val="0"/>
        <w:jc w:val="center"/>
        <w:rPr>
          <w:sz w:val="24"/>
          <w:szCs w:val="24"/>
        </w:rPr>
      </w:pPr>
      <w:r w:rsidRPr="00911F3D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F0C61" w:rsidRPr="00911F3D" w:rsidRDefault="004F0C61" w:rsidP="00572603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F0C61" w:rsidRPr="00911F3D" w:rsidTr="002E3C69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4F0C61" w:rsidRPr="00911F3D" w:rsidTr="002E3C69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4F0C61" w:rsidRPr="00911F3D" w:rsidTr="002E3C69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F0C61" w:rsidRPr="00911F3D" w:rsidTr="002E3C69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</w:tbl>
    <w:p w:rsidR="004F0C61" w:rsidRPr="00911F3D" w:rsidRDefault="004F0C61" w:rsidP="00572603">
      <w:pPr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tab/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F0C61" w:rsidRPr="00911F3D" w:rsidTr="002E3C69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4F0C61" w:rsidRPr="00911F3D" w:rsidTr="002E3C69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F0C61" w:rsidRPr="00911F3D" w:rsidTr="002E3C69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F0C61" w:rsidRPr="00911F3D" w:rsidTr="002E3C69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35 934 250,00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12 000 000,00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12 000 000,00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23 448 792,94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23 448 792,94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485 457,06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485 457,06</w:t>
            </w:r>
          </w:p>
        </w:tc>
      </w:tr>
      <w:tr w:rsidR="004F0C61" w:rsidRPr="00911F3D" w:rsidTr="002E3C69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F0C61" w:rsidRPr="00911F3D" w:rsidRDefault="004F0C61" w:rsidP="00572603">
      <w:pPr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t>»</w:t>
      </w:r>
    </w:p>
    <w:p w:rsidR="004F0C61" w:rsidRPr="007B0DE6" w:rsidRDefault="004F0C61" w:rsidP="00572603">
      <w:pPr>
        <w:rPr>
          <w:sz w:val="24"/>
          <w:szCs w:val="24"/>
        </w:rPr>
      </w:pPr>
    </w:p>
    <w:p w:rsidR="004F0C61" w:rsidRPr="007B0DE6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0C61" w:rsidRDefault="004F0C61" w:rsidP="00572603">
      <w:pPr>
        <w:rPr>
          <w:sz w:val="24"/>
          <w:szCs w:val="24"/>
        </w:rPr>
      </w:pPr>
    </w:p>
    <w:p w:rsidR="004F0C61" w:rsidRPr="007B0DE6" w:rsidRDefault="004F0C61" w:rsidP="00572603">
      <w:pPr>
        <w:rPr>
          <w:sz w:val="24"/>
          <w:szCs w:val="24"/>
        </w:rPr>
        <w:sectPr w:rsidR="004F0C61" w:rsidRPr="007B0DE6" w:rsidSect="005B6FCB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F0C61" w:rsidRPr="00911F3D" w:rsidRDefault="004F0C61" w:rsidP="005726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1F3D">
        <w:rPr>
          <w:rFonts w:ascii="Times New Roman" w:hAnsi="Times New Roman" w:cs="Times New Roman"/>
          <w:sz w:val="24"/>
          <w:szCs w:val="24"/>
        </w:rPr>
        <w:t>. В Паспорте Подпрограммы 7 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годы.»:</w:t>
      </w:r>
    </w:p>
    <w:p w:rsidR="004F0C61" w:rsidRPr="00911F3D" w:rsidRDefault="004F0C61" w:rsidP="00572603">
      <w:pPr>
        <w:ind w:firstLine="567"/>
        <w:jc w:val="both"/>
        <w:rPr>
          <w:sz w:val="24"/>
          <w:szCs w:val="24"/>
        </w:rPr>
      </w:pPr>
      <w:r w:rsidRPr="00911F3D">
        <w:rPr>
          <w:sz w:val="24"/>
          <w:szCs w:val="24"/>
        </w:rPr>
        <w:t>1.3</w:t>
      </w:r>
      <w:r>
        <w:rPr>
          <w:sz w:val="24"/>
          <w:szCs w:val="24"/>
        </w:rPr>
        <w:t>8</w:t>
      </w:r>
      <w:r w:rsidRPr="00911F3D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4F0C61" w:rsidRPr="00911F3D" w:rsidRDefault="004F0C61" w:rsidP="005726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0160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843"/>
      </w:tblGrid>
      <w:tr w:rsidR="004F0C61" w:rsidRPr="00911F3D" w:rsidTr="002E3C69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75 478 439,67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рубля, в том числе за счет Федерального бюджета - 0,00 рублей, Областного бюджета - 0,00 рублей, Местного бюджета - </w:t>
            </w: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75 478 439,67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F0C61" w:rsidRPr="00911F3D" w:rsidTr="002E3C69">
        <w:trPr>
          <w:trHeight w:val="721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911F3D" w:rsidTr="002E3C69">
        <w:trPr>
          <w:trHeight w:val="45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15 800 000,00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75 478 439,67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15 800 000,00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14 309 600,00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8 455 500,00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75 478 439,67</w:t>
            </w:r>
          </w:p>
        </w:tc>
      </w:tr>
    </w:tbl>
    <w:p w:rsidR="004F0C61" w:rsidRDefault="004F0C61" w:rsidP="00572603">
      <w:pPr>
        <w:pStyle w:val="BodyTextIndent"/>
        <w:tabs>
          <w:tab w:val="left" w:pos="142"/>
        </w:tabs>
        <w:ind w:left="0" w:right="254"/>
        <w:jc w:val="both"/>
      </w:pPr>
    </w:p>
    <w:p w:rsidR="004F0C61" w:rsidRPr="00911F3D" w:rsidRDefault="004F0C61" w:rsidP="00572603">
      <w:pPr>
        <w:pStyle w:val="41"/>
        <w:shd w:val="clear" w:color="auto" w:fill="auto"/>
        <w:spacing w:line="240" w:lineRule="auto"/>
        <w:ind w:right="20" w:firstLine="709"/>
        <w:rPr>
          <w:rFonts w:ascii="Times New Roman" w:hAnsi="Times New Roman"/>
          <w:sz w:val="24"/>
          <w:szCs w:val="24"/>
        </w:rPr>
      </w:pPr>
      <w:r w:rsidRPr="00911F3D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8</w:t>
      </w:r>
      <w:r w:rsidRPr="00911F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11F3D">
        <w:rPr>
          <w:rFonts w:ascii="Times New Roman" w:hAnsi="Times New Roman"/>
          <w:sz w:val="24"/>
          <w:szCs w:val="24"/>
        </w:rPr>
        <w:t xml:space="preserve"> Раздел 3 «Сроки реализации Подпрограммы», Раздел 4 «Перечень целевых показателей (индикаторов) подпрограммы», раздел 5 «Перечень и краткое описание основных мероприятий Подпрограммы», раздел 6 «Ресурсное обеспечение Подпрограммы» считать соответственно разделами 4, 5, 6, 7.</w:t>
      </w:r>
    </w:p>
    <w:p w:rsidR="004F0C61" w:rsidRPr="00911F3D" w:rsidRDefault="004F0C61" w:rsidP="00572603">
      <w:pPr>
        <w:pStyle w:val="BodyTextIndent"/>
        <w:tabs>
          <w:tab w:val="left" w:pos="142"/>
        </w:tabs>
        <w:ind w:left="0" w:right="254"/>
        <w:jc w:val="both"/>
        <w:rPr>
          <w:bCs/>
        </w:rPr>
      </w:pPr>
      <w:r w:rsidRPr="00911F3D">
        <w:rPr>
          <w:b/>
        </w:rPr>
        <w:tab/>
      </w:r>
      <w:r w:rsidRPr="00911F3D">
        <w:rPr>
          <w:b/>
        </w:rPr>
        <w:tab/>
      </w:r>
      <w:r w:rsidRPr="00911F3D">
        <w:t>1.3</w:t>
      </w:r>
      <w:r>
        <w:t>8</w:t>
      </w:r>
      <w:r w:rsidRPr="00911F3D">
        <w:t>.</w:t>
      </w:r>
      <w:r>
        <w:t>3</w:t>
      </w:r>
      <w:r w:rsidRPr="00911F3D">
        <w:t xml:space="preserve"> Раздел 7 Подпрограммы 7 «</w:t>
      </w:r>
      <w:r w:rsidRPr="00911F3D">
        <w:rPr>
          <w:bCs/>
        </w:rPr>
        <w:t xml:space="preserve">Ресурсное обеспечение подпрограммы» изложить в следующей редакции: </w:t>
      </w:r>
    </w:p>
    <w:p w:rsidR="004F0C61" w:rsidRPr="00911F3D" w:rsidRDefault="004F0C61" w:rsidP="00572603">
      <w:pPr>
        <w:pStyle w:val="41"/>
        <w:shd w:val="clear" w:color="auto" w:fill="auto"/>
        <w:spacing w:line="240" w:lineRule="auto"/>
        <w:ind w:left="1080" w:right="20" w:firstLine="0"/>
        <w:jc w:val="center"/>
        <w:rPr>
          <w:rFonts w:ascii="Times New Roman" w:hAnsi="Times New Roman"/>
          <w:b/>
          <w:sz w:val="24"/>
          <w:szCs w:val="24"/>
        </w:rPr>
      </w:pPr>
      <w:r w:rsidRPr="00911F3D">
        <w:rPr>
          <w:rFonts w:ascii="Times New Roman" w:hAnsi="Times New Roman"/>
          <w:b/>
          <w:sz w:val="24"/>
          <w:szCs w:val="24"/>
        </w:rPr>
        <w:t>«7. Ресурсное обеспечение Подпрограммы</w:t>
      </w:r>
    </w:p>
    <w:p w:rsidR="004F0C61" w:rsidRPr="00911F3D" w:rsidRDefault="004F0C61" w:rsidP="00572603">
      <w:pPr>
        <w:pStyle w:val="41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4F0C61" w:rsidRPr="00911F3D" w:rsidRDefault="004F0C61" w:rsidP="00572603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 w:rsidRPr="00911F3D">
        <w:rPr>
          <w:rFonts w:ascii="Times New Roman" w:hAnsi="Times New Roman" w:cs="Times New Roman"/>
          <w:sz w:val="24"/>
          <w:szCs w:val="24"/>
        </w:rPr>
        <w:t xml:space="preserve">75 478 439,67 </w:t>
      </w:r>
      <w:r w:rsidRPr="0091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рубля, в том числе за счет Федерального бюджета - 0,00 рублей, Областного бюджета - 0,00 рублей, Местного бюджета – </w:t>
      </w:r>
      <w:r w:rsidRPr="00911F3D">
        <w:rPr>
          <w:rFonts w:ascii="Times New Roman" w:hAnsi="Times New Roman" w:cs="Times New Roman"/>
          <w:sz w:val="24"/>
          <w:szCs w:val="24"/>
        </w:rPr>
        <w:t xml:space="preserve">75 478 439,67 </w:t>
      </w:r>
      <w:r w:rsidRPr="00911F3D">
        <w:rPr>
          <w:rFonts w:ascii="Times New Roman" w:hAnsi="Times New Roman" w:cs="Times New Roman"/>
          <w:sz w:val="24"/>
          <w:szCs w:val="24"/>
          <w:shd w:val="clear" w:color="auto" w:fill="FFFFFF"/>
        </w:rPr>
        <w:t>рубля.</w:t>
      </w:r>
    </w:p>
    <w:p w:rsidR="004F0C61" w:rsidRPr="00911F3D" w:rsidRDefault="004F0C61" w:rsidP="00572603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4F0C61" w:rsidRPr="00911F3D" w:rsidRDefault="004F0C61" w:rsidP="00572603">
      <w:pPr>
        <w:pStyle w:val="27"/>
        <w:keepNext/>
        <w:keepLines/>
        <w:shd w:val="clear" w:color="auto" w:fill="auto"/>
        <w:spacing w:after="0" w:line="240" w:lineRule="auto"/>
        <w:ind w:firstLine="567"/>
        <w:jc w:val="right"/>
        <w:rPr>
          <w:b w:val="0"/>
          <w:sz w:val="24"/>
          <w:szCs w:val="24"/>
        </w:rPr>
      </w:pPr>
      <w:r w:rsidRPr="00911F3D">
        <w:rPr>
          <w:b w:val="0"/>
          <w:sz w:val="24"/>
          <w:szCs w:val="24"/>
        </w:rPr>
        <w:t>руб.</w:t>
      </w:r>
    </w:p>
    <w:tbl>
      <w:tblPr>
        <w:tblW w:w="1152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275"/>
        <w:gridCol w:w="1440"/>
        <w:gridCol w:w="1276"/>
        <w:gridCol w:w="1276"/>
        <w:gridCol w:w="1275"/>
        <w:gridCol w:w="1275"/>
        <w:gridCol w:w="1158"/>
        <w:gridCol w:w="1417"/>
      </w:tblGrid>
      <w:tr w:rsidR="004F0C61" w:rsidRPr="00911F3D" w:rsidTr="002E3C69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F0C61" w:rsidRPr="00911F3D" w:rsidTr="002E3C69">
        <w:trPr>
          <w:trHeight w:val="9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11 546 839,67</w:t>
            </w:r>
          </w:p>
          <w:p w:rsidR="004F0C61" w:rsidRPr="00911F3D" w:rsidRDefault="004F0C61" w:rsidP="002E3C69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11 54 6839,67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15 800 000,00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15 800 000,00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14 309600,00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F0C61" w:rsidRPr="00911F3D" w:rsidRDefault="004F0C61" w:rsidP="002E3C69">
            <w:pPr>
              <w:pStyle w:val="ConsPlusCell"/>
              <w:snapToGrid w:val="0"/>
              <w:ind w:right="-75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  <w:p w:rsidR="004F0C61" w:rsidRPr="00911F3D" w:rsidRDefault="004F0C61" w:rsidP="002E3C69">
            <w:pPr>
              <w:pStyle w:val="ConsPlusCell"/>
              <w:snapToGrid w:val="0"/>
              <w:ind w:right="-98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8 455 500,00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F0C61" w:rsidRPr="00911F3D" w:rsidRDefault="004F0C61" w:rsidP="002E3C6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 xml:space="preserve">75 478 439,67 </w:t>
            </w:r>
          </w:p>
          <w:p w:rsidR="004F0C61" w:rsidRPr="00911F3D" w:rsidRDefault="004F0C61" w:rsidP="002E3C69">
            <w:pPr>
              <w:pStyle w:val="ConsPlusCell"/>
              <w:ind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75 478 439,67</w:t>
            </w:r>
          </w:p>
        </w:tc>
      </w:tr>
    </w:tbl>
    <w:p w:rsidR="004F0C61" w:rsidRPr="00A3706C" w:rsidRDefault="004F0C61" w:rsidP="00572603">
      <w:pPr>
        <w:pStyle w:val="27"/>
        <w:keepNext/>
        <w:keepLines/>
        <w:shd w:val="clear" w:color="auto" w:fill="auto"/>
        <w:spacing w:after="0" w:line="240" w:lineRule="auto"/>
        <w:ind w:firstLine="567"/>
        <w:rPr>
          <w:color w:val="FF0000"/>
          <w:sz w:val="24"/>
          <w:szCs w:val="24"/>
        </w:rPr>
        <w:sectPr w:rsidR="004F0C61" w:rsidRPr="00A3706C" w:rsidSect="005B6FCB">
          <w:footerReference w:type="default" r:id="rId24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 w:rsidRPr="00911F3D">
        <w:rPr>
          <w:sz w:val="24"/>
          <w:szCs w:val="24"/>
        </w:rPr>
        <w:t>»</w:t>
      </w:r>
    </w:p>
    <w:p w:rsidR="004F0C61" w:rsidRPr="00911F3D" w:rsidRDefault="004F0C61" w:rsidP="00572603">
      <w:pPr>
        <w:pageBreakBefore/>
        <w:widowControl w:val="0"/>
        <w:autoSpaceDE w:val="0"/>
        <w:rPr>
          <w:sz w:val="22"/>
          <w:szCs w:val="22"/>
        </w:rPr>
      </w:pPr>
      <w:r w:rsidRPr="00911F3D">
        <w:rPr>
          <w:sz w:val="24"/>
          <w:szCs w:val="24"/>
        </w:rPr>
        <w:t>1.</w:t>
      </w:r>
      <w:r>
        <w:rPr>
          <w:sz w:val="24"/>
          <w:szCs w:val="24"/>
        </w:rPr>
        <w:t>39</w:t>
      </w:r>
      <w:r w:rsidRPr="00911F3D">
        <w:rPr>
          <w:sz w:val="24"/>
          <w:szCs w:val="24"/>
        </w:rPr>
        <w:t xml:space="preserve">. Приложение 1 к Подпрограмме 7 изложить в следующей редакции:                                          « </w:t>
      </w:r>
      <w:r w:rsidRPr="00911F3D">
        <w:rPr>
          <w:sz w:val="22"/>
          <w:szCs w:val="22"/>
        </w:rPr>
        <w:t>Приложение № 1</w:t>
      </w:r>
    </w:p>
    <w:p w:rsidR="004F0C61" w:rsidRPr="00911F3D" w:rsidRDefault="004F0C61" w:rsidP="00572603">
      <w:pPr>
        <w:widowControl w:val="0"/>
        <w:autoSpaceDE w:val="0"/>
        <w:jc w:val="right"/>
        <w:rPr>
          <w:sz w:val="22"/>
          <w:szCs w:val="22"/>
        </w:rPr>
      </w:pPr>
      <w:r w:rsidRPr="00911F3D">
        <w:rPr>
          <w:b/>
          <w:sz w:val="22"/>
          <w:szCs w:val="22"/>
          <w:u w:val="single"/>
        </w:rPr>
        <w:t xml:space="preserve">к подпрограмме 7 </w:t>
      </w:r>
      <w:r w:rsidRPr="00911F3D">
        <w:rPr>
          <w:sz w:val="22"/>
          <w:szCs w:val="22"/>
        </w:rPr>
        <w:t>муниципальной программы</w:t>
      </w:r>
    </w:p>
    <w:p w:rsidR="004F0C61" w:rsidRPr="00911F3D" w:rsidRDefault="004F0C61" w:rsidP="00572603">
      <w:pPr>
        <w:widowControl w:val="0"/>
        <w:autoSpaceDE w:val="0"/>
        <w:spacing w:line="276" w:lineRule="auto"/>
        <w:jc w:val="center"/>
        <w:rPr>
          <w:b/>
          <w:sz w:val="10"/>
          <w:szCs w:val="10"/>
        </w:rPr>
      </w:pPr>
    </w:p>
    <w:p w:rsidR="004F0C61" w:rsidRPr="00911F3D" w:rsidRDefault="004F0C61" w:rsidP="0057260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911F3D">
        <w:rPr>
          <w:b/>
          <w:sz w:val="22"/>
          <w:szCs w:val="22"/>
        </w:rPr>
        <w:t>Перечень основных мероприятий</w:t>
      </w:r>
    </w:p>
    <w:p w:rsidR="004F0C61" w:rsidRPr="00911F3D" w:rsidRDefault="004F0C61" w:rsidP="00572603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911F3D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4F0C61" w:rsidRPr="00911F3D" w:rsidRDefault="004F0C61" w:rsidP="00572603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911F3D">
        <w:rPr>
          <w:b/>
          <w:sz w:val="22"/>
          <w:szCs w:val="22"/>
        </w:rPr>
        <w:t>Сосновоборского городского округа и обустройство прилегающих к ним территорий в 2014-2020 годы».</w:t>
      </w:r>
    </w:p>
    <w:p w:rsidR="004F0C61" w:rsidRPr="00911F3D" w:rsidRDefault="004F0C61" w:rsidP="00572603">
      <w:pPr>
        <w:widowControl w:val="0"/>
        <w:autoSpaceDE w:val="0"/>
        <w:spacing w:line="276" w:lineRule="auto"/>
        <w:jc w:val="center"/>
        <w:rPr>
          <w:sz w:val="10"/>
          <w:szCs w:val="10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269"/>
        <w:gridCol w:w="850"/>
        <w:gridCol w:w="708"/>
        <w:gridCol w:w="1137"/>
        <w:gridCol w:w="992"/>
        <w:gridCol w:w="1276"/>
        <w:gridCol w:w="1416"/>
        <w:gridCol w:w="1276"/>
        <w:gridCol w:w="1134"/>
        <w:gridCol w:w="1134"/>
        <w:gridCol w:w="1134"/>
        <w:gridCol w:w="1134"/>
        <w:gridCol w:w="1417"/>
      </w:tblGrid>
      <w:tr w:rsidR="004F0C61" w:rsidRPr="00911F3D" w:rsidTr="002E3C6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ГРБС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0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План финансирования, руб.</w:t>
            </w:r>
          </w:p>
        </w:tc>
      </w:tr>
      <w:tr w:rsidR="004F0C61" w:rsidRPr="00911F3D" w:rsidTr="002E3C6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Источник</w:t>
            </w:r>
          </w:p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center"/>
            </w:pPr>
            <w:r w:rsidRPr="00911F3D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ИТОГО</w:t>
            </w:r>
          </w:p>
        </w:tc>
      </w:tr>
      <w:tr w:rsidR="004F0C61" w:rsidRPr="00911F3D" w:rsidTr="002E3C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F0C61" w:rsidRPr="00911F3D" w:rsidTr="002E3C69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1F3D">
              <w:rPr>
                <w:rFonts w:ascii="Times New Roman" w:hAnsi="Times New Roman" w:cs="Times New Roman"/>
                <w:b/>
              </w:rPr>
              <w:t xml:space="preserve">Подпрограмма 7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  <w:p w:rsidR="004F0C61" w:rsidRPr="00911F3D" w:rsidRDefault="004F0C61" w:rsidP="002E3C69">
            <w:pPr>
              <w:rPr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</w:tr>
      <w:tr w:rsidR="004F0C61" w:rsidRPr="00911F3D" w:rsidTr="002E3C69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</w:tr>
      <w:tr w:rsidR="004F0C61" w:rsidRPr="00911F3D" w:rsidTr="002E3C69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right="-73"/>
              <w:jc w:val="right"/>
            </w:pPr>
            <w:r w:rsidRPr="00911F3D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15 800 000,00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75 478 439,67</w:t>
            </w:r>
          </w:p>
        </w:tc>
      </w:tr>
      <w:tr w:rsidR="004F0C61" w:rsidRPr="00911F3D" w:rsidTr="002E3C69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ind w:right="-73"/>
              <w:jc w:val="right"/>
            </w:pPr>
            <w:r w:rsidRPr="00911F3D">
              <w:t>11 546 839,67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15 800 000,00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75 478 439,67</w:t>
            </w:r>
          </w:p>
        </w:tc>
      </w:tr>
      <w:tr w:rsidR="004F0C61" w:rsidRPr="00911F3D" w:rsidTr="002E3C69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</w:tr>
      <w:tr w:rsidR="004F0C61" w:rsidRPr="00911F3D" w:rsidTr="002E3C69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0,00</w:t>
            </w:r>
          </w:p>
        </w:tc>
      </w:tr>
      <w:tr w:rsidR="004F0C61" w:rsidRPr="00911F3D" w:rsidTr="002E3C69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15 800 000,00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75 478 439,67</w:t>
            </w:r>
          </w:p>
        </w:tc>
      </w:tr>
      <w:tr w:rsidR="004F0C61" w:rsidRPr="00911F3D" w:rsidTr="002E3C6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11546839,67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15 800 000,00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ind w:right="-74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14 309 600,00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jc w:val="right"/>
            </w:pPr>
            <w:r w:rsidRPr="00911F3D">
              <w:t>8455500,00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75 478 439,67</w:t>
            </w:r>
          </w:p>
        </w:tc>
      </w:tr>
    </w:tbl>
    <w:p w:rsidR="004F0C61" w:rsidRPr="00911F3D" w:rsidRDefault="004F0C61" w:rsidP="00572603">
      <w:pPr>
        <w:pageBreakBefore/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t>1.4</w:t>
      </w:r>
      <w:r>
        <w:rPr>
          <w:sz w:val="24"/>
          <w:szCs w:val="24"/>
        </w:rPr>
        <w:t>0</w:t>
      </w:r>
      <w:r w:rsidRPr="00911F3D">
        <w:rPr>
          <w:sz w:val="24"/>
          <w:szCs w:val="24"/>
        </w:rPr>
        <w:t>. Приложение 3 к Подпрограмме 7 изложить в следующей редакции:                                           «Приложение № 3</w:t>
      </w:r>
    </w:p>
    <w:p w:rsidR="004F0C61" w:rsidRPr="00911F3D" w:rsidRDefault="004F0C61" w:rsidP="00572603">
      <w:pPr>
        <w:widowControl w:val="0"/>
        <w:autoSpaceDE w:val="0"/>
        <w:jc w:val="right"/>
        <w:rPr>
          <w:sz w:val="22"/>
          <w:szCs w:val="22"/>
        </w:rPr>
      </w:pPr>
      <w:r w:rsidRPr="00911F3D">
        <w:rPr>
          <w:b/>
          <w:sz w:val="22"/>
          <w:szCs w:val="22"/>
          <w:u w:val="single"/>
        </w:rPr>
        <w:t xml:space="preserve">к подпрограмме 7 </w:t>
      </w:r>
      <w:r w:rsidRPr="00911F3D">
        <w:rPr>
          <w:sz w:val="22"/>
          <w:szCs w:val="22"/>
        </w:rPr>
        <w:t>муниципальной программы</w:t>
      </w:r>
    </w:p>
    <w:p w:rsidR="004F0C61" w:rsidRPr="00911F3D" w:rsidRDefault="004F0C61" w:rsidP="00572603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4F0C61" w:rsidRPr="00911F3D" w:rsidRDefault="004F0C61" w:rsidP="00572603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 xml:space="preserve">ПЛАН РЕАЛИЗАЦИИ </w:t>
      </w:r>
    </w:p>
    <w:p w:rsidR="004F0C61" w:rsidRPr="00911F3D" w:rsidRDefault="004F0C61" w:rsidP="00572603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>подпрограммы Сосновоборского городского округа</w:t>
      </w:r>
    </w:p>
    <w:p w:rsidR="004F0C61" w:rsidRPr="00911F3D" w:rsidRDefault="004F0C61" w:rsidP="00572603">
      <w:pPr>
        <w:pStyle w:val="ConsPlusCell"/>
        <w:jc w:val="center"/>
        <w:rPr>
          <w:sz w:val="24"/>
          <w:szCs w:val="24"/>
        </w:rPr>
      </w:pPr>
      <w:r w:rsidRPr="00911F3D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4F0C61" w:rsidRPr="00911F3D" w:rsidRDefault="004F0C61" w:rsidP="00572603">
      <w:pPr>
        <w:pStyle w:val="ConsPlusCell"/>
        <w:jc w:val="center"/>
        <w:rPr>
          <w:sz w:val="10"/>
          <w:szCs w:val="10"/>
        </w:rPr>
      </w:pPr>
    </w:p>
    <w:p w:rsidR="004F0C61" w:rsidRPr="00911F3D" w:rsidRDefault="004F0C61" w:rsidP="00572603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577"/>
      </w:tblGrid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на 2014 год</w:t>
            </w:r>
          </w:p>
        </w:tc>
      </w:tr>
      <w:tr w:rsidR="004F0C61" w:rsidRPr="00911F3D" w:rsidTr="002E3C6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4F0C61" w:rsidRPr="00911F3D" w:rsidTr="002E3C6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11 546 839,67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9 661 951,52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568 105,78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BodyText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911F3D">
              <w:rPr>
                <w:sz w:val="22"/>
                <w:szCs w:val="22"/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988 696,69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328 085,68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4F0C61" w:rsidRPr="00911F3D" w:rsidTr="002E3C6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F0C61" w:rsidRPr="00911F3D" w:rsidTr="002E3C6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0C61" w:rsidRPr="00911F3D" w:rsidRDefault="004F0C61" w:rsidP="002E3C69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</w:tr>
      <w:tr w:rsidR="004F0C61" w:rsidRPr="00911F3D" w:rsidTr="002E3C69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12 758 000,00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12 758 000,00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1 300 000,00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1 300 000,00</w:t>
            </w: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BodyText"/>
              <w:spacing w:line="276" w:lineRule="auto"/>
              <w:ind w:left="20" w:hanging="20"/>
              <w:rPr>
                <w:shd w:val="clear" w:color="auto" w:fill="FFFFFF"/>
              </w:rPr>
            </w:pPr>
            <w:r w:rsidRPr="00911F3D">
              <w:rPr>
                <w:shd w:val="clear" w:color="auto" w:fill="FFFFFF"/>
              </w:rPr>
              <w:t>Ремонт асфальтового покрытия дорог вокруг зданий школ, фасадов и отмостки зданий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1 642 000,00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1 642 000,00</w:t>
            </w:r>
          </w:p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F0C61" w:rsidRPr="00911F3D" w:rsidTr="002E3C6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BodyText"/>
              <w:spacing w:line="276" w:lineRule="auto"/>
              <w:ind w:left="20" w:hanging="20"/>
              <w:rPr>
                <w:shd w:val="clear" w:color="auto" w:fill="FFFFFF"/>
              </w:rPr>
            </w:pPr>
            <w:r w:rsidRPr="00911F3D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C61" w:rsidRPr="00911F3D" w:rsidRDefault="004F0C61" w:rsidP="002E3C69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100 000,00</w:t>
            </w:r>
          </w:p>
        </w:tc>
      </w:tr>
    </w:tbl>
    <w:p w:rsidR="004F0C61" w:rsidRDefault="004F0C61" w:rsidP="00572603">
      <w:pPr>
        <w:widowControl w:val="0"/>
        <w:autoSpaceDE w:val="0"/>
        <w:jc w:val="center"/>
      </w:pPr>
      <w:r w:rsidRPr="00911F3D">
        <w:t>»</w:t>
      </w: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widowControl w:val="0"/>
        <w:autoSpaceDE w:val="0"/>
        <w:jc w:val="center"/>
        <w:sectPr w:rsidR="004F0C61" w:rsidSect="005B6FC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4F0C61" w:rsidRDefault="004F0C61" w:rsidP="00572603">
      <w:pPr>
        <w:spacing w:before="120" w:after="12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4F0C61" w:rsidRDefault="004F0C61" w:rsidP="00572603">
      <w:pPr>
        <w:pStyle w:val="23"/>
        <w:suppressAutoHyphens w:val="0"/>
        <w:spacing w:before="120" w:after="120"/>
        <w:ind w:left="0" w:firstLine="1134"/>
        <w:contextualSpacing/>
        <w:jc w:val="both"/>
      </w:pPr>
      <w: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4F0C61" w:rsidRDefault="004F0C61" w:rsidP="00572603">
      <w:pPr>
        <w:pStyle w:val="acxspmiddle"/>
        <w:numPr>
          <w:ilvl w:val="0"/>
          <w:numId w:val="46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>
        <w:t>Настоящее постановление вступает в силу со дня официального обнародования.</w:t>
      </w:r>
    </w:p>
    <w:p w:rsidR="004F0C61" w:rsidRDefault="004F0C61" w:rsidP="00572603">
      <w:pPr>
        <w:pStyle w:val="acxsplast"/>
        <w:numPr>
          <w:ilvl w:val="0"/>
          <w:numId w:val="46"/>
        </w:numPr>
        <w:tabs>
          <w:tab w:val="clear" w:pos="720"/>
        </w:tabs>
        <w:spacing w:before="120" w:beforeAutospacing="0" w:after="120" w:afterAutospacing="0"/>
        <w:ind w:left="0" w:firstLine="1134"/>
        <w:contextualSpacing/>
        <w:jc w:val="both"/>
      </w:pPr>
      <w:r>
        <w:t>Контроль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4F0C61" w:rsidRDefault="004F0C61" w:rsidP="00572603">
      <w:pPr>
        <w:ind w:firstLine="1134"/>
        <w:jc w:val="both"/>
        <w:rPr>
          <w:sz w:val="24"/>
          <w:szCs w:val="24"/>
          <w:highlight w:val="yellow"/>
        </w:rPr>
      </w:pPr>
    </w:p>
    <w:p w:rsidR="004F0C61" w:rsidRDefault="004F0C61" w:rsidP="00572603">
      <w:pPr>
        <w:ind w:firstLine="1134"/>
        <w:jc w:val="both"/>
        <w:rPr>
          <w:sz w:val="24"/>
          <w:szCs w:val="24"/>
          <w:highlight w:val="yellow"/>
        </w:rPr>
      </w:pPr>
    </w:p>
    <w:p w:rsidR="004F0C61" w:rsidRPr="00685A26" w:rsidRDefault="004F0C61" w:rsidP="00572603">
      <w:pPr>
        <w:ind w:firstLine="1134"/>
        <w:rPr>
          <w:sz w:val="24"/>
          <w:szCs w:val="24"/>
          <w:highlight w:val="yellow"/>
        </w:rPr>
      </w:pPr>
    </w:p>
    <w:p w:rsidR="004F0C61" w:rsidRPr="00685A26" w:rsidRDefault="004F0C61" w:rsidP="00572603">
      <w:pPr>
        <w:rPr>
          <w:sz w:val="24"/>
          <w:szCs w:val="24"/>
        </w:rPr>
      </w:pPr>
      <w:r w:rsidRPr="00685A26">
        <w:rPr>
          <w:sz w:val="24"/>
          <w:szCs w:val="24"/>
        </w:rPr>
        <w:t>Глава администрации</w:t>
      </w:r>
    </w:p>
    <w:p w:rsidR="004F0C61" w:rsidRPr="00685A26" w:rsidRDefault="004F0C61" w:rsidP="00572603">
      <w:pPr>
        <w:rPr>
          <w:sz w:val="24"/>
          <w:szCs w:val="24"/>
        </w:rPr>
      </w:pPr>
      <w:r w:rsidRPr="00685A26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</w:t>
      </w:r>
      <w:r w:rsidRPr="00685A26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685A26">
        <w:rPr>
          <w:sz w:val="24"/>
          <w:szCs w:val="24"/>
        </w:rPr>
        <w:t>.</w:t>
      </w:r>
      <w:r>
        <w:rPr>
          <w:sz w:val="24"/>
          <w:szCs w:val="24"/>
        </w:rPr>
        <w:t>Садовский</w:t>
      </w:r>
    </w:p>
    <w:p w:rsidR="004F0C61" w:rsidRDefault="004F0C61" w:rsidP="00572603">
      <w:pPr>
        <w:widowControl w:val="0"/>
        <w:autoSpaceDE w:val="0"/>
        <w:jc w:val="center"/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Pr="00540978" w:rsidRDefault="004F0C61" w:rsidP="00572603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F0C61" w:rsidRPr="000F1BF5" w:rsidRDefault="004F0C61" w:rsidP="00572603">
      <w:pPr>
        <w:rPr>
          <w:sz w:val="24"/>
          <w:szCs w:val="24"/>
        </w:rPr>
      </w:pPr>
    </w:p>
    <w:p w:rsidR="004F0C61" w:rsidRPr="000F1BF5" w:rsidRDefault="004F0C61" w:rsidP="00572603">
      <w:pPr>
        <w:jc w:val="both"/>
        <w:rPr>
          <w:sz w:val="24"/>
          <w:szCs w:val="24"/>
        </w:rPr>
      </w:pPr>
      <w:r w:rsidRPr="00DB1C57">
        <w:rPr>
          <w:noProof/>
        </w:rPr>
        <w:pict>
          <v:shape id="Рисунок 1" o:spid="_x0000_i1025" type="#_x0000_t75" style="width:480pt;height:384pt;visibility:visible">
            <v:imagedata r:id="rId31" o:title=""/>
          </v:shape>
        </w:pict>
      </w:r>
    </w:p>
    <w:p w:rsidR="004F0C61" w:rsidRPr="000F1BF5" w:rsidRDefault="004F0C61" w:rsidP="00572603">
      <w:pPr>
        <w:rPr>
          <w:sz w:val="24"/>
          <w:szCs w:val="24"/>
        </w:rPr>
      </w:pPr>
    </w:p>
    <w:p w:rsidR="004F0C61" w:rsidRPr="000F1BF5" w:rsidRDefault="004F0C61" w:rsidP="00572603">
      <w:pPr>
        <w:jc w:val="right"/>
        <w:rPr>
          <w:sz w:val="24"/>
          <w:szCs w:val="24"/>
        </w:rPr>
      </w:pPr>
    </w:p>
    <w:p w:rsidR="004F0C61" w:rsidRDefault="004F0C61" w:rsidP="00572603">
      <w:pPr>
        <w:jc w:val="right"/>
        <w:rPr>
          <w:sz w:val="24"/>
          <w:szCs w:val="24"/>
        </w:rPr>
      </w:pPr>
    </w:p>
    <w:p w:rsidR="004F0C61" w:rsidRDefault="004F0C61" w:rsidP="00572603">
      <w:pPr>
        <w:jc w:val="right"/>
        <w:rPr>
          <w:sz w:val="24"/>
          <w:szCs w:val="24"/>
        </w:rPr>
      </w:pPr>
    </w:p>
    <w:p w:rsidR="004F0C61" w:rsidRDefault="004F0C61" w:rsidP="00572603">
      <w:pPr>
        <w:rPr>
          <w:sz w:val="24"/>
          <w:szCs w:val="24"/>
        </w:rPr>
      </w:pPr>
    </w:p>
    <w:p w:rsidR="004F0C61" w:rsidRPr="00740871" w:rsidRDefault="004F0C61" w:rsidP="00572603">
      <w:pPr>
        <w:jc w:val="right"/>
      </w:pPr>
    </w:p>
    <w:p w:rsidR="004F0C61" w:rsidRPr="00740871" w:rsidRDefault="004F0C61" w:rsidP="00572603">
      <w:pPr>
        <w:jc w:val="right"/>
      </w:pPr>
      <w:r>
        <w:t>Рассылка: ОО, КО,</w:t>
      </w:r>
    </w:p>
    <w:p w:rsidR="004F0C61" w:rsidRPr="00740871" w:rsidRDefault="004F0C61" w:rsidP="00572603">
      <w:pPr>
        <w:jc w:val="right"/>
      </w:pPr>
      <w:r w:rsidRPr="00740871">
        <w:t>ИАО, газета «Маяк»</w:t>
      </w: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widowControl w:val="0"/>
        <w:autoSpaceDE w:val="0"/>
      </w:pPr>
    </w:p>
    <w:p w:rsidR="004F0C61" w:rsidRDefault="004F0C61" w:rsidP="00572603">
      <w:pPr>
        <w:jc w:val="both"/>
        <w:rPr>
          <w:sz w:val="24"/>
        </w:rPr>
      </w:pPr>
    </w:p>
    <w:p w:rsidR="004F0C61" w:rsidRDefault="004F0C61"/>
    <w:sectPr w:rsidR="004F0C61" w:rsidSect="004A334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61" w:rsidRDefault="004F0C61" w:rsidP="00572603">
      <w:r>
        <w:separator/>
      </w:r>
    </w:p>
  </w:endnote>
  <w:endnote w:type="continuationSeparator" w:id="0">
    <w:p w:rsidR="004F0C61" w:rsidRDefault="004F0C61" w:rsidP="0057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61" w:rsidRDefault="004F0C61" w:rsidP="005B6FCB">
    <w:pPr>
      <w:pStyle w:val="Footer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52</w:t>
    </w:r>
    <w:r>
      <w:rPr>
        <w:rStyle w:val="PageNumber"/>
      </w:rPr>
      <w:fldChar w:fldCharType="end"/>
    </w:r>
  </w:p>
  <w:p w:rsidR="004F0C61" w:rsidRDefault="004F0C61" w:rsidP="005B6FCB">
    <w:pPr>
      <w:pStyle w:val="Footer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  <w:jc w:val="right"/>
    </w:pPr>
    <w:fldSimple w:instr=" PAGE ">
      <w:r>
        <w:rPr>
          <w:noProof/>
        </w:rPr>
        <w:t>94</w:t>
      </w:r>
    </w:fldSimple>
  </w:p>
  <w:p w:rsidR="004F0C61" w:rsidRDefault="004F0C61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jc w:val="center"/>
    </w:pPr>
  </w:p>
  <w:p w:rsidR="004F0C61" w:rsidRDefault="004F0C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F0C61" w:rsidRDefault="004F0C6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Pr="00E866E1" w:rsidRDefault="004F0C61" w:rsidP="005B6FCB">
    <w:pPr>
      <w:pStyle w:val="Footer"/>
      <w:jc w:val="center"/>
      <w:rPr>
        <w:lang w:val="en-US"/>
      </w:rPr>
    </w:pPr>
    <w:fldSimple w:instr=" PAGE   \* MERGEFORMAT ">
      <w:r>
        <w:rPr>
          <w:noProof/>
        </w:rPr>
        <w:t>11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61" w:rsidRDefault="004F0C61" w:rsidP="005B6FCB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4F0C61" w:rsidRDefault="004F0C6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61" w:rsidRDefault="004F0C61" w:rsidP="005B6FCB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 w:rsidP="005B6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C61" w:rsidRDefault="004F0C61" w:rsidP="005B6F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61" w:rsidRDefault="004F0C61" w:rsidP="00572603">
      <w:r>
        <w:separator/>
      </w:r>
    </w:p>
  </w:footnote>
  <w:footnote w:type="continuationSeparator" w:id="0">
    <w:p w:rsidR="004F0C61" w:rsidRDefault="004F0C61" w:rsidP="0057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61" w:rsidRDefault="004F0C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7F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">
    <w:nsid w:val="07E74D3F"/>
    <w:multiLevelType w:val="hybridMultilevel"/>
    <w:tmpl w:val="1AD859E8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091CD8"/>
    <w:multiLevelType w:val="hybridMultilevel"/>
    <w:tmpl w:val="72A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216E3"/>
    <w:multiLevelType w:val="hybridMultilevel"/>
    <w:tmpl w:val="B71AF866"/>
    <w:lvl w:ilvl="0" w:tplc="C0DA253C">
      <w:start w:val="8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6D68"/>
    <w:multiLevelType w:val="hybridMultilevel"/>
    <w:tmpl w:val="DA26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BE3AEA"/>
    <w:multiLevelType w:val="hybridMultilevel"/>
    <w:tmpl w:val="364C6818"/>
    <w:lvl w:ilvl="0" w:tplc="0420785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95620"/>
    <w:multiLevelType w:val="multilevel"/>
    <w:tmpl w:val="9FE6E30C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B430D6"/>
    <w:multiLevelType w:val="hybridMultilevel"/>
    <w:tmpl w:val="0E0EA55A"/>
    <w:lvl w:ilvl="0" w:tplc="96FE02F6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7">
    <w:nsid w:val="2C046271"/>
    <w:multiLevelType w:val="hybridMultilevel"/>
    <w:tmpl w:val="7F4E4D14"/>
    <w:lvl w:ilvl="0" w:tplc="B2E0AC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7340437"/>
    <w:multiLevelType w:val="hybridMultilevel"/>
    <w:tmpl w:val="C9762D0A"/>
    <w:lvl w:ilvl="0" w:tplc="B36266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38CB0893"/>
    <w:multiLevelType w:val="hybridMultilevel"/>
    <w:tmpl w:val="4DEA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72E81"/>
    <w:multiLevelType w:val="hybridMultilevel"/>
    <w:tmpl w:val="E1DC4E1E"/>
    <w:lvl w:ilvl="0" w:tplc="554224C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5A22CC"/>
    <w:multiLevelType w:val="multilevel"/>
    <w:tmpl w:val="7EB69382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660" w:hanging="660"/>
      </w:pPr>
      <w:rPr>
        <w:rFonts w:cs="Times New Roman" w:hint="default"/>
        <w:color w:val="auto"/>
      </w:rPr>
    </w:lvl>
    <w:lvl w:ilvl="2">
      <w:start w:val="2"/>
      <w:numFmt w:val="decimal"/>
      <w:lvlText w:val="%1.%2.%3"/>
      <w:lvlJc w:val="left"/>
      <w:pPr>
        <w:ind w:left="57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cs="Times New Roman" w:hint="default"/>
      </w:rPr>
    </w:lvl>
  </w:abstractNum>
  <w:abstractNum w:abstractNumId="26">
    <w:nsid w:val="4FAC39CD"/>
    <w:multiLevelType w:val="multilevel"/>
    <w:tmpl w:val="7374AE2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FF0000"/>
      </w:rPr>
    </w:lvl>
    <w:lvl w:ilvl="1">
      <w:start w:val="28"/>
      <w:numFmt w:val="decimal"/>
      <w:lvlText w:val="%1.%2."/>
      <w:lvlJc w:val="left"/>
      <w:pPr>
        <w:ind w:left="405" w:hanging="405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FF0000"/>
      </w:rPr>
    </w:lvl>
  </w:abstractNum>
  <w:abstractNum w:abstractNumId="27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60C03"/>
    <w:multiLevelType w:val="multilevel"/>
    <w:tmpl w:val="D47E99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9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FF0000"/>
      </w:rPr>
    </w:lvl>
  </w:abstractNum>
  <w:abstractNum w:abstractNumId="3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260B5"/>
    <w:multiLevelType w:val="hybridMultilevel"/>
    <w:tmpl w:val="4964E51C"/>
    <w:lvl w:ilvl="0" w:tplc="3A509A8A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35">
    <w:nsid w:val="62A50FF1"/>
    <w:multiLevelType w:val="multilevel"/>
    <w:tmpl w:val="ACD63A0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color w:val="FF0000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cs="Times New Roman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36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C8A3516"/>
    <w:multiLevelType w:val="hybridMultilevel"/>
    <w:tmpl w:val="5CEAFF72"/>
    <w:lvl w:ilvl="0" w:tplc="95A43706">
      <w:start w:val="84"/>
      <w:numFmt w:val="decimal"/>
      <w:lvlText w:val="%1"/>
      <w:lvlJc w:val="left"/>
      <w:pPr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40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FF0000"/>
      </w:rPr>
    </w:lvl>
  </w:abstractNum>
  <w:abstractNum w:abstractNumId="41">
    <w:nsid w:val="70D618FF"/>
    <w:multiLevelType w:val="hybridMultilevel"/>
    <w:tmpl w:val="B12C9A00"/>
    <w:lvl w:ilvl="0" w:tplc="200CEE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2">
    <w:nsid w:val="73585729"/>
    <w:multiLevelType w:val="hybridMultilevel"/>
    <w:tmpl w:val="71E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E0D12"/>
    <w:multiLevelType w:val="hybridMultilevel"/>
    <w:tmpl w:val="EC3427C6"/>
    <w:lvl w:ilvl="0" w:tplc="C7C0AC68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1"/>
  </w:num>
  <w:num w:numId="4">
    <w:abstractNumId w:val="47"/>
  </w:num>
  <w:num w:numId="5">
    <w:abstractNumId w:val="6"/>
  </w:num>
  <w:num w:numId="6">
    <w:abstractNumId w:val="45"/>
  </w:num>
  <w:num w:numId="7">
    <w:abstractNumId w:val="8"/>
  </w:num>
  <w:num w:numId="8">
    <w:abstractNumId w:val="15"/>
  </w:num>
  <w:num w:numId="9">
    <w:abstractNumId w:val="44"/>
  </w:num>
  <w:num w:numId="10">
    <w:abstractNumId w:val="43"/>
  </w:num>
  <w:num w:numId="11">
    <w:abstractNumId w:val="9"/>
  </w:num>
  <w:num w:numId="12">
    <w:abstractNumId w:val="28"/>
  </w:num>
  <w:num w:numId="13">
    <w:abstractNumId w:val="14"/>
  </w:num>
  <w:num w:numId="14">
    <w:abstractNumId w:val="27"/>
  </w:num>
  <w:num w:numId="15">
    <w:abstractNumId w:val="4"/>
  </w:num>
  <w:num w:numId="16">
    <w:abstractNumId w:val="23"/>
  </w:num>
  <w:num w:numId="17">
    <w:abstractNumId w:val="33"/>
  </w:num>
  <w:num w:numId="18">
    <w:abstractNumId w:val="38"/>
  </w:num>
  <w:num w:numId="19">
    <w:abstractNumId w:val="30"/>
  </w:num>
  <w:num w:numId="20">
    <w:abstractNumId w:val="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8"/>
  </w:num>
  <w:num w:numId="24">
    <w:abstractNumId w:val="12"/>
  </w:num>
  <w:num w:numId="25">
    <w:abstractNumId w:val="1"/>
  </w:num>
  <w:num w:numId="26">
    <w:abstractNumId w:val="3"/>
  </w:num>
  <w:num w:numId="27">
    <w:abstractNumId w:val="41"/>
  </w:num>
  <w:num w:numId="28">
    <w:abstractNumId w:val="31"/>
  </w:num>
  <w:num w:numId="29">
    <w:abstractNumId w:val="48"/>
  </w:num>
  <w:num w:numId="30">
    <w:abstractNumId w:val="24"/>
  </w:num>
  <w:num w:numId="31">
    <w:abstractNumId w:val="34"/>
  </w:num>
  <w:num w:numId="32">
    <w:abstractNumId w:val="17"/>
  </w:num>
  <w:num w:numId="33">
    <w:abstractNumId w:val="29"/>
  </w:num>
  <w:num w:numId="34">
    <w:abstractNumId w:val="13"/>
  </w:num>
  <w:num w:numId="35">
    <w:abstractNumId w:val="39"/>
  </w:num>
  <w:num w:numId="36">
    <w:abstractNumId w:val="16"/>
  </w:num>
  <w:num w:numId="37">
    <w:abstractNumId w:val="20"/>
  </w:num>
  <w:num w:numId="38">
    <w:abstractNumId w:val="0"/>
  </w:num>
  <w:num w:numId="39">
    <w:abstractNumId w:val="7"/>
  </w:num>
  <w:num w:numId="40">
    <w:abstractNumId w:val="5"/>
  </w:num>
  <w:num w:numId="41">
    <w:abstractNumId w:val="35"/>
  </w:num>
  <w:num w:numId="42">
    <w:abstractNumId w:val="26"/>
  </w:num>
  <w:num w:numId="43">
    <w:abstractNumId w:val="37"/>
  </w:num>
  <w:num w:numId="44">
    <w:abstractNumId w:val="40"/>
  </w:num>
  <w:num w:numId="45">
    <w:abstractNumId w:val="25"/>
  </w:num>
  <w:num w:numId="46">
    <w:abstractNumId w:val="46"/>
  </w:num>
  <w:num w:numId="47">
    <w:abstractNumId w:val="10"/>
  </w:num>
  <w:num w:numId="48">
    <w:abstractNumId w:val="32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e65171e-27db-4b24-96cd-396451748072"/>
  </w:docVars>
  <w:rsids>
    <w:rsidRoot w:val="00572603"/>
    <w:rsid w:val="00003C6C"/>
    <w:rsid w:val="000216DC"/>
    <w:rsid w:val="00024F94"/>
    <w:rsid w:val="00051EAF"/>
    <w:rsid w:val="0005521C"/>
    <w:rsid w:val="00070E72"/>
    <w:rsid w:val="00077317"/>
    <w:rsid w:val="000832AE"/>
    <w:rsid w:val="00093B96"/>
    <w:rsid w:val="00097477"/>
    <w:rsid w:val="000A43B7"/>
    <w:rsid w:val="000A651A"/>
    <w:rsid w:val="000B0AE5"/>
    <w:rsid w:val="000B2C67"/>
    <w:rsid w:val="000B335D"/>
    <w:rsid w:val="000E04E8"/>
    <w:rsid w:val="000F1BF5"/>
    <w:rsid w:val="000F7E70"/>
    <w:rsid w:val="0011503D"/>
    <w:rsid w:val="00121F71"/>
    <w:rsid w:val="00131576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03F0A"/>
    <w:rsid w:val="00221C0C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2E39"/>
    <w:rsid w:val="002D62E4"/>
    <w:rsid w:val="002E3C69"/>
    <w:rsid w:val="0030796F"/>
    <w:rsid w:val="00314E7A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4F6"/>
    <w:rsid w:val="003B7AB1"/>
    <w:rsid w:val="003C074A"/>
    <w:rsid w:val="003C1C8F"/>
    <w:rsid w:val="003C3C18"/>
    <w:rsid w:val="003F48FC"/>
    <w:rsid w:val="003F6E75"/>
    <w:rsid w:val="004240A8"/>
    <w:rsid w:val="00425135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A334F"/>
    <w:rsid w:val="004B0515"/>
    <w:rsid w:val="004C13F7"/>
    <w:rsid w:val="004C5A50"/>
    <w:rsid w:val="004F0C61"/>
    <w:rsid w:val="00500435"/>
    <w:rsid w:val="00514E26"/>
    <w:rsid w:val="00520DB4"/>
    <w:rsid w:val="00525BAB"/>
    <w:rsid w:val="005309FA"/>
    <w:rsid w:val="00533DC6"/>
    <w:rsid w:val="00540978"/>
    <w:rsid w:val="00552544"/>
    <w:rsid w:val="005612B9"/>
    <w:rsid w:val="00571B26"/>
    <w:rsid w:val="00572603"/>
    <w:rsid w:val="00577C06"/>
    <w:rsid w:val="005815B6"/>
    <w:rsid w:val="00587A7E"/>
    <w:rsid w:val="005A32F0"/>
    <w:rsid w:val="005A6AE5"/>
    <w:rsid w:val="005B48DA"/>
    <w:rsid w:val="005B6FCB"/>
    <w:rsid w:val="005C23E6"/>
    <w:rsid w:val="005C4F8D"/>
    <w:rsid w:val="006078D7"/>
    <w:rsid w:val="006109DE"/>
    <w:rsid w:val="006144DA"/>
    <w:rsid w:val="00616422"/>
    <w:rsid w:val="00624F04"/>
    <w:rsid w:val="00633693"/>
    <w:rsid w:val="00642C0A"/>
    <w:rsid w:val="00643597"/>
    <w:rsid w:val="00652632"/>
    <w:rsid w:val="00656915"/>
    <w:rsid w:val="006575F9"/>
    <w:rsid w:val="00683292"/>
    <w:rsid w:val="00685A26"/>
    <w:rsid w:val="00693879"/>
    <w:rsid w:val="006A0854"/>
    <w:rsid w:val="006A1CAC"/>
    <w:rsid w:val="006B3D01"/>
    <w:rsid w:val="006B4AEA"/>
    <w:rsid w:val="006C66CC"/>
    <w:rsid w:val="006D6652"/>
    <w:rsid w:val="006E3100"/>
    <w:rsid w:val="006E325D"/>
    <w:rsid w:val="006E3D3E"/>
    <w:rsid w:val="006E6C7A"/>
    <w:rsid w:val="006F1E29"/>
    <w:rsid w:val="006F2F91"/>
    <w:rsid w:val="006F7A5A"/>
    <w:rsid w:val="00714664"/>
    <w:rsid w:val="007272F6"/>
    <w:rsid w:val="00740871"/>
    <w:rsid w:val="00762166"/>
    <w:rsid w:val="00767E39"/>
    <w:rsid w:val="00772D7A"/>
    <w:rsid w:val="0077763E"/>
    <w:rsid w:val="007802F3"/>
    <w:rsid w:val="007879F3"/>
    <w:rsid w:val="007A6AA8"/>
    <w:rsid w:val="007B0DE6"/>
    <w:rsid w:val="007B1C4A"/>
    <w:rsid w:val="007B20E8"/>
    <w:rsid w:val="007C2435"/>
    <w:rsid w:val="007F4A7B"/>
    <w:rsid w:val="007F7762"/>
    <w:rsid w:val="008009FE"/>
    <w:rsid w:val="00802B93"/>
    <w:rsid w:val="00815462"/>
    <w:rsid w:val="00832765"/>
    <w:rsid w:val="00840DF5"/>
    <w:rsid w:val="00847933"/>
    <w:rsid w:val="008527AD"/>
    <w:rsid w:val="00854AAF"/>
    <w:rsid w:val="00872364"/>
    <w:rsid w:val="008740CA"/>
    <w:rsid w:val="00895D88"/>
    <w:rsid w:val="008A75E6"/>
    <w:rsid w:val="008C19F4"/>
    <w:rsid w:val="008C6846"/>
    <w:rsid w:val="008D20F2"/>
    <w:rsid w:val="008D408D"/>
    <w:rsid w:val="008D501A"/>
    <w:rsid w:val="008D7BD0"/>
    <w:rsid w:val="008E00FE"/>
    <w:rsid w:val="008E07A6"/>
    <w:rsid w:val="008E59A6"/>
    <w:rsid w:val="008F2226"/>
    <w:rsid w:val="008F2F90"/>
    <w:rsid w:val="008F3AB7"/>
    <w:rsid w:val="00911F3D"/>
    <w:rsid w:val="00913939"/>
    <w:rsid w:val="00955DCE"/>
    <w:rsid w:val="00963639"/>
    <w:rsid w:val="00965050"/>
    <w:rsid w:val="009676DA"/>
    <w:rsid w:val="00975FEA"/>
    <w:rsid w:val="00993810"/>
    <w:rsid w:val="009B0DD5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1352A"/>
    <w:rsid w:val="00A24EEC"/>
    <w:rsid w:val="00A3177C"/>
    <w:rsid w:val="00A3706C"/>
    <w:rsid w:val="00A4374C"/>
    <w:rsid w:val="00A77260"/>
    <w:rsid w:val="00A975EF"/>
    <w:rsid w:val="00AA1D65"/>
    <w:rsid w:val="00AD69D2"/>
    <w:rsid w:val="00AD79EA"/>
    <w:rsid w:val="00AE0115"/>
    <w:rsid w:val="00AE0610"/>
    <w:rsid w:val="00AE0C4B"/>
    <w:rsid w:val="00AE14F8"/>
    <w:rsid w:val="00AE7168"/>
    <w:rsid w:val="00B10721"/>
    <w:rsid w:val="00B80C40"/>
    <w:rsid w:val="00B84D39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371BA"/>
    <w:rsid w:val="00C70BE4"/>
    <w:rsid w:val="00C71B35"/>
    <w:rsid w:val="00C75FBD"/>
    <w:rsid w:val="00C80FF7"/>
    <w:rsid w:val="00C877C2"/>
    <w:rsid w:val="00C97A22"/>
    <w:rsid w:val="00CA1204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5502C"/>
    <w:rsid w:val="00D60C51"/>
    <w:rsid w:val="00D769F9"/>
    <w:rsid w:val="00D81EB0"/>
    <w:rsid w:val="00D844DA"/>
    <w:rsid w:val="00D90893"/>
    <w:rsid w:val="00D93055"/>
    <w:rsid w:val="00DA0175"/>
    <w:rsid w:val="00DB1C57"/>
    <w:rsid w:val="00DB639A"/>
    <w:rsid w:val="00DD0BD7"/>
    <w:rsid w:val="00DD3401"/>
    <w:rsid w:val="00DE1C6D"/>
    <w:rsid w:val="00DE1E5C"/>
    <w:rsid w:val="00DF3008"/>
    <w:rsid w:val="00DF484D"/>
    <w:rsid w:val="00E00817"/>
    <w:rsid w:val="00E01FFF"/>
    <w:rsid w:val="00E07441"/>
    <w:rsid w:val="00E27AFB"/>
    <w:rsid w:val="00E4432D"/>
    <w:rsid w:val="00E67920"/>
    <w:rsid w:val="00E8645B"/>
    <w:rsid w:val="00E866E1"/>
    <w:rsid w:val="00E915ED"/>
    <w:rsid w:val="00E95BF2"/>
    <w:rsid w:val="00EA4CF0"/>
    <w:rsid w:val="00EB60EA"/>
    <w:rsid w:val="00EC6051"/>
    <w:rsid w:val="00EC623B"/>
    <w:rsid w:val="00ED69D4"/>
    <w:rsid w:val="00ED6BA3"/>
    <w:rsid w:val="00EE0337"/>
    <w:rsid w:val="00EE27F0"/>
    <w:rsid w:val="00EE51E5"/>
    <w:rsid w:val="00F059CE"/>
    <w:rsid w:val="00F26989"/>
    <w:rsid w:val="00F32D71"/>
    <w:rsid w:val="00F34748"/>
    <w:rsid w:val="00F51338"/>
    <w:rsid w:val="00F53A2D"/>
    <w:rsid w:val="00F6168C"/>
    <w:rsid w:val="00F61E97"/>
    <w:rsid w:val="00FA1577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0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603"/>
    <w:pPr>
      <w:keepNext/>
      <w:keepLines/>
      <w:spacing w:before="480"/>
      <w:jc w:val="center"/>
      <w:outlineLvl w:val="0"/>
    </w:pPr>
    <w:rPr>
      <w:rFonts w:eastAsia="Calibri"/>
      <w:b/>
      <w:bCs/>
      <w:cap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603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572603"/>
    <w:pPr>
      <w:keepNext/>
      <w:jc w:val="center"/>
      <w:outlineLvl w:val="2"/>
    </w:pPr>
    <w:rPr>
      <w:b/>
      <w:caps/>
      <w:spacing w:val="2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603"/>
    <w:pPr>
      <w:keepNext/>
      <w:spacing w:before="240" w:after="60"/>
      <w:outlineLvl w:val="3"/>
    </w:pPr>
    <w:rPr>
      <w:rFonts w:eastAsia="Calibri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603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572603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2603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260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260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603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6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572603"/>
    <w:rPr>
      <w:rFonts w:ascii="Times New Roman" w:hAnsi="Times New Roman" w:cs="Times New Roman"/>
      <w:b/>
      <w:caps/>
      <w:spacing w:val="2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6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72603"/>
    <w:rPr>
      <w:rFonts w:ascii="Times New Roman" w:hAnsi="Times New Roman" w:cs="Times New Roman"/>
      <w:b/>
      <w:spacing w:val="20"/>
      <w:sz w:val="20"/>
      <w:szCs w:val="20"/>
      <w:u w:val="single"/>
      <w:lang w:eastAsia="ru-RU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sid w:val="00572603"/>
    <w:rPr>
      <w:rFonts w:ascii="PetersburgCTT" w:hAnsi="PetersburgCTT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2603"/>
    <w:rPr>
      <w:rFonts w:ascii="PetersburgCTT" w:hAnsi="PetersburgCT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72603"/>
    <w:rPr>
      <w:rFonts w:ascii="PetersburgCTT" w:hAnsi="PetersburgCTT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72603"/>
    <w:rPr>
      <w:rFonts w:ascii="PetersburgCTT" w:hAnsi="PetersburgCTT" w:cs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5726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60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aliases w:val="Footer Char"/>
    <w:basedOn w:val="Normal"/>
    <w:link w:val="FooterChar1"/>
    <w:uiPriority w:val="99"/>
    <w:rsid w:val="00572603"/>
    <w:pPr>
      <w:tabs>
        <w:tab w:val="center" w:pos="4677"/>
        <w:tab w:val="right" w:pos="9355"/>
      </w:tabs>
    </w:pPr>
  </w:style>
  <w:style w:type="character" w:customStyle="1" w:styleId="FooterChar1">
    <w:name w:val="Footer Char1"/>
    <w:aliases w:val="Footer Char Char"/>
    <w:basedOn w:val="DefaultParagraphFont"/>
    <w:link w:val="Footer"/>
    <w:uiPriority w:val="99"/>
    <w:locked/>
    <w:rsid w:val="00572603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"/>
    <w:uiPriority w:val="99"/>
    <w:semiHidden/>
    <w:rsid w:val="00572603"/>
    <w:rPr>
      <w:rFonts w:eastAsia="Calibri"/>
      <w:szCs w:val="24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A1"/>
    <w:uiPriority w:val="99"/>
    <w:rsid w:val="00572603"/>
    <w:rPr>
      <w:color w:val="000000"/>
      <w:sz w:val="22"/>
    </w:rPr>
  </w:style>
  <w:style w:type="character" w:styleId="Emphasis">
    <w:name w:val="Emphasis"/>
    <w:basedOn w:val="DefaultParagraphFont"/>
    <w:uiPriority w:val="99"/>
    <w:qFormat/>
    <w:rsid w:val="0057260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72603"/>
    <w:rPr>
      <w:rFonts w:cs="Times New Roman"/>
      <w:b/>
    </w:rPr>
  </w:style>
  <w:style w:type="paragraph" w:customStyle="1" w:styleId="norm4">
    <w:name w:val="norm4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Index2">
    <w:name w:val="index 2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6">
    <w:name w:val="norm6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2">
    <w:name w:val="norm2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">
    <w:name w:val="Body Text"/>
    <w:aliases w:val="Знак"/>
    <w:basedOn w:val="Normal"/>
    <w:link w:val="BodyTextChar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7260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72603"/>
    <w:pPr>
      <w:spacing w:after="120" w:line="480" w:lineRule="auto"/>
    </w:pPr>
    <w:rPr>
      <w:rFonts w:eastAsia="Calibri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572603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7260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. без интервала"/>
    <w:basedOn w:val="1"/>
    <w:uiPriority w:val="99"/>
    <w:rsid w:val="00572603"/>
    <w:pPr>
      <w:ind w:firstLine="709"/>
    </w:pPr>
    <w:rPr>
      <w:szCs w:val="28"/>
      <w:lang w:eastAsia="en-US"/>
    </w:rPr>
  </w:style>
  <w:style w:type="paragraph" w:customStyle="1" w:styleId="1">
    <w:name w:val="Без интервала1"/>
    <w:link w:val="NoSpacingChar1"/>
    <w:uiPriority w:val="99"/>
    <w:rsid w:val="00572603"/>
    <w:pPr>
      <w:jc w:val="both"/>
    </w:pPr>
    <w:rPr>
      <w:rFonts w:ascii="Times New Roman" w:eastAsia="Times New Roman" w:hAnsi="Times New Roman"/>
    </w:rPr>
  </w:style>
  <w:style w:type="character" w:customStyle="1" w:styleId="NoSpacingChar1">
    <w:name w:val="No Spacing Char1"/>
    <w:link w:val="1"/>
    <w:uiPriority w:val="99"/>
    <w:locked/>
    <w:rsid w:val="00572603"/>
    <w:rPr>
      <w:rFonts w:ascii="Times New Roman" w:hAnsi="Times New Roman"/>
      <w:sz w:val="22"/>
      <w:lang w:eastAsia="ru-RU"/>
    </w:rPr>
  </w:style>
  <w:style w:type="character" w:customStyle="1" w:styleId="2">
    <w:name w:val="Основной текст 2 Знак Знак Знак"/>
    <w:uiPriority w:val="99"/>
    <w:rsid w:val="00572603"/>
  </w:style>
  <w:style w:type="paragraph" w:customStyle="1" w:styleId="Table1">
    <w:name w:val="Table1"/>
    <w:basedOn w:val="Normal"/>
    <w:uiPriority w:val="99"/>
    <w:rsid w:val="00572603"/>
    <w:pPr>
      <w:widowControl w:val="0"/>
      <w:spacing w:before="40" w:after="40"/>
      <w:ind w:left="851"/>
    </w:pPr>
    <w:rPr>
      <w:rFonts w:ascii="AGOpus" w:eastAsia="Calibri" w:hAnsi="AGOpus"/>
      <w:color w:val="000000"/>
      <w:sz w:val="16"/>
      <w:szCs w:val="24"/>
      <w:lang w:val="en-US" w:eastAsia="ja-JP"/>
    </w:rPr>
  </w:style>
  <w:style w:type="paragraph" w:customStyle="1" w:styleId="10">
    <w:name w:val="Обычный1"/>
    <w:uiPriority w:val="99"/>
    <w:rsid w:val="00572603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4"/>
      <w:lang w:eastAsia="ja-JP"/>
    </w:rPr>
  </w:style>
  <w:style w:type="paragraph" w:customStyle="1" w:styleId="Table">
    <w:name w:val="Table"/>
    <w:basedOn w:val="Normal"/>
    <w:uiPriority w:val="99"/>
    <w:rsid w:val="00572603"/>
    <w:pPr>
      <w:widowControl w:val="0"/>
      <w:spacing w:before="40" w:after="40"/>
    </w:pPr>
    <w:rPr>
      <w:rFonts w:ascii="AGOpus" w:eastAsia="Calibri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57260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5726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57260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72603"/>
    <w:rPr>
      <w:rFonts w:cs="Times New Roman"/>
      <w:color w:val="0000FF"/>
      <w:u w:val="single"/>
    </w:rPr>
  </w:style>
  <w:style w:type="character" w:customStyle="1" w:styleId="a0">
    <w:name w:val="Сноска_"/>
    <w:link w:val="a2"/>
    <w:uiPriority w:val="99"/>
    <w:locked/>
    <w:rsid w:val="00572603"/>
    <w:rPr>
      <w:sz w:val="27"/>
      <w:shd w:val="clear" w:color="auto" w:fill="FFFFFF"/>
    </w:rPr>
  </w:style>
  <w:style w:type="paragraph" w:customStyle="1" w:styleId="a2">
    <w:name w:val="Сноска"/>
    <w:basedOn w:val="Normal"/>
    <w:link w:val="a0"/>
    <w:uiPriority w:val="99"/>
    <w:rsid w:val="00572603"/>
    <w:pPr>
      <w:shd w:val="clear" w:color="auto" w:fill="FFFFFF"/>
      <w:spacing w:line="320" w:lineRule="exact"/>
    </w:pPr>
    <w:rPr>
      <w:rFonts w:ascii="Calibri" w:eastAsia="Calibri" w:hAnsi="Calibri"/>
      <w:sz w:val="27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572603"/>
    <w:rPr>
      <w:noProof/>
      <w:shd w:val="clear" w:color="auto" w:fill="FFFFFF"/>
    </w:rPr>
  </w:style>
  <w:style w:type="paragraph" w:customStyle="1" w:styleId="a4">
    <w:name w:val="Колонтитул"/>
    <w:basedOn w:val="Normal"/>
    <w:link w:val="a3"/>
    <w:uiPriority w:val="99"/>
    <w:rsid w:val="00572603"/>
    <w:pPr>
      <w:shd w:val="clear" w:color="auto" w:fill="FFFFFF"/>
    </w:pPr>
    <w:rPr>
      <w:rFonts w:ascii="Calibri" w:eastAsia="Calibri" w:hAnsi="Calibri"/>
      <w:noProof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572603"/>
    <w:rPr>
      <w:b/>
      <w:sz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572603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sz w:val="26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572603"/>
    <w:rPr>
      <w:sz w:val="27"/>
      <w:shd w:val="clear" w:color="auto" w:fill="FFFFFF"/>
    </w:rPr>
  </w:style>
  <w:style w:type="paragraph" w:customStyle="1" w:styleId="121">
    <w:name w:val="Заголовок №1 (2)"/>
    <w:basedOn w:val="Normal"/>
    <w:link w:val="120"/>
    <w:uiPriority w:val="99"/>
    <w:rsid w:val="0057260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  <w:shd w:val="clear" w:color="auto" w:fill="FFFFFF"/>
    </w:rPr>
  </w:style>
  <w:style w:type="paragraph" w:customStyle="1" w:styleId="a5">
    <w:name w:val="Знак Знак Знак Знак Знак Знак Знак Знак Знак Знак Знак Знак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72603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72603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726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572603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="Calibri"/>
      <w:sz w:val="24"/>
      <w:szCs w:val="24"/>
    </w:rPr>
  </w:style>
  <w:style w:type="paragraph" w:customStyle="1" w:styleId="Style4">
    <w:name w:val="Style4"/>
    <w:basedOn w:val="Normal"/>
    <w:uiPriority w:val="99"/>
    <w:rsid w:val="00572603"/>
    <w:pPr>
      <w:widowControl w:val="0"/>
      <w:autoSpaceDE w:val="0"/>
      <w:autoSpaceDN w:val="0"/>
      <w:adjustRightInd w:val="0"/>
      <w:spacing w:line="324" w:lineRule="exact"/>
      <w:ind w:firstLine="552"/>
    </w:pPr>
    <w:rPr>
      <w:rFonts w:eastAsia="Calibri"/>
      <w:sz w:val="24"/>
      <w:szCs w:val="24"/>
    </w:rPr>
  </w:style>
  <w:style w:type="paragraph" w:customStyle="1" w:styleId="ConsNonformat">
    <w:name w:val="ConsNonformat"/>
    <w:uiPriority w:val="99"/>
    <w:rsid w:val="0057260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Style2">
    <w:name w:val="Style2"/>
    <w:basedOn w:val="Normal"/>
    <w:uiPriority w:val="99"/>
    <w:rsid w:val="0057260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5">
    <w:name w:val="Style5"/>
    <w:basedOn w:val="Normal"/>
    <w:uiPriority w:val="99"/>
    <w:rsid w:val="00572603"/>
    <w:pPr>
      <w:widowControl w:val="0"/>
      <w:autoSpaceDE w:val="0"/>
      <w:autoSpaceDN w:val="0"/>
      <w:adjustRightInd w:val="0"/>
      <w:spacing w:line="326" w:lineRule="exact"/>
      <w:ind w:hanging="360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572603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572603"/>
    <w:rPr>
      <w:rFonts w:ascii="Times New Roman" w:hAnsi="Times New Roman"/>
      <w:sz w:val="26"/>
    </w:rPr>
  </w:style>
  <w:style w:type="paragraph" w:customStyle="1" w:styleId="printheader">
    <w:name w:val="printheader"/>
    <w:basedOn w:val="Normal"/>
    <w:uiPriority w:val="99"/>
    <w:rsid w:val="00572603"/>
    <w:pPr>
      <w:spacing w:before="100" w:beforeAutospacing="1" w:after="45"/>
      <w:jc w:val="center"/>
    </w:pPr>
    <w:rPr>
      <w:rFonts w:ascii="Verdana" w:eastAsia="Calibri" w:hAnsi="Verdana" w:cs="Arial"/>
      <w:b/>
      <w:bCs/>
      <w:color w:val="000000"/>
      <w:sz w:val="26"/>
      <w:szCs w:val="26"/>
    </w:rPr>
  </w:style>
  <w:style w:type="paragraph" w:customStyle="1" w:styleId="20">
    <w:name w:val="Обычный2"/>
    <w:uiPriority w:val="99"/>
    <w:rsid w:val="00572603"/>
    <w:pPr>
      <w:widowControl w:val="0"/>
      <w:spacing w:line="480" w:lineRule="auto"/>
      <w:ind w:firstLine="260"/>
      <w:jc w:val="both"/>
    </w:pPr>
    <w:rPr>
      <w:rFonts w:ascii="Times New Roman" w:hAnsi="Times New Roman"/>
      <w:sz w:val="24"/>
      <w:szCs w:val="20"/>
      <w:lang w:eastAsia="ja-JP"/>
    </w:rPr>
  </w:style>
  <w:style w:type="character" w:customStyle="1" w:styleId="a6">
    <w:name w:val="Знак Знак Знак"/>
    <w:uiPriority w:val="99"/>
    <w:locked/>
    <w:rsid w:val="00572603"/>
    <w:rPr>
      <w:sz w:val="24"/>
      <w:lang w:val="ru-RU" w:eastAsia="ru-RU"/>
    </w:rPr>
  </w:style>
  <w:style w:type="paragraph" w:customStyle="1" w:styleId="31">
    <w:name w:val="Основной текст с отступом 31"/>
    <w:basedOn w:val="Normal"/>
    <w:uiPriority w:val="99"/>
    <w:rsid w:val="00572603"/>
    <w:pPr>
      <w:spacing w:line="480" w:lineRule="auto"/>
      <w:ind w:left="-567" w:firstLine="567"/>
    </w:pPr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7260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572603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Normal"/>
    <w:uiPriority w:val="99"/>
    <w:rsid w:val="00572603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Normal"/>
    <w:uiPriority w:val="99"/>
    <w:rsid w:val="005726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Normal"/>
    <w:uiPriority w:val="99"/>
    <w:rsid w:val="005726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Normal"/>
    <w:uiPriority w:val="99"/>
    <w:rsid w:val="0057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Normal"/>
    <w:uiPriority w:val="99"/>
    <w:rsid w:val="005726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7">
    <w:name w:val="АПК_Абзац_норм Знак"/>
    <w:basedOn w:val="Normal"/>
    <w:link w:val="a8"/>
    <w:uiPriority w:val="99"/>
    <w:rsid w:val="00572603"/>
    <w:pPr>
      <w:ind w:firstLine="340"/>
    </w:pPr>
    <w:rPr>
      <w:rFonts w:eastAsia="SimSun"/>
      <w:sz w:val="24"/>
      <w:lang w:eastAsia="zh-CN"/>
    </w:rPr>
  </w:style>
  <w:style w:type="character" w:customStyle="1" w:styleId="a8">
    <w:name w:val="АПК_Абзац_норм Знак Знак"/>
    <w:link w:val="a7"/>
    <w:uiPriority w:val="99"/>
    <w:locked/>
    <w:rsid w:val="00572603"/>
    <w:rPr>
      <w:rFonts w:ascii="Times New Roman" w:eastAsia="SimSun" w:hAnsi="Times New Roman"/>
      <w:sz w:val="20"/>
      <w:lang w:eastAsia="zh-CN"/>
    </w:rPr>
  </w:style>
  <w:style w:type="paragraph" w:customStyle="1" w:styleId="a9">
    <w:name w:val="Знак Знак Знак Знак Знак Знак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21">
    <w:name w:val="Основной текст (2)_ Знак"/>
    <w:link w:val="22"/>
    <w:uiPriority w:val="99"/>
    <w:locked/>
    <w:rsid w:val="00572603"/>
    <w:rPr>
      <w:b/>
      <w:smallCaps/>
      <w:sz w:val="31"/>
      <w:shd w:val="clear" w:color="auto" w:fill="FFFFFF"/>
    </w:rPr>
  </w:style>
  <w:style w:type="paragraph" w:customStyle="1" w:styleId="22">
    <w:name w:val="Основной текст (2)_"/>
    <w:basedOn w:val="Normal"/>
    <w:link w:val="21"/>
    <w:uiPriority w:val="99"/>
    <w:rsid w:val="00572603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smallCaps/>
      <w:sz w:val="31"/>
      <w:shd w:val="clear" w:color="auto" w:fill="FFFFFF"/>
    </w:rPr>
  </w:style>
  <w:style w:type="character" w:customStyle="1" w:styleId="13">
    <w:name w:val="Заголовок №1_ Знак Знак"/>
    <w:link w:val="14"/>
    <w:uiPriority w:val="99"/>
    <w:locked/>
    <w:rsid w:val="00572603"/>
    <w:rPr>
      <w:spacing w:val="10"/>
      <w:sz w:val="26"/>
      <w:shd w:val="clear" w:color="auto" w:fill="FFFFFF"/>
    </w:rPr>
  </w:style>
  <w:style w:type="paragraph" w:customStyle="1" w:styleId="14">
    <w:name w:val="Заголовок №1_ Знак"/>
    <w:basedOn w:val="Normal"/>
    <w:link w:val="13"/>
    <w:uiPriority w:val="99"/>
    <w:rsid w:val="00572603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  <w:shd w:val="clear" w:color="auto" w:fill="FFFFFF"/>
    </w:rPr>
  </w:style>
  <w:style w:type="character" w:customStyle="1" w:styleId="10pt">
    <w:name w:val="Заголовок №1 + Интервал 0 pt"/>
    <w:uiPriority w:val="99"/>
    <w:rsid w:val="00572603"/>
    <w:rPr>
      <w:spacing w:val="-10"/>
      <w:sz w:val="26"/>
      <w:lang w:val="ru-RU" w:eastAsia="ru-RU"/>
    </w:rPr>
  </w:style>
  <w:style w:type="character" w:customStyle="1" w:styleId="7pt1">
    <w:name w:val="Основной текст + Интервал 7 pt1"/>
    <w:uiPriority w:val="99"/>
    <w:rsid w:val="00572603"/>
    <w:rPr>
      <w:rFonts w:ascii="Times New Roman" w:hAnsi="Times New Roman"/>
      <w:spacing w:val="150"/>
      <w:sz w:val="26"/>
    </w:rPr>
  </w:style>
  <w:style w:type="paragraph" w:customStyle="1" w:styleId="15">
    <w:name w:val="Абзац списка1"/>
    <w:basedOn w:val="Normal"/>
    <w:uiPriority w:val="99"/>
    <w:rsid w:val="00572603"/>
    <w:pPr>
      <w:ind w:left="720"/>
      <w:contextualSpacing/>
    </w:pPr>
    <w:rPr>
      <w:rFonts w:eastAsia="Calibri"/>
      <w:sz w:val="24"/>
      <w:szCs w:val="24"/>
    </w:rPr>
  </w:style>
  <w:style w:type="paragraph" w:customStyle="1" w:styleId="aa">
    <w:name w:val="Знак Знак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6">
    <w:name w:val="1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17">
    <w:name w:val="Знак Знак Знак Знак Знак1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locked/>
    <w:rsid w:val="00572603"/>
    <w:rPr>
      <w:noProof/>
      <w:sz w:val="27"/>
      <w:shd w:val="clear" w:color="auto" w:fill="FFFFFF"/>
    </w:rPr>
  </w:style>
  <w:style w:type="paragraph" w:customStyle="1" w:styleId="123">
    <w:name w:val="Заголовок №1 (2)_ Знак"/>
    <w:basedOn w:val="Normal"/>
    <w:link w:val="122"/>
    <w:uiPriority w:val="99"/>
    <w:rsid w:val="00572603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  <w:shd w:val="clear" w:color="auto" w:fill="FFFFFF"/>
    </w:rPr>
  </w:style>
  <w:style w:type="character" w:customStyle="1" w:styleId="ab">
    <w:name w:val="Сноска_ Знак"/>
    <w:uiPriority w:val="99"/>
    <w:rsid w:val="00572603"/>
    <w:rPr>
      <w:sz w:val="27"/>
      <w:lang w:val="ru-RU" w:eastAsia="ru-RU"/>
    </w:rPr>
  </w:style>
  <w:style w:type="character" w:customStyle="1" w:styleId="ac">
    <w:name w:val="Колонтитул_ Знак"/>
    <w:uiPriority w:val="99"/>
    <w:rsid w:val="00572603"/>
    <w:rPr>
      <w:noProof/>
      <w:sz w:val="24"/>
      <w:lang w:val="ru-RU" w:eastAsia="ru-RU"/>
    </w:rPr>
  </w:style>
  <w:style w:type="character" w:customStyle="1" w:styleId="95pt">
    <w:name w:val="Колонтитул + 9.5 pt"/>
    <w:aliases w:val="Интервал 1 pt"/>
    <w:uiPriority w:val="99"/>
    <w:rsid w:val="00572603"/>
    <w:rPr>
      <w:noProof/>
      <w:spacing w:val="20"/>
      <w:sz w:val="19"/>
      <w:lang w:val="ru-RU" w:eastAsia="ru-RU"/>
    </w:rPr>
  </w:style>
  <w:style w:type="paragraph" w:customStyle="1" w:styleId="ad">
    <w:name w:val="Нормальный (таблица)"/>
    <w:basedOn w:val="Normal"/>
    <w:next w:val="Normal"/>
    <w:uiPriority w:val="99"/>
    <w:rsid w:val="00572603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72603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72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Normal"/>
    <w:uiPriority w:val="99"/>
    <w:rsid w:val="00572603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e">
    <w:name w:val="Знак Знак Знак Знак Знак Знак Знак Знак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szCs w:val="24"/>
      <w:lang w:val="en-US" w:eastAsia="en-US"/>
    </w:rPr>
  </w:style>
  <w:style w:type="paragraph" w:customStyle="1" w:styleId="af">
    <w:name w:val="АПК_Абзац_норм"/>
    <w:basedOn w:val="Normal"/>
    <w:uiPriority w:val="99"/>
    <w:rsid w:val="00572603"/>
    <w:pPr>
      <w:ind w:firstLine="340"/>
    </w:pPr>
    <w:rPr>
      <w:rFonts w:eastAsia="SimSun"/>
      <w:sz w:val="24"/>
      <w:szCs w:val="24"/>
      <w:lang w:eastAsia="zh-CN"/>
    </w:rPr>
  </w:style>
  <w:style w:type="paragraph" w:styleId="BalloonText">
    <w:name w:val="Balloon Text"/>
    <w:aliases w:val="Balloon Text Char"/>
    <w:basedOn w:val="Normal"/>
    <w:link w:val="BalloonTextChar1"/>
    <w:uiPriority w:val="99"/>
    <w:semiHidden/>
    <w:rsid w:val="00572603"/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aliases w:val="Balloon Text Char Char"/>
    <w:basedOn w:val="DefaultParagraphFont"/>
    <w:link w:val="BalloonText"/>
    <w:uiPriority w:val="99"/>
    <w:semiHidden/>
    <w:locked/>
    <w:rsid w:val="005726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SpacingChar">
    <w:name w:val="No Spacing Char"/>
    <w:uiPriority w:val="99"/>
    <w:locked/>
    <w:rsid w:val="00572603"/>
    <w:rPr>
      <w:sz w:val="22"/>
      <w:lang w:eastAsia="en-US"/>
    </w:rPr>
  </w:style>
  <w:style w:type="paragraph" w:customStyle="1" w:styleId="18">
    <w:name w:val="Знак Знак1 Знак"/>
    <w:basedOn w:val="Normal"/>
    <w:uiPriority w:val="99"/>
    <w:rsid w:val="00572603"/>
    <w:pPr>
      <w:widowControl w:val="0"/>
      <w:adjustRightInd w:val="0"/>
      <w:spacing w:after="160" w:line="240" w:lineRule="exact"/>
      <w:jc w:val="right"/>
    </w:pPr>
    <w:rPr>
      <w:rFonts w:eastAsia="Calibri"/>
      <w:szCs w:val="24"/>
      <w:lang w:val="en-GB" w:eastAsia="en-US"/>
    </w:rPr>
  </w:style>
  <w:style w:type="paragraph" w:customStyle="1" w:styleId="msonormalcxspmiddle">
    <w:name w:val="msonormalcxspmiddle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">
    <w:name w:val="msonormalcxspmiddlecxspmiddle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last">
    <w:name w:val="msonormalcxspmiddlecxsplast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middle">
    <w:name w:val="msonormalcxspmiddlecxspmiddlecxspmiddle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cxspmiddlecxspmiddlecxsplast">
    <w:name w:val="msonormalcxspmiddlecxspmiddlecxsplast"/>
    <w:basedOn w:val="Normal"/>
    <w:uiPriority w:val="99"/>
    <w:rsid w:val="0057260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Основной текст (2)"/>
    <w:basedOn w:val="Normal"/>
    <w:uiPriority w:val="99"/>
    <w:rsid w:val="00572603"/>
    <w:pPr>
      <w:shd w:val="clear" w:color="auto" w:fill="FFFFFF"/>
      <w:spacing w:before="1860" w:line="299" w:lineRule="exact"/>
      <w:jc w:val="center"/>
    </w:pPr>
    <w:rPr>
      <w:rFonts w:eastAsia="Calibri"/>
      <w:b/>
      <w:bCs/>
      <w:smallCaps/>
      <w:sz w:val="31"/>
      <w:szCs w:val="31"/>
    </w:rPr>
  </w:style>
  <w:style w:type="character" w:customStyle="1" w:styleId="3">
    <w:name w:val="Знак Знак3"/>
    <w:uiPriority w:val="99"/>
    <w:locked/>
    <w:rsid w:val="00572603"/>
    <w:rPr>
      <w:rFonts w:eastAsia="Times New Roman"/>
      <w:sz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572603"/>
    <w:pPr>
      <w:shd w:val="clear" w:color="auto" w:fill="000080"/>
    </w:pPr>
    <w:rPr>
      <w:rFonts w:ascii="Tahoma" w:eastAsia="Calibri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26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uiPriority w:val="99"/>
    <w:rsid w:val="00572603"/>
  </w:style>
  <w:style w:type="paragraph" w:customStyle="1" w:styleId="Heading">
    <w:name w:val="Heading"/>
    <w:uiPriority w:val="99"/>
    <w:rsid w:val="00572603"/>
    <w:rPr>
      <w:rFonts w:ascii="Arial" w:hAnsi="Arial"/>
      <w:b/>
      <w:szCs w:val="20"/>
    </w:rPr>
  </w:style>
  <w:style w:type="paragraph" w:customStyle="1" w:styleId="210">
    <w:name w:val="Основной текст 21"/>
    <w:basedOn w:val="Normal"/>
    <w:uiPriority w:val="99"/>
    <w:rsid w:val="00572603"/>
    <w:pPr>
      <w:ind w:firstLine="709"/>
      <w:jc w:val="both"/>
    </w:pPr>
    <w:rPr>
      <w:rFonts w:eastAsia="Calibri"/>
      <w:sz w:val="28"/>
      <w:lang w:eastAsia="ja-JP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572603"/>
    <w:pPr>
      <w:suppressAutoHyphens/>
      <w:jc w:val="center"/>
    </w:pPr>
    <w:rPr>
      <w:rFonts w:eastAsia="Calibri"/>
      <w:b/>
      <w:bCs/>
      <w:sz w:val="26"/>
      <w:szCs w:val="26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2603"/>
    <w:rPr>
      <w:rFonts w:ascii="Times New Roman" w:eastAsia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19">
    <w:name w:val="Основной текст1"/>
    <w:uiPriority w:val="99"/>
    <w:rsid w:val="0057260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af0">
    <w:name w:val="Основной текст_"/>
    <w:link w:val="7"/>
    <w:uiPriority w:val="99"/>
    <w:locked/>
    <w:rsid w:val="00572603"/>
    <w:rPr>
      <w:sz w:val="27"/>
      <w:shd w:val="clear" w:color="auto" w:fill="FFFFFF"/>
    </w:rPr>
  </w:style>
  <w:style w:type="paragraph" w:customStyle="1" w:styleId="7">
    <w:name w:val="Основной текст7"/>
    <w:basedOn w:val="Normal"/>
    <w:link w:val="af0"/>
    <w:uiPriority w:val="99"/>
    <w:rsid w:val="00572603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  <w:shd w:val="clear" w:color="auto" w:fill="FFFFFF"/>
    </w:rPr>
  </w:style>
  <w:style w:type="character" w:customStyle="1" w:styleId="70">
    <w:name w:val="Основной текст (7)_"/>
    <w:link w:val="71"/>
    <w:uiPriority w:val="99"/>
    <w:locked/>
    <w:rsid w:val="00572603"/>
    <w:rPr>
      <w:i/>
      <w:sz w:val="27"/>
      <w:shd w:val="clear" w:color="auto" w:fill="FFFFFF"/>
    </w:rPr>
  </w:style>
  <w:style w:type="paragraph" w:customStyle="1" w:styleId="71">
    <w:name w:val="Основной текст (7)"/>
    <w:basedOn w:val="Normal"/>
    <w:link w:val="70"/>
    <w:uiPriority w:val="99"/>
    <w:rsid w:val="00572603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sz w:val="27"/>
      <w:shd w:val="clear" w:color="auto" w:fill="FFFFFF"/>
    </w:rPr>
  </w:style>
  <w:style w:type="character" w:customStyle="1" w:styleId="30">
    <w:name w:val="Основной текст3"/>
    <w:uiPriority w:val="99"/>
    <w:rsid w:val="00572603"/>
    <w:rPr>
      <w:color w:val="000000"/>
      <w:spacing w:val="0"/>
      <w:w w:val="100"/>
      <w:position w:val="0"/>
      <w:sz w:val="27"/>
      <w:lang w:val="ru-RU"/>
    </w:rPr>
  </w:style>
  <w:style w:type="paragraph" w:styleId="Title">
    <w:name w:val="Title"/>
    <w:basedOn w:val="Normal"/>
    <w:link w:val="TitleChar"/>
    <w:uiPriority w:val="99"/>
    <w:qFormat/>
    <w:rsid w:val="00572603"/>
    <w:pPr>
      <w:spacing w:before="240" w:after="60" w:line="276" w:lineRule="auto"/>
      <w:jc w:val="center"/>
      <w:outlineLvl w:val="0"/>
    </w:pPr>
    <w:rPr>
      <w:rFonts w:ascii="Arial" w:eastAsia="Calibri" w:hAnsi="Arial"/>
      <w:b/>
      <w:kern w:val="28"/>
      <w:sz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72603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4">
    <w:name w:val="Основной текст4"/>
    <w:uiPriority w:val="99"/>
    <w:rsid w:val="00572603"/>
    <w:rPr>
      <w:color w:val="000000"/>
      <w:spacing w:val="0"/>
      <w:w w:val="100"/>
      <w:position w:val="0"/>
      <w:sz w:val="27"/>
      <w:u w:val="single"/>
      <w:lang w:val="ru-RU"/>
    </w:rPr>
  </w:style>
  <w:style w:type="character" w:customStyle="1" w:styleId="230">
    <w:name w:val="Основной текст (2)3"/>
    <w:uiPriority w:val="99"/>
    <w:rsid w:val="00572603"/>
    <w:rPr>
      <w:b/>
      <w:color w:val="000000"/>
      <w:spacing w:val="0"/>
      <w:w w:val="100"/>
      <w:position w:val="0"/>
      <w:sz w:val="29"/>
      <w:lang w:val="ru-RU"/>
    </w:rPr>
  </w:style>
  <w:style w:type="character" w:customStyle="1" w:styleId="5">
    <w:name w:val="Основной текст5"/>
    <w:uiPriority w:val="99"/>
    <w:rsid w:val="00572603"/>
    <w:rPr>
      <w:color w:val="000000"/>
      <w:spacing w:val="0"/>
      <w:w w:val="100"/>
      <w:position w:val="0"/>
      <w:sz w:val="27"/>
      <w:lang w:val="ru-RU"/>
    </w:rPr>
  </w:style>
  <w:style w:type="character" w:customStyle="1" w:styleId="6">
    <w:name w:val="Основной текст6"/>
    <w:uiPriority w:val="99"/>
    <w:rsid w:val="00572603"/>
    <w:rPr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211">
    <w:name w:val="Основной текст (2)1"/>
    <w:basedOn w:val="Normal"/>
    <w:uiPriority w:val="99"/>
    <w:rsid w:val="00572603"/>
    <w:pPr>
      <w:widowControl w:val="0"/>
      <w:shd w:val="clear" w:color="auto" w:fill="FFFFFF"/>
      <w:spacing w:before="900" w:after="180" w:line="240" w:lineRule="atLeast"/>
      <w:jc w:val="both"/>
    </w:pPr>
    <w:rPr>
      <w:rFonts w:eastAsia="Calibri"/>
      <w:b/>
      <w:bCs/>
      <w:sz w:val="29"/>
      <w:szCs w:val="29"/>
    </w:rPr>
  </w:style>
  <w:style w:type="paragraph" w:customStyle="1" w:styleId="Default">
    <w:name w:val="Default"/>
    <w:uiPriority w:val="99"/>
    <w:rsid w:val="005726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1">
    <w:name w:val="МОН основной Знак"/>
    <w:basedOn w:val="Normal"/>
    <w:uiPriority w:val="99"/>
    <w:rsid w:val="00572603"/>
    <w:pPr>
      <w:widowControl w:val="0"/>
      <w:suppressAutoHyphens/>
      <w:autoSpaceDE w:val="0"/>
      <w:spacing w:line="360" w:lineRule="auto"/>
      <w:ind w:firstLine="709"/>
      <w:jc w:val="both"/>
    </w:pPr>
    <w:rPr>
      <w:rFonts w:eastAsia="Calibri"/>
      <w:sz w:val="28"/>
      <w:lang w:eastAsia="ar-SA"/>
    </w:rPr>
  </w:style>
  <w:style w:type="character" w:customStyle="1" w:styleId="af2">
    <w:name w:val="Не вступил в силу"/>
    <w:uiPriority w:val="99"/>
    <w:rsid w:val="00572603"/>
    <w:rPr>
      <w:color w:val="008080"/>
    </w:rPr>
  </w:style>
  <w:style w:type="character" w:customStyle="1" w:styleId="1a">
    <w:name w:val="Знак Знак Знак1"/>
    <w:uiPriority w:val="99"/>
    <w:locked/>
    <w:rsid w:val="00572603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572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2603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572603"/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6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Normal"/>
    <w:uiPriority w:val="99"/>
    <w:rsid w:val="00572603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lang w:eastAsia="en-US"/>
    </w:rPr>
  </w:style>
  <w:style w:type="paragraph" w:customStyle="1" w:styleId="af3">
    <w:name w:val="Обычный (паспорт)"/>
    <w:basedOn w:val="Normal"/>
    <w:uiPriority w:val="99"/>
    <w:rsid w:val="00572603"/>
    <w:rPr>
      <w:sz w:val="28"/>
      <w:szCs w:val="28"/>
      <w:lang w:eastAsia="ar-SA"/>
    </w:rPr>
  </w:style>
  <w:style w:type="character" w:customStyle="1" w:styleId="FontStyle49">
    <w:name w:val="Font Style49"/>
    <w:uiPriority w:val="99"/>
    <w:rsid w:val="00572603"/>
    <w:rPr>
      <w:rFonts w:ascii="Times New Roman" w:hAnsi="Times New Roman"/>
      <w:sz w:val="20"/>
    </w:rPr>
  </w:style>
  <w:style w:type="paragraph" w:customStyle="1" w:styleId="50">
    <w:name w:val="Основной текст50"/>
    <w:basedOn w:val="Normal"/>
    <w:uiPriority w:val="99"/>
    <w:rsid w:val="00572603"/>
    <w:pPr>
      <w:shd w:val="clear" w:color="auto" w:fill="FFFFFF"/>
      <w:spacing w:line="288" w:lineRule="exact"/>
      <w:ind w:hanging="220"/>
      <w:jc w:val="both"/>
    </w:pPr>
    <w:rPr>
      <w:rFonts w:ascii="Trebuchet MS" w:hAnsi="Trebuchet MS" w:cs="Trebuchet MS"/>
      <w:sz w:val="21"/>
      <w:szCs w:val="21"/>
    </w:rPr>
  </w:style>
  <w:style w:type="paragraph" w:customStyle="1" w:styleId="af4">
    <w:name w:val="Заголовок"/>
    <w:basedOn w:val="Normal"/>
    <w:next w:val="BodyText"/>
    <w:uiPriority w:val="99"/>
    <w:rsid w:val="00572603"/>
    <w:pPr>
      <w:keepNext/>
      <w:suppressAutoHyphens/>
      <w:spacing w:before="240" w:after="120"/>
    </w:pPr>
    <w:rPr>
      <w:rFonts w:ascii="Arial" w:eastAsia="Calibri" w:hAnsi="Arial" w:cs="DejaVu Sans"/>
      <w:sz w:val="28"/>
      <w:szCs w:val="28"/>
      <w:lang w:eastAsia="ar-SA"/>
    </w:rPr>
  </w:style>
  <w:style w:type="paragraph" w:customStyle="1" w:styleId="25">
    <w:name w:val="Основной текст2"/>
    <w:basedOn w:val="Normal"/>
    <w:uiPriority w:val="99"/>
    <w:rsid w:val="00572603"/>
    <w:pPr>
      <w:widowControl w:val="0"/>
      <w:shd w:val="clear" w:color="auto" w:fill="FFFFFF"/>
      <w:spacing w:line="320" w:lineRule="exact"/>
      <w:jc w:val="both"/>
    </w:pPr>
    <w:rPr>
      <w:rFonts w:eastAsia="Calibri"/>
      <w:color w:val="000000"/>
      <w:sz w:val="24"/>
      <w:szCs w:val="24"/>
    </w:rPr>
  </w:style>
  <w:style w:type="paragraph" w:customStyle="1" w:styleId="af5">
    <w:name w:val="Знак Знак Знак Знак"/>
    <w:basedOn w:val="Normal"/>
    <w:uiPriority w:val="99"/>
    <w:rsid w:val="00572603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af6">
    <w:name w:val="МОН"/>
    <w:basedOn w:val="Normal"/>
    <w:uiPriority w:val="99"/>
    <w:rsid w:val="00572603"/>
    <w:pPr>
      <w:spacing w:line="360" w:lineRule="auto"/>
      <w:ind w:firstLine="709"/>
      <w:jc w:val="both"/>
    </w:pPr>
    <w:rPr>
      <w:rFonts w:eastAsia="Calibri"/>
      <w:sz w:val="28"/>
    </w:rPr>
  </w:style>
  <w:style w:type="paragraph" w:customStyle="1" w:styleId="1b">
    <w:name w:val="Обычный (веб)1"/>
    <w:basedOn w:val="Normal"/>
    <w:uiPriority w:val="99"/>
    <w:rsid w:val="00572603"/>
    <w:pPr>
      <w:spacing w:before="100" w:after="100"/>
    </w:pPr>
    <w:rPr>
      <w:rFonts w:ascii="Arial" w:eastAsia="Calibri" w:hAnsi="Arial"/>
      <w:color w:val="000000"/>
      <w:sz w:val="16"/>
    </w:rPr>
  </w:style>
  <w:style w:type="character" w:customStyle="1" w:styleId="130">
    <w:name w:val="Знак Знак13"/>
    <w:uiPriority w:val="99"/>
    <w:rsid w:val="00572603"/>
    <w:rPr>
      <w:rFonts w:ascii="Arial" w:hAnsi="Arial"/>
      <w:b/>
      <w:i/>
      <w:sz w:val="28"/>
      <w:lang w:val="ru-RU" w:eastAsia="ru-RU"/>
    </w:rPr>
  </w:style>
  <w:style w:type="paragraph" w:customStyle="1" w:styleId="rvps1401">
    <w:name w:val="rvps1401"/>
    <w:basedOn w:val="Normal"/>
    <w:uiPriority w:val="99"/>
    <w:rsid w:val="00572603"/>
    <w:pPr>
      <w:spacing w:after="225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Normal"/>
    <w:uiPriority w:val="99"/>
    <w:rsid w:val="00572603"/>
    <w:pPr>
      <w:spacing w:line="360" w:lineRule="auto"/>
      <w:ind w:firstLine="720"/>
      <w:jc w:val="both"/>
    </w:pPr>
    <w:rPr>
      <w:rFonts w:eastAsia="Calibri"/>
      <w:b/>
      <w:bCs/>
      <w:sz w:val="28"/>
      <w:szCs w:val="28"/>
    </w:rPr>
  </w:style>
  <w:style w:type="paragraph" w:customStyle="1" w:styleId="bodytext0">
    <w:name w:val="body text"/>
    <w:next w:val="Normal"/>
    <w:link w:val="bodytext1"/>
    <w:uiPriority w:val="99"/>
    <w:rsid w:val="00572603"/>
    <w:pPr>
      <w:spacing w:line="230" w:lineRule="auto"/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1">
    <w:name w:val="body text Знак1"/>
    <w:link w:val="bodytext0"/>
    <w:uiPriority w:val="99"/>
    <w:locked/>
    <w:rsid w:val="00572603"/>
    <w:rPr>
      <w:rFonts w:ascii="Times New Roman" w:hAnsi="Times New Roman"/>
      <w:sz w:val="22"/>
      <w:lang w:val="ru-RU" w:eastAsia="en-US"/>
    </w:rPr>
  </w:style>
  <w:style w:type="paragraph" w:styleId="TOC2">
    <w:name w:val="toc 2"/>
    <w:basedOn w:val="Normal"/>
    <w:next w:val="Normal"/>
    <w:autoRedefine/>
    <w:uiPriority w:val="99"/>
    <w:rsid w:val="00572603"/>
    <w:pPr>
      <w:ind w:left="240"/>
    </w:pPr>
    <w:rPr>
      <w:rFonts w:eastAsia="Calibri"/>
      <w:sz w:val="24"/>
      <w:szCs w:val="24"/>
    </w:rPr>
  </w:style>
  <w:style w:type="character" w:customStyle="1" w:styleId="13pt">
    <w:name w:val="Заголовок №1 + Интервал 3 pt"/>
    <w:uiPriority w:val="99"/>
    <w:rsid w:val="00572603"/>
    <w:rPr>
      <w:b/>
      <w:spacing w:val="70"/>
      <w:sz w:val="22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572603"/>
    <w:rPr>
      <w:b/>
      <w:shd w:val="clear" w:color="auto" w:fill="FFFFFF"/>
    </w:rPr>
  </w:style>
  <w:style w:type="paragraph" w:customStyle="1" w:styleId="27">
    <w:name w:val="Заголовок №2"/>
    <w:basedOn w:val="Normal"/>
    <w:link w:val="26"/>
    <w:uiPriority w:val="99"/>
    <w:rsid w:val="0057260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572603"/>
    <w:rPr>
      <w:rFonts w:ascii="Courier New" w:hAnsi="Courier New"/>
      <w:sz w:val="23"/>
      <w:shd w:val="clear" w:color="auto" w:fill="FFFFFF"/>
    </w:rPr>
  </w:style>
  <w:style w:type="paragraph" w:customStyle="1" w:styleId="41">
    <w:name w:val="Основной текст (4)"/>
    <w:basedOn w:val="Normal"/>
    <w:link w:val="40"/>
    <w:uiPriority w:val="99"/>
    <w:rsid w:val="00572603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hd w:val="clear" w:color="auto" w:fill="FFFFFF"/>
    </w:rPr>
  </w:style>
  <w:style w:type="paragraph" w:customStyle="1" w:styleId="acxspmiddle">
    <w:name w:val="acxspmiddle"/>
    <w:basedOn w:val="Normal"/>
    <w:uiPriority w:val="99"/>
    <w:rsid w:val="00572603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572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34" Type="http://schemas.openxmlformats.org/officeDocument/2006/relationships/footer" Target="footer1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header" Target="header8.xml"/><Relationship Id="rId37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footer" Target="footer15.xml"/><Relationship Id="rId36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4.xml"/><Relationship Id="rId30" Type="http://schemas.openxmlformats.org/officeDocument/2006/relationships/footer" Target="footer16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58</Pages>
  <Words>15253</Words>
  <Characters>-32766</Characters>
  <Application>Microsoft Office Outlook</Application>
  <DocSecurity>0</DocSecurity>
  <Lines>0</Lines>
  <Paragraphs>0</Paragraphs>
  <ScaleCrop>false</ScaleCrop>
  <Company>MERIA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2</cp:revision>
  <dcterms:created xsi:type="dcterms:W3CDTF">2015-02-17T16:37:00Z</dcterms:created>
  <dcterms:modified xsi:type="dcterms:W3CDTF">2015-02-17T16:37:00Z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fe65171e-27db-4b24-96cd-396451748072</vt:lpwstr>
  </property>
</Properties>
</file>