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87" w:rsidRDefault="009D1587" w:rsidP="005F189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left:0;text-align:left;margin-left:198pt;margin-top:.75pt;width:40.7pt;height:51.15pt;z-index:251658240;visibility:visible" o:allowincell="f">
            <v:imagedata r:id="rId7" o:title=""/>
            <w10:wrap type="topAndBottom"/>
          </v:shape>
        </w:pict>
      </w:r>
    </w:p>
    <w:p w:rsidR="009D1587" w:rsidRDefault="009D1587" w:rsidP="005F189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D1587" w:rsidRDefault="009D1587" w:rsidP="005F1894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7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9D1587" w:rsidRDefault="009D1587" w:rsidP="005F1894">
      <w:pPr>
        <w:pStyle w:val="Heading3"/>
      </w:pPr>
      <w:r>
        <w:t>постановление</w:t>
      </w:r>
    </w:p>
    <w:p w:rsidR="009D1587" w:rsidRDefault="009D1587" w:rsidP="005F1894">
      <w:pPr>
        <w:jc w:val="center"/>
        <w:rPr>
          <w:sz w:val="24"/>
        </w:rPr>
      </w:pPr>
    </w:p>
    <w:p w:rsidR="009D1587" w:rsidRDefault="009D1587" w:rsidP="005F1894">
      <w:pPr>
        <w:jc w:val="center"/>
        <w:rPr>
          <w:sz w:val="24"/>
        </w:rPr>
      </w:pPr>
      <w:r>
        <w:rPr>
          <w:sz w:val="24"/>
        </w:rPr>
        <w:t>от 06/11/2015 № 2839</w:t>
      </w:r>
    </w:p>
    <w:p w:rsidR="009D1587" w:rsidRPr="00EC031C" w:rsidRDefault="009D1587" w:rsidP="005F1894">
      <w:pPr>
        <w:jc w:val="both"/>
        <w:outlineLvl w:val="0"/>
        <w:rPr>
          <w:sz w:val="10"/>
          <w:szCs w:val="10"/>
        </w:rPr>
      </w:pPr>
    </w:p>
    <w:p w:rsidR="009D1587" w:rsidRPr="00E35923" w:rsidRDefault="009D1587" w:rsidP="005F1894">
      <w:pPr>
        <w:jc w:val="both"/>
        <w:outlineLvl w:val="0"/>
        <w:rPr>
          <w:sz w:val="24"/>
          <w:szCs w:val="24"/>
        </w:rPr>
      </w:pPr>
      <w:r w:rsidRPr="00E35923">
        <w:rPr>
          <w:sz w:val="24"/>
          <w:szCs w:val="24"/>
        </w:rPr>
        <w:t xml:space="preserve">О внесении изменений в муниципальную программу </w:t>
      </w:r>
    </w:p>
    <w:p w:rsidR="009D1587" w:rsidRPr="00E35923" w:rsidRDefault="009D1587" w:rsidP="005F1894">
      <w:pPr>
        <w:jc w:val="both"/>
        <w:rPr>
          <w:sz w:val="24"/>
          <w:szCs w:val="24"/>
        </w:rPr>
      </w:pPr>
      <w:r w:rsidRPr="00E35923">
        <w:rPr>
          <w:sz w:val="24"/>
          <w:szCs w:val="24"/>
        </w:rPr>
        <w:t xml:space="preserve">Сосновоборского городского округа </w:t>
      </w:r>
    </w:p>
    <w:p w:rsidR="009D1587" w:rsidRDefault="009D1587" w:rsidP="005F1894">
      <w:pPr>
        <w:jc w:val="both"/>
        <w:rPr>
          <w:sz w:val="24"/>
          <w:szCs w:val="24"/>
        </w:rPr>
      </w:pPr>
      <w:r w:rsidRPr="00E35923">
        <w:rPr>
          <w:sz w:val="24"/>
          <w:szCs w:val="24"/>
        </w:rPr>
        <w:t xml:space="preserve">«Современное образование в Сосновоборском городском округе </w:t>
      </w:r>
    </w:p>
    <w:p w:rsidR="009D1587" w:rsidRPr="00E35923" w:rsidRDefault="009D1587" w:rsidP="005F1894">
      <w:pPr>
        <w:jc w:val="both"/>
        <w:rPr>
          <w:sz w:val="24"/>
          <w:szCs w:val="24"/>
        </w:rPr>
      </w:pPr>
      <w:r w:rsidRPr="00E35923">
        <w:rPr>
          <w:sz w:val="24"/>
          <w:szCs w:val="24"/>
        </w:rPr>
        <w:t>на 2014 – 2020 годы»</w:t>
      </w:r>
    </w:p>
    <w:p w:rsidR="009D1587" w:rsidRPr="00EC031C" w:rsidRDefault="009D1587" w:rsidP="005F1894">
      <w:pPr>
        <w:jc w:val="both"/>
        <w:rPr>
          <w:sz w:val="24"/>
          <w:szCs w:val="24"/>
        </w:rPr>
      </w:pPr>
    </w:p>
    <w:p w:rsidR="009D1587" w:rsidRPr="00EC031C" w:rsidRDefault="009D1587" w:rsidP="005F1894">
      <w:pPr>
        <w:jc w:val="both"/>
        <w:rPr>
          <w:sz w:val="24"/>
          <w:szCs w:val="24"/>
        </w:rPr>
      </w:pPr>
    </w:p>
    <w:p w:rsidR="009D1587" w:rsidRPr="00E35923" w:rsidRDefault="009D1587" w:rsidP="005F1894">
      <w:pPr>
        <w:jc w:val="both"/>
        <w:rPr>
          <w:sz w:val="24"/>
          <w:szCs w:val="24"/>
        </w:rPr>
      </w:pPr>
      <w:bookmarkStart w:id="0" w:name="Par210"/>
      <w:bookmarkEnd w:id="0"/>
      <w:r w:rsidRPr="00E35923">
        <w:rPr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sz w:val="24"/>
          <w:szCs w:val="24"/>
        </w:rPr>
        <w:t>Сосновобор</w:t>
      </w:r>
      <w:r w:rsidRPr="00E35923">
        <w:rPr>
          <w:sz w:val="24"/>
          <w:szCs w:val="24"/>
        </w:rPr>
        <w:t xml:space="preserve">ского городского округа от 02.09.2013 № 2221 «Об утверждении Порядка  разработки, реализации и оценки эффективности муниципальных программ Сосновоборского городского округа Ленинградской области» и на основании решений совета депутатов муниципального образования Сосновоборский городской округ  Ленинградской области 27.11.2014 года от № 33 «Об утверждении бюджета Сосновоборского  городского округа на 2015 год и  на плановый период   2016-2017 годов» (с изменениями на 22.09.2015 года № 132), администрация Сосновоборского городского округа </w:t>
      </w:r>
      <w:r w:rsidRPr="00E35923">
        <w:rPr>
          <w:b/>
          <w:sz w:val="24"/>
          <w:szCs w:val="24"/>
        </w:rPr>
        <w:t>п о с т а н о в л я е т:</w:t>
      </w:r>
    </w:p>
    <w:p w:rsidR="009D1587" w:rsidRPr="00E35923" w:rsidRDefault="009D1587" w:rsidP="005F1894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D1587" w:rsidRPr="00E35923" w:rsidRDefault="009D1587" w:rsidP="005F1894">
      <w:pPr>
        <w:ind w:firstLine="708"/>
        <w:jc w:val="both"/>
        <w:rPr>
          <w:sz w:val="24"/>
        </w:rPr>
      </w:pPr>
      <w:r w:rsidRPr="00E35923">
        <w:rPr>
          <w:sz w:val="24"/>
          <w:szCs w:val="24"/>
        </w:rPr>
        <w:t xml:space="preserve">1. Внести изменения  в муниципальную программу «Современное образование в  Сосновоборском городском округе на 2014 – 2020 годы», утвержденную постановлением администрации Сосновоборского городского округа от </w:t>
      </w:r>
      <w:r w:rsidRPr="00E35923">
        <w:rPr>
          <w:sz w:val="24"/>
        </w:rPr>
        <w:t xml:space="preserve"> 25/11/2013 № 2897 </w:t>
      </w:r>
      <w:r w:rsidRPr="00E35923">
        <w:rPr>
          <w:sz w:val="24"/>
          <w:szCs w:val="24"/>
        </w:rPr>
        <w:t>(далее по тексту – Программа):</w:t>
      </w:r>
    </w:p>
    <w:p w:rsidR="009D1587" w:rsidRPr="00E35923" w:rsidRDefault="009D1587" w:rsidP="005F1894">
      <w:pPr>
        <w:tabs>
          <w:tab w:val="num" w:pos="1122"/>
        </w:tabs>
        <w:jc w:val="both"/>
        <w:rPr>
          <w:sz w:val="10"/>
          <w:szCs w:val="10"/>
        </w:rPr>
      </w:pPr>
      <w:r w:rsidRPr="00E35923">
        <w:rPr>
          <w:sz w:val="10"/>
          <w:szCs w:val="10"/>
        </w:rPr>
        <w:t xml:space="preserve">                     </w:t>
      </w:r>
    </w:p>
    <w:p w:rsidR="009D1587" w:rsidRPr="00E35923" w:rsidRDefault="009D1587" w:rsidP="005F1894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923">
        <w:rPr>
          <w:rFonts w:ascii="Times New Roman" w:hAnsi="Times New Roman" w:cs="Times New Roman"/>
          <w:sz w:val="24"/>
          <w:szCs w:val="24"/>
        </w:rPr>
        <w:t>1.1. В Паспорте муниципальной программы  «Современное образование в Сосновоборском городском округе на 2014-2020 годы»:</w:t>
      </w:r>
    </w:p>
    <w:p w:rsidR="009D1587" w:rsidRPr="00E35923" w:rsidRDefault="009D1587" w:rsidP="005F1894">
      <w:pPr>
        <w:jc w:val="both"/>
        <w:rPr>
          <w:sz w:val="24"/>
          <w:szCs w:val="24"/>
        </w:rPr>
      </w:pPr>
      <w:r w:rsidRPr="00E35923">
        <w:rPr>
          <w:sz w:val="24"/>
          <w:szCs w:val="24"/>
        </w:rPr>
        <w:t>1.1.1. Раздел «Объемы бюджетных ассигнований муниципальной программы» изложить в следующей редакции: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654"/>
      </w:tblGrid>
      <w:tr w:rsidR="009D1587" w:rsidRPr="00E35923" w:rsidTr="008C129A">
        <w:trPr>
          <w:trHeight w:val="400"/>
        </w:trPr>
        <w:tc>
          <w:tcPr>
            <w:tcW w:w="2127" w:type="dxa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7654" w:type="dxa"/>
          </w:tcPr>
          <w:p w:rsidR="009D1587" w:rsidRPr="00E35923" w:rsidRDefault="009D1587" w:rsidP="008C129A">
            <w:pPr>
              <w:ind w:right="66"/>
              <w:jc w:val="both"/>
              <w:rPr>
                <w:sz w:val="22"/>
              </w:rPr>
            </w:pPr>
            <w:r w:rsidRPr="00E35923">
              <w:rPr>
                <w:sz w:val="22"/>
              </w:rPr>
              <w:t>Общий объем ресурсного обеспечения реализации Программы составляет 6 767 433 033,44 руб., в том числе:                                                     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9D1587" w:rsidRPr="00E35923" w:rsidTr="008C129A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9D1587" w:rsidRPr="00E35923" w:rsidTr="008C129A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2 413 000,00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474 931 576,00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547 380 342,00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4</w:t>
                  </w:r>
                  <w:r w:rsidRPr="00E35923">
                    <w:rPr>
                      <w:rFonts w:ascii="Times New Roman" w:hAnsi="Times New Roman" w:cs="Times New Roman"/>
                      <w:lang w:val="en-US"/>
                    </w:rPr>
                    <w:t>45 528 9</w:t>
                  </w:r>
                  <w:r w:rsidRPr="00E35923">
                    <w:rPr>
                      <w:rFonts w:ascii="Times New Roman" w:hAnsi="Times New Roman" w:cs="Times New Roman"/>
                    </w:rPr>
                    <w:t>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479 408 500,00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479 408 500,00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479 408 500,00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479 408 500,00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</w:rPr>
                    <w:t>3 385 474 818,00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35923"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497 120 594,79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48</w:t>
                  </w:r>
                  <w:r w:rsidRPr="00E35923">
                    <w:rPr>
                      <w:rFonts w:ascii="Times New Roman" w:hAnsi="Times New Roman" w:cs="Times New Roman"/>
                      <w:lang w:val="en-US"/>
                    </w:rPr>
                    <w:t>1 124 240</w:t>
                  </w:r>
                  <w:r w:rsidRPr="00E35923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9D1587" w:rsidRPr="00E35923" w:rsidRDefault="009D1587" w:rsidP="008C129A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483 820 000,00</w:t>
                  </w:r>
                </w:p>
                <w:p w:rsidR="009D1587" w:rsidRPr="00E35923" w:rsidRDefault="009D1587" w:rsidP="008C129A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483 820 000,00</w:t>
                  </w:r>
                </w:p>
                <w:p w:rsidR="009D1587" w:rsidRPr="00E35923" w:rsidRDefault="009D1587" w:rsidP="008C129A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483 820 000,00</w:t>
                  </w:r>
                </w:p>
                <w:p w:rsidR="009D1587" w:rsidRPr="00E35923" w:rsidRDefault="009D1587" w:rsidP="008C129A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483 820 000,00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lang w:val="en-US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</w:rPr>
                    <w:t>3 379 545 215,44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1587" w:rsidRPr="00E35923" w:rsidRDefault="009D1587" w:rsidP="008C129A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E35923">
                    <w:rPr>
                      <w:rFonts w:ascii="Times New Roman" w:hAnsi="Times New Roman" w:cs="Times New Roman"/>
                      <w:lang w:val="en-US"/>
                    </w:rPr>
                    <w:t>94</w:t>
                  </w:r>
                  <w:r w:rsidRPr="00E35923">
                    <w:rPr>
                      <w:rFonts w:ascii="Times New Roman" w:hAnsi="Times New Roman" w:cs="Times New Roman"/>
                    </w:rPr>
                    <w:t>3 364 956</w:t>
                  </w:r>
                  <w:r w:rsidRPr="00E35923"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 w:rsidR="009D1587" w:rsidRPr="00E35923" w:rsidRDefault="009D1587" w:rsidP="008C129A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1 044 500 936,79</w:t>
                  </w:r>
                </w:p>
                <w:p w:rsidR="009D1587" w:rsidRPr="00E35923" w:rsidRDefault="009D1587" w:rsidP="008C129A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9</w:t>
                  </w:r>
                  <w:r w:rsidRPr="00E35923">
                    <w:rPr>
                      <w:rFonts w:ascii="Times New Roman" w:hAnsi="Times New Roman" w:cs="Times New Roman"/>
                      <w:lang w:val="en-US"/>
                    </w:rPr>
                    <w:t>26 653 140</w:t>
                  </w:r>
                  <w:r w:rsidRPr="00E35923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9D1587" w:rsidRPr="00E35923" w:rsidRDefault="009D1587" w:rsidP="008C129A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963 228 500,00</w:t>
                  </w:r>
                </w:p>
                <w:p w:rsidR="009D1587" w:rsidRPr="00E35923" w:rsidRDefault="009D1587" w:rsidP="008C129A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963 228 500,00</w:t>
                  </w:r>
                </w:p>
                <w:p w:rsidR="009D1587" w:rsidRPr="00E35923" w:rsidRDefault="009D1587" w:rsidP="008C129A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963 228 500,00</w:t>
                  </w:r>
                </w:p>
                <w:p w:rsidR="009D1587" w:rsidRPr="00E35923" w:rsidRDefault="009D1587" w:rsidP="008C129A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963 228 500,00</w:t>
                  </w:r>
                </w:p>
                <w:p w:rsidR="009D1587" w:rsidRPr="00E35923" w:rsidRDefault="009D1587" w:rsidP="008C129A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lang w:val="en-US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</w:rPr>
                    <w:t>6 767 433 033,44</w:t>
                  </w:r>
                </w:p>
              </w:tc>
            </w:tr>
          </w:tbl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587" w:rsidRPr="00E35923" w:rsidRDefault="009D1587" w:rsidP="005F1894">
      <w:pPr>
        <w:jc w:val="center"/>
        <w:rPr>
          <w:caps/>
          <w:sz w:val="10"/>
          <w:szCs w:val="10"/>
        </w:rPr>
      </w:pPr>
    </w:p>
    <w:p w:rsidR="009D1587" w:rsidRPr="00E35923" w:rsidRDefault="009D1587" w:rsidP="005F1894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E35923">
        <w:rPr>
          <w:sz w:val="24"/>
          <w:szCs w:val="24"/>
        </w:rPr>
        <w:t>1.2. Раздел 7 Муниципальной программы «</w:t>
      </w:r>
      <w:r w:rsidRPr="00E35923">
        <w:rPr>
          <w:bCs/>
          <w:sz w:val="24"/>
          <w:szCs w:val="24"/>
        </w:rPr>
        <w:t>Ресурсное обеспечение муниципальной программы» изложить в следующей редакции:</w:t>
      </w:r>
    </w:p>
    <w:p w:rsidR="009D1587" w:rsidRPr="00E35923" w:rsidRDefault="009D1587" w:rsidP="005F1894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9D1587" w:rsidRPr="00E35923" w:rsidRDefault="009D1587" w:rsidP="005F1894">
      <w:pPr>
        <w:tabs>
          <w:tab w:val="left" w:pos="-567"/>
        </w:tabs>
        <w:jc w:val="center"/>
        <w:rPr>
          <w:b/>
          <w:caps/>
          <w:sz w:val="24"/>
          <w:szCs w:val="24"/>
        </w:rPr>
      </w:pPr>
      <w:r w:rsidRPr="00E35923">
        <w:rPr>
          <w:b/>
          <w:caps/>
          <w:sz w:val="24"/>
          <w:szCs w:val="24"/>
        </w:rPr>
        <w:t>« VII Ресурсное обеспечение МУНИЦИПАЛЬНОЙ программы</w:t>
      </w:r>
    </w:p>
    <w:p w:rsidR="009D1587" w:rsidRPr="00E35923" w:rsidRDefault="009D1587" w:rsidP="005F1894">
      <w:pPr>
        <w:tabs>
          <w:tab w:val="left" w:pos="-567"/>
        </w:tabs>
        <w:jc w:val="center"/>
        <w:rPr>
          <w:caps/>
          <w:sz w:val="10"/>
          <w:szCs w:val="10"/>
        </w:rPr>
      </w:pPr>
    </w:p>
    <w:p w:rsidR="009D1587" w:rsidRPr="00E35923" w:rsidRDefault="009D1587" w:rsidP="005F1894">
      <w:pPr>
        <w:tabs>
          <w:tab w:val="left" w:pos="-567"/>
        </w:tabs>
        <w:ind w:right="-57"/>
        <w:jc w:val="both"/>
        <w:rPr>
          <w:sz w:val="24"/>
          <w:szCs w:val="24"/>
        </w:rPr>
      </w:pPr>
      <w:r w:rsidRPr="00E35923">
        <w:rPr>
          <w:sz w:val="24"/>
          <w:szCs w:val="24"/>
        </w:rPr>
        <w:t xml:space="preserve">Общий объем ресурсного обеспечения реализации Программы составляет </w:t>
      </w:r>
      <w:r w:rsidRPr="00E35923">
        <w:rPr>
          <w:sz w:val="22"/>
        </w:rPr>
        <w:t xml:space="preserve">6 767 433 033,44 </w:t>
      </w:r>
      <w:r w:rsidRPr="00E35923">
        <w:rPr>
          <w:sz w:val="24"/>
          <w:szCs w:val="24"/>
        </w:rPr>
        <w:t xml:space="preserve">руб. </w:t>
      </w:r>
    </w:p>
    <w:p w:rsidR="009D1587" w:rsidRPr="00E35923" w:rsidRDefault="009D1587" w:rsidP="005F1894">
      <w:pPr>
        <w:tabs>
          <w:tab w:val="left" w:pos="-567"/>
        </w:tabs>
        <w:ind w:right="-57"/>
        <w:jc w:val="both"/>
        <w:rPr>
          <w:i/>
          <w:sz w:val="24"/>
          <w:szCs w:val="24"/>
        </w:rPr>
      </w:pPr>
      <w:r w:rsidRPr="00E35923">
        <w:rPr>
          <w:i/>
          <w:sz w:val="24"/>
          <w:szCs w:val="24"/>
        </w:rPr>
        <w:t>на 2014 год – 943 364 956,65  руб.</w:t>
      </w:r>
      <w:r w:rsidRPr="00E35923">
        <w:rPr>
          <w:sz w:val="24"/>
          <w:szCs w:val="24"/>
        </w:rPr>
        <w:t xml:space="preserve"> (Федеральный бюджет – 2 413 000,00 руб. </w:t>
      </w:r>
      <w:r w:rsidRPr="00E35923"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 w:rsidR="009D1587" w:rsidRPr="00E35923" w:rsidRDefault="009D1587" w:rsidP="005F1894">
      <w:pPr>
        <w:tabs>
          <w:tab w:val="left" w:pos="-567"/>
        </w:tabs>
        <w:ind w:right="-57"/>
        <w:jc w:val="both"/>
        <w:rPr>
          <w:i/>
          <w:sz w:val="24"/>
          <w:szCs w:val="24"/>
        </w:rPr>
      </w:pPr>
      <w:r w:rsidRPr="00E35923">
        <w:rPr>
          <w:i/>
          <w:sz w:val="24"/>
          <w:szCs w:val="24"/>
        </w:rPr>
        <w:t>на 2015 год – 1 044 500 936,79 руб.</w:t>
      </w:r>
      <w:r w:rsidRPr="00E35923">
        <w:rPr>
          <w:sz w:val="24"/>
          <w:szCs w:val="24"/>
        </w:rPr>
        <w:t xml:space="preserve"> (</w:t>
      </w:r>
      <w:r w:rsidRPr="00E35923">
        <w:rPr>
          <w:i/>
          <w:sz w:val="24"/>
          <w:szCs w:val="24"/>
        </w:rPr>
        <w:t>Областной бюджет – 547 380 342,00 руб.; Местный бюджет – 497 120 594,79 руб.),</w:t>
      </w:r>
    </w:p>
    <w:p w:rsidR="009D1587" w:rsidRPr="00E35923" w:rsidRDefault="009D1587" w:rsidP="005F1894">
      <w:pPr>
        <w:tabs>
          <w:tab w:val="left" w:pos="-567"/>
        </w:tabs>
        <w:ind w:right="-57"/>
        <w:jc w:val="both"/>
        <w:rPr>
          <w:i/>
          <w:sz w:val="24"/>
          <w:szCs w:val="24"/>
        </w:rPr>
      </w:pPr>
      <w:r w:rsidRPr="00E35923">
        <w:rPr>
          <w:i/>
          <w:sz w:val="24"/>
          <w:szCs w:val="24"/>
        </w:rPr>
        <w:t xml:space="preserve"> на 2016 год – 926 653 140,00 руб.</w:t>
      </w:r>
      <w:r w:rsidRPr="00E35923">
        <w:rPr>
          <w:sz w:val="24"/>
          <w:szCs w:val="24"/>
        </w:rPr>
        <w:t xml:space="preserve"> (</w:t>
      </w:r>
      <w:r w:rsidRPr="00E35923">
        <w:rPr>
          <w:i/>
          <w:sz w:val="24"/>
          <w:szCs w:val="24"/>
        </w:rPr>
        <w:t>Областной бюджет – 445 528 900,00 руб.; Местный бюджет – 481 124 240,00 руб.),</w:t>
      </w:r>
    </w:p>
    <w:p w:rsidR="009D1587" w:rsidRPr="00E35923" w:rsidRDefault="009D1587" w:rsidP="005F1894">
      <w:pPr>
        <w:tabs>
          <w:tab w:val="left" w:pos="-567"/>
        </w:tabs>
        <w:ind w:right="-57"/>
        <w:jc w:val="both"/>
        <w:rPr>
          <w:i/>
          <w:sz w:val="24"/>
          <w:szCs w:val="24"/>
        </w:rPr>
      </w:pPr>
      <w:r w:rsidRPr="00E35923">
        <w:rPr>
          <w:i/>
          <w:sz w:val="24"/>
          <w:szCs w:val="24"/>
        </w:rPr>
        <w:t>на 2017 год – 963 228 500,00 руб.</w:t>
      </w:r>
      <w:r w:rsidRPr="00E35923">
        <w:rPr>
          <w:sz w:val="24"/>
          <w:szCs w:val="24"/>
        </w:rPr>
        <w:t xml:space="preserve"> (</w:t>
      </w:r>
      <w:r w:rsidRPr="00E35923">
        <w:rPr>
          <w:i/>
          <w:sz w:val="24"/>
          <w:szCs w:val="24"/>
        </w:rPr>
        <w:t>Областной бюджет – 479 408 500,00 руб.; Местный бюджет – 483 820 00,00 руб.),</w:t>
      </w:r>
    </w:p>
    <w:p w:rsidR="009D1587" w:rsidRPr="00E35923" w:rsidRDefault="009D1587" w:rsidP="005F1894">
      <w:pPr>
        <w:tabs>
          <w:tab w:val="left" w:pos="-567"/>
        </w:tabs>
        <w:ind w:right="-57"/>
        <w:jc w:val="both"/>
        <w:rPr>
          <w:i/>
          <w:sz w:val="24"/>
          <w:szCs w:val="24"/>
        </w:rPr>
      </w:pPr>
      <w:r w:rsidRPr="00E35923">
        <w:rPr>
          <w:i/>
          <w:sz w:val="24"/>
          <w:szCs w:val="24"/>
        </w:rPr>
        <w:t>на 2018 год – 963 228 500,00 руб.</w:t>
      </w:r>
      <w:r w:rsidRPr="00E35923">
        <w:rPr>
          <w:sz w:val="24"/>
          <w:szCs w:val="24"/>
        </w:rPr>
        <w:t xml:space="preserve"> (</w:t>
      </w:r>
      <w:r w:rsidRPr="00E35923">
        <w:rPr>
          <w:i/>
          <w:sz w:val="24"/>
          <w:szCs w:val="24"/>
        </w:rPr>
        <w:t>Областной бюджет – 479 408 500,00 руб.; Местный бюджет – 483 820 00,00 руб.),</w:t>
      </w:r>
    </w:p>
    <w:p w:rsidR="009D1587" w:rsidRPr="00E35923" w:rsidRDefault="009D1587" w:rsidP="005F1894">
      <w:pPr>
        <w:tabs>
          <w:tab w:val="left" w:pos="-567"/>
        </w:tabs>
        <w:ind w:right="-57"/>
        <w:jc w:val="both"/>
        <w:rPr>
          <w:i/>
          <w:sz w:val="24"/>
          <w:szCs w:val="24"/>
        </w:rPr>
      </w:pPr>
      <w:r w:rsidRPr="00E35923">
        <w:rPr>
          <w:i/>
          <w:sz w:val="24"/>
          <w:szCs w:val="24"/>
        </w:rPr>
        <w:t>на 2019 год – 963 228 500,00 руб.</w:t>
      </w:r>
      <w:r w:rsidRPr="00E35923">
        <w:rPr>
          <w:sz w:val="24"/>
          <w:szCs w:val="24"/>
        </w:rPr>
        <w:t xml:space="preserve"> (</w:t>
      </w:r>
      <w:r w:rsidRPr="00E35923">
        <w:rPr>
          <w:i/>
          <w:sz w:val="24"/>
          <w:szCs w:val="24"/>
        </w:rPr>
        <w:t>Областной бюджет – 479 408 500,00 руб.; Местный бюджет – 483 820 00,00 руб.),</w:t>
      </w:r>
    </w:p>
    <w:p w:rsidR="009D1587" w:rsidRPr="00E35923" w:rsidRDefault="009D1587" w:rsidP="005F1894">
      <w:pPr>
        <w:tabs>
          <w:tab w:val="left" w:pos="-567"/>
        </w:tabs>
        <w:ind w:right="-57"/>
        <w:jc w:val="both"/>
        <w:rPr>
          <w:i/>
          <w:sz w:val="24"/>
          <w:szCs w:val="24"/>
        </w:rPr>
      </w:pPr>
      <w:r w:rsidRPr="00E35923">
        <w:rPr>
          <w:i/>
          <w:sz w:val="24"/>
          <w:szCs w:val="24"/>
        </w:rPr>
        <w:t>на 2020 год – 963 228 500,00 руб.</w:t>
      </w:r>
      <w:r w:rsidRPr="00E35923">
        <w:rPr>
          <w:sz w:val="24"/>
          <w:szCs w:val="24"/>
        </w:rPr>
        <w:t xml:space="preserve"> (</w:t>
      </w:r>
      <w:r w:rsidRPr="00E35923">
        <w:rPr>
          <w:i/>
          <w:sz w:val="24"/>
          <w:szCs w:val="24"/>
        </w:rPr>
        <w:t>Областной бюджет – 479 408 500,00 руб.; Местный бюджет – 483 820 00,00 руб.),</w:t>
      </w:r>
    </w:p>
    <w:p w:rsidR="009D1587" w:rsidRPr="00E35923" w:rsidRDefault="009D1587" w:rsidP="005F1894">
      <w:pPr>
        <w:tabs>
          <w:tab w:val="left" w:pos="-567"/>
        </w:tabs>
        <w:ind w:right="-57"/>
        <w:jc w:val="both"/>
        <w:rPr>
          <w:sz w:val="24"/>
          <w:szCs w:val="24"/>
        </w:rPr>
      </w:pPr>
      <w:r w:rsidRPr="00E35923">
        <w:rPr>
          <w:sz w:val="24"/>
          <w:szCs w:val="24"/>
        </w:rPr>
        <w:t>в том числе на реализацию:</w:t>
      </w:r>
    </w:p>
    <w:p w:rsidR="009D1587" w:rsidRPr="00E35923" w:rsidRDefault="009D1587" w:rsidP="005F1894">
      <w:pPr>
        <w:ind w:right="-57"/>
        <w:jc w:val="both"/>
        <w:rPr>
          <w:bCs/>
          <w:sz w:val="24"/>
          <w:szCs w:val="24"/>
        </w:rPr>
      </w:pPr>
      <w:r w:rsidRPr="00E35923">
        <w:rPr>
          <w:sz w:val="24"/>
          <w:szCs w:val="24"/>
        </w:rPr>
        <w:t xml:space="preserve">подпрограммы 1 «Развитие дошкольного образования  в Сосновоборском городском округе на 2014-2020 годы» </w:t>
      </w:r>
      <w:r w:rsidRPr="00E35923">
        <w:rPr>
          <w:bCs/>
          <w:sz w:val="24"/>
          <w:szCs w:val="24"/>
        </w:rPr>
        <w:t>- 2 980 703 841,00 руб.;</w:t>
      </w:r>
    </w:p>
    <w:p w:rsidR="009D1587" w:rsidRPr="00E35923" w:rsidRDefault="009D1587" w:rsidP="005F1894">
      <w:pPr>
        <w:ind w:right="-57"/>
        <w:jc w:val="both"/>
        <w:rPr>
          <w:bCs/>
          <w:sz w:val="24"/>
          <w:szCs w:val="24"/>
        </w:rPr>
      </w:pPr>
      <w:r w:rsidRPr="00E35923">
        <w:rPr>
          <w:sz w:val="24"/>
          <w:szCs w:val="24"/>
        </w:rPr>
        <w:t xml:space="preserve">подпрограммы 2. «Развитие общего образования детей в Сосновоборском городском округе на 2014-2020 годы» </w:t>
      </w:r>
      <w:r w:rsidRPr="00E35923">
        <w:rPr>
          <w:bCs/>
          <w:sz w:val="24"/>
          <w:szCs w:val="24"/>
        </w:rPr>
        <w:t>- 2 667 609 126,08 руб.;</w:t>
      </w:r>
    </w:p>
    <w:p w:rsidR="009D1587" w:rsidRPr="00E35923" w:rsidRDefault="009D1587" w:rsidP="005F1894">
      <w:pPr>
        <w:ind w:right="-57"/>
        <w:jc w:val="both"/>
        <w:rPr>
          <w:sz w:val="24"/>
          <w:szCs w:val="24"/>
        </w:rPr>
      </w:pPr>
      <w:r w:rsidRPr="00E35923">
        <w:rPr>
          <w:sz w:val="24"/>
          <w:szCs w:val="24"/>
        </w:rPr>
        <w:t xml:space="preserve">подпрограммы 3. «Развитие дополнительного образования детей в Сосновоборском городском округе на 2014-2020 годы» </w:t>
      </w:r>
      <w:r w:rsidRPr="00E35923">
        <w:rPr>
          <w:bCs/>
          <w:sz w:val="24"/>
          <w:szCs w:val="24"/>
        </w:rPr>
        <w:t xml:space="preserve">- </w:t>
      </w:r>
      <w:r w:rsidRPr="00E35923">
        <w:rPr>
          <w:sz w:val="24"/>
          <w:szCs w:val="24"/>
        </w:rPr>
        <w:t xml:space="preserve">   599 479 600,00 руб.;</w:t>
      </w:r>
    </w:p>
    <w:p w:rsidR="009D1587" w:rsidRPr="00E35923" w:rsidRDefault="009D1587" w:rsidP="005F1894">
      <w:pPr>
        <w:ind w:right="-57"/>
        <w:jc w:val="both"/>
        <w:rPr>
          <w:sz w:val="24"/>
          <w:szCs w:val="24"/>
        </w:rPr>
      </w:pPr>
      <w:r w:rsidRPr="00E35923">
        <w:rPr>
          <w:sz w:val="24"/>
          <w:szCs w:val="24"/>
        </w:rPr>
        <w:t>подпрограммы 4. «Информатизация системы образования в Сосновоборском городском округе на 2014-2020 годы» - 25 820 780,00 руб.;</w:t>
      </w:r>
    </w:p>
    <w:p w:rsidR="009D1587" w:rsidRPr="00E35923" w:rsidRDefault="009D1587" w:rsidP="005F1894">
      <w:pPr>
        <w:ind w:right="-57"/>
        <w:jc w:val="both"/>
        <w:rPr>
          <w:sz w:val="24"/>
          <w:szCs w:val="24"/>
        </w:rPr>
      </w:pPr>
      <w:r w:rsidRPr="00E35923">
        <w:rPr>
          <w:sz w:val="24"/>
          <w:szCs w:val="24"/>
        </w:rPr>
        <w:t>подпрограммы 5. «Организация оздоровления, отдыха и занятости детей, подростков и молодежи  в каникулярное время на 2014-2020 годы в Сосновоборском городском округе» (Каникулы 2014-2020»» –  84 313 736,00 руб.;</w:t>
      </w:r>
    </w:p>
    <w:p w:rsidR="009D1587" w:rsidRPr="00E35923" w:rsidRDefault="009D1587" w:rsidP="005F1894">
      <w:pPr>
        <w:pStyle w:val="ConsPlusCel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35923"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 на 2014-2020 годы» - 335 013 895,47 руб.;</w:t>
      </w:r>
    </w:p>
    <w:p w:rsidR="009D1587" w:rsidRPr="00E35923" w:rsidRDefault="009D1587" w:rsidP="005F1894">
      <w:pPr>
        <w:pStyle w:val="ConsPlusCel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35923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 - 74 492 054,89 руб.»</w:t>
      </w:r>
    </w:p>
    <w:p w:rsidR="009D1587" w:rsidRPr="00E35923" w:rsidRDefault="009D1587" w:rsidP="005F1894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9D1587" w:rsidRPr="00E35923" w:rsidRDefault="009D1587" w:rsidP="005F189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9D1587" w:rsidRPr="00E35923" w:rsidRDefault="009D1587" w:rsidP="005F1894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923">
        <w:rPr>
          <w:rFonts w:ascii="Times New Roman" w:hAnsi="Times New Roman" w:cs="Times New Roman"/>
          <w:sz w:val="24"/>
          <w:szCs w:val="24"/>
        </w:rPr>
        <w:t>1.3. В Паспорте Подпрограммы 1 «</w:t>
      </w:r>
      <w:r w:rsidRPr="00E35923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E35923">
        <w:rPr>
          <w:rFonts w:ascii="Times New Roman" w:hAnsi="Times New Roman" w:cs="Times New Roman"/>
          <w:sz w:val="24"/>
          <w:szCs w:val="24"/>
        </w:rPr>
        <w:t xml:space="preserve">дошкольного образования в </w:t>
      </w:r>
      <w:r w:rsidRPr="00E35923">
        <w:rPr>
          <w:rFonts w:ascii="Times New Roman" w:hAnsi="Times New Roman" w:cs="Times New Roman"/>
          <w:bCs/>
          <w:sz w:val="24"/>
          <w:szCs w:val="24"/>
        </w:rPr>
        <w:t>Сосновоборском городском округе на 2014-2020 годы</w:t>
      </w:r>
      <w:r w:rsidRPr="00E35923">
        <w:rPr>
          <w:rFonts w:ascii="Times New Roman" w:hAnsi="Times New Roman" w:cs="Times New Roman"/>
          <w:sz w:val="24"/>
          <w:szCs w:val="24"/>
        </w:rPr>
        <w:t>»</w:t>
      </w:r>
    </w:p>
    <w:p w:rsidR="009D1587" w:rsidRPr="00E35923" w:rsidRDefault="009D1587" w:rsidP="005F1894">
      <w:pPr>
        <w:jc w:val="both"/>
        <w:rPr>
          <w:sz w:val="24"/>
          <w:szCs w:val="24"/>
        </w:rPr>
      </w:pPr>
      <w:r w:rsidRPr="00E35923">
        <w:rPr>
          <w:sz w:val="24"/>
          <w:szCs w:val="24"/>
        </w:rPr>
        <w:t>1.3.1. Раздел «Объемы бюджетных ассигнований подпрограммы» изложить в следующей редакции:</w:t>
      </w:r>
    </w:p>
    <w:p w:rsidR="009D1587" w:rsidRPr="00E35923" w:rsidRDefault="009D1587" w:rsidP="005F1894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796"/>
      </w:tblGrid>
      <w:tr w:rsidR="009D1587" w:rsidRPr="00E35923" w:rsidTr="008C129A">
        <w:trPr>
          <w:trHeight w:val="400"/>
          <w:tblCellSpacing w:w="5" w:type="nil"/>
        </w:trPr>
        <w:tc>
          <w:tcPr>
            <w:tcW w:w="2127" w:type="dxa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</w:tcPr>
          <w:p w:rsidR="009D1587" w:rsidRPr="00E35923" w:rsidRDefault="009D1587" w:rsidP="008C12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E35923">
              <w:rPr>
                <w:rFonts w:ascii="Times New Roman" w:hAnsi="Times New Roman" w:cs="Times New Roman"/>
                <w:b/>
                <w:sz w:val="22"/>
                <w:szCs w:val="22"/>
              </w:rPr>
              <w:t>2 980 703 841,00</w:t>
            </w:r>
            <w:r w:rsidRPr="00E3592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рубль, в том числе за счет Федерального бюджета – 2 413 000,00 рублей, Областного бюджета – 1 249 350 290,00 рублей, Местного бюджета – </w:t>
            </w: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1 728 940 551,00</w:t>
            </w:r>
            <w:r w:rsidRPr="00E3592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рубль.                                                                             </w:t>
            </w:r>
          </w:p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9D1587" w:rsidRPr="00E35923" w:rsidTr="008C129A">
              <w:trPr>
                <w:trHeight w:val="589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9D1587" w:rsidRPr="00E35923" w:rsidTr="008C129A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2 413 000,00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169 023 190,00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189 649 200,00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 xml:space="preserve">154 296 300,00      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</w:rPr>
                    <w:t>1 249 350 290,00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 xml:space="preserve">236 400 949,00 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245 899 940,00</w:t>
                  </w:r>
                </w:p>
                <w:p w:rsidR="009D1587" w:rsidRPr="00E35923" w:rsidRDefault="009D1587" w:rsidP="008C129A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249 990 300,00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249 990 300,00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249 990 300,00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249 990 300,00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</w:rPr>
                    <w:t>1 728 940 551,00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1587" w:rsidRPr="00E35923" w:rsidRDefault="009D1587" w:rsidP="008C129A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407 837 139,00</w:t>
                  </w:r>
                </w:p>
                <w:p w:rsidR="009D1587" w:rsidRPr="00E35923" w:rsidRDefault="009D1587" w:rsidP="008C129A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436 327 662,00</w:t>
                  </w:r>
                </w:p>
                <w:p w:rsidR="009D1587" w:rsidRPr="00E35923" w:rsidRDefault="009D1587" w:rsidP="008C129A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400 196 240,00</w:t>
                  </w:r>
                </w:p>
                <w:p w:rsidR="009D1587" w:rsidRPr="00E35923" w:rsidRDefault="009D1587" w:rsidP="008C129A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434 085 700,00</w:t>
                  </w:r>
                </w:p>
                <w:p w:rsidR="009D1587" w:rsidRPr="00E35923" w:rsidRDefault="009D1587" w:rsidP="008C129A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434 085 700,00</w:t>
                  </w:r>
                </w:p>
                <w:p w:rsidR="009D1587" w:rsidRPr="00E35923" w:rsidRDefault="009D1587" w:rsidP="008C129A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434 085 700,00</w:t>
                  </w:r>
                </w:p>
                <w:p w:rsidR="009D1587" w:rsidRPr="00E35923" w:rsidRDefault="009D1587" w:rsidP="008C129A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434 085 700,00</w:t>
                  </w:r>
                </w:p>
                <w:p w:rsidR="009D1587" w:rsidRPr="00E35923" w:rsidRDefault="009D1587" w:rsidP="008C129A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</w:rPr>
                    <w:t>2 980 703 841,00</w:t>
                  </w:r>
                </w:p>
              </w:tc>
            </w:tr>
          </w:tbl>
          <w:p w:rsidR="009D1587" w:rsidRPr="00E35923" w:rsidRDefault="009D1587" w:rsidP="008C129A">
            <w:pPr>
              <w:pStyle w:val="ConsPlusCell"/>
              <w:tabs>
                <w:tab w:val="left" w:pos="1035"/>
                <w:tab w:val="right" w:pos="7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1587" w:rsidRPr="00E35923" w:rsidRDefault="009D1587" w:rsidP="005F1894">
      <w:pPr>
        <w:rPr>
          <w:sz w:val="10"/>
          <w:szCs w:val="10"/>
        </w:rPr>
      </w:pPr>
    </w:p>
    <w:p w:rsidR="009D1587" w:rsidRPr="00E35923" w:rsidRDefault="009D1587" w:rsidP="005F1894">
      <w:pPr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Cs/>
          <w:sz w:val="24"/>
          <w:szCs w:val="24"/>
        </w:rPr>
      </w:pPr>
      <w:r w:rsidRPr="00E35923">
        <w:rPr>
          <w:sz w:val="24"/>
          <w:szCs w:val="24"/>
        </w:rPr>
        <w:t>1.4. Раздел 7 Подпрограммы 1 «</w:t>
      </w:r>
      <w:r w:rsidRPr="00E35923">
        <w:rPr>
          <w:bCs/>
          <w:sz w:val="24"/>
          <w:szCs w:val="24"/>
        </w:rPr>
        <w:t>Ресурсное обеспечение подпрограммы» изложить в следующей редакции:</w:t>
      </w:r>
    </w:p>
    <w:p w:rsidR="009D1587" w:rsidRPr="00E35923" w:rsidRDefault="009D1587" w:rsidP="005F1894">
      <w:pPr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E35923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9D1587" w:rsidRPr="00E35923" w:rsidRDefault="009D1587" w:rsidP="005F1894">
      <w:pPr>
        <w:rPr>
          <w:b/>
          <w:sz w:val="10"/>
          <w:szCs w:val="10"/>
        </w:rPr>
      </w:pPr>
    </w:p>
    <w:p w:rsidR="009D1587" w:rsidRPr="00E35923" w:rsidRDefault="009D1587" w:rsidP="005F1894">
      <w:pPr>
        <w:pStyle w:val="ConsPlusCel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35923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2 980 703 841,00 рубль, в том числе за счет Федерального бюджета – 2 413 000,00 рублей, Областного бюджета – 1 249 350 290,00 рублей, Местного бюджете – 1 728 940 551,00 рубль.</w:t>
      </w:r>
    </w:p>
    <w:p w:rsidR="009D1587" w:rsidRPr="00E35923" w:rsidRDefault="009D1587" w:rsidP="005F1894">
      <w:pPr>
        <w:pStyle w:val="ConsPlusCell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624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9D1587" w:rsidRPr="00E35923" w:rsidTr="008C129A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 xml:space="preserve">    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9D1587" w:rsidRPr="00E35923" w:rsidTr="008C129A">
        <w:trPr>
          <w:trHeight w:val="2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169 023 190,00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 xml:space="preserve">236 400 949,00 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407 837 139,00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189 649 200,00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246 678 462,00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436 327 662,00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 xml:space="preserve">154 296 300,00      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245 899 940,00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400 196 240,00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184 095 400,00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249 990 300,00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434 085 700,00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184 095 400,00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249 990 300,00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434 085 700,00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184 095 400,00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249 990 300,00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434 085 700,00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184 095 400,00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249 990 300,00</w:t>
            </w:r>
          </w:p>
          <w:p w:rsidR="009D1587" w:rsidRPr="00E35923" w:rsidRDefault="009D1587" w:rsidP="008C129A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1587" w:rsidRPr="00E35923" w:rsidRDefault="009D1587" w:rsidP="008C129A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434 085 700,00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1 249 350 290,00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1 728 940 551,00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Cs/>
                <w:sz w:val="18"/>
                <w:szCs w:val="18"/>
              </w:rPr>
              <w:t>2 980 703 841,00</w:t>
            </w:r>
          </w:p>
        </w:tc>
      </w:tr>
    </w:tbl>
    <w:p w:rsidR="009D1587" w:rsidRPr="00E35923" w:rsidRDefault="009D1587" w:rsidP="005F18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9D1587" w:rsidRPr="00E35923" w:rsidSect="00A064CE">
          <w:footerReference w:type="default" r:id="rId8"/>
          <w:footerReference w:type="first" r:id="rId9"/>
          <w:pgSz w:w="11906" w:h="16838"/>
          <w:pgMar w:top="993" w:right="851" w:bottom="567" w:left="1418" w:header="720" w:footer="720" w:gutter="0"/>
          <w:cols w:space="720"/>
          <w:noEndnote/>
          <w:titlePg/>
          <w:docGrid w:linePitch="272"/>
        </w:sectPr>
      </w:pPr>
    </w:p>
    <w:p w:rsidR="009D1587" w:rsidRPr="00E35923" w:rsidRDefault="009D1587" w:rsidP="005F189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E35923">
        <w:rPr>
          <w:sz w:val="24"/>
          <w:szCs w:val="24"/>
        </w:rPr>
        <w:t>1.5. Приложение 1 к Подпрограмме 1 изложить в следующей редакции:                                     « Приложение 1</w:t>
      </w:r>
    </w:p>
    <w:p w:rsidR="009D1587" w:rsidRPr="00E35923" w:rsidRDefault="009D1587" w:rsidP="005F189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E359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E35923">
        <w:rPr>
          <w:b/>
          <w:sz w:val="24"/>
          <w:szCs w:val="24"/>
          <w:u w:val="single"/>
        </w:rPr>
        <w:t>к подпрограмме 1</w:t>
      </w:r>
      <w:r w:rsidRPr="00E35923">
        <w:rPr>
          <w:sz w:val="24"/>
          <w:szCs w:val="24"/>
        </w:rPr>
        <w:t xml:space="preserve"> муниципальной программы</w:t>
      </w:r>
    </w:p>
    <w:p w:rsidR="009D1587" w:rsidRPr="00E35923" w:rsidRDefault="009D1587" w:rsidP="005F1894">
      <w:pPr>
        <w:pStyle w:val="1"/>
        <w:jc w:val="center"/>
        <w:rPr>
          <w:b/>
          <w:bCs/>
          <w:sz w:val="24"/>
          <w:szCs w:val="24"/>
        </w:rPr>
      </w:pPr>
      <w:r w:rsidRPr="00E35923">
        <w:rPr>
          <w:b/>
          <w:bCs/>
          <w:sz w:val="24"/>
          <w:szCs w:val="24"/>
        </w:rPr>
        <w:t>Перечень основных мероприятий</w:t>
      </w:r>
    </w:p>
    <w:p w:rsidR="009D1587" w:rsidRPr="00E35923" w:rsidRDefault="009D1587" w:rsidP="005F1894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923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 w:rsidR="009D1587" w:rsidRPr="00E35923" w:rsidRDefault="009D1587" w:rsidP="005F1894">
      <w:pPr>
        <w:rPr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84"/>
        <w:gridCol w:w="990"/>
        <w:gridCol w:w="696"/>
        <w:gridCol w:w="1046"/>
        <w:gridCol w:w="1090"/>
        <w:gridCol w:w="1264"/>
        <w:gridCol w:w="1259"/>
        <w:gridCol w:w="1417"/>
        <w:gridCol w:w="1287"/>
        <w:gridCol w:w="1248"/>
        <w:gridCol w:w="1275"/>
        <w:gridCol w:w="1279"/>
        <w:gridCol w:w="1473"/>
      </w:tblGrid>
      <w:tr w:rsidR="009D1587" w:rsidRPr="00E35923" w:rsidTr="008C129A">
        <w:trPr>
          <w:trHeight w:val="367"/>
        </w:trPr>
        <w:tc>
          <w:tcPr>
            <w:tcW w:w="536" w:type="dxa"/>
            <w:vMerge w:val="restart"/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t>№ п/п</w:t>
            </w:r>
          </w:p>
        </w:tc>
        <w:tc>
          <w:tcPr>
            <w:tcW w:w="1584" w:type="dxa"/>
            <w:vMerge w:val="restart"/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t>Ответств</w:t>
            </w:r>
          </w:p>
          <w:p w:rsidR="009D1587" w:rsidRPr="00E35923" w:rsidRDefault="009D1587" w:rsidP="008C129A">
            <w:pPr>
              <w:jc w:val="center"/>
            </w:pPr>
            <w:r w:rsidRPr="00E35923">
              <w:t>енный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t>ГРБС</w:t>
            </w:r>
          </w:p>
          <w:p w:rsidR="009D1587" w:rsidRPr="00E35923" w:rsidRDefault="009D1587" w:rsidP="008C129A">
            <w:pPr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t>Годы реализации</w:t>
            </w:r>
          </w:p>
        </w:tc>
        <w:tc>
          <w:tcPr>
            <w:tcW w:w="11592" w:type="dxa"/>
            <w:gridSpan w:val="9"/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t>План финансирования, руб.</w:t>
            </w:r>
          </w:p>
        </w:tc>
      </w:tr>
      <w:tr w:rsidR="009D1587" w:rsidRPr="00E35923" w:rsidTr="008C129A">
        <w:trPr>
          <w:trHeight w:val="555"/>
        </w:trPr>
        <w:tc>
          <w:tcPr>
            <w:tcW w:w="536" w:type="dxa"/>
            <w:vMerge/>
            <w:vAlign w:val="center"/>
          </w:tcPr>
          <w:p w:rsidR="009D1587" w:rsidRPr="00E35923" w:rsidRDefault="009D1587" w:rsidP="008C129A">
            <w:pPr>
              <w:jc w:val="center"/>
            </w:pPr>
          </w:p>
        </w:tc>
        <w:tc>
          <w:tcPr>
            <w:tcW w:w="1584" w:type="dxa"/>
            <w:vMerge/>
            <w:vAlign w:val="center"/>
          </w:tcPr>
          <w:p w:rsidR="009D1587" w:rsidRPr="00E35923" w:rsidRDefault="009D1587" w:rsidP="008C129A"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 w:rsidR="009D1587" w:rsidRPr="00E35923" w:rsidRDefault="009D1587" w:rsidP="008C129A"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9D1587" w:rsidRPr="00E35923" w:rsidRDefault="009D1587" w:rsidP="008C129A">
            <w:pPr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9D1587" w:rsidRPr="00E35923" w:rsidRDefault="009D1587" w:rsidP="008C129A">
            <w:pPr>
              <w:jc w:val="center"/>
            </w:pPr>
          </w:p>
        </w:tc>
        <w:tc>
          <w:tcPr>
            <w:tcW w:w="1090" w:type="dxa"/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t>Источник финансирования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08" w:right="-108"/>
              <w:jc w:val="center"/>
            </w:pPr>
            <w:r w:rsidRPr="00E35923">
              <w:t>2014 год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t>2015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t>2016 год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t>2017 год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t>2019 год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t>2020 год</w:t>
            </w:r>
          </w:p>
        </w:tc>
        <w:tc>
          <w:tcPr>
            <w:tcW w:w="1473" w:type="dxa"/>
            <w:vAlign w:val="center"/>
          </w:tcPr>
          <w:p w:rsidR="009D1587" w:rsidRPr="00E35923" w:rsidRDefault="009D1587" w:rsidP="008C129A">
            <w:pPr>
              <w:ind w:right="-108"/>
              <w:jc w:val="center"/>
            </w:pPr>
            <w:r w:rsidRPr="00E35923">
              <w:t>ИТОГО</w:t>
            </w:r>
          </w:p>
        </w:tc>
      </w:tr>
      <w:tr w:rsidR="009D1587" w:rsidRPr="00E35923" w:rsidTr="008C129A">
        <w:trPr>
          <w:trHeight w:val="203"/>
        </w:trPr>
        <w:tc>
          <w:tcPr>
            <w:tcW w:w="536" w:type="dxa"/>
          </w:tcPr>
          <w:p w:rsidR="009D1587" w:rsidRPr="00E35923" w:rsidRDefault="009D1587" w:rsidP="008C129A">
            <w:pPr>
              <w:jc w:val="center"/>
            </w:pPr>
            <w:r w:rsidRPr="00E35923">
              <w:t>1</w:t>
            </w:r>
          </w:p>
        </w:tc>
        <w:tc>
          <w:tcPr>
            <w:tcW w:w="1584" w:type="dxa"/>
          </w:tcPr>
          <w:p w:rsidR="009D1587" w:rsidRPr="00E35923" w:rsidRDefault="009D1587" w:rsidP="008C129A">
            <w:pPr>
              <w:jc w:val="center"/>
            </w:pPr>
            <w:r w:rsidRPr="00E35923">
              <w:t>2</w:t>
            </w:r>
          </w:p>
        </w:tc>
        <w:tc>
          <w:tcPr>
            <w:tcW w:w="990" w:type="dxa"/>
          </w:tcPr>
          <w:p w:rsidR="009D1587" w:rsidRPr="00E35923" w:rsidRDefault="009D1587" w:rsidP="008C129A">
            <w:pPr>
              <w:jc w:val="center"/>
            </w:pPr>
            <w:r w:rsidRPr="00E35923">
              <w:t>3</w:t>
            </w:r>
          </w:p>
        </w:tc>
        <w:tc>
          <w:tcPr>
            <w:tcW w:w="696" w:type="dxa"/>
          </w:tcPr>
          <w:p w:rsidR="009D1587" w:rsidRPr="00E35923" w:rsidRDefault="009D1587" w:rsidP="008C129A">
            <w:pPr>
              <w:jc w:val="center"/>
            </w:pPr>
            <w:r w:rsidRPr="00E35923">
              <w:t>4</w:t>
            </w:r>
          </w:p>
        </w:tc>
        <w:tc>
          <w:tcPr>
            <w:tcW w:w="1046" w:type="dxa"/>
          </w:tcPr>
          <w:p w:rsidR="009D1587" w:rsidRPr="00E35923" w:rsidRDefault="009D1587" w:rsidP="008C129A">
            <w:pPr>
              <w:jc w:val="center"/>
            </w:pPr>
            <w:r w:rsidRPr="00E35923">
              <w:t>5</w:t>
            </w:r>
          </w:p>
        </w:tc>
        <w:tc>
          <w:tcPr>
            <w:tcW w:w="1090" w:type="dxa"/>
          </w:tcPr>
          <w:p w:rsidR="009D1587" w:rsidRPr="00E35923" w:rsidRDefault="009D1587" w:rsidP="008C129A">
            <w:pPr>
              <w:jc w:val="center"/>
            </w:pPr>
            <w:r w:rsidRPr="00E35923">
              <w:t>6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9D1587" w:rsidRPr="00E35923" w:rsidRDefault="009D1587" w:rsidP="008C129A">
            <w:pPr>
              <w:ind w:right="254"/>
              <w:jc w:val="center"/>
            </w:pPr>
            <w:r w:rsidRPr="00E35923">
              <w:t>7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9D1587" w:rsidRPr="00E35923" w:rsidRDefault="009D1587" w:rsidP="008C129A">
            <w:pPr>
              <w:ind w:right="254"/>
              <w:jc w:val="center"/>
            </w:pPr>
            <w:r w:rsidRPr="00E35923"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1587" w:rsidRPr="00E35923" w:rsidRDefault="009D1587" w:rsidP="008C129A">
            <w:pPr>
              <w:jc w:val="center"/>
            </w:pPr>
            <w:r w:rsidRPr="00E35923">
              <w:t>9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9D1587" w:rsidRPr="00E35923" w:rsidRDefault="009D1587" w:rsidP="008C129A">
            <w:pPr>
              <w:jc w:val="center"/>
            </w:pPr>
            <w:r w:rsidRPr="00E35923"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9D1587" w:rsidRPr="00E35923" w:rsidRDefault="009D1587" w:rsidP="008C129A">
            <w:pPr>
              <w:jc w:val="center"/>
            </w:pPr>
            <w:r w:rsidRPr="00E35923"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D1587" w:rsidRPr="00E35923" w:rsidRDefault="009D1587" w:rsidP="008C129A">
            <w:pPr>
              <w:jc w:val="center"/>
            </w:pPr>
            <w:r w:rsidRPr="00E35923">
              <w:t>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D1587" w:rsidRPr="00E35923" w:rsidRDefault="009D1587" w:rsidP="008C129A">
            <w:pPr>
              <w:jc w:val="center"/>
            </w:pPr>
            <w:r w:rsidRPr="00E35923">
              <w:t>13</w:t>
            </w:r>
          </w:p>
        </w:tc>
        <w:tc>
          <w:tcPr>
            <w:tcW w:w="1473" w:type="dxa"/>
          </w:tcPr>
          <w:p w:rsidR="009D1587" w:rsidRPr="00E35923" w:rsidRDefault="009D1587" w:rsidP="008C129A">
            <w:pPr>
              <w:jc w:val="center"/>
            </w:pPr>
            <w:r w:rsidRPr="00E35923">
              <w:t>14</w:t>
            </w:r>
          </w:p>
        </w:tc>
      </w:tr>
      <w:tr w:rsidR="009D1587" w:rsidRPr="00E35923" w:rsidTr="008C129A">
        <w:trPr>
          <w:trHeight w:val="618"/>
        </w:trPr>
        <w:tc>
          <w:tcPr>
            <w:tcW w:w="536" w:type="dxa"/>
            <w:vMerge w:val="restart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9D1587" w:rsidRPr="00E35923" w:rsidRDefault="009D1587" w:rsidP="008C129A">
            <w:pPr>
              <w:rPr>
                <w:b/>
                <w:bCs/>
                <w:sz w:val="18"/>
                <w:szCs w:val="18"/>
              </w:rPr>
            </w:pPr>
            <w:r w:rsidRPr="00E35923">
              <w:rPr>
                <w:b/>
                <w:bCs/>
                <w:sz w:val="18"/>
                <w:szCs w:val="18"/>
              </w:rPr>
              <w:t xml:space="preserve">Подпрограмма 1 </w:t>
            </w:r>
          </w:p>
          <w:p w:rsidR="009D1587" w:rsidRPr="00E35923" w:rsidRDefault="009D1587" w:rsidP="008C129A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дошкольного образования в Сосновоборском городском округе </w:t>
            </w:r>
          </w:p>
          <w:p w:rsidR="009D1587" w:rsidRPr="00E35923" w:rsidRDefault="009D1587" w:rsidP="008C129A">
            <w:pPr>
              <w:rPr>
                <w:b/>
                <w:bCs/>
                <w:sz w:val="18"/>
                <w:szCs w:val="18"/>
              </w:rPr>
            </w:pPr>
            <w:r w:rsidRPr="00E35923">
              <w:rPr>
                <w:b/>
                <w:bCs/>
                <w:sz w:val="18"/>
                <w:szCs w:val="18"/>
              </w:rPr>
              <w:t xml:space="preserve"> на 2014-2020 годы»</w:t>
            </w:r>
          </w:p>
        </w:tc>
        <w:tc>
          <w:tcPr>
            <w:tcW w:w="990" w:type="dxa"/>
            <w:vMerge w:val="restart"/>
          </w:tcPr>
          <w:p w:rsidR="009D1587" w:rsidRPr="00E35923" w:rsidRDefault="009D1587" w:rsidP="008C129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КО. ОО</w:t>
            </w:r>
          </w:p>
        </w:tc>
        <w:tc>
          <w:tcPr>
            <w:tcW w:w="696" w:type="dxa"/>
            <w:vMerge w:val="restart"/>
          </w:tcPr>
          <w:p w:rsidR="009D1587" w:rsidRPr="00E35923" w:rsidRDefault="009D1587" w:rsidP="008C129A">
            <w:pPr>
              <w:ind w:left="-108" w:right="-108" w:hanging="110"/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КО</w:t>
            </w:r>
          </w:p>
        </w:tc>
        <w:tc>
          <w:tcPr>
            <w:tcW w:w="1046" w:type="dxa"/>
            <w:vMerge w:val="restart"/>
          </w:tcPr>
          <w:p w:rsidR="009D1587" w:rsidRPr="00E35923" w:rsidRDefault="009D1587" w:rsidP="008C129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01.01.2014-</w:t>
            </w:r>
          </w:p>
          <w:p w:rsidR="009D1587" w:rsidRPr="00E35923" w:rsidRDefault="009D1587" w:rsidP="008C129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31.12.2020</w:t>
            </w:r>
          </w:p>
        </w:tc>
        <w:tc>
          <w:tcPr>
            <w:tcW w:w="1090" w:type="dxa"/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2 413 000,00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9D1587" w:rsidRPr="00E35923" w:rsidRDefault="009D1587" w:rsidP="008C129A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2 413 000,00</w:t>
            </w:r>
          </w:p>
        </w:tc>
      </w:tr>
      <w:tr w:rsidR="009D1587" w:rsidRPr="00E35923" w:rsidTr="008C129A">
        <w:trPr>
          <w:trHeight w:val="568"/>
        </w:trPr>
        <w:tc>
          <w:tcPr>
            <w:tcW w:w="53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9D1587" w:rsidRPr="00E35923" w:rsidRDefault="009D1587" w:rsidP="008C12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9D1587" w:rsidRPr="00E35923" w:rsidRDefault="009D1587" w:rsidP="008C129A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169 023 190,00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tabs>
                <w:tab w:val="left" w:pos="882"/>
              </w:tabs>
              <w:ind w:left="-108"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189 649 200,00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154 296 300,00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184 095 400,00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184 095 400,00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184 095 400,00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184 095 400,00</w:t>
            </w:r>
          </w:p>
        </w:tc>
        <w:tc>
          <w:tcPr>
            <w:tcW w:w="1473" w:type="dxa"/>
            <w:vAlign w:val="center"/>
          </w:tcPr>
          <w:p w:rsidR="009D1587" w:rsidRPr="00E35923" w:rsidRDefault="009D1587" w:rsidP="008C129A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1 249 350 290,00</w:t>
            </w:r>
          </w:p>
        </w:tc>
      </w:tr>
      <w:tr w:rsidR="009D1587" w:rsidRPr="00E35923" w:rsidTr="008C129A">
        <w:trPr>
          <w:trHeight w:val="551"/>
        </w:trPr>
        <w:tc>
          <w:tcPr>
            <w:tcW w:w="53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9D1587" w:rsidRPr="00E35923" w:rsidRDefault="009D1587" w:rsidP="008C12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9D1587" w:rsidRPr="00E35923" w:rsidRDefault="009D1587" w:rsidP="008C129A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236 400 949,00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tabs>
                <w:tab w:val="left" w:pos="882"/>
              </w:tabs>
              <w:ind w:right="-108"/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246 678 462,00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245 899 940,00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249 990 300,00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249 990 300,00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249 990 300,00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249 990 300,00</w:t>
            </w:r>
          </w:p>
        </w:tc>
        <w:tc>
          <w:tcPr>
            <w:tcW w:w="1473" w:type="dxa"/>
            <w:vAlign w:val="center"/>
          </w:tcPr>
          <w:p w:rsidR="009D1587" w:rsidRPr="00E35923" w:rsidRDefault="009D1587" w:rsidP="008C129A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1 728 940 551,00</w:t>
            </w:r>
          </w:p>
        </w:tc>
      </w:tr>
      <w:tr w:rsidR="009D1587" w:rsidRPr="00E35923" w:rsidTr="008C129A">
        <w:trPr>
          <w:trHeight w:val="347"/>
        </w:trPr>
        <w:tc>
          <w:tcPr>
            <w:tcW w:w="53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9D1587" w:rsidRPr="00E35923" w:rsidRDefault="009D1587" w:rsidP="008C12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9D1587" w:rsidRPr="00E35923" w:rsidRDefault="009D1587" w:rsidP="008C129A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9"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407 837 139,00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08"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436 327 662,00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400 196 240,00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434 085 700,00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 w:hanging="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434 085 700,00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 w:hanging="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434 085 700,00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 w:hanging="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434 085 700,00</w:t>
            </w:r>
          </w:p>
        </w:tc>
        <w:tc>
          <w:tcPr>
            <w:tcW w:w="1473" w:type="dxa"/>
            <w:vAlign w:val="center"/>
          </w:tcPr>
          <w:p w:rsidR="009D1587" w:rsidRPr="00E35923" w:rsidRDefault="009D1587" w:rsidP="008C129A">
            <w:pPr>
              <w:ind w:hanging="108"/>
              <w:jc w:val="right"/>
              <w:rPr>
                <w:bCs/>
                <w:sz w:val="18"/>
                <w:szCs w:val="18"/>
              </w:rPr>
            </w:pPr>
            <w:r w:rsidRPr="00E35923">
              <w:rPr>
                <w:bCs/>
                <w:sz w:val="18"/>
                <w:szCs w:val="18"/>
              </w:rPr>
              <w:t>2 980 703 841,00</w:t>
            </w:r>
          </w:p>
        </w:tc>
      </w:tr>
      <w:tr w:rsidR="009D1587" w:rsidRPr="00E35923" w:rsidTr="008C129A">
        <w:trPr>
          <w:trHeight w:val="620"/>
        </w:trPr>
        <w:tc>
          <w:tcPr>
            <w:tcW w:w="536" w:type="dxa"/>
            <w:vMerge w:val="restart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1.1</w:t>
            </w:r>
          </w:p>
        </w:tc>
        <w:tc>
          <w:tcPr>
            <w:tcW w:w="1584" w:type="dxa"/>
            <w:vMerge w:val="restart"/>
          </w:tcPr>
          <w:p w:rsidR="009D1587" w:rsidRPr="00E35923" w:rsidRDefault="009D1587" w:rsidP="008C129A">
            <w:pPr>
              <w:rPr>
                <w:i/>
                <w:sz w:val="18"/>
                <w:szCs w:val="18"/>
                <w:u w:val="single"/>
              </w:rPr>
            </w:pPr>
            <w:r w:rsidRPr="00E35923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9D1587" w:rsidRPr="00E35923" w:rsidRDefault="009D1587" w:rsidP="008C129A">
            <w:pPr>
              <w:ind w:right="-108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990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9"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9D1587" w:rsidRPr="00E35923" w:rsidRDefault="009D1587" w:rsidP="008C129A">
            <w:pPr>
              <w:ind w:right="34" w:hanging="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</w:tr>
      <w:tr w:rsidR="009D1587" w:rsidRPr="00E35923" w:rsidTr="008C129A">
        <w:trPr>
          <w:trHeight w:val="714"/>
        </w:trPr>
        <w:tc>
          <w:tcPr>
            <w:tcW w:w="53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9D1587" w:rsidRPr="00E35923" w:rsidRDefault="009D1587" w:rsidP="008C129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9"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168 823 190,00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189 309 700,00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154 296 300,00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184 095 400,00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184 095 400,00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184 095 400,00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184 095 400,00</w:t>
            </w:r>
          </w:p>
        </w:tc>
        <w:tc>
          <w:tcPr>
            <w:tcW w:w="1473" w:type="dxa"/>
            <w:vAlign w:val="center"/>
          </w:tcPr>
          <w:p w:rsidR="009D1587" w:rsidRPr="00E35923" w:rsidRDefault="009D1587" w:rsidP="008C129A">
            <w:pPr>
              <w:ind w:hanging="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1 248 810 790,00</w:t>
            </w:r>
          </w:p>
        </w:tc>
      </w:tr>
      <w:tr w:rsidR="009D1587" w:rsidRPr="00E35923" w:rsidTr="008C129A">
        <w:trPr>
          <w:trHeight w:val="683"/>
        </w:trPr>
        <w:tc>
          <w:tcPr>
            <w:tcW w:w="53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9D1587" w:rsidRPr="00E35923" w:rsidRDefault="009D1587" w:rsidP="008C129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9"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223 835 349,00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230 188 462,00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231 153 940,00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237 789 300,00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237 789 300,00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237 789 300,00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237 789 300,00</w:t>
            </w:r>
          </w:p>
        </w:tc>
        <w:tc>
          <w:tcPr>
            <w:tcW w:w="1473" w:type="dxa"/>
            <w:vAlign w:val="center"/>
          </w:tcPr>
          <w:p w:rsidR="009D1587" w:rsidRPr="00E35923" w:rsidRDefault="009D1587" w:rsidP="008C129A">
            <w:pPr>
              <w:ind w:hanging="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1 636 334 951,00</w:t>
            </w:r>
          </w:p>
        </w:tc>
      </w:tr>
      <w:tr w:rsidR="009D1587" w:rsidRPr="00E35923" w:rsidTr="008C129A">
        <w:trPr>
          <w:trHeight w:val="203"/>
        </w:trPr>
        <w:tc>
          <w:tcPr>
            <w:tcW w:w="53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9" w:right="-108"/>
              <w:jc w:val="right"/>
              <w:rPr>
                <w:bCs/>
                <w:sz w:val="18"/>
                <w:szCs w:val="18"/>
              </w:rPr>
            </w:pPr>
            <w:r w:rsidRPr="00E35923">
              <w:rPr>
                <w:bCs/>
                <w:sz w:val="18"/>
                <w:szCs w:val="18"/>
              </w:rPr>
              <w:t>392 658 539,00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 w:rsidRPr="00E35923">
              <w:rPr>
                <w:bCs/>
                <w:sz w:val="18"/>
                <w:szCs w:val="18"/>
              </w:rPr>
              <w:t xml:space="preserve">419 498 162,00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 w:rsidRPr="00E35923">
              <w:rPr>
                <w:bCs/>
                <w:sz w:val="18"/>
                <w:szCs w:val="18"/>
              </w:rPr>
              <w:t>385 450 240,00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E35923">
              <w:rPr>
                <w:bCs/>
                <w:sz w:val="18"/>
                <w:szCs w:val="18"/>
              </w:rPr>
              <w:t>421 884 700,00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E35923">
              <w:rPr>
                <w:bCs/>
                <w:sz w:val="18"/>
                <w:szCs w:val="18"/>
              </w:rPr>
              <w:t>421 884 700,00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E35923">
              <w:rPr>
                <w:bCs/>
                <w:sz w:val="18"/>
                <w:szCs w:val="18"/>
              </w:rPr>
              <w:t>421 884 700,00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E35923">
              <w:rPr>
                <w:bCs/>
                <w:sz w:val="18"/>
                <w:szCs w:val="18"/>
              </w:rPr>
              <w:t>421 884 700,00</w:t>
            </w:r>
          </w:p>
        </w:tc>
        <w:tc>
          <w:tcPr>
            <w:tcW w:w="1473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35923">
              <w:rPr>
                <w:bCs/>
                <w:sz w:val="18"/>
                <w:szCs w:val="18"/>
              </w:rPr>
              <w:t>2 885 145 741,00</w:t>
            </w:r>
          </w:p>
        </w:tc>
      </w:tr>
      <w:tr w:rsidR="009D1587" w:rsidRPr="00E35923" w:rsidTr="008C129A">
        <w:trPr>
          <w:trHeight w:val="615"/>
        </w:trPr>
        <w:tc>
          <w:tcPr>
            <w:tcW w:w="536" w:type="dxa"/>
            <w:vMerge w:val="restart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1.2</w:t>
            </w:r>
          </w:p>
        </w:tc>
        <w:tc>
          <w:tcPr>
            <w:tcW w:w="1584" w:type="dxa"/>
            <w:vMerge w:val="restart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Основное мероприятие 2</w:t>
            </w:r>
          </w:p>
          <w:p w:rsidR="009D1587" w:rsidRPr="00E35923" w:rsidRDefault="009D1587" w:rsidP="008C129A">
            <w:pPr>
              <w:ind w:right="-108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</w:tr>
      <w:tr w:rsidR="009D1587" w:rsidRPr="00E35923" w:rsidTr="008C129A">
        <w:trPr>
          <w:trHeight w:val="552"/>
        </w:trPr>
        <w:tc>
          <w:tcPr>
            <w:tcW w:w="53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</w:tr>
      <w:tr w:rsidR="009D1587" w:rsidRPr="00E35923" w:rsidTr="008C129A">
        <w:trPr>
          <w:trHeight w:val="560"/>
        </w:trPr>
        <w:tc>
          <w:tcPr>
            <w:tcW w:w="53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9"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7 497  000,00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7 872 000,00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7 872 000,00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7 872 000,00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7 872 000,00</w:t>
            </w:r>
          </w:p>
        </w:tc>
        <w:tc>
          <w:tcPr>
            <w:tcW w:w="1473" w:type="dxa"/>
            <w:vAlign w:val="center"/>
          </w:tcPr>
          <w:p w:rsidR="009D1587" w:rsidRPr="00E35923" w:rsidRDefault="009D1587" w:rsidP="008C129A">
            <w:pPr>
              <w:ind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52 663 600,00</w:t>
            </w:r>
          </w:p>
        </w:tc>
      </w:tr>
      <w:tr w:rsidR="009D1587" w:rsidRPr="00E35923" w:rsidTr="008C129A">
        <w:trPr>
          <w:trHeight w:val="413"/>
        </w:trPr>
        <w:tc>
          <w:tcPr>
            <w:tcW w:w="536" w:type="dxa"/>
            <w:vMerge/>
          </w:tcPr>
          <w:p w:rsidR="009D1587" w:rsidRPr="00E35923" w:rsidRDefault="009D1587" w:rsidP="008C129A">
            <w:pPr>
              <w:jc w:val="center"/>
            </w:pPr>
          </w:p>
        </w:tc>
        <w:tc>
          <w:tcPr>
            <w:tcW w:w="1584" w:type="dxa"/>
            <w:vMerge/>
          </w:tcPr>
          <w:p w:rsidR="009D1587" w:rsidRPr="00E35923" w:rsidRDefault="009D1587" w:rsidP="008C129A">
            <w:pPr>
              <w:jc w:val="center"/>
            </w:pPr>
          </w:p>
        </w:tc>
        <w:tc>
          <w:tcPr>
            <w:tcW w:w="990" w:type="dxa"/>
            <w:vMerge/>
          </w:tcPr>
          <w:p w:rsidR="009D1587" w:rsidRPr="00E35923" w:rsidRDefault="009D1587" w:rsidP="008C129A">
            <w:pPr>
              <w:jc w:val="center"/>
            </w:pPr>
          </w:p>
        </w:tc>
        <w:tc>
          <w:tcPr>
            <w:tcW w:w="696" w:type="dxa"/>
            <w:vMerge/>
          </w:tcPr>
          <w:p w:rsidR="009D1587" w:rsidRPr="00E35923" w:rsidRDefault="009D1587" w:rsidP="008C129A">
            <w:pPr>
              <w:jc w:val="center"/>
            </w:pPr>
          </w:p>
        </w:tc>
        <w:tc>
          <w:tcPr>
            <w:tcW w:w="1046" w:type="dxa"/>
            <w:vMerge/>
          </w:tcPr>
          <w:p w:rsidR="009D1587" w:rsidRPr="00E35923" w:rsidRDefault="009D1587" w:rsidP="008C129A">
            <w:pPr>
              <w:jc w:val="center"/>
            </w:pPr>
          </w:p>
        </w:tc>
        <w:tc>
          <w:tcPr>
            <w:tcW w:w="1090" w:type="dxa"/>
            <w:vAlign w:val="center"/>
          </w:tcPr>
          <w:p w:rsidR="009D1587" w:rsidRPr="00E35923" w:rsidRDefault="009D1587" w:rsidP="008C129A">
            <w:r w:rsidRPr="00E35923"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9"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7 497  000,00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7 872 000,00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7 872 000,00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7 872 000,00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7 872 000,00</w:t>
            </w:r>
          </w:p>
        </w:tc>
        <w:tc>
          <w:tcPr>
            <w:tcW w:w="1473" w:type="dxa"/>
            <w:vAlign w:val="center"/>
          </w:tcPr>
          <w:p w:rsidR="009D1587" w:rsidRPr="00E35923" w:rsidRDefault="009D1587" w:rsidP="008C129A">
            <w:pPr>
              <w:ind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52 663 600,00</w:t>
            </w:r>
          </w:p>
        </w:tc>
      </w:tr>
      <w:tr w:rsidR="009D1587" w:rsidRPr="00E35923" w:rsidTr="008C129A">
        <w:trPr>
          <w:trHeight w:val="703"/>
        </w:trPr>
        <w:tc>
          <w:tcPr>
            <w:tcW w:w="536" w:type="dxa"/>
            <w:vMerge w:val="restart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1.3</w:t>
            </w:r>
          </w:p>
        </w:tc>
        <w:tc>
          <w:tcPr>
            <w:tcW w:w="1584" w:type="dxa"/>
            <w:vMerge w:val="restart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Основное мероприятие 3</w:t>
            </w:r>
          </w:p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990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9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2 413 000,00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97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2 413 000,00</w:t>
            </w:r>
          </w:p>
        </w:tc>
      </w:tr>
      <w:tr w:rsidR="009D1587" w:rsidRPr="00E35923" w:rsidTr="008C129A">
        <w:trPr>
          <w:trHeight w:val="698"/>
        </w:trPr>
        <w:tc>
          <w:tcPr>
            <w:tcW w:w="53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9"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339 500,00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539 500,00</w:t>
            </w:r>
          </w:p>
        </w:tc>
      </w:tr>
      <w:tr w:rsidR="009D1587" w:rsidRPr="00E35923" w:rsidTr="008C129A">
        <w:trPr>
          <w:trHeight w:val="565"/>
        </w:trPr>
        <w:tc>
          <w:tcPr>
            <w:tcW w:w="53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9"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6 000 000,00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9 377 000,00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7 249 000,00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4 329 000,00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4 329 000,00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4 329 000,00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4 329 000,00</w:t>
            </w:r>
          </w:p>
        </w:tc>
        <w:tc>
          <w:tcPr>
            <w:tcW w:w="1473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39 942 000,00</w:t>
            </w:r>
          </w:p>
        </w:tc>
      </w:tr>
      <w:tr w:rsidR="009D1587" w:rsidRPr="00E35923" w:rsidTr="008C129A">
        <w:trPr>
          <w:trHeight w:val="203"/>
        </w:trPr>
        <w:tc>
          <w:tcPr>
            <w:tcW w:w="536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right="-108"/>
              <w:jc w:val="right"/>
              <w:rPr>
                <w:bCs/>
                <w:sz w:val="18"/>
                <w:szCs w:val="18"/>
              </w:rPr>
            </w:pPr>
            <w:r w:rsidRPr="00E35923">
              <w:rPr>
                <w:bCs/>
                <w:sz w:val="18"/>
                <w:szCs w:val="18"/>
              </w:rPr>
              <w:t>8 613 000,00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9 716 500,00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7 249 000,00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4 329 000,00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4 329 000,00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4 329 000,00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4 329 000,00</w:t>
            </w:r>
          </w:p>
        </w:tc>
        <w:tc>
          <w:tcPr>
            <w:tcW w:w="1473" w:type="dxa"/>
            <w:vAlign w:val="center"/>
          </w:tcPr>
          <w:p w:rsidR="009D1587" w:rsidRPr="00E35923" w:rsidRDefault="009D1587" w:rsidP="008C129A">
            <w:pPr>
              <w:jc w:val="right"/>
              <w:rPr>
                <w:bCs/>
                <w:sz w:val="18"/>
                <w:szCs w:val="18"/>
              </w:rPr>
            </w:pPr>
            <w:r w:rsidRPr="00E35923">
              <w:rPr>
                <w:bCs/>
                <w:sz w:val="18"/>
                <w:szCs w:val="18"/>
              </w:rPr>
              <w:t>42 894 500,00</w:t>
            </w:r>
          </w:p>
        </w:tc>
      </w:tr>
    </w:tbl>
    <w:p w:rsidR="009D1587" w:rsidRPr="00E35923" w:rsidRDefault="009D1587" w:rsidP="005F1894">
      <w:pPr>
        <w:rPr>
          <w:sz w:val="24"/>
          <w:szCs w:val="24"/>
        </w:rPr>
      </w:pPr>
    </w:p>
    <w:p w:rsidR="009D1587" w:rsidRPr="00E35923" w:rsidRDefault="009D1587" w:rsidP="005F1894">
      <w:pPr>
        <w:rPr>
          <w:sz w:val="24"/>
          <w:szCs w:val="24"/>
        </w:rPr>
      </w:pPr>
    </w:p>
    <w:p w:rsidR="009D1587" w:rsidRPr="00E35923" w:rsidRDefault="009D1587" w:rsidP="005F1894">
      <w:pPr>
        <w:rPr>
          <w:sz w:val="24"/>
          <w:szCs w:val="24"/>
        </w:rPr>
      </w:pPr>
    </w:p>
    <w:p w:rsidR="009D1587" w:rsidRPr="00E35923" w:rsidRDefault="009D1587" w:rsidP="005F1894">
      <w:pPr>
        <w:rPr>
          <w:sz w:val="24"/>
          <w:szCs w:val="24"/>
        </w:rPr>
      </w:pPr>
    </w:p>
    <w:p w:rsidR="009D1587" w:rsidRPr="00E35923" w:rsidRDefault="009D1587" w:rsidP="005F1894">
      <w:pPr>
        <w:rPr>
          <w:sz w:val="24"/>
          <w:szCs w:val="24"/>
        </w:rPr>
      </w:pPr>
    </w:p>
    <w:p w:rsidR="009D1587" w:rsidRPr="00E35923" w:rsidRDefault="009D1587" w:rsidP="005F1894">
      <w:pPr>
        <w:rPr>
          <w:sz w:val="24"/>
          <w:szCs w:val="24"/>
        </w:rPr>
      </w:pPr>
    </w:p>
    <w:p w:rsidR="009D1587" w:rsidRPr="00E35923" w:rsidRDefault="009D1587" w:rsidP="005F1894">
      <w:pPr>
        <w:rPr>
          <w:sz w:val="24"/>
          <w:szCs w:val="24"/>
        </w:rPr>
      </w:pPr>
    </w:p>
    <w:p w:rsidR="009D1587" w:rsidRPr="00E35923" w:rsidRDefault="009D1587" w:rsidP="005F1894">
      <w:pPr>
        <w:rPr>
          <w:sz w:val="24"/>
          <w:szCs w:val="24"/>
        </w:rPr>
      </w:pPr>
    </w:p>
    <w:p w:rsidR="009D1587" w:rsidRPr="00E35923" w:rsidRDefault="009D1587" w:rsidP="005F1894">
      <w:pPr>
        <w:rPr>
          <w:sz w:val="24"/>
          <w:szCs w:val="24"/>
        </w:rPr>
      </w:pPr>
    </w:p>
    <w:p w:rsidR="009D1587" w:rsidRPr="00E35923" w:rsidRDefault="009D1587" w:rsidP="005F1894">
      <w:pPr>
        <w:rPr>
          <w:sz w:val="24"/>
          <w:szCs w:val="24"/>
        </w:rPr>
      </w:pPr>
    </w:p>
    <w:p w:rsidR="009D1587" w:rsidRPr="00E35923" w:rsidRDefault="009D1587" w:rsidP="005F1894">
      <w:pPr>
        <w:rPr>
          <w:sz w:val="24"/>
          <w:szCs w:val="24"/>
        </w:rPr>
      </w:pPr>
    </w:p>
    <w:p w:rsidR="009D1587" w:rsidRPr="00E35923" w:rsidRDefault="009D1587" w:rsidP="005F1894">
      <w:pPr>
        <w:rPr>
          <w:sz w:val="24"/>
          <w:szCs w:val="24"/>
        </w:rPr>
      </w:pPr>
    </w:p>
    <w:p w:rsidR="009D1587" w:rsidRPr="00E35923" w:rsidRDefault="009D1587" w:rsidP="005F1894">
      <w:pPr>
        <w:rPr>
          <w:sz w:val="24"/>
          <w:szCs w:val="24"/>
        </w:rPr>
      </w:pPr>
    </w:p>
    <w:p w:rsidR="009D1587" w:rsidRPr="00E35923" w:rsidRDefault="009D1587" w:rsidP="005F1894">
      <w:pPr>
        <w:rPr>
          <w:sz w:val="24"/>
          <w:szCs w:val="24"/>
        </w:rPr>
      </w:pPr>
    </w:p>
    <w:p w:rsidR="009D1587" w:rsidRDefault="009D1587" w:rsidP="005F1894">
      <w:pPr>
        <w:pStyle w:val="1"/>
        <w:jc w:val="right"/>
        <w:rPr>
          <w:sz w:val="24"/>
          <w:szCs w:val="24"/>
        </w:rPr>
      </w:pPr>
    </w:p>
    <w:p w:rsidR="009D1587" w:rsidRDefault="009D1587" w:rsidP="005F1894">
      <w:pPr>
        <w:pStyle w:val="1"/>
        <w:jc w:val="right"/>
        <w:rPr>
          <w:sz w:val="24"/>
          <w:szCs w:val="24"/>
        </w:rPr>
      </w:pPr>
    </w:p>
    <w:p w:rsidR="009D1587" w:rsidRDefault="009D1587" w:rsidP="005F1894">
      <w:pPr>
        <w:pStyle w:val="1"/>
        <w:jc w:val="right"/>
        <w:rPr>
          <w:sz w:val="24"/>
          <w:szCs w:val="24"/>
        </w:rPr>
      </w:pPr>
    </w:p>
    <w:p w:rsidR="009D1587" w:rsidRPr="00E35923" w:rsidRDefault="009D1587" w:rsidP="005F1894">
      <w:pPr>
        <w:pStyle w:val="1"/>
        <w:jc w:val="right"/>
        <w:rPr>
          <w:sz w:val="24"/>
          <w:szCs w:val="24"/>
        </w:rPr>
      </w:pPr>
    </w:p>
    <w:p w:rsidR="009D1587" w:rsidRPr="00E35923" w:rsidRDefault="009D1587" w:rsidP="005F1894">
      <w:pPr>
        <w:pStyle w:val="1"/>
        <w:jc w:val="right"/>
        <w:rPr>
          <w:sz w:val="24"/>
          <w:szCs w:val="24"/>
        </w:rPr>
      </w:pPr>
    </w:p>
    <w:p w:rsidR="009D1587" w:rsidRDefault="009D1587" w:rsidP="005F189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</w:p>
    <w:p w:rsidR="009D1587" w:rsidRDefault="009D1587" w:rsidP="005F189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</w:p>
    <w:p w:rsidR="009D1587" w:rsidRPr="00E35923" w:rsidRDefault="009D1587" w:rsidP="005F189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E35923">
        <w:rPr>
          <w:sz w:val="24"/>
          <w:szCs w:val="24"/>
        </w:rPr>
        <w:t>1.6. Приложение 3 к Подпрограмме 1 изложить в следующей редакции:                                             « Приложение 3</w:t>
      </w:r>
    </w:p>
    <w:p w:rsidR="009D1587" w:rsidRPr="00E35923" w:rsidRDefault="009D1587" w:rsidP="005F189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E359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E35923">
        <w:rPr>
          <w:b/>
          <w:sz w:val="24"/>
          <w:szCs w:val="24"/>
          <w:u w:val="single"/>
        </w:rPr>
        <w:t>к подпрограмме 1</w:t>
      </w:r>
      <w:r w:rsidRPr="00E35923">
        <w:rPr>
          <w:sz w:val="24"/>
          <w:szCs w:val="24"/>
        </w:rPr>
        <w:t xml:space="preserve"> муниципальной программы</w:t>
      </w:r>
    </w:p>
    <w:p w:rsidR="009D1587" w:rsidRPr="00E35923" w:rsidRDefault="009D1587" w:rsidP="005F1894">
      <w:pPr>
        <w:jc w:val="center"/>
        <w:rPr>
          <w:b/>
          <w:bCs/>
          <w:sz w:val="24"/>
          <w:szCs w:val="24"/>
        </w:rPr>
      </w:pPr>
      <w:r w:rsidRPr="00E35923">
        <w:rPr>
          <w:b/>
          <w:bCs/>
          <w:sz w:val="24"/>
          <w:szCs w:val="24"/>
        </w:rPr>
        <w:t xml:space="preserve">ПЛАН РЕАЛИЗАЦИИ </w:t>
      </w:r>
    </w:p>
    <w:p w:rsidR="009D1587" w:rsidRPr="00E35923" w:rsidRDefault="009D1587" w:rsidP="005F1894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923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 w:rsidR="009D1587" w:rsidRPr="00E35923" w:rsidRDefault="009D1587" w:rsidP="005F1894">
      <w:pPr>
        <w:jc w:val="center"/>
        <w:rPr>
          <w:sz w:val="24"/>
          <w:szCs w:val="24"/>
        </w:rPr>
      </w:pPr>
      <w:r w:rsidRPr="00E359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9D1587" w:rsidRPr="00E35923" w:rsidTr="008C129A">
        <w:trPr>
          <w:trHeight w:val="494"/>
        </w:trPr>
        <w:tc>
          <w:tcPr>
            <w:tcW w:w="15964" w:type="dxa"/>
            <w:gridSpan w:val="9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На 2015 год</w:t>
            </w:r>
          </w:p>
        </w:tc>
      </w:tr>
      <w:tr w:rsidR="009D1587" w:rsidRPr="00E35923" w:rsidTr="008C129A">
        <w:trPr>
          <w:trHeight w:val="961"/>
        </w:trPr>
        <w:tc>
          <w:tcPr>
            <w:tcW w:w="567" w:type="dxa"/>
            <w:vMerge w:val="restart"/>
            <w:vAlign w:val="center"/>
          </w:tcPr>
          <w:p w:rsidR="009D1587" w:rsidRPr="00E35923" w:rsidRDefault="009D1587" w:rsidP="008C129A">
            <w:pPr>
              <w:ind w:right="-115"/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Ответств</w:t>
            </w:r>
          </w:p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9D1587" w:rsidRPr="00E35923" w:rsidTr="008C129A">
        <w:trPr>
          <w:trHeight w:val="619"/>
        </w:trPr>
        <w:tc>
          <w:tcPr>
            <w:tcW w:w="567" w:type="dxa"/>
            <w:vMerge/>
          </w:tcPr>
          <w:p w:rsidR="009D1587" w:rsidRPr="00E35923" w:rsidRDefault="009D1587" w:rsidP="008C129A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Федеральный</w:t>
            </w:r>
          </w:p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ИТОГО</w:t>
            </w:r>
          </w:p>
        </w:tc>
      </w:tr>
      <w:tr w:rsidR="009D1587" w:rsidRPr="00E35923" w:rsidTr="008C129A">
        <w:trPr>
          <w:trHeight w:val="323"/>
        </w:trPr>
        <w:tc>
          <w:tcPr>
            <w:tcW w:w="567" w:type="dxa"/>
            <w:vAlign w:val="center"/>
          </w:tcPr>
          <w:p w:rsidR="009D1587" w:rsidRPr="00E35923" w:rsidRDefault="009D1587" w:rsidP="008C129A">
            <w:pPr>
              <w:ind w:right="-115"/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9</w:t>
            </w:r>
          </w:p>
        </w:tc>
      </w:tr>
      <w:tr w:rsidR="009D1587" w:rsidRPr="00E35923" w:rsidTr="008C129A">
        <w:tc>
          <w:tcPr>
            <w:tcW w:w="567" w:type="dxa"/>
          </w:tcPr>
          <w:p w:rsidR="009D1587" w:rsidRPr="00E35923" w:rsidRDefault="009D1587" w:rsidP="008C129A">
            <w:pPr>
              <w:ind w:right="-115"/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9D1587" w:rsidRPr="00E35923" w:rsidRDefault="009D1587" w:rsidP="008C129A">
            <w:pPr>
              <w:rPr>
                <w:b/>
                <w:bCs/>
                <w:sz w:val="22"/>
                <w:szCs w:val="22"/>
              </w:rPr>
            </w:pPr>
            <w:r w:rsidRPr="00E35923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9D1587" w:rsidRPr="00E35923" w:rsidRDefault="009D1587" w:rsidP="008C12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9D1587" w:rsidRPr="00E35923" w:rsidRDefault="009D1587" w:rsidP="008C129A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  <w:sz w:val="22"/>
                <w:szCs w:val="22"/>
              </w:rPr>
            </w:pPr>
            <w:r w:rsidRPr="00E35923">
              <w:rPr>
                <w:b/>
                <w:bCs/>
                <w:sz w:val="22"/>
                <w:szCs w:val="22"/>
              </w:rPr>
              <w:t>189 649 200,00</w:t>
            </w:r>
          </w:p>
        </w:tc>
        <w:tc>
          <w:tcPr>
            <w:tcW w:w="1618" w:type="dxa"/>
            <w:vAlign w:val="center"/>
          </w:tcPr>
          <w:p w:rsidR="009D1587" w:rsidRPr="00E35923" w:rsidRDefault="009D1587" w:rsidP="008C129A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E35923">
              <w:rPr>
                <w:b/>
                <w:sz w:val="22"/>
                <w:szCs w:val="22"/>
              </w:rPr>
              <w:t>246 678 462,00</w:t>
            </w:r>
          </w:p>
        </w:tc>
        <w:tc>
          <w:tcPr>
            <w:tcW w:w="1714" w:type="dxa"/>
            <w:vAlign w:val="center"/>
          </w:tcPr>
          <w:p w:rsidR="009D1587" w:rsidRPr="00E35923" w:rsidRDefault="009D1587" w:rsidP="008C129A">
            <w:pPr>
              <w:ind w:left="-57" w:right="-57"/>
              <w:jc w:val="right"/>
              <w:rPr>
                <w:sz w:val="22"/>
                <w:szCs w:val="22"/>
              </w:rPr>
            </w:pPr>
            <w:r w:rsidRPr="00E35923">
              <w:rPr>
                <w:b/>
                <w:bCs/>
                <w:sz w:val="22"/>
                <w:szCs w:val="22"/>
              </w:rPr>
              <w:t>436 327 662,00</w:t>
            </w:r>
          </w:p>
        </w:tc>
      </w:tr>
      <w:tr w:rsidR="009D1587" w:rsidRPr="00E35923" w:rsidTr="008C129A">
        <w:tc>
          <w:tcPr>
            <w:tcW w:w="567" w:type="dxa"/>
          </w:tcPr>
          <w:p w:rsidR="009D1587" w:rsidRPr="00E35923" w:rsidRDefault="009D1587" w:rsidP="008C129A">
            <w:pPr>
              <w:ind w:right="-115"/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1.1</w:t>
            </w:r>
          </w:p>
        </w:tc>
        <w:tc>
          <w:tcPr>
            <w:tcW w:w="5529" w:type="dxa"/>
          </w:tcPr>
          <w:p w:rsidR="009D1587" w:rsidRPr="00E35923" w:rsidRDefault="009D1587" w:rsidP="008C129A">
            <w:pPr>
              <w:rPr>
                <w:i/>
                <w:sz w:val="22"/>
                <w:szCs w:val="22"/>
                <w:u w:val="single"/>
              </w:rPr>
            </w:pPr>
            <w:r w:rsidRPr="00E35923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9D1587" w:rsidRPr="00E35923" w:rsidRDefault="009D1587" w:rsidP="008C129A">
            <w:pPr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числе:</w:t>
            </w:r>
            <w:r w:rsidRPr="00E35923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9D1587" w:rsidRPr="00E35923" w:rsidRDefault="009D1587" w:rsidP="008C129A">
            <w:pPr>
              <w:ind w:left="-57" w:right="-57" w:hanging="108"/>
              <w:jc w:val="right"/>
              <w:rPr>
                <w:sz w:val="22"/>
                <w:szCs w:val="22"/>
              </w:rPr>
            </w:pPr>
            <w:r w:rsidRPr="00E35923">
              <w:rPr>
                <w:bCs/>
                <w:sz w:val="22"/>
                <w:szCs w:val="22"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9D1587" w:rsidRPr="00E35923" w:rsidRDefault="009D1587" w:rsidP="008C129A">
            <w:pPr>
              <w:ind w:left="-57" w:right="-57"/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230 188 462,00</w:t>
            </w:r>
          </w:p>
        </w:tc>
        <w:tc>
          <w:tcPr>
            <w:tcW w:w="1714" w:type="dxa"/>
            <w:vAlign w:val="center"/>
          </w:tcPr>
          <w:p w:rsidR="009D1587" w:rsidRPr="00E35923" w:rsidRDefault="009D1587" w:rsidP="008C129A">
            <w:pPr>
              <w:ind w:left="-57" w:right="-57"/>
              <w:jc w:val="right"/>
              <w:rPr>
                <w:sz w:val="22"/>
                <w:szCs w:val="22"/>
              </w:rPr>
            </w:pPr>
            <w:r w:rsidRPr="00E35923">
              <w:rPr>
                <w:b/>
                <w:bCs/>
                <w:sz w:val="22"/>
                <w:szCs w:val="22"/>
              </w:rPr>
              <w:t>419 498 162,00</w:t>
            </w:r>
          </w:p>
        </w:tc>
      </w:tr>
      <w:tr w:rsidR="009D1587" w:rsidRPr="00E35923" w:rsidTr="008C129A">
        <w:trPr>
          <w:trHeight w:val="247"/>
        </w:trPr>
        <w:tc>
          <w:tcPr>
            <w:tcW w:w="567" w:type="dxa"/>
          </w:tcPr>
          <w:p w:rsidR="009D1587" w:rsidRPr="00E35923" w:rsidRDefault="009D1587" w:rsidP="008C129A">
            <w:pPr>
              <w:ind w:right="-115"/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1.1.1</w:t>
            </w:r>
          </w:p>
        </w:tc>
        <w:tc>
          <w:tcPr>
            <w:tcW w:w="5529" w:type="dxa"/>
          </w:tcPr>
          <w:p w:rsidR="009D1587" w:rsidRPr="00E35923" w:rsidRDefault="009D1587" w:rsidP="008C129A">
            <w:pPr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 xml:space="preserve">Мероприятие 1 </w:t>
            </w:r>
          </w:p>
          <w:p w:rsidR="009D1587" w:rsidRPr="00E35923" w:rsidRDefault="009D1587" w:rsidP="008C129A">
            <w:r w:rsidRPr="00E35923"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9D1587" w:rsidRPr="00E35923" w:rsidRDefault="009D1587" w:rsidP="008C129A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E35923">
              <w:rPr>
                <w:bCs/>
                <w:sz w:val="22"/>
                <w:szCs w:val="22"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9D1587" w:rsidRPr="00E35923" w:rsidRDefault="009D1587" w:rsidP="008C129A">
            <w:pPr>
              <w:ind w:left="-57" w:right="-57"/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vAlign w:val="center"/>
          </w:tcPr>
          <w:p w:rsidR="009D1587" w:rsidRPr="00E35923" w:rsidRDefault="009D1587" w:rsidP="008C129A">
            <w:pPr>
              <w:ind w:left="-57" w:right="-57" w:firstLine="95"/>
              <w:jc w:val="right"/>
              <w:rPr>
                <w:b/>
                <w:sz w:val="22"/>
                <w:szCs w:val="22"/>
              </w:rPr>
            </w:pPr>
            <w:r w:rsidRPr="00E35923">
              <w:rPr>
                <w:b/>
                <w:bCs/>
                <w:sz w:val="22"/>
                <w:szCs w:val="22"/>
              </w:rPr>
              <w:t>189 309 700,00</w:t>
            </w:r>
          </w:p>
        </w:tc>
      </w:tr>
      <w:tr w:rsidR="009D1587" w:rsidRPr="00E35923" w:rsidTr="008C129A">
        <w:tc>
          <w:tcPr>
            <w:tcW w:w="567" w:type="dxa"/>
          </w:tcPr>
          <w:p w:rsidR="009D1587" w:rsidRPr="00E35923" w:rsidRDefault="009D1587" w:rsidP="008C129A">
            <w:pPr>
              <w:ind w:right="-115"/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1.1.2</w:t>
            </w:r>
          </w:p>
        </w:tc>
        <w:tc>
          <w:tcPr>
            <w:tcW w:w="5529" w:type="dxa"/>
          </w:tcPr>
          <w:p w:rsidR="009D1587" w:rsidRPr="00E35923" w:rsidRDefault="009D1587" w:rsidP="008C129A">
            <w:pPr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 xml:space="preserve">Мероприятие 2 </w:t>
            </w:r>
          </w:p>
          <w:p w:rsidR="009D1587" w:rsidRPr="00E35923" w:rsidRDefault="009D1587" w:rsidP="008C129A">
            <w:r w:rsidRPr="00E35923"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9D1587" w:rsidRPr="00E35923" w:rsidRDefault="009D1587" w:rsidP="008C129A">
            <w:pPr>
              <w:ind w:left="-57" w:right="-57"/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9D1587" w:rsidRPr="00E35923" w:rsidRDefault="009D1587" w:rsidP="008C129A">
            <w:pPr>
              <w:ind w:left="-57" w:right="-57"/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230 188 462,00</w:t>
            </w:r>
          </w:p>
        </w:tc>
        <w:tc>
          <w:tcPr>
            <w:tcW w:w="1714" w:type="dxa"/>
            <w:vAlign w:val="center"/>
          </w:tcPr>
          <w:p w:rsidR="009D1587" w:rsidRPr="00E35923" w:rsidRDefault="009D1587" w:rsidP="008C129A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E35923">
              <w:rPr>
                <w:b/>
                <w:sz w:val="22"/>
                <w:szCs w:val="22"/>
              </w:rPr>
              <w:t>230 188 462,00</w:t>
            </w:r>
          </w:p>
        </w:tc>
      </w:tr>
      <w:tr w:rsidR="009D1587" w:rsidRPr="00E35923" w:rsidTr="008C129A">
        <w:tc>
          <w:tcPr>
            <w:tcW w:w="567" w:type="dxa"/>
          </w:tcPr>
          <w:p w:rsidR="009D1587" w:rsidRPr="00E35923" w:rsidRDefault="009D1587" w:rsidP="008C129A">
            <w:pPr>
              <w:ind w:right="-115"/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9D1587" w:rsidRPr="00E35923" w:rsidRDefault="009D1587" w:rsidP="008C129A">
            <w:pPr>
              <w:rPr>
                <w:i/>
                <w:sz w:val="22"/>
                <w:szCs w:val="22"/>
                <w:u w:val="single"/>
              </w:rPr>
            </w:pPr>
            <w:r w:rsidRPr="00E35923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9D1587" w:rsidRPr="00E35923" w:rsidRDefault="009D1587" w:rsidP="008C129A">
            <w:pPr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«Предоставление мер социальной поддержки родителям»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9D1587" w:rsidRPr="00E35923" w:rsidRDefault="009D1587" w:rsidP="008C129A">
            <w:pPr>
              <w:ind w:left="-57" w:right="-57"/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7 113 000, 00</w:t>
            </w:r>
          </w:p>
        </w:tc>
        <w:tc>
          <w:tcPr>
            <w:tcW w:w="1714" w:type="dxa"/>
            <w:vAlign w:val="center"/>
          </w:tcPr>
          <w:p w:rsidR="009D1587" w:rsidRPr="00E35923" w:rsidRDefault="009D1587" w:rsidP="008C129A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E35923">
              <w:rPr>
                <w:b/>
                <w:sz w:val="22"/>
                <w:szCs w:val="22"/>
              </w:rPr>
              <w:t>7 113 000, 00</w:t>
            </w:r>
          </w:p>
        </w:tc>
      </w:tr>
      <w:tr w:rsidR="009D1587" w:rsidRPr="00E35923" w:rsidTr="008C129A">
        <w:tc>
          <w:tcPr>
            <w:tcW w:w="567" w:type="dxa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9D1587" w:rsidRPr="00E35923" w:rsidRDefault="009D1587" w:rsidP="008C129A">
            <w:pPr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9D1587" w:rsidRPr="00E35923" w:rsidRDefault="009D1587" w:rsidP="008C129A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9D1587" w:rsidRPr="00E35923" w:rsidRDefault="009D1587" w:rsidP="008C129A">
            <w:pPr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9D1587" w:rsidRPr="00E35923" w:rsidRDefault="009D1587" w:rsidP="008C129A">
            <w:pPr>
              <w:ind w:left="-57" w:right="-57"/>
              <w:jc w:val="right"/>
              <w:rPr>
                <w:sz w:val="22"/>
                <w:szCs w:val="22"/>
              </w:rPr>
            </w:pPr>
          </w:p>
        </w:tc>
      </w:tr>
      <w:tr w:rsidR="009D1587" w:rsidRPr="00E35923" w:rsidTr="008C129A">
        <w:tc>
          <w:tcPr>
            <w:tcW w:w="567" w:type="dxa"/>
          </w:tcPr>
          <w:p w:rsidR="009D1587" w:rsidRPr="00E35923" w:rsidRDefault="009D1587" w:rsidP="008C129A">
            <w:pPr>
              <w:ind w:right="-108"/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1.2.1</w:t>
            </w:r>
          </w:p>
        </w:tc>
        <w:tc>
          <w:tcPr>
            <w:tcW w:w="5529" w:type="dxa"/>
          </w:tcPr>
          <w:p w:rsidR="009D1587" w:rsidRPr="00E35923" w:rsidRDefault="009D1587" w:rsidP="008C129A">
            <w:pPr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 xml:space="preserve">Мероприятие 1 </w:t>
            </w:r>
          </w:p>
          <w:p w:rsidR="009D1587" w:rsidRPr="00E35923" w:rsidRDefault="009D1587" w:rsidP="008C129A">
            <w:r w:rsidRPr="00E35923">
              <w:t>«снижение и освобождение родительской платы за присмотр           и уход за детьми в муниципальном дошкольном образовательном учреждении»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9D1587" w:rsidRPr="00E35923" w:rsidRDefault="009D1587" w:rsidP="008C129A">
            <w:pPr>
              <w:ind w:left="-57" w:right="-57"/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7 113 000, 00</w:t>
            </w:r>
          </w:p>
        </w:tc>
        <w:tc>
          <w:tcPr>
            <w:tcW w:w="1714" w:type="dxa"/>
            <w:vAlign w:val="center"/>
          </w:tcPr>
          <w:p w:rsidR="009D1587" w:rsidRPr="00E35923" w:rsidRDefault="009D1587" w:rsidP="008C129A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E35923">
              <w:rPr>
                <w:b/>
                <w:sz w:val="22"/>
                <w:szCs w:val="22"/>
              </w:rPr>
              <w:t>7 113 000, 00</w:t>
            </w:r>
          </w:p>
        </w:tc>
      </w:tr>
      <w:tr w:rsidR="009D1587" w:rsidRPr="00E35923" w:rsidTr="008C129A">
        <w:tc>
          <w:tcPr>
            <w:tcW w:w="567" w:type="dxa"/>
          </w:tcPr>
          <w:p w:rsidR="009D1587" w:rsidRPr="00E35923" w:rsidRDefault="009D1587" w:rsidP="008C129A">
            <w:pPr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1.3</w:t>
            </w:r>
          </w:p>
        </w:tc>
        <w:tc>
          <w:tcPr>
            <w:tcW w:w="5529" w:type="dxa"/>
          </w:tcPr>
          <w:p w:rsidR="009D1587" w:rsidRPr="00E35923" w:rsidRDefault="009D1587" w:rsidP="008C129A">
            <w:pPr>
              <w:rPr>
                <w:i/>
                <w:sz w:val="22"/>
                <w:szCs w:val="22"/>
                <w:u w:val="single"/>
              </w:rPr>
            </w:pPr>
            <w:r w:rsidRPr="00E35923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9D1587" w:rsidRPr="00E35923" w:rsidRDefault="009D1587" w:rsidP="008C129A">
            <w:pPr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9D1587" w:rsidRPr="00E35923" w:rsidRDefault="009D1587" w:rsidP="008C12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9D1587" w:rsidRPr="00E35923" w:rsidRDefault="009D1587" w:rsidP="008C12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339 500,00</w:t>
            </w:r>
          </w:p>
        </w:tc>
        <w:tc>
          <w:tcPr>
            <w:tcW w:w="1618" w:type="dxa"/>
            <w:vAlign w:val="center"/>
          </w:tcPr>
          <w:p w:rsidR="009D1587" w:rsidRPr="00E35923" w:rsidRDefault="009D1587" w:rsidP="008C129A">
            <w:pPr>
              <w:ind w:right="-108"/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9 377 000, 00</w:t>
            </w:r>
          </w:p>
        </w:tc>
        <w:tc>
          <w:tcPr>
            <w:tcW w:w="1714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  <w:r w:rsidRPr="00E35923">
              <w:rPr>
                <w:b/>
                <w:bCs/>
                <w:sz w:val="22"/>
                <w:szCs w:val="22"/>
              </w:rPr>
              <w:t>9 716 500, 00</w:t>
            </w:r>
          </w:p>
        </w:tc>
      </w:tr>
      <w:tr w:rsidR="009D1587" w:rsidRPr="00E35923" w:rsidTr="008C129A">
        <w:tc>
          <w:tcPr>
            <w:tcW w:w="567" w:type="dxa"/>
          </w:tcPr>
          <w:p w:rsidR="009D1587" w:rsidRPr="00E35923" w:rsidRDefault="009D1587" w:rsidP="008C129A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9D1587" w:rsidRPr="00E35923" w:rsidRDefault="009D1587" w:rsidP="008C129A">
            <w:pPr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9D1587" w:rsidRPr="00E35923" w:rsidRDefault="009D1587" w:rsidP="008C12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9D1587" w:rsidRPr="00E35923" w:rsidRDefault="009D1587" w:rsidP="008C12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</w:p>
        </w:tc>
      </w:tr>
      <w:tr w:rsidR="009D1587" w:rsidRPr="00E35923" w:rsidTr="008C129A">
        <w:tc>
          <w:tcPr>
            <w:tcW w:w="567" w:type="dxa"/>
          </w:tcPr>
          <w:p w:rsidR="009D1587" w:rsidRPr="00E35923" w:rsidRDefault="009D1587" w:rsidP="008C129A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1.3.1</w:t>
            </w:r>
          </w:p>
        </w:tc>
        <w:tc>
          <w:tcPr>
            <w:tcW w:w="5529" w:type="dxa"/>
          </w:tcPr>
          <w:p w:rsidR="009D1587" w:rsidRPr="00E35923" w:rsidRDefault="009D1587" w:rsidP="008C129A">
            <w:pPr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 xml:space="preserve">Мероприятие 1 </w:t>
            </w:r>
          </w:p>
          <w:p w:rsidR="009D1587" w:rsidRPr="00E35923" w:rsidRDefault="009D1587" w:rsidP="008C129A">
            <w:r w:rsidRPr="00E35923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9D1587" w:rsidRPr="00E35923" w:rsidRDefault="009D1587" w:rsidP="008C12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9D1587" w:rsidRPr="00E35923" w:rsidRDefault="009D1587" w:rsidP="008C12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339 500,00</w:t>
            </w:r>
          </w:p>
        </w:tc>
        <w:tc>
          <w:tcPr>
            <w:tcW w:w="1618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4 080 000,00</w:t>
            </w:r>
          </w:p>
        </w:tc>
        <w:tc>
          <w:tcPr>
            <w:tcW w:w="1714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4 419 500,00</w:t>
            </w:r>
          </w:p>
        </w:tc>
      </w:tr>
      <w:tr w:rsidR="009D1587" w:rsidRPr="00E35923" w:rsidTr="008C129A">
        <w:tc>
          <w:tcPr>
            <w:tcW w:w="567" w:type="dxa"/>
          </w:tcPr>
          <w:p w:rsidR="009D1587" w:rsidRPr="00E35923" w:rsidRDefault="009D1587" w:rsidP="008C129A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9D1587" w:rsidRPr="00E35923" w:rsidRDefault="009D1587" w:rsidP="008C129A">
            <w:pPr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Мероприятие 2</w:t>
            </w:r>
          </w:p>
          <w:p w:rsidR="009D1587" w:rsidRPr="00E35923" w:rsidRDefault="009D1587" w:rsidP="008C129A">
            <w:r w:rsidRPr="00E35923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9D1587" w:rsidRPr="00E35923" w:rsidRDefault="009D1587" w:rsidP="008C12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9D1587" w:rsidRPr="00E35923" w:rsidRDefault="009D1587" w:rsidP="008C12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5 000 000,00</w:t>
            </w:r>
          </w:p>
        </w:tc>
        <w:tc>
          <w:tcPr>
            <w:tcW w:w="1714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5 000 000,00</w:t>
            </w:r>
          </w:p>
        </w:tc>
      </w:tr>
      <w:tr w:rsidR="009D1587" w:rsidRPr="00E35923" w:rsidTr="008C129A">
        <w:tc>
          <w:tcPr>
            <w:tcW w:w="567" w:type="dxa"/>
          </w:tcPr>
          <w:p w:rsidR="009D1587" w:rsidRPr="00E35923" w:rsidRDefault="009D1587" w:rsidP="008C129A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9D1587" w:rsidRPr="00E35923" w:rsidRDefault="009D1587" w:rsidP="008C129A">
            <w:pPr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Мероприятие 3</w:t>
            </w:r>
          </w:p>
          <w:p w:rsidR="009D1587" w:rsidRPr="00E35923" w:rsidRDefault="009D1587" w:rsidP="008C129A">
            <w:r w:rsidRPr="00E35923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9D1587" w:rsidRPr="00E35923" w:rsidRDefault="009D1587" w:rsidP="008C12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9D1587" w:rsidRPr="00E35923" w:rsidRDefault="009D1587" w:rsidP="008C12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9D1587" w:rsidRPr="00E35923" w:rsidRDefault="009D1587" w:rsidP="008C129A">
            <w:pPr>
              <w:ind w:right="20"/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297 000,00</w:t>
            </w:r>
          </w:p>
        </w:tc>
        <w:tc>
          <w:tcPr>
            <w:tcW w:w="1714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297 000,00</w:t>
            </w:r>
          </w:p>
        </w:tc>
      </w:tr>
    </w:tbl>
    <w:p w:rsidR="009D1587" w:rsidRPr="00E35923" w:rsidRDefault="009D1587" w:rsidP="005F1894">
      <w:pPr>
        <w:jc w:val="center"/>
        <w:rPr>
          <w:sz w:val="24"/>
          <w:szCs w:val="24"/>
        </w:rPr>
      </w:pPr>
    </w:p>
    <w:p w:rsidR="009D1587" w:rsidRPr="00E35923" w:rsidRDefault="009D1587" w:rsidP="005F1894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9D1587" w:rsidRPr="00E35923" w:rsidSect="007A2BE0">
          <w:footerReference w:type="default" r:id="rId10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9D1587" w:rsidRPr="00E35923" w:rsidRDefault="009D1587" w:rsidP="005F1894">
      <w:pPr>
        <w:pStyle w:val="ConsPlusNonformat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9D1587" w:rsidRPr="00E35923" w:rsidRDefault="009D1587" w:rsidP="005F1894">
      <w:pPr>
        <w:pStyle w:val="ConsPlusNonformat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923">
        <w:rPr>
          <w:rFonts w:ascii="Times New Roman" w:hAnsi="Times New Roman" w:cs="Times New Roman"/>
          <w:sz w:val="24"/>
          <w:szCs w:val="24"/>
        </w:rPr>
        <w:t>1.7. В Паспорте Подпрограммы 2 «</w:t>
      </w:r>
      <w:r w:rsidRPr="00E35923">
        <w:rPr>
          <w:rFonts w:ascii="Times New Roman" w:hAnsi="Times New Roman" w:cs="Times New Roman"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E35923">
        <w:rPr>
          <w:rFonts w:ascii="Times New Roman" w:hAnsi="Times New Roman" w:cs="Times New Roman"/>
          <w:sz w:val="24"/>
          <w:szCs w:val="24"/>
        </w:rPr>
        <w:t>»</w:t>
      </w:r>
    </w:p>
    <w:p w:rsidR="009D1587" w:rsidRPr="00E35923" w:rsidRDefault="009D1587" w:rsidP="005F1894">
      <w:pPr>
        <w:ind w:left="-567" w:firstLine="567"/>
        <w:jc w:val="both"/>
        <w:rPr>
          <w:sz w:val="24"/>
          <w:szCs w:val="24"/>
        </w:rPr>
      </w:pPr>
      <w:r w:rsidRPr="00E35923">
        <w:rPr>
          <w:sz w:val="24"/>
          <w:szCs w:val="24"/>
        </w:rPr>
        <w:t>1.7.1. Раздел «Объемы бюджетных ассигнований подпрограммы» изложить в следующей редакции:</w:t>
      </w:r>
    </w:p>
    <w:p w:rsidR="009D1587" w:rsidRPr="00E35923" w:rsidRDefault="009D1587" w:rsidP="005F1894">
      <w:pPr>
        <w:pStyle w:val="ConsPlusCell"/>
        <w:ind w:left="-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916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 w:rsidR="009D1587" w:rsidRPr="00E35923" w:rsidTr="008C129A">
        <w:trPr>
          <w:trHeight w:val="400"/>
        </w:trPr>
        <w:tc>
          <w:tcPr>
            <w:tcW w:w="2836" w:type="dxa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</w:tcPr>
          <w:p w:rsidR="009D1587" w:rsidRPr="00E35923" w:rsidRDefault="009D1587" w:rsidP="008C12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E35923">
              <w:rPr>
                <w:rFonts w:ascii="Times New Roman" w:hAnsi="Times New Roman" w:cs="Times New Roman"/>
                <w:b/>
                <w:sz w:val="24"/>
                <w:szCs w:val="24"/>
              </w:rPr>
              <w:t>2 667 609 126,08</w:t>
            </w:r>
            <w:r w:rsidRPr="00E35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– 2 043 317 512,00 рублей, Местного бюджета – </w:t>
            </w: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624 291 614,08</w:t>
            </w:r>
            <w:r w:rsidRPr="00E35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9D1587" w:rsidRPr="00E35923" w:rsidTr="008C129A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9D1587" w:rsidRPr="00E35923" w:rsidTr="008C129A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D1587" w:rsidRPr="00E35923" w:rsidRDefault="009D1587" w:rsidP="008C129A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 w:rsidR="009D1587" w:rsidRPr="00E35923" w:rsidRDefault="009D1587" w:rsidP="008C129A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 xml:space="preserve">300 169 856,00 291 232 600,00      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295 313 100,00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295 313 100,00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295 313 100,00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295 313 100,00</w:t>
                  </w:r>
                </w:p>
                <w:p w:rsidR="009D1587" w:rsidRPr="00E35923" w:rsidRDefault="009D1587" w:rsidP="008C129A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2 043 317 512,00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D1587" w:rsidRPr="00E35923" w:rsidRDefault="009D1587" w:rsidP="008C129A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 w:rsidR="009D1587" w:rsidRPr="00E35923" w:rsidRDefault="009D1587" w:rsidP="008C129A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86 614 710,00</w:t>
                  </w:r>
                </w:p>
                <w:p w:rsidR="009D1587" w:rsidRPr="00E35923" w:rsidRDefault="009D1587" w:rsidP="008C129A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87 739 800,00</w:t>
                  </w:r>
                </w:p>
                <w:p w:rsidR="009D1587" w:rsidRPr="00E35923" w:rsidRDefault="009D1587" w:rsidP="008C129A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91 381 600,00</w:t>
                  </w:r>
                </w:p>
                <w:p w:rsidR="009D1587" w:rsidRPr="00E35923" w:rsidRDefault="009D1587" w:rsidP="008C129A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91 381 600,00</w:t>
                  </w:r>
                </w:p>
                <w:p w:rsidR="009D1587" w:rsidRPr="00E35923" w:rsidRDefault="009D1587" w:rsidP="008C129A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91 381 600,00</w:t>
                  </w:r>
                </w:p>
                <w:p w:rsidR="009D1587" w:rsidRPr="00E35923" w:rsidRDefault="009D1587" w:rsidP="008C129A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91 381 600,00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624 291 614,08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1587" w:rsidRPr="00E35923" w:rsidRDefault="009D1587" w:rsidP="008C129A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 w:rsidR="009D1587" w:rsidRPr="00E35923" w:rsidRDefault="009D1587" w:rsidP="008C129A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386 784 566,00 378 972 400,00</w:t>
                  </w:r>
                </w:p>
                <w:p w:rsidR="009D1587" w:rsidRPr="00E35923" w:rsidRDefault="009D1587" w:rsidP="008C129A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386 694 700,00</w:t>
                  </w:r>
                </w:p>
                <w:p w:rsidR="009D1587" w:rsidRPr="00E35923" w:rsidRDefault="009D1587" w:rsidP="008C129A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386 694 700,00</w:t>
                  </w:r>
                </w:p>
                <w:p w:rsidR="009D1587" w:rsidRPr="00E35923" w:rsidRDefault="009D1587" w:rsidP="008C129A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386 694 700,00</w:t>
                  </w:r>
                </w:p>
                <w:p w:rsidR="009D1587" w:rsidRPr="00E35923" w:rsidRDefault="009D1587" w:rsidP="008C129A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</w:rPr>
                    <w:t>386 694 700,00</w:t>
                  </w:r>
                </w:p>
                <w:p w:rsidR="009D1587" w:rsidRPr="00E35923" w:rsidRDefault="009D1587" w:rsidP="008C129A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</w:rPr>
                    <w:t>2 667 609 126,08</w:t>
                  </w:r>
                </w:p>
              </w:tc>
            </w:tr>
          </w:tbl>
          <w:p w:rsidR="009D1587" w:rsidRPr="00E35923" w:rsidRDefault="009D1587" w:rsidP="008C129A"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D1587" w:rsidRPr="00E35923" w:rsidRDefault="009D1587" w:rsidP="005F1894">
      <w:pPr>
        <w:jc w:val="center"/>
        <w:rPr>
          <w:b/>
          <w:sz w:val="24"/>
          <w:szCs w:val="24"/>
        </w:rPr>
      </w:pPr>
    </w:p>
    <w:p w:rsidR="009D1587" w:rsidRPr="00E35923" w:rsidRDefault="009D1587" w:rsidP="005F1894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bCs/>
          <w:iCs/>
          <w:sz w:val="24"/>
          <w:szCs w:val="24"/>
        </w:rPr>
      </w:pPr>
      <w:r w:rsidRPr="00E35923">
        <w:rPr>
          <w:sz w:val="24"/>
          <w:szCs w:val="24"/>
        </w:rPr>
        <w:t>1.8. Раздел 7 Подпрограммы 2 «</w:t>
      </w:r>
      <w:r w:rsidRPr="00E35923">
        <w:rPr>
          <w:bCs/>
          <w:sz w:val="24"/>
          <w:szCs w:val="24"/>
        </w:rPr>
        <w:t>Ресурсное обеспечение подпрограммы» изложить в следующей редакции:</w:t>
      </w:r>
    </w:p>
    <w:p w:rsidR="009D1587" w:rsidRPr="00E35923" w:rsidRDefault="009D1587" w:rsidP="005F1894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bCs/>
          <w:iCs/>
          <w:sz w:val="24"/>
          <w:szCs w:val="24"/>
        </w:rPr>
      </w:pPr>
      <w:r w:rsidRPr="00E35923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9D1587" w:rsidRPr="00E35923" w:rsidRDefault="009D1587" w:rsidP="005F1894">
      <w:pPr>
        <w:tabs>
          <w:tab w:val="left" w:pos="-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bCs/>
          <w:iCs/>
          <w:sz w:val="10"/>
          <w:szCs w:val="10"/>
        </w:rPr>
      </w:pPr>
    </w:p>
    <w:p w:rsidR="009D1587" w:rsidRPr="00E35923" w:rsidRDefault="009D1587" w:rsidP="005F1894">
      <w:pPr>
        <w:pStyle w:val="ConsPlusCell"/>
        <w:tabs>
          <w:tab w:val="left" w:pos="-567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923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 w:rsidRPr="00E35923">
        <w:rPr>
          <w:rFonts w:ascii="Times New Roman" w:hAnsi="Times New Roman" w:cs="Times New Roman"/>
          <w:bCs/>
          <w:sz w:val="24"/>
          <w:szCs w:val="24"/>
        </w:rPr>
        <w:t xml:space="preserve">2 667 609 126,08 </w:t>
      </w:r>
      <w:r w:rsidRPr="00E35923">
        <w:rPr>
          <w:rFonts w:ascii="Times New Roman" w:hAnsi="Times New Roman" w:cs="Times New Roman"/>
          <w:sz w:val="24"/>
          <w:szCs w:val="24"/>
        </w:rPr>
        <w:t>рублей, в том числе за счет Федерального бюджета – 0,00 рублей, Областного бюджета –                    2 043 317 512,00 рублей, Местного бюджете – 624 291 614,08 рублей.</w:t>
      </w:r>
    </w:p>
    <w:p w:rsidR="009D1587" w:rsidRPr="00E35923" w:rsidRDefault="009D1587" w:rsidP="005F189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24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9D1587" w:rsidRPr="00E35923" w:rsidTr="008C129A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9D1587" w:rsidRPr="00E35923" w:rsidTr="008C129A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270 662 656,00</w:t>
            </w:r>
          </w:p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84 410 704,08</w:t>
            </w:r>
          </w:p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1587" w:rsidRPr="00E35923" w:rsidRDefault="009D1587" w:rsidP="008C129A">
            <w:pPr>
              <w:pStyle w:val="ConsPlusCell"/>
              <w:ind w:left="-75" w:right="-98" w:firstLine="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355 073 360,08</w:t>
            </w:r>
          </w:p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300 169 856,00</w:t>
            </w:r>
          </w:p>
          <w:p w:rsidR="009D1587" w:rsidRPr="00E35923" w:rsidRDefault="009D1587" w:rsidP="008C129A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86  614 710,00</w:t>
            </w:r>
          </w:p>
          <w:p w:rsidR="009D1587" w:rsidRPr="00E35923" w:rsidRDefault="009D1587" w:rsidP="008C129A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386 784 566,00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 xml:space="preserve">291 232 600,00      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87 739 800,00</w:t>
            </w:r>
          </w:p>
          <w:p w:rsidR="009D1587" w:rsidRPr="00E35923" w:rsidRDefault="009D1587" w:rsidP="008C129A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ind w:right="-9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378 972 400,00</w:t>
            </w:r>
          </w:p>
          <w:p w:rsidR="009D1587" w:rsidRPr="00E35923" w:rsidRDefault="009D1587" w:rsidP="008C129A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295 313 100,00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91 381 600,00</w:t>
            </w:r>
          </w:p>
          <w:p w:rsidR="009D1587" w:rsidRPr="00E35923" w:rsidRDefault="009D1587" w:rsidP="008C129A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1587" w:rsidRPr="00E35923" w:rsidRDefault="009D1587" w:rsidP="008C129A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386 694 700,00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295 313 100,00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91 381 600,00</w:t>
            </w:r>
          </w:p>
          <w:p w:rsidR="009D1587" w:rsidRPr="00E35923" w:rsidRDefault="009D1587" w:rsidP="008C129A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1587" w:rsidRPr="00E35923" w:rsidRDefault="009D1587" w:rsidP="008C129A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386 694 700,00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295 313 100,00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91 381 600,00</w:t>
            </w:r>
          </w:p>
          <w:p w:rsidR="009D1587" w:rsidRPr="00E35923" w:rsidRDefault="009D1587" w:rsidP="008C129A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1587" w:rsidRPr="00E35923" w:rsidRDefault="009D1587" w:rsidP="008C129A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386 694 700,00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295 313 100,00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91 381 600,00</w:t>
            </w:r>
          </w:p>
          <w:p w:rsidR="009D1587" w:rsidRPr="00E35923" w:rsidRDefault="009D1587" w:rsidP="008C129A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1587" w:rsidRPr="00E35923" w:rsidRDefault="009D1587" w:rsidP="008C129A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386 694 700,00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2 043 317 512,00</w:t>
            </w:r>
          </w:p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624 291 614,08</w:t>
            </w:r>
          </w:p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1587" w:rsidRPr="00E35923" w:rsidRDefault="009D1587" w:rsidP="008C129A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Cs/>
                <w:sz w:val="18"/>
                <w:szCs w:val="18"/>
              </w:rPr>
              <w:t>2 667 609 126,08</w:t>
            </w:r>
          </w:p>
        </w:tc>
      </w:tr>
    </w:tbl>
    <w:p w:rsidR="009D1587" w:rsidRPr="00E35923" w:rsidRDefault="009D1587" w:rsidP="005F189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9D1587" w:rsidRPr="00E35923" w:rsidSect="007A2BE0">
          <w:pgSz w:w="11905" w:h="16838"/>
          <w:pgMar w:top="426" w:right="851" w:bottom="1134" w:left="1418" w:header="720" w:footer="720" w:gutter="0"/>
          <w:cols w:space="720"/>
        </w:sectPr>
      </w:pPr>
    </w:p>
    <w:p w:rsidR="009D1587" w:rsidRPr="00E35923" w:rsidRDefault="009D1587" w:rsidP="005F189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E35923">
        <w:rPr>
          <w:sz w:val="24"/>
          <w:szCs w:val="24"/>
        </w:rPr>
        <w:t>1.9. Приложение 1 к Подпрограмме 2 изложить в следующей редакции:                                   « Приложение 1</w:t>
      </w:r>
    </w:p>
    <w:p w:rsidR="009D1587" w:rsidRPr="00E35923" w:rsidRDefault="009D1587" w:rsidP="005F189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E359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E35923">
        <w:rPr>
          <w:b/>
          <w:sz w:val="24"/>
          <w:szCs w:val="24"/>
          <w:u w:val="single"/>
        </w:rPr>
        <w:t>к подпрограмме 2</w:t>
      </w:r>
      <w:r w:rsidRPr="00E35923">
        <w:rPr>
          <w:sz w:val="24"/>
          <w:szCs w:val="24"/>
        </w:rPr>
        <w:t xml:space="preserve"> муниципальной программы</w:t>
      </w:r>
    </w:p>
    <w:p w:rsidR="009D1587" w:rsidRPr="00E35923" w:rsidRDefault="009D1587" w:rsidP="005F1894">
      <w:pPr>
        <w:pStyle w:val="1"/>
        <w:jc w:val="center"/>
        <w:rPr>
          <w:b/>
          <w:bCs/>
          <w:sz w:val="24"/>
          <w:szCs w:val="24"/>
        </w:rPr>
      </w:pPr>
      <w:r w:rsidRPr="00E35923">
        <w:rPr>
          <w:b/>
          <w:bCs/>
          <w:sz w:val="24"/>
          <w:szCs w:val="24"/>
        </w:rPr>
        <w:t>Перечень основных мероприятий</w:t>
      </w:r>
    </w:p>
    <w:p w:rsidR="009D1587" w:rsidRPr="00E35923" w:rsidRDefault="009D1587" w:rsidP="005F1894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923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E35923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E35923">
        <w:rPr>
          <w:rFonts w:ascii="Times New Roman" w:hAnsi="Times New Roman" w:cs="Times New Roman"/>
          <w:b/>
          <w:sz w:val="24"/>
          <w:szCs w:val="24"/>
        </w:rPr>
        <w:t>»</w:t>
      </w:r>
    </w:p>
    <w:p w:rsidR="009D1587" w:rsidRPr="00E35923" w:rsidRDefault="009D1587" w:rsidP="005F1894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1843"/>
        <w:gridCol w:w="992"/>
        <w:gridCol w:w="709"/>
        <w:gridCol w:w="1134"/>
        <w:gridCol w:w="1281"/>
        <w:gridCol w:w="1271"/>
        <w:gridCol w:w="1276"/>
        <w:gridCol w:w="1276"/>
        <w:gridCol w:w="1276"/>
        <w:gridCol w:w="1276"/>
        <w:gridCol w:w="1275"/>
        <w:gridCol w:w="1276"/>
        <w:gridCol w:w="1417"/>
      </w:tblGrid>
      <w:tr w:rsidR="009D1587" w:rsidRPr="00E35923" w:rsidTr="008C129A">
        <w:trPr>
          <w:trHeight w:val="4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9D1587" w:rsidRPr="00E35923" w:rsidTr="008C129A">
        <w:trPr>
          <w:trHeight w:val="5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ИТОГО</w:t>
            </w:r>
          </w:p>
        </w:tc>
      </w:tr>
      <w:tr w:rsidR="009D1587" w:rsidRPr="00E35923" w:rsidTr="008C129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11</w:t>
            </w:r>
          </w:p>
        </w:tc>
      </w:tr>
      <w:tr w:rsidR="009D1587" w:rsidRPr="00E35923" w:rsidTr="008C129A">
        <w:trPr>
          <w:trHeight w:val="58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b/>
                <w:bCs/>
                <w:sz w:val="18"/>
                <w:szCs w:val="18"/>
              </w:rPr>
            </w:pPr>
            <w:r w:rsidRPr="00E35923">
              <w:rPr>
                <w:b/>
                <w:bCs/>
                <w:sz w:val="18"/>
                <w:szCs w:val="18"/>
              </w:rPr>
              <w:t xml:space="preserve">Подпрограмма 2 </w:t>
            </w:r>
          </w:p>
          <w:p w:rsidR="009D1587" w:rsidRPr="00E35923" w:rsidRDefault="009D1587" w:rsidP="008C129A">
            <w:pPr>
              <w:rPr>
                <w:b/>
                <w:bCs/>
                <w:sz w:val="18"/>
                <w:szCs w:val="18"/>
              </w:rPr>
            </w:pPr>
            <w:r w:rsidRPr="00E35923">
              <w:rPr>
                <w:b/>
                <w:bCs/>
                <w:sz w:val="18"/>
                <w:szCs w:val="18"/>
              </w:rPr>
              <w:t xml:space="preserve">«Развитие общего образования детей в Сосновоборском городском округе на 2014-2020 годы»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7" w:rsidRPr="00E35923" w:rsidRDefault="009D1587" w:rsidP="008C129A">
            <w:pPr>
              <w:ind w:left="-56" w:firstLine="56"/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01.01.2014-31.12.2020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right="-108"/>
              <w:rPr>
                <w:b/>
                <w:bCs/>
                <w:sz w:val="18"/>
                <w:szCs w:val="18"/>
              </w:rPr>
            </w:pPr>
            <w:r w:rsidRPr="00E35923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b/>
                <w:bCs/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bCs/>
                <w:sz w:val="18"/>
                <w:szCs w:val="18"/>
              </w:rPr>
            </w:pPr>
            <w:r w:rsidRPr="00E35923">
              <w:rPr>
                <w:bCs/>
                <w:sz w:val="18"/>
                <w:szCs w:val="18"/>
              </w:rPr>
              <w:t>0,00</w:t>
            </w:r>
          </w:p>
        </w:tc>
      </w:tr>
      <w:tr w:rsidR="009D1587" w:rsidRPr="00E35923" w:rsidTr="008C129A">
        <w:trPr>
          <w:trHeight w:val="56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b/>
                <w:bCs/>
                <w:sz w:val="18"/>
                <w:szCs w:val="18"/>
              </w:rPr>
            </w:pPr>
            <w:r w:rsidRPr="00E35923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270662 656,00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300 169 856,00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291 232 600,00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295 313 100,00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295 313 100,00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295 313 100,00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295 313 100,00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E35923">
              <w:rPr>
                <w:bCs/>
                <w:sz w:val="18"/>
                <w:szCs w:val="18"/>
              </w:rPr>
              <w:t>2 043 317 512,00</w:t>
            </w:r>
          </w:p>
        </w:tc>
      </w:tr>
      <w:tr w:rsidR="009D1587" w:rsidRPr="00E35923" w:rsidTr="008C129A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b/>
                <w:bCs/>
                <w:sz w:val="18"/>
                <w:szCs w:val="18"/>
              </w:rPr>
            </w:pPr>
            <w:r w:rsidRPr="00E35923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84 410 704,08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86 614 710,00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87 739 800,00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91 381 600,00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91 381 600,00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91 381 600,00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91 381 600,00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E35923">
              <w:rPr>
                <w:bCs/>
                <w:sz w:val="18"/>
                <w:szCs w:val="18"/>
              </w:rPr>
              <w:t>624 291 614,08</w:t>
            </w:r>
          </w:p>
        </w:tc>
      </w:tr>
      <w:tr w:rsidR="009D1587" w:rsidRPr="00E35923" w:rsidTr="008C129A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b/>
                <w:bCs/>
                <w:sz w:val="18"/>
                <w:szCs w:val="18"/>
              </w:rPr>
            </w:pPr>
            <w:r w:rsidRPr="00E3592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355 073 360,08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08"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386 784 566,00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378 972 400,00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386 694 700,00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386 694 700,00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386 694 700,00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386 694 700,00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E35923">
              <w:rPr>
                <w:bCs/>
                <w:sz w:val="18"/>
                <w:szCs w:val="18"/>
              </w:rPr>
              <w:t>2 667 609 126,08</w:t>
            </w:r>
          </w:p>
        </w:tc>
      </w:tr>
      <w:tr w:rsidR="009D1587" w:rsidRPr="00E35923" w:rsidTr="008C129A">
        <w:trPr>
          <w:trHeight w:val="69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i/>
                <w:sz w:val="18"/>
                <w:szCs w:val="18"/>
                <w:u w:val="single"/>
              </w:rPr>
            </w:pPr>
            <w:r w:rsidRPr="00E35923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9D1587" w:rsidRPr="00E35923" w:rsidRDefault="009D1587" w:rsidP="008C129A">
            <w:pPr>
              <w:rPr>
                <w:i/>
                <w:sz w:val="18"/>
                <w:szCs w:val="18"/>
                <w:u w:val="single"/>
              </w:rPr>
            </w:pPr>
            <w:r w:rsidRPr="00E35923">
              <w:rPr>
                <w:sz w:val="18"/>
                <w:szCs w:val="18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</w:tr>
      <w:tr w:rsidR="009D1587" w:rsidRPr="00E35923" w:rsidTr="008C129A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257 367 200,00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286 363 900,00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279 317 700,00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283 398 200,00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283 398 200,00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283 398 200,00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283 398 200,00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1 956 641 600,00</w:t>
            </w:r>
          </w:p>
        </w:tc>
      </w:tr>
      <w:tr w:rsidR="009D1587" w:rsidRPr="00E35923" w:rsidTr="008C129A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61 085 261,08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60 076 500,00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62 754 400,00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65 433 900,00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65 433 900,00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65 433 900,00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65 433 900,00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445 651 261,08</w:t>
            </w:r>
          </w:p>
        </w:tc>
      </w:tr>
      <w:tr w:rsidR="009D1587" w:rsidRPr="00E35923" w:rsidTr="008C129A">
        <w:trPr>
          <w:trHeight w:val="143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318 452 461,08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346 439 900,00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342 072 100,00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348 832 100,00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348 832 100,00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348 832 100,00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348 832 100,00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2 402 292 861,08</w:t>
            </w:r>
          </w:p>
        </w:tc>
      </w:tr>
      <w:tr w:rsidR="009D1587" w:rsidRPr="00E35923" w:rsidTr="008C129A">
        <w:trPr>
          <w:trHeight w:val="86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i/>
                <w:sz w:val="18"/>
                <w:szCs w:val="18"/>
                <w:u w:val="single"/>
              </w:rPr>
            </w:pPr>
            <w:r w:rsidRPr="00E35923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9D1587" w:rsidRPr="00E35923" w:rsidRDefault="009D1587" w:rsidP="008C129A">
            <w:pPr>
              <w:rPr>
                <w:i/>
                <w:sz w:val="18"/>
                <w:szCs w:val="18"/>
                <w:u w:val="single"/>
              </w:rPr>
            </w:pPr>
            <w:r w:rsidRPr="00E35923">
              <w:rPr>
                <w:sz w:val="18"/>
                <w:szCs w:val="18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b/>
                <w:bCs/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</w:tr>
      <w:tr w:rsidR="009D1587" w:rsidRPr="00E35923" w:rsidTr="008C129A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2 211 056,00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1 891 056,00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4 102 112,00</w:t>
            </w:r>
          </w:p>
        </w:tc>
      </w:tr>
      <w:tr w:rsidR="009D1587" w:rsidRPr="00E35923" w:rsidTr="008C129A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9 157 643,00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11 231 610,00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9 176 000,00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9 635 000,00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9 635 000,00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9 635 000,00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9 635 000,00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68 105 253,00</w:t>
            </w:r>
          </w:p>
        </w:tc>
      </w:tr>
      <w:tr w:rsidR="009D1587" w:rsidRPr="00E35923" w:rsidTr="008C129A">
        <w:trPr>
          <w:trHeight w:val="3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11 368 699,00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13 122 666,00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9 176 000,00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9 635 000,00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9 635 000,00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9 635 000,00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9 635 000,00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72 207 365,00</w:t>
            </w:r>
          </w:p>
        </w:tc>
      </w:tr>
      <w:tr w:rsidR="009D1587" w:rsidRPr="00E35923" w:rsidTr="008C129A">
        <w:trPr>
          <w:trHeight w:val="60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i/>
                <w:sz w:val="18"/>
                <w:szCs w:val="18"/>
                <w:u w:val="single"/>
              </w:rPr>
            </w:pPr>
            <w:r w:rsidRPr="00E35923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9D1587" w:rsidRPr="00E35923" w:rsidRDefault="009D1587" w:rsidP="008C129A">
            <w:pPr>
              <w:rPr>
                <w:i/>
                <w:sz w:val="18"/>
                <w:szCs w:val="18"/>
                <w:u w:val="single"/>
              </w:rPr>
            </w:pPr>
            <w:r w:rsidRPr="00E35923">
              <w:rPr>
                <w:sz w:val="18"/>
                <w:szCs w:val="18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b/>
                <w:bCs/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0,00</w:t>
            </w:r>
          </w:p>
        </w:tc>
      </w:tr>
      <w:tr w:rsidR="009D1587" w:rsidRPr="00E35923" w:rsidTr="008C129A">
        <w:trPr>
          <w:trHeight w:val="5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11 084 400,00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08" w:right="-108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11 914 900,00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11 914 900,00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11 914 900,00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11 914 900,00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11 914 900,00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11 914 900,00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82 573 800,00</w:t>
            </w:r>
          </w:p>
        </w:tc>
      </w:tr>
      <w:tr w:rsidR="009D1587" w:rsidRPr="00E35923" w:rsidTr="008C129A"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14 167 800,00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15 307 100,00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15 809 400,00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16 312 700,00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16 312 700,00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16 312 700,00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16 312 700,00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110 535 100,00</w:t>
            </w:r>
          </w:p>
        </w:tc>
      </w:tr>
      <w:tr w:rsidR="009D1587" w:rsidRPr="00E35923" w:rsidTr="008C129A"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113"/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25 252 200,00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 xml:space="preserve">27 222 000,00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27 724 300,00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28 227 600,00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28 227 600,00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28 227 600,00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28 227 600,00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193 108 900,00</w:t>
            </w:r>
          </w:p>
        </w:tc>
      </w:tr>
    </w:tbl>
    <w:p w:rsidR="009D1587" w:rsidRPr="00E35923" w:rsidRDefault="009D1587" w:rsidP="005F189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9D1587" w:rsidRPr="00E35923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9D1587" w:rsidRPr="00E35923" w:rsidRDefault="009D1587" w:rsidP="005F189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E35923">
        <w:rPr>
          <w:sz w:val="24"/>
          <w:szCs w:val="24"/>
        </w:rPr>
        <w:t>1.10. Приложение 3 к Подпрограмме 2 изложить в следующей редакции:                                 « Приложение 3</w:t>
      </w:r>
    </w:p>
    <w:p w:rsidR="009D1587" w:rsidRPr="00E35923" w:rsidRDefault="009D1587" w:rsidP="005F189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283" w:firstLine="540"/>
        <w:jc w:val="both"/>
        <w:rPr>
          <w:sz w:val="24"/>
          <w:szCs w:val="24"/>
        </w:rPr>
      </w:pPr>
      <w:r w:rsidRPr="00E359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E35923">
        <w:rPr>
          <w:b/>
          <w:sz w:val="24"/>
          <w:szCs w:val="24"/>
          <w:u w:val="single"/>
        </w:rPr>
        <w:t xml:space="preserve">к подпрограмме 2 </w:t>
      </w:r>
      <w:r w:rsidRPr="00E35923">
        <w:rPr>
          <w:sz w:val="24"/>
          <w:szCs w:val="24"/>
        </w:rPr>
        <w:t>муниципальной программы</w:t>
      </w:r>
    </w:p>
    <w:p w:rsidR="009D1587" w:rsidRPr="00E35923" w:rsidRDefault="009D1587" w:rsidP="005F1894">
      <w:pPr>
        <w:pStyle w:val="1"/>
        <w:jc w:val="right"/>
        <w:rPr>
          <w:sz w:val="24"/>
          <w:szCs w:val="24"/>
        </w:rPr>
      </w:pPr>
      <w:r w:rsidRPr="00E359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9D1587" w:rsidRPr="00E35923" w:rsidRDefault="009D1587" w:rsidP="005F1894">
      <w:pPr>
        <w:jc w:val="center"/>
        <w:rPr>
          <w:b/>
          <w:bCs/>
          <w:sz w:val="24"/>
          <w:szCs w:val="24"/>
        </w:rPr>
      </w:pPr>
      <w:r w:rsidRPr="00E35923">
        <w:rPr>
          <w:b/>
          <w:bCs/>
          <w:sz w:val="24"/>
          <w:szCs w:val="24"/>
        </w:rPr>
        <w:t xml:space="preserve">ПЛАН РЕАЛИЗАЦИИ </w:t>
      </w:r>
    </w:p>
    <w:p w:rsidR="009D1587" w:rsidRPr="00E35923" w:rsidRDefault="009D1587" w:rsidP="005F1894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923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E35923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E35923">
        <w:rPr>
          <w:rFonts w:ascii="Times New Roman" w:hAnsi="Times New Roman" w:cs="Times New Roman"/>
          <w:b/>
          <w:sz w:val="24"/>
          <w:szCs w:val="24"/>
        </w:rPr>
        <w:t>»</w:t>
      </w:r>
    </w:p>
    <w:p w:rsidR="009D1587" w:rsidRPr="00E35923" w:rsidRDefault="009D1587" w:rsidP="005F1894">
      <w:pPr>
        <w:jc w:val="center"/>
        <w:rPr>
          <w:sz w:val="16"/>
          <w:szCs w:val="16"/>
        </w:rPr>
      </w:pPr>
      <w:r w:rsidRPr="00E35923">
        <w:rPr>
          <w:sz w:val="16"/>
          <w:szCs w:val="16"/>
        </w:rPr>
        <w:t xml:space="preserve">   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384"/>
        <w:gridCol w:w="850"/>
        <w:gridCol w:w="1615"/>
        <w:gridCol w:w="1645"/>
        <w:gridCol w:w="1576"/>
        <w:gridCol w:w="1701"/>
      </w:tblGrid>
      <w:tr w:rsidR="009D1587" w:rsidRPr="00E35923" w:rsidTr="008C129A">
        <w:trPr>
          <w:trHeight w:val="411"/>
        </w:trPr>
        <w:tc>
          <w:tcPr>
            <w:tcW w:w="16302" w:type="dxa"/>
            <w:gridSpan w:val="9"/>
            <w:vAlign w:val="center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На 2015 год</w:t>
            </w:r>
          </w:p>
        </w:tc>
      </w:tr>
      <w:tr w:rsidR="009D1587" w:rsidRPr="00E35923" w:rsidTr="008C129A">
        <w:trPr>
          <w:trHeight w:val="910"/>
        </w:trPr>
        <w:tc>
          <w:tcPr>
            <w:tcW w:w="1065" w:type="dxa"/>
            <w:vMerge w:val="restart"/>
            <w:vAlign w:val="center"/>
          </w:tcPr>
          <w:p w:rsidR="009D1587" w:rsidRPr="00E35923" w:rsidRDefault="009D1587" w:rsidP="008C129A">
            <w:pPr>
              <w:ind w:right="-115"/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9D1587" w:rsidRPr="00E35923" w:rsidRDefault="009D1587" w:rsidP="008C129A">
            <w:pPr>
              <w:ind w:right="-74"/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Ответстве-</w:t>
            </w:r>
          </w:p>
          <w:p w:rsidR="009D1587" w:rsidRPr="00E35923" w:rsidRDefault="009D1587" w:rsidP="008C129A">
            <w:pPr>
              <w:ind w:right="-74"/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нный за реализацию</w:t>
            </w:r>
          </w:p>
        </w:tc>
        <w:tc>
          <w:tcPr>
            <w:tcW w:w="2234" w:type="dxa"/>
            <w:gridSpan w:val="2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План финансирования, руб.</w:t>
            </w:r>
          </w:p>
        </w:tc>
      </w:tr>
      <w:tr w:rsidR="009D1587" w:rsidRPr="00E35923" w:rsidTr="008C129A">
        <w:tc>
          <w:tcPr>
            <w:tcW w:w="1065" w:type="dxa"/>
            <w:vMerge/>
          </w:tcPr>
          <w:p w:rsidR="009D1587" w:rsidRPr="00E35923" w:rsidRDefault="009D1587" w:rsidP="008C129A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Ко-во</w:t>
            </w: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Федеральный</w:t>
            </w:r>
          </w:p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бюджет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ИТОГО</w:t>
            </w:r>
          </w:p>
        </w:tc>
      </w:tr>
      <w:tr w:rsidR="009D1587" w:rsidRPr="00E35923" w:rsidTr="008C129A">
        <w:trPr>
          <w:trHeight w:val="323"/>
        </w:trPr>
        <w:tc>
          <w:tcPr>
            <w:tcW w:w="1065" w:type="dxa"/>
            <w:vAlign w:val="center"/>
          </w:tcPr>
          <w:p w:rsidR="009D1587" w:rsidRPr="00E35923" w:rsidRDefault="009D1587" w:rsidP="008C129A">
            <w:pPr>
              <w:ind w:right="-115"/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9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ind w:right="-115"/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</w:tcPr>
          <w:p w:rsidR="009D1587" w:rsidRPr="00E35923" w:rsidRDefault="009D1587" w:rsidP="008C129A">
            <w:pPr>
              <w:rPr>
                <w:b/>
                <w:bCs/>
                <w:sz w:val="22"/>
                <w:szCs w:val="22"/>
              </w:rPr>
            </w:pPr>
            <w:r w:rsidRPr="00E35923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9D1587" w:rsidRPr="00E35923" w:rsidRDefault="009D1587" w:rsidP="008C129A">
            <w:pPr>
              <w:rPr>
                <w:sz w:val="22"/>
                <w:szCs w:val="22"/>
              </w:rPr>
            </w:pPr>
            <w:r w:rsidRPr="00E35923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300 169 856,00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86 614 710,00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sz w:val="24"/>
                <w:szCs w:val="24"/>
              </w:rPr>
            </w:pPr>
            <w:r w:rsidRPr="00E35923">
              <w:rPr>
                <w:b/>
                <w:bCs/>
                <w:sz w:val="24"/>
                <w:szCs w:val="24"/>
              </w:rPr>
              <w:t>386 784 566,00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ind w:right="-115"/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</w:tcPr>
          <w:p w:rsidR="009D1587" w:rsidRPr="00E35923" w:rsidRDefault="009D1587" w:rsidP="008C129A">
            <w:pPr>
              <w:rPr>
                <w:b/>
                <w:i/>
                <w:sz w:val="22"/>
                <w:szCs w:val="22"/>
                <w:u w:val="single"/>
              </w:rPr>
            </w:pPr>
            <w:r w:rsidRPr="00E35923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9D1587" w:rsidRPr="00E35923" w:rsidRDefault="009D1587" w:rsidP="008C129A">
            <w:pPr>
              <w:rPr>
                <w:sz w:val="22"/>
                <w:szCs w:val="22"/>
              </w:rPr>
            </w:pPr>
            <w:r w:rsidRPr="00E35923">
              <w:rPr>
                <w:b/>
                <w:sz w:val="22"/>
                <w:szCs w:val="22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КО,  ОО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ind w:hanging="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286 363 900,00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60 076 000,00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sz w:val="24"/>
                <w:szCs w:val="24"/>
              </w:rPr>
            </w:pPr>
            <w:r w:rsidRPr="00E35923">
              <w:rPr>
                <w:b/>
                <w:bCs/>
                <w:sz w:val="24"/>
                <w:szCs w:val="24"/>
              </w:rPr>
              <w:t>346 439 900,00</w:t>
            </w:r>
          </w:p>
        </w:tc>
      </w:tr>
      <w:tr w:rsidR="009D1587" w:rsidRPr="00E35923" w:rsidTr="008C129A">
        <w:trPr>
          <w:trHeight w:val="247"/>
        </w:trPr>
        <w:tc>
          <w:tcPr>
            <w:tcW w:w="1065" w:type="dxa"/>
          </w:tcPr>
          <w:p w:rsidR="009D1587" w:rsidRPr="00E35923" w:rsidRDefault="009D1587" w:rsidP="008C129A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9D1587" w:rsidRPr="00E35923" w:rsidRDefault="009D1587" w:rsidP="008C129A">
            <w:pPr>
              <w:jc w:val="both"/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В том числе:</w:t>
            </w:r>
            <w:r w:rsidRPr="00E35923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ind w:right="-115"/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</w:tcPr>
          <w:p w:rsidR="009D1587" w:rsidRPr="00E35923" w:rsidRDefault="009D1587" w:rsidP="008C129A">
            <w:pPr>
              <w:rPr>
                <w:b/>
                <w:sz w:val="22"/>
                <w:szCs w:val="22"/>
                <w:u w:val="single"/>
              </w:rPr>
            </w:pPr>
            <w:r w:rsidRPr="00E35923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9D1587" w:rsidRPr="00E35923" w:rsidRDefault="009D1587" w:rsidP="008C129A">
            <w:r w:rsidRPr="00E35923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ind w:hanging="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286 363 900,00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60 076 000,00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sz w:val="24"/>
                <w:szCs w:val="24"/>
              </w:rPr>
            </w:pPr>
            <w:r w:rsidRPr="00E35923">
              <w:rPr>
                <w:b/>
                <w:bCs/>
                <w:sz w:val="24"/>
                <w:szCs w:val="24"/>
              </w:rPr>
              <w:t>346 439 900,00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</w:tcPr>
          <w:p w:rsidR="009D1587" w:rsidRPr="00E35923" w:rsidRDefault="009D1587" w:rsidP="008C129A">
            <w:pPr>
              <w:rPr>
                <w:b/>
                <w:i/>
                <w:sz w:val="22"/>
                <w:szCs w:val="22"/>
                <w:u w:val="single"/>
              </w:rPr>
            </w:pPr>
            <w:r w:rsidRPr="00E35923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9D1587" w:rsidRPr="00E35923" w:rsidRDefault="009D1587" w:rsidP="008C129A">
            <w:pPr>
              <w:rPr>
                <w:sz w:val="22"/>
                <w:szCs w:val="22"/>
              </w:rPr>
            </w:pPr>
            <w:r w:rsidRPr="00E35923">
              <w:rPr>
                <w:b/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1 891 056,00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11 231 610,00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sz w:val="24"/>
                <w:szCs w:val="24"/>
              </w:rPr>
            </w:pPr>
            <w:r w:rsidRPr="00E35923">
              <w:rPr>
                <w:b/>
                <w:bCs/>
                <w:sz w:val="24"/>
                <w:szCs w:val="24"/>
              </w:rPr>
              <w:t>13 122 666,00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9D1587" w:rsidRPr="00E35923" w:rsidRDefault="009D1587" w:rsidP="008C129A">
            <w:pPr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ind w:right="-108"/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</w:tcPr>
          <w:p w:rsidR="009D1587" w:rsidRPr="00E35923" w:rsidRDefault="009D1587" w:rsidP="008C129A">
            <w:pPr>
              <w:rPr>
                <w:b/>
                <w:sz w:val="22"/>
                <w:szCs w:val="22"/>
                <w:u w:val="single"/>
              </w:rPr>
            </w:pPr>
            <w:r w:rsidRPr="00E35923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9D1587" w:rsidRPr="00E35923" w:rsidRDefault="009D1587" w:rsidP="008C129A">
            <w:r w:rsidRPr="00E35923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540 000,00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1 515 144,37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sz w:val="24"/>
                <w:szCs w:val="24"/>
              </w:rPr>
            </w:pPr>
            <w:r w:rsidRPr="00E35923">
              <w:rPr>
                <w:b/>
                <w:bCs/>
                <w:sz w:val="24"/>
                <w:szCs w:val="24"/>
              </w:rPr>
              <w:t>2 055 1447,37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Проведение  ГИА в 9 классах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167 000,00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35923">
              <w:rPr>
                <w:b/>
                <w:sz w:val="24"/>
                <w:szCs w:val="24"/>
              </w:rPr>
              <w:t>167 000,00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Мониторинг качества образования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35923">
              <w:rPr>
                <w:b/>
                <w:sz w:val="24"/>
                <w:szCs w:val="24"/>
              </w:rPr>
              <w:t>25 000,00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190 000,00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35923">
              <w:rPr>
                <w:b/>
                <w:sz w:val="24"/>
                <w:szCs w:val="24"/>
              </w:rPr>
              <w:t>190 000,00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143 000,00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35923">
              <w:rPr>
                <w:b/>
                <w:sz w:val="24"/>
                <w:szCs w:val="24"/>
              </w:rPr>
              <w:t>143 000,00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МБОУ ДОД ЦРТ, МБОУ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131 000,00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35923">
              <w:rPr>
                <w:b/>
                <w:bCs/>
                <w:sz w:val="24"/>
                <w:szCs w:val="24"/>
              </w:rPr>
              <w:t>251 000,00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35 000,00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35923">
              <w:rPr>
                <w:b/>
                <w:bCs/>
                <w:sz w:val="24"/>
                <w:szCs w:val="24"/>
              </w:rPr>
              <w:t>35 000,00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328 138,37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35923">
              <w:rPr>
                <w:b/>
                <w:sz w:val="24"/>
                <w:szCs w:val="24"/>
              </w:rPr>
              <w:t>328 138,37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96 006,00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35923">
              <w:rPr>
                <w:b/>
                <w:bCs/>
                <w:sz w:val="24"/>
                <w:szCs w:val="24"/>
              </w:rPr>
              <w:t>96 006,00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35923">
              <w:rPr>
                <w:b/>
                <w:bCs/>
                <w:sz w:val="24"/>
                <w:szCs w:val="24"/>
              </w:rPr>
              <w:t>120 000,00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300 000,00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400 000,00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35923">
              <w:rPr>
                <w:b/>
                <w:bCs/>
                <w:sz w:val="24"/>
                <w:szCs w:val="24"/>
              </w:rPr>
              <w:t>700 000,00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ind w:right="-108"/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</w:tcPr>
          <w:p w:rsidR="009D1587" w:rsidRPr="00E35923" w:rsidRDefault="009D1587" w:rsidP="008C129A">
            <w:pPr>
              <w:rPr>
                <w:b/>
                <w:sz w:val="22"/>
                <w:szCs w:val="22"/>
                <w:u w:val="single"/>
              </w:rPr>
            </w:pPr>
            <w:r w:rsidRPr="00E35923"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 w:rsidR="009D1587" w:rsidRPr="00E35923" w:rsidRDefault="009D1587" w:rsidP="008C129A">
            <w:r w:rsidRPr="00E35923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3 384 610,00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35923">
              <w:rPr>
                <w:b/>
                <w:sz w:val="24"/>
                <w:szCs w:val="24"/>
              </w:rPr>
              <w:t>4 795 666,00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КО, КУМИ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1 732 610,00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jc w:val="right"/>
              <w:rPr>
                <w:b/>
                <w:sz w:val="24"/>
                <w:szCs w:val="24"/>
              </w:rPr>
            </w:pPr>
            <w:r w:rsidRPr="00E35923">
              <w:rPr>
                <w:b/>
                <w:sz w:val="24"/>
                <w:szCs w:val="24"/>
              </w:rPr>
              <w:t>3 083 666,00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Выплата компенсации за наём жилья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ind w:right="-92"/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1 652 000,00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35923">
              <w:rPr>
                <w:b/>
                <w:sz w:val="24"/>
                <w:szCs w:val="24"/>
              </w:rPr>
              <w:t>1 652 000,00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ind w:right="-92"/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60 000,00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35923">
              <w:rPr>
                <w:b/>
                <w:sz w:val="24"/>
                <w:szCs w:val="24"/>
              </w:rPr>
              <w:t>60 000,00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ind w:right="-108"/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</w:tcPr>
          <w:p w:rsidR="009D1587" w:rsidRPr="00E35923" w:rsidRDefault="009D1587" w:rsidP="008C129A">
            <w:pPr>
              <w:rPr>
                <w:b/>
                <w:sz w:val="22"/>
                <w:szCs w:val="22"/>
                <w:u w:val="single"/>
              </w:rPr>
            </w:pPr>
            <w:r w:rsidRPr="00E35923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9D1587" w:rsidRPr="00E35923" w:rsidRDefault="009D1587" w:rsidP="008C129A">
            <w:r w:rsidRPr="00E35923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2 954 994,00</w:t>
            </w:r>
          </w:p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E35923">
              <w:rPr>
                <w:b/>
                <w:sz w:val="24"/>
                <w:szCs w:val="24"/>
              </w:rPr>
              <w:t>2 954 994,00</w:t>
            </w:r>
          </w:p>
          <w:p w:rsidR="009D1587" w:rsidRPr="00E35923" w:rsidRDefault="009D1587" w:rsidP="008C129A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9D1587" w:rsidRPr="00E35923" w:rsidTr="008C129A">
        <w:trPr>
          <w:trHeight w:val="638"/>
        </w:trPr>
        <w:tc>
          <w:tcPr>
            <w:tcW w:w="1065" w:type="dxa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1.2.3.1</w:t>
            </w:r>
          </w:p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2 854 994,00</w:t>
            </w:r>
          </w:p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E35923">
              <w:rPr>
                <w:b/>
                <w:sz w:val="24"/>
                <w:szCs w:val="24"/>
              </w:rPr>
              <w:t>2 854 994,00</w:t>
            </w:r>
          </w:p>
          <w:p w:rsidR="009D1587" w:rsidRPr="00E35923" w:rsidRDefault="009D1587" w:rsidP="008C129A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9D1587" w:rsidRPr="00E35923" w:rsidTr="008C129A">
        <w:trPr>
          <w:trHeight w:val="745"/>
        </w:trPr>
        <w:tc>
          <w:tcPr>
            <w:tcW w:w="1065" w:type="dxa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E35923">
              <w:rPr>
                <w:b/>
                <w:sz w:val="24"/>
                <w:szCs w:val="24"/>
              </w:rPr>
              <w:t>100 000,00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ind w:right="-108"/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</w:tcPr>
          <w:p w:rsidR="009D1587" w:rsidRPr="00E35923" w:rsidRDefault="009D1587" w:rsidP="008C129A">
            <w:pPr>
              <w:rPr>
                <w:b/>
                <w:sz w:val="22"/>
                <w:szCs w:val="22"/>
                <w:u w:val="single"/>
              </w:rPr>
            </w:pPr>
            <w:r w:rsidRPr="00E35923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9D1587" w:rsidRPr="00E35923" w:rsidRDefault="009D1587" w:rsidP="008C129A">
            <w:r w:rsidRPr="00E35923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1 783 138,37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1 783 138,37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624 000,00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35923">
              <w:rPr>
                <w:b/>
                <w:bCs/>
                <w:sz w:val="24"/>
                <w:szCs w:val="24"/>
              </w:rPr>
              <w:t>624 000,00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320 000,00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35923">
              <w:rPr>
                <w:b/>
                <w:bCs/>
                <w:sz w:val="24"/>
                <w:szCs w:val="24"/>
              </w:rPr>
              <w:t>320 000,00</w:t>
            </w:r>
          </w:p>
        </w:tc>
      </w:tr>
      <w:tr w:rsidR="009D1587" w:rsidRPr="00E35923" w:rsidTr="008C129A">
        <w:trPr>
          <w:trHeight w:val="460"/>
        </w:trPr>
        <w:tc>
          <w:tcPr>
            <w:tcW w:w="1065" w:type="dxa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35923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98 138,37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98 138,37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40 000,00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35923">
              <w:rPr>
                <w:b/>
                <w:bCs/>
                <w:sz w:val="24"/>
                <w:szCs w:val="24"/>
              </w:rPr>
              <w:t>40 000,00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35923">
              <w:rPr>
                <w:b/>
                <w:bCs/>
                <w:sz w:val="24"/>
                <w:szCs w:val="24"/>
              </w:rPr>
              <w:t>30 000,00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121 000,00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35923">
              <w:rPr>
                <w:b/>
                <w:bCs/>
                <w:sz w:val="24"/>
                <w:szCs w:val="24"/>
              </w:rPr>
              <w:t>121 000,00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1.2.4.8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35923">
              <w:rPr>
                <w:b/>
                <w:bCs/>
                <w:sz w:val="24"/>
                <w:szCs w:val="24"/>
              </w:rPr>
              <w:t>300 000,00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Мероприятия по профилактике детского дорожно-транспортного травматизма (распространение световозвращающих приспособлений среди учащихся младших классов)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35923"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9D1587" w:rsidRPr="00E35923" w:rsidRDefault="009D1587" w:rsidP="008C129A">
            <w:pPr>
              <w:rPr>
                <w:b/>
                <w:sz w:val="22"/>
                <w:szCs w:val="22"/>
                <w:u w:val="single"/>
              </w:rPr>
            </w:pPr>
            <w:r w:rsidRPr="00E35923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9D1587" w:rsidRPr="00E35923" w:rsidRDefault="009D1587" w:rsidP="008C129A">
            <w:r w:rsidRPr="00E35923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1 530 000,00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35923">
              <w:rPr>
                <w:b/>
                <w:bCs/>
                <w:sz w:val="24"/>
                <w:szCs w:val="24"/>
              </w:rPr>
              <w:t>1 530 000,00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Организация работы городской ПМПК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530 000,00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35923">
              <w:rPr>
                <w:b/>
                <w:bCs/>
                <w:sz w:val="24"/>
                <w:szCs w:val="24"/>
              </w:rPr>
              <w:t>530 000,00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510 000,00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35923">
              <w:rPr>
                <w:b/>
                <w:bCs/>
                <w:sz w:val="24"/>
                <w:szCs w:val="24"/>
              </w:rPr>
              <w:t>510 000,00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</w:tcPr>
          <w:p w:rsidR="009D1587" w:rsidRPr="00E35923" w:rsidRDefault="009D1587" w:rsidP="008C129A">
            <w:r w:rsidRPr="00E35923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35923">
              <w:rPr>
                <w:b/>
                <w:bCs/>
                <w:sz w:val="24"/>
                <w:szCs w:val="24"/>
              </w:rPr>
              <w:t>140 000,00</w:t>
            </w:r>
          </w:p>
        </w:tc>
      </w:tr>
      <w:tr w:rsidR="009D1587" w:rsidRPr="00E35923" w:rsidTr="008C129A">
        <w:trPr>
          <w:trHeight w:val="515"/>
        </w:trPr>
        <w:tc>
          <w:tcPr>
            <w:tcW w:w="1065" w:type="dxa"/>
          </w:tcPr>
          <w:p w:rsidR="009D1587" w:rsidRPr="00E35923" w:rsidRDefault="009D1587" w:rsidP="008C129A">
            <w:pPr>
              <w:jc w:val="center"/>
              <w:rPr>
                <w:b/>
                <w:sz w:val="24"/>
                <w:szCs w:val="24"/>
              </w:rPr>
            </w:pPr>
            <w:r w:rsidRPr="00E35923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9D1587" w:rsidRPr="00E35923" w:rsidRDefault="009D1587" w:rsidP="008C129A">
            <w:r w:rsidRPr="00E35923"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МБОУ ДОД ЦРТ</w:t>
            </w:r>
          </w:p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350 000,00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35923">
              <w:rPr>
                <w:b/>
                <w:bCs/>
                <w:sz w:val="24"/>
                <w:szCs w:val="24"/>
              </w:rPr>
              <w:t>350 000,00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9D1587" w:rsidRPr="00E35923" w:rsidRDefault="009D1587" w:rsidP="008C129A">
            <w:pPr>
              <w:rPr>
                <w:b/>
                <w:i/>
                <w:sz w:val="22"/>
                <w:szCs w:val="22"/>
                <w:u w:val="single"/>
              </w:rPr>
            </w:pPr>
            <w:r w:rsidRPr="00E35923">
              <w:rPr>
                <w:b/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9D1587" w:rsidRPr="00E35923" w:rsidRDefault="009D1587" w:rsidP="008C129A">
            <w:pPr>
              <w:rPr>
                <w:sz w:val="22"/>
                <w:szCs w:val="22"/>
              </w:rPr>
            </w:pPr>
            <w:r w:rsidRPr="00E35923">
              <w:rPr>
                <w:b/>
                <w:sz w:val="22"/>
                <w:szCs w:val="22"/>
              </w:rPr>
              <w:t>«Организация питания школьников»</w:t>
            </w:r>
            <w:r w:rsidRPr="00E35923">
              <w:rPr>
                <w:sz w:val="22"/>
                <w:szCs w:val="22"/>
              </w:rPr>
              <w:t>,  в том числе: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</w:tcBorders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  <w:r w:rsidRPr="00E35923">
              <w:rPr>
                <w:sz w:val="18"/>
                <w:szCs w:val="18"/>
              </w:rPr>
              <w:t>МАУ «ЦОШ»</w:t>
            </w:r>
          </w:p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b/>
                <w:sz w:val="24"/>
                <w:szCs w:val="24"/>
              </w:rPr>
              <w:t>11 914 900,00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/>
              <w:jc w:val="right"/>
              <w:rPr>
                <w:sz w:val="24"/>
                <w:szCs w:val="24"/>
              </w:rPr>
            </w:pPr>
            <w:r w:rsidRPr="00E35923">
              <w:rPr>
                <w:b/>
                <w:sz w:val="24"/>
                <w:szCs w:val="24"/>
              </w:rPr>
              <w:t>15 307 100,00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sz w:val="24"/>
                <w:szCs w:val="24"/>
              </w:rPr>
            </w:pPr>
            <w:r w:rsidRPr="00E35923">
              <w:rPr>
                <w:b/>
                <w:bCs/>
                <w:sz w:val="24"/>
                <w:szCs w:val="24"/>
              </w:rPr>
              <w:t>27 222 000,00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1.3.1</w:t>
            </w:r>
          </w:p>
        </w:tc>
        <w:tc>
          <w:tcPr>
            <w:tcW w:w="5031" w:type="dxa"/>
          </w:tcPr>
          <w:p w:rsidR="009D1587" w:rsidRPr="00E35923" w:rsidRDefault="009D1587" w:rsidP="008C129A">
            <w:pPr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 xml:space="preserve">Мероприятие 1 </w:t>
            </w:r>
          </w:p>
          <w:p w:rsidR="009D1587" w:rsidRPr="00E35923" w:rsidRDefault="009D1587" w:rsidP="008C129A">
            <w:pPr>
              <w:ind w:right="-110"/>
              <w:rPr>
                <w:sz w:val="22"/>
                <w:szCs w:val="22"/>
              </w:rPr>
            </w:pPr>
            <w:r w:rsidRPr="00E35923">
              <w:t xml:space="preserve">«организация предоставления бесплатного (льготного) питания установленным категориям учащихся муниципальных  общеобразовательных учреждений» </w:t>
            </w:r>
          </w:p>
        </w:tc>
        <w:tc>
          <w:tcPr>
            <w:tcW w:w="1435" w:type="dxa"/>
            <w:vMerge/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11 914 900,00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E35923">
              <w:rPr>
                <w:b/>
                <w:sz w:val="24"/>
                <w:szCs w:val="24"/>
              </w:rPr>
              <w:t>11 914 900,00</w:t>
            </w:r>
          </w:p>
        </w:tc>
      </w:tr>
      <w:tr w:rsidR="009D1587" w:rsidRPr="00E35923" w:rsidTr="008C129A">
        <w:tc>
          <w:tcPr>
            <w:tcW w:w="1065" w:type="dxa"/>
          </w:tcPr>
          <w:p w:rsidR="009D1587" w:rsidRPr="00E35923" w:rsidRDefault="009D1587" w:rsidP="008C129A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1.3.2</w:t>
            </w:r>
          </w:p>
        </w:tc>
        <w:tc>
          <w:tcPr>
            <w:tcW w:w="5031" w:type="dxa"/>
          </w:tcPr>
          <w:p w:rsidR="009D1587" w:rsidRPr="00E35923" w:rsidRDefault="009D1587" w:rsidP="008C129A">
            <w:pPr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Мероприятие 2</w:t>
            </w:r>
          </w:p>
          <w:p w:rsidR="009D1587" w:rsidRPr="00E35923" w:rsidRDefault="009D1587" w:rsidP="008C129A">
            <w:pPr>
              <w:rPr>
                <w:sz w:val="22"/>
                <w:szCs w:val="22"/>
              </w:rPr>
            </w:pPr>
            <w:r w:rsidRPr="00E35923">
              <w:t>«организация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3 538 100,00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E35923">
              <w:rPr>
                <w:b/>
                <w:sz w:val="24"/>
                <w:szCs w:val="24"/>
              </w:rPr>
              <w:t>3 538 100,00</w:t>
            </w:r>
          </w:p>
        </w:tc>
      </w:tr>
      <w:tr w:rsidR="009D1587" w:rsidRPr="00E35923" w:rsidTr="008C129A">
        <w:trPr>
          <w:trHeight w:val="572"/>
        </w:trPr>
        <w:tc>
          <w:tcPr>
            <w:tcW w:w="1065" w:type="dxa"/>
          </w:tcPr>
          <w:p w:rsidR="009D1587" w:rsidRPr="00E35923" w:rsidRDefault="009D1587" w:rsidP="008C129A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1.3.3</w:t>
            </w:r>
          </w:p>
        </w:tc>
        <w:tc>
          <w:tcPr>
            <w:tcW w:w="5031" w:type="dxa"/>
          </w:tcPr>
          <w:p w:rsidR="009D1587" w:rsidRPr="00E35923" w:rsidRDefault="009D1587" w:rsidP="008C129A">
            <w:pPr>
              <w:rPr>
                <w:sz w:val="22"/>
                <w:szCs w:val="22"/>
              </w:rPr>
            </w:pPr>
            <w:r w:rsidRPr="00E35923">
              <w:rPr>
                <w:sz w:val="22"/>
                <w:szCs w:val="22"/>
              </w:rPr>
              <w:t>Мероприятие 3</w:t>
            </w:r>
          </w:p>
          <w:p w:rsidR="009D1587" w:rsidRPr="00E35923" w:rsidRDefault="009D1587" w:rsidP="008C129A">
            <w:pPr>
              <w:rPr>
                <w:sz w:val="22"/>
                <w:szCs w:val="22"/>
              </w:rPr>
            </w:pPr>
            <w:r w:rsidRPr="00E35923">
              <w:t>«Содержание МАУ «ЦОШ»»</w:t>
            </w:r>
          </w:p>
        </w:tc>
        <w:tc>
          <w:tcPr>
            <w:tcW w:w="1435" w:type="dxa"/>
            <w:vMerge/>
            <w:vAlign w:val="center"/>
          </w:tcPr>
          <w:p w:rsidR="009D1587" w:rsidRPr="00E35923" w:rsidRDefault="009D1587" w:rsidP="008C1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D1587" w:rsidRPr="00E35923" w:rsidRDefault="009D1587" w:rsidP="008C129A">
            <w:pPr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9D1587" w:rsidRPr="00E35923" w:rsidRDefault="009D1587" w:rsidP="008C129A">
            <w:pPr>
              <w:ind w:left="-91" w:right="-108"/>
              <w:jc w:val="right"/>
              <w:rPr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>11 769 000,00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E35923">
              <w:rPr>
                <w:b/>
                <w:sz w:val="24"/>
                <w:szCs w:val="24"/>
              </w:rPr>
              <w:t>11 769 000,00</w:t>
            </w:r>
          </w:p>
        </w:tc>
      </w:tr>
    </w:tbl>
    <w:p w:rsidR="009D1587" w:rsidRPr="00E35923" w:rsidRDefault="009D1587" w:rsidP="005F1894">
      <w:pPr>
        <w:jc w:val="center"/>
        <w:rPr>
          <w:sz w:val="24"/>
          <w:szCs w:val="24"/>
        </w:rPr>
      </w:pPr>
      <w:r w:rsidRPr="00E359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1587" w:rsidRPr="00E35923" w:rsidRDefault="009D1587" w:rsidP="005F1894">
      <w:pPr>
        <w:rPr>
          <w:sz w:val="24"/>
          <w:szCs w:val="24"/>
        </w:rPr>
      </w:pPr>
    </w:p>
    <w:p w:rsidR="009D1587" w:rsidRPr="00E35923" w:rsidRDefault="009D1587" w:rsidP="005F1894">
      <w:pPr>
        <w:spacing w:line="360" w:lineRule="auto"/>
        <w:ind w:left="-567"/>
        <w:jc w:val="center"/>
        <w:rPr>
          <w:bCs/>
          <w:kern w:val="2"/>
          <w:sz w:val="24"/>
          <w:szCs w:val="24"/>
        </w:rPr>
        <w:sectPr w:rsidR="009D1587" w:rsidRPr="00E35923" w:rsidSect="007A2BE0">
          <w:footerReference w:type="even" r:id="rId11"/>
          <w:footerReference w:type="default" r:id="rId12"/>
          <w:pgSz w:w="16838" w:h="11905" w:orient="landscape"/>
          <w:pgMar w:top="851" w:right="536" w:bottom="851" w:left="1134" w:header="720" w:footer="720" w:gutter="0"/>
          <w:cols w:space="720"/>
          <w:noEndnote/>
          <w:titlePg/>
          <w:docGrid w:linePitch="326"/>
        </w:sectPr>
      </w:pPr>
    </w:p>
    <w:p w:rsidR="009D1587" w:rsidRPr="00E35923" w:rsidRDefault="009D1587" w:rsidP="005F1894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35923">
        <w:rPr>
          <w:sz w:val="24"/>
          <w:szCs w:val="24"/>
        </w:rPr>
        <w:t>1.</w:t>
      </w:r>
      <w:r>
        <w:rPr>
          <w:sz w:val="24"/>
          <w:szCs w:val="24"/>
        </w:rPr>
        <w:t>11</w:t>
      </w:r>
      <w:r w:rsidRPr="00E35923">
        <w:rPr>
          <w:sz w:val="24"/>
          <w:szCs w:val="24"/>
        </w:rPr>
        <w:t>. Приложение 3 к Подпрограмме 5 изложить в следующей редакции:                                          « Приложение № 3 к подпрограмме 5 муниципальной программы</w:t>
      </w:r>
    </w:p>
    <w:p w:rsidR="009D1587" w:rsidRPr="00E35923" w:rsidRDefault="009D1587" w:rsidP="005F189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923">
        <w:rPr>
          <w:b/>
          <w:sz w:val="24"/>
          <w:szCs w:val="24"/>
        </w:rPr>
        <w:t xml:space="preserve">ПЛАН РЕАЛИЗАЦИИ </w:t>
      </w:r>
    </w:p>
    <w:p w:rsidR="009D1587" w:rsidRPr="00E35923" w:rsidRDefault="009D1587" w:rsidP="005F189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35923">
        <w:rPr>
          <w:b/>
          <w:sz w:val="24"/>
          <w:szCs w:val="24"/>
        </w:rPr>
        <w:t>Подпрограммы 5 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</w:r>
      <w:r w:rsidRPr="00E35923">
        <w:rPr>
          <w:sz w:val="24"/>
          <w:szCs w:val="24"/>
        </w:rPr>
        <w:t xml:space="preserve"> </w:t>
      </w:r>
    </w:p>
    <w:p w:rsidR="009D1587" w:rsidRPr="00E35923" w:rsidRDefault="009D1587" w:rsidP="005F189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171"/>
        <w:gridCol w:w="1134"/>
        <w:gridCol w:w="1701"/>
        <w:gridCol w:w="850"/>
        <w:gridCol w:w="1559"/>
        <w:gridCol w:w="1276"/>
        <w:gridCol w:w="1701"/>
        <w:gridCol w:w="1559"/>
      </w:tblGrid>
      <w:tr w:rsidR="009D1587" w:rsidRPr="00E35923" w:rsidTr="008C129A">
        <w:trPr>
          <w:trHeight w:val="259"/>
          <w:tblCellSpacing w:w="5" w:type="nil"/>
        </w:trPr>
        <w:tc>
          <w:tcPr>
            <w:tcW w:w="15593" w:type="dxa"/>
            <w:gridSpan w:val="9"/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b/>
                <w:sz w:val="22"/>
                <w:szCs w:val="22"/>
              </w:rPr>
              <w:t>На 2015 год</w:t>
            </w:r>
          </w:p>
        </w:tc>
      </w:tr>
      <w:tr w:rsidR="009D1587" w:rsidRPr="00E35923" w:rsidTr="008C129A">
        <w:trPr>
          <w:trHeight w:val="777"/>
          <w:tblCellSpacing w:w="5" w:type="nil"/>
        </w:trPr>
        <w:tc>
          <w:tcPr>
            <w:tcW w:w="642" w:type="dxa"/>
            <w:vMerge w:val="restart"/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71" w:type="dxa"/>
            <w:vMerge w:val="restart"/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4"/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2015 год,  руб.</w:t>
            </w:r>
          </w:p>
        </w:tc>
      </w:tr>
      <w:tr w:rsidR="009D1587" w:rsidRPr="00E35923" w:rsidTr="008C129A">
        <w:trPr>
          <w:tblCellSpacing w:w="5" w:type="nil"/>
        </w:trPr>
        <w:tc>
          <w:tcPr>
            <w:tcW w:w="642" w:type="dxa"/>
            <w:vMerge/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vMerge/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D1587" w:rsidRPr="00E35923" w:rsidTr="008C129A">
        <w:trPr>
          <w:tblCellSpacing w:w="5" w:type="nil"/>
        </w:trPr>
        <w:tc>
          <w:tcPr>
            <w:tcW w:w="642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1587" w:rsidRPr="00E35923" w:rsidTr="008C129A">
        <w:trPr>
          <w:tblCellSpacing w:w="5" w:type="nil"/>
        </w:trPr>
        <w:tc>
          <w:tcPr>
            <w:tcW w:w="642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35923">
              <w:rPr>
                <w:rFonts w:ascii="Times New Roman" w:hAnsi="Times New Roman" w:cs="Times New Roman"/>
                <w:b/>
              </w:rPr>
              <w:t xml:space="preserve">Подпрограмма 5 </w:t>
            </w:r>
          </w:p>
          <w:p w:rsidR="009D1587" w:rsidRPr="00E35923" w:rsidRDefault="009D1587" w:rsidP="008C129A">
            <w:pPr>
              <w:pStyle w:val="ConsPlusNonforma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  <w:b/>
              </w:rPr>
              <w:t>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      </w:r>
          </w:p>
        </w:tc>
        <w:tc>
          <w:tcPr>
            <w:tcW w:w="1134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/>
                <w:sz w:val="24"/>
                <w:szCs w:val="24"/>
              </w:rPr>
              <w:t>717 736,00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/>
                <w:sz w:val="24"/>
                <w:szCs w:val="24"/>
              </w:rPr>
              <w:t>13 934 000,00</w:t>
            </w:r>
          </w:p>
        </w:tc>
        <w:tc>
          <w:tcPr>
            <w:tcW w:w="1559" w:type="dxa"/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/>
                <w:sz w:val="24"/>
                <w:szCs w:val="24"/>
              </w:rPr>
              <w:t>14 651 736,00</w:t>
            </w:r>
          </w:p>
        </w:tc>
      </w:tr>
      <w:tr w:rsidR="009D1587" w:rsidRPr="00E35923" w:rsidTr="008C129A">
        <w:trPr>
          <w:tblCellSpacing w:w="5" w:type="nil"/>
        </w:trPr>
        <w:tc>
          <w:tcPr>
            <w:tcW w:w="642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1" w:type="dxa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35923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1134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92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559" w:type="dxa"/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717 736,00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13 934 000,00</w:t>
            </w:r>
          </w:p>
        </w:tc>
        <w:tc>
          <w:tcPr>
            <w:tcW w:w="1559" w:type="dxa"/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14 651 736,00</w:t>
            </w:r>
          </w:p>
        </w:tc>
      </w:tr>
      <w:tr w:rsidR="009D1587" w:rsidRPr="00E35923" w:rsidTr="008C129A">
        <w:trPr>
          <w:tblCellSpacing w:w="5" w:type="nil"/>
        </w:trPr>
        <w:tc>
          <w:tcPr>
            <w:tcW w:w="642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87" w:rsidRPr="00E35923" w:rsidTr="008C129A">
        <w:trPr>
          <w:tblCellSpacing w:w="5" w:type="nil"/>
        </w:trPr>
        <w:tc>
          <w:tcPr>
            <w:tcW w:w="642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71" w:type="dxa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35923">
              <w:rPr>
                <w:rFonts w:ascii="Times New Roman" w:hAnsi="Times New Roman" w:cs="Times New Roman"/>
                <w:b/>
              </w:rPr>
              <w:t xml:space="preserve">Мероприятие 1 </w:t>
            </w:r>
          </w:p>
          <w:p w:rsidR="009D1587" w:rsidRPr="00E35923" w:rsidRDefault="009D1587" w:rsidP="008C129A">
            <w:r w:rsidRPr="00E35923"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1134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509 384,00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11 765 725,00</w:t>
            </w:r>
          </w:p>
        </w:tc>
        <w:tc>
          <w:tcPr>
            <w:tcW w:w="1559" w:type="dxa"/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12 275 109,00</w:t>
            </w:r>
          </w:p>
        </w:tc>
      </w:tr>
      <w:tr w:rsidR="009D1587" w:rsidRPr="00E35923" w:rsidTr="008C129A">
        <w:trPr>
          <w:tblCellSpacing w:w="5" w:type="nil"/>
        </w:trPr>
        <w:tc>
          <w:tcPr>
            <w:tcW w:w="642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71" w:type="dxa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35923">
              <w:rPr>
                <w:rFonts w:ascii="Times New Roman" w:hAnsi="Times New Roman" w:cs="Times New Roman"/>
                <w:b/>
              </w:rPr>
              <w:t xml:space="preserve">Мероприятие  2 </w:t>
            </w:r>
          </w:p>
          <w:p w:rsidR="009D1587" w:rsidRPr="00E35923" w:rsidRDefault="009D1587" w:rsidP="008C129A">
            <w:r w:rsidRPr="00E35923"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1134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923">
              <w:rPr>
                <w:rFonts w:ascii="Times New Roman" w:hAnsi="Times New Roman" w:cs="Times New Roman"/>
                <w:sz w:val="16"/>
                <w:szCs w:val="16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977 432,00</w:t>
            </w:r>
          </w:p>
        </w:tc>
        <w:tc>
          <w:tcPr>
            <w:tcW w:w="1559" w:type="dxa"/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977 432,00</w:t>
            </w:r>
          </w:p>
        </w:tc>
      </w:tr>
      <w:tr w:rsidR="009D1587" w:rsidRPr="00E35923" w:rsidTr="008C129A">
        <w:trPr>
          <w:tblCellSpacing w:w="5" w:type="nil"/>
        </w:trPr>
        <w:tc>
          <w:tcPr>
            <w:tcW w:w="642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71" w:type="dxa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  <w:b/>
              </w:rPr>
              <w:t>Мероприятие 3</w:t>
            </w:r>
            <w:r w:rsidRPr="00E35923">
              <w:rPr>
                <w:rFonts w:ascii="Times New Roman" w:hAnsi="Times New Roman" w:cs="Times New Roman"/>
              </w:rPr>
              <w:t xml:space="preserve"> </w:t>
            </w:r>
          </w:p>
          <w:p w:rsidR="009D1587" w:rsidRPr="00E35923" w:rsidRDefault="009D1587" w:rsidP="008C129A">
            <w:r w:rsidRPr="00E35923">
              <w:t>Организация оздоровления детей в выездных лагерях</w:t>
            </w:r>
          </w:p>
        </w:tc>
        <w:tc>
          <w:tcPr>
            <w:tcW w:w="1134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92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208 352,00</w:t>
            </w:r>
          </w:p>
        </w:tc>
        <w:tc>
          <w:tcPr>
            <w:tcW w:w="1701" w:type="dxa"/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1 190 843,00</w:t>
            </w:r>
          </w:p>
        </w:tc>
        <w:tc>
          <w:tcPr>
            <w:tcW w:w="1559" w:type="dxa"/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1 399 195,00</w:t>
            </w:r>
          </w:p>
        </w:tc>
      </w:tr>
    </w:tbl>
    <w:p w:rsidR="009D1587" w:rsidRPr="00E35923" w:rsidRDefault="009D1587" w:rsidP="005F1894">
      <w:pPr>
        <w:pStyle w:val="BodyText"/>
        <w:ind w:firstLine="567"/>
        <w:jc w:val="both"/>
        <w:sectPr w:rsidR="009D1587" w:rsidRPr="00E35923" w:rsidSect="007A2BE0">
          <w:footerReference w:type="even" r:id="rId13"/>
          <w:footerReference w:type="default" r:id="rId14"/>
          <w:headerReference w:type="first" r:id="rId15"/>
          <w:pgSz w:w="16838" w:h="11905" w:orient="landscape"/>
          <w:pgMar w:top="567" w:right="709" w:bottom="851" w:left="1134" w:header="720" w:footer="720" w:gutter="0"/>
          <w:cols w:space="720"/>
          <w:noEndnote/>
          <w:docGrid w:linePitch="272"/>
        </w:sectPr>
      </w:pPr>
    </w:p>
    <w:p w:rsidR="009D1587" w:rsidRPr="00E35923" w:rsidRDefault="009D1587" w:rsidP="005F18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92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35923">
        <w:rPr>
          <w:rFonts w:ascii="Times New Roman" w:hAnsi="Times New Roman" w:cs="Times New Roman"/>
          <w:sz w:val="24"/>
          <w:szCs w:val="24"/>
        </w:rPr>
        <w:t>. В Паспорте Подпрограммы 6  «Укрепление материально – технической базы муниципальных образовательных организаций на 2014-2020 годы»</w:t>
      </w:r>
    </w:p>
    <w:p w:rsidR="009D1587" w:rsidRPr="00E35923" w:rsidRDefault="009D1587" w:rsidP="005F1894">
      <w:pPr>
        <w:pStyle w:val="ConsPlusNonformat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D1587" w:rsidRPr="00E35923" w:rsidRDefault="009D1587" w:rsidP="005F1894">
      <w:pPr>
        <w:ind w:firstLine="567"/>
        <w:jc w:val="both"/>
        <w:rPr>
          <w:sz w:val="24"/>
          <w:szCs w:val="24"/>
        </w:rPr>
      </w:pPr>
      <w:r w:rsidRPr="00E35923">
        <w:rPr>
          <w:sz w:val="24"/>
          <w:szCs w:val="24"/>
        </w:rPr>
        <w:t>1.</w:t>
      </w:r>
      <w:r>
        <w:rPr>
          <w:sz w:val="24"/>
          <w:szCs w:val="24"/>
        </w:rPr>
        <w:t>12</w:t>
      </w:r>
      <w:r w:rsidRPr="00E35923">
        <w:rPr>
          <w:sz w:val="24"/>
          <w:szCs w:val="24"/>
        </w:rPr>
        <w:t>.2. Раздел «Объемы бюджетных ассигнований подпрограммы» изложить в следующей редакции:</w:t>
      </w:r>
    </w:p>
    <w:tbl>
      <w:tblPr>
        <w:tblW w:w="1077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9D1587" w:rsidRPr="00E35923" w:rsidTr="008C129A">
        <w:trPr>
          <w:trHeight w:val="400"/>
        </w:trPr>
        <w:tc>
          <w:tcPr>
            <w:tcW w:w="2269" w:type="dxa"/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vAlign w:val="center"/>
          </w:tcPr>
          <w:p w:rsidR="009D1587" w:rsidRPr="00E35923" w:rsidRDefault="009D1587" w:rsidP="008C12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 xml:space="preserve">335 013 895,47 </w:t>
            </w: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рубля, в том числе за счет Федерального бюджета - 0,00 рублей, Областного бюджета – </w:t>
            </w: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 xml:space="preserve">89 818 500,00 </w:t>
            </w: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Местного бюджета – </w:t>
            </w: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 xml:space="preserve">245 195 395,47 </w:t>
            </w: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рубля.                                                                             </w:t>
            </w:r>
          </w:p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8283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590"/>
              <w:gridCol w:w="1843"/>
              <w:gridCol w:w="1984"/>
            </w:tblGrid>
            <w:tr w:rsidR="009D1587" w:rsidRPr="00E35923" w:rsidTr="008C129A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9D1587" w:rsidRPr="00E35923" w:rsidTr="008C129A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9D1587" w:rsidRPr="00E35923" w:rsidRDefault="009D1587" w:rsidP="008C129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34 065 400,00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55 753 100,00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89 808 500,00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33 341 387,90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48 577 007,57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31 013 000,00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33 066 000,00 33 066 000,00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245 195 395,47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67 406 787,90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104 330 107,57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31 013 000,00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33 066 000,00 33 066 000,00</w:t>
                  </w:r>
                </w:p>
                <w:p w:rsidR="009D1587" w:rsidRPr="00E35923" w:rsidRDefault="009D1587" w:rsidP="008C129A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359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335 013 895,47</w:t>
                  </w:r>
                </w:p>
              </w:tc>
            </w:tr>
          </w:tbl>
          <w:p w:rsidR="009D1587" w:rsidRPr="00E35923" w:rsidRDefault="009D1587" w:rsidP="008C12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587" w:rsidRPr="00E35923" w:rsidRDefault="009D1587" w:rsidP="005F1894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sz w:val="10"/>
          <w:szCs w:val="10"/>
        </w:rPr>
      </w:pPr>
    </w:p>
    <w:p w:rsidR="009D1587" w:rsidRPr="00E35923" w:rsidRDefault="009D1587" w:rsidP="005F1894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center"/>
        <w:rPr>
          <w:b/>
          <w:bCs/>
          <w:iCs/>
          <w:sz w:val="24"/>
          <w:szCs w:val="24"/>
        </w:rPr>
      </w:pPr>
      <w:r w:rsidRPr="00E35923">
        <w:rPr>
          <w:sz w:val="24"/>
          <w:szCs w:val="24"/>
        </w:rPr>
        <w:t>1.</w:t>
      </w:r>
      <w:r>
        <w:rPr>
          <w:sz w:val="24"/>
          <w:szCs w:val="24"/>
        </w:rPr>
        <w:t>13</w:t>
      </w:r>
      <w:r w:rsidRPr="00E35923">
        <w:rPr>
          <w:sz w:val="24"/>
          <w:szCs w:val="24"/>
        </w:rPr>
        <w:t>. Раздел 7 Подпрограммы 6 «</w:t>
      </w:r>
      <w:r w:rsidRPr="00E35923">
        <w:rPr>
          <w:bCs/>
          <w:sz w:val="24"/>
          <w:szCs w:val="24"/>
        </w:rPr>
        <w:t>Ресурсное обеспечение» изложить в следующей редакции:</w:t>
      </w:r>
    </w:p>
    <w:p w:rsidR="009D1587" w:rsidRPr="00E35923" w:rsidRDefault="009D1587" w:rsidP="005F1894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center"/>
        <w:rPr>
          <w:b/>
          <w:bCs/>
          <w:iCs/>
          <w:sz w:val="10"/>
          <w:szCs w:val="10"/>
        </w:rPr>
      </w:pPr>
    </w:p>
    <w:p w:rsidR="009D1587" w:rsidRPr="00E35923" w:rsidRDefault="009D1587" w:rsidP="005F1894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center"/>
        <w:rPr>
          <w:b/>
          <w:bCs/>
          <w:iCs/>
          <w:sz w:val="24"/>
          <w:szCs w:val="24"/>
        </w:rPr>
      </w:pPr>
      <w:r w:rsidRPr="00E35923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9D1587" w:rsidRPr="00E35923" w:rsidRDefault="009D1587" w:rsidP="005F1894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rPr>
          <w:b/>
          <w:bCs/>
          <w:iCs/>
          <w:sz w:val="10"/>
          <w:szCs w:val="10"/>
        </w:rPr>
      </w:pPr>
    </w:p>
    <w:p w:rsidR="009D1587" w:rsidRPr="00E35923" w:rsidRDefault="009D1587" w:rsidP="005F1894">
      <w:pPr>
        <w:pStyle w:val="ConsPlusCel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5923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335 013 895,47 рубля, в том числе за счет Федерального бюджета - 0,00 рублей, Областного бюджета –          89 818 500,00 рублей, Местного бюджете – 245 195 395,47 рубля.</w:t>
      </w:r>
    </w:p>
    <w:p w:rsidR="009D1587" w:rsidRPr="00E35923" w:rsidRDefault="009D1587" w:rsidP="005F1894">
      <w:pPr>
        <w:pStyle w:val="27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E35923"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48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441"/>
        <w:gridCol w:w="1276"/>
        <w:gridCol w:w="1276"/>
        <w:gridCol w:w="1275"/>
        <w:gridCol w:w="1275"/>
        <w:gridCol w:w="1300"/>
        <w:gridCol w:w="1110"/>
      </w:tblGrid>
      <w:tr w:rsidR="009D1587" w:rsidRPr="00E35923" w:rsidTr="008C129A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9D1587" w:rsidRPr="00E35923" w:rsidTr="008C129A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</w:rPr>
              <w:t>34 065 400,00</w:t>
            </w:r>
          </w:p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</w:rPr>
              <w:t>33 341 387,9067 406 787,90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  <w:bCs/>
                <w:iCs/>
              </w:rPr>
              <w:t>55 753 100,00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9D1587" w:rsidRPr="00E35923" w:rsidRDefault="009D1587" w:rsidP="008C129A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</w:rPr>
              <w:t>48 577 007,57 104 330 107,57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9D1587" w:rsidRPr="00E35923" w:rsidRDefault="009D1587" w:rsidP="008C129A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</w:rPr>
              <w:t>31 013 000,00</w:t>
            </w:r>
          </w:p>
          <w:p w:rsidR="009D1587" w:rsidRPr="00E35923" w:rsidRDefault="009D1587" w:rsidP="008C129A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</w:rPr>
              <w:t>31 013 000,00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</w:rPr>
              <w:t>33 066 000,00 33 066 000,00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33 066 000,00 33 066 000,00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33 066 000,00 33 066 000,00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33 066 000,00 33 066 000,00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9D1587" w:rsidRPr="00E35923" w:rsidRDefault="009D1587" w:rsidP="008C129A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</w:rPr>
              <w:t>89 818 500,00</w:t>
            </w:r>
          </w:p>
          <w:p w:rsidR="009D1587" w:rsidRPr="00E35923" w:rsidRDefault="009D1587" w:rsidP="008C129A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</w:rPr>
              <w:t>245 195 395,47 335 013 895,47</w:t>
            </w:r>
          </w:p>
        </w:tc>
      </w:tr>
    </w:tbl>
    <w:p w:rsidR="009D1587" w:rsidRPr="00E35923" w:rsidRDefault="009D1587" w:rsidP="005F1894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9D1587" w:rsidRPr="00E35923" w:rsidSect="007A2BE0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  <w:r w:rsidRPr="00E35923">
        <w:rPr>
          <w:sz w:val="24"/>
          <w:szCs w:val="24"/>
        </w:rPr>
        <w:t>»</w:t>
      </w:r>
    </w:p>
    <w:p w:rsidR="009D1587" w:rsidRPr="00E35923" w:rsidRDefault="009D1587" w:rsidP="005F1894">
      <w:pPr>
        <w:pageBreakBefore/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1.14</w:t>
      </w:r>
      <w:r w:rsidRPr="00E35923">
        <w:rPr>
          <w:sz w:val="24"/>
          <w:szCs w:val="24"/>
        </w:rPr>
        <w:t>. Приложение 1 к Подпрограмме 6 изложить в следующей редакции:                                             « Приложение № 1</w:t>
      </w:r>
    </w:p>
    <w:p w:rsidR="009D1587" w:rsidRPr="00E35923" w:rsidRDefault="009D1587" w:rsidP="005F1894">
      <w:pPr>
        <w:widowControl w:val="0"/>
        <w:autoSpaceDE w:val="0"/>
        <w:jc w:val="right"/>
        <w:rPr>
          <w:sz w:val="24"/>
          <w:szCs w:val="24"/>
        </w:rPr>
      </w:pPr>
      <w:r w:rsidRPr="00E35923">
        <w:rPr>
          <w:b/>
          <w:sz w:val="24"/>
          <w:szCs w:val="24"/>
          <w:u w:val="single"/>
        </w:rPr>
        <w:t>к подпрограмме 6</w:t>
      </w:r>
      <w:r w:rsidRPr="00E35923">
        <w:rPr>
          <w:sz w:val="24"/>
          <w:szCs w:val="24"/>
        </w:rPr>
        <w:t xml:space="preserve"> муниципальной программы</w:t>
      </w:r>
    </w:p>
    <w:p w:rsidR="009D1587" w:rsidRPr="00E35923" w:rsidRDefault="009D1587" w:rsidP="005F1894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9D1587" w:rsidRPr="00E35923" w:rsidRDefault="009D1587" w:rsidP="005F1894">
      <w:pPr>
        <w:widowControl w:val="0"/>
        <w:autoSpaceDE w:val="0"/>
        <w:jc w:val="center"/>
        <w:rPr>
          <w:b/>
          <w:sz w:val="24"/>
          <w:szCs w:val="24"/>
        </w:rPr>
      </w:pPr>
      <w:r w:rsidRPr="00E35923">
        <w:rPr>
          <w:b/>
          <w:sz w:val="24"/>
          <w:szCs w:val="24"/>
        </w:rPr>
        <w:t>Перечень основных мероприятий</w:t>
      </w:r>
    </w:p>
    <w:p w:rsidR="009D1587" w:rsidRPr="00E35923" w:rsidRDefault="009D1587" w:rsidP="005F1894">
      <w:pPr>
        <w:widowControl w:val="0"/>
        <w:autoSpaceDE w:val="0"/>
        <w:jc w:val="center"/>
        <w:rPr>
          <w:sz w:val="24"/>
          <w:szCs w:val="24"/>
        </w:rPr>
      </w:pPr>
      <w:r w:rsidRPr="00E35923">
        <w:rPr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на 2014-2020 годы»</w:t>
      </w:r>
    </w:p>
    <w:p w:rsidR="009D1587" w:rsidRPr="00E35923" w:rsidRDefault="009D1587" w:rsidP="005F1894">
      <w:pPr>
        <w:widowControl w:val="0"/>
        <w:autoSpaceDE w:val="0"/>
        <w:rPr>
          <w:sz w:val="24"/>
          <w:szCs w:val="24"/>
        </w:rPr>
      </w:pPr>
    </w:p>
    <w:tbl>
      <w:tblPr>
        <w:tblW w:w="16445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2"/>
        <w:gridCol w:w="850"/>
        <w:gridCol w:w="709"/>
        <w:gridCol w:w="1134"/>
        <w:gridCol w:w="992"/>
        <w:gridCol w:w="1275"/>
        <w:gridCol w:w="1419"/>
        <w:gridCol w:w="1276"/>
        <w:gridCol w:w="1276"/>
        <w:gridCol w:w="9"/>
        <w:gridCol w:w="1266"/>
        <w:gridCol w:w="1276"/>
        <w:gridCol w:w="1276"/>
        <w:gridCol w:w="1418"/>
      </w:tblGrid>
      <w:tr w:rsidR="009D1587" w:rsidRPr="00E35923" w:rsidTr="008C129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ГРБС</w:t>
            </w:r>
          </w:p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4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План финансирования,  руб.</w:t>
            </w:r>
          </w:p>
        </w:tc>
      </w:tr>
      <w:tr w:rsidR="009D1587" w:rsidRPr="00E35923" w:rsidTr="008C12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Источник</w:t>
            </w:r>
          </w:p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ИТОГО</w:t>
            </w:r>
          </w:p>
        </w:tc>
      </w:tr>
      <w:tr w:rsidR="009D1587" w:rsidRPr="00E35923" w:rsidTr="008C12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9D1587" w:rsidRPr="00E35923" w:rsidTr="008C129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35923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59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  <w:b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ind w:left="-66"/>
              <w:jc w:val="right"/>
            </w:pPr>
            <w:r w:rsidRPr="00E35923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ind w:left="-75" w:firstLine="75"/>
              <w:jc w:val="right"/>
            </w:pPr>
            <w:r w:rsidRPr="00E35923">
              <w:t>0,00</w:t>
            </w:r>
          </w:p>
        </w:tc>
      </w:tr>
      <w:tr w:rsidR="009D1587" w:rsidRPr="00E35923" w:rsidTr="008C12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bookmarkStart w:id="1" w:name="OLE_LINK2"/>
            <w:bookmarkStart w:id="2" w:name="OLE_LINK3"/>
            <w:r w:rsidRPr="00E35923">
              <w:rPr>
                <w:rFonts w:ascii="Times New Roman" w:hAnsi="Times New Roman" w:cs="Times New Roman"/>
              </w:rPr>
              <w:t>34 065 400,00</w:t>
            </w:r>
            <w:bookmarkEnd w:id="1"/>
            <w:bookmarkEnd w:id="2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55 753 100,00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ind w:left="-66"/>
              <w:jc w:val="right"/>
            </w:pPr>
            <w:r w:rsidRPr="00E35923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89 818 500,00</w:t>
            </w:r>
          </w:p>
        </w:tc>
      </w:tr>
      <w:tr w:rsidR="009D1587" w:rsidRPr="00E35923" w:rsidTr="008C12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48 577 007,57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31 013 000,00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ind w:left="-66"/>
              <w:jc w:val="right"/>
            </w:pPr>
            <w:r w:rsidRPr="00E35923">
              <w:t>33 066 000,00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33 066 000,00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245 195 395,47</w:t>
            </w:r>
          </w:p>
        </w:tc>
      </w:tr>
      <w:tr w:rsidR="009D1587" w:rsidRPr="00E35923" w:rsidTr="008C129A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104 330 107,57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31 013 000,00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ind w:left="-66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33 066 000,00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33 066 000,00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335 013 895,47</w:t>
            </w:r>
          </w:p>
        </w:tc>
      </w:tr>
      <w:tr w:rsidR="009D1587" w:rsidRPr="00E35923" w:rsidTr="008C129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Основное мероприятие 1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 xml:space="preserve">Проведение текущих и 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ind w:left="-66"/>
              <w:jc w:val="right"/>
            </w:pPr>
            <w:r w:rsidRPr="00E35923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ind w:left="-75" w:firstLine="75"/>
              <w:jc w:val="right"/>
            </w:pPr>
            <w:r w:rsidRPr="00E35923">
              <w:t>0,00</w:t>
            </w:r>
          </w:p>
        </w:tc>
      </w:tr>
      <w:tr w:rsidR="009D1587" w:rsidRPr="00E35923" w:rsidTr="008C12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55 753 100,00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ind w:left="-66"/>
              <w:jc w:val="right"/>
            </w:pPr>
            <w:r w:rsidRPr="00E35923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89 818 500,00</w:t>
            </w:r>
          </w:p>
        </w:tc>
      </w:tr>
      <w:tr w:rsidR="009D1587" w:rsidRPr="00E35923" w:rsidTr="008C12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48 577 007,57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31 013 000,00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ind w:left="-66"/>
              <w:jc w:val="right"/>
            </w:pPr>
            <w:r w:rsidRPr="00E35923">
              <w:t>33 066 000,00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33 066 000,00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245 195 395,47</w:t>
            </w:r>
          </w:p>
        </w:tc>
      </w:tr>
      <w:tr w:rsidR="009D1587" w:rsidRPr="00E35923" w:rsidTr="008C129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104 330 107,57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31 013 000,00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ind w:left="-66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33 066 000,00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left="-75"/>
              <w:jc w:val="right"/>
            </w:pPr>
            <w:r w:rsidRPr="00E35923">
              <w:t>33 066 000,00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335 013 895,47</w:t>
            </w:r>
          </w:p>
        </w:tc>
      </w:tr>
    </w:tbl>
    <w:p w:rsidR="009D1587" w:rsidRPr="00E35923" w:rsidRDefault="009D1587" w:rsidP="005F1894">
      <w:pPr>
        <w:pageBreakBefore/>
        <w:widowControl w:val="0"/>
        <w:autoSpaceDE w:val="0"/>
        <w:jc w:val="right"/>
        <w:rPr>
          <w:sz w:val="24"/>
          <w:szCs w:val="24"/>
        </w:rPr>
      </w:pPr>
      <w:bookmarkStart w:id="3" w:name="Par385"/>
      <w:bookmarkEnd w:id="3"/>
      <w:r>
        <w:rPr>
          <w:sz w:val="24"/>
          <w:szCs w:val="24"/>
        </w:rPr>
        <w:t>1.15</w:t>
      </w:r>
      <w:r w:rsidRPr="00E35923">
        <w:rPr>
          <w:sz w:val="24"/>
          <w:szCs w:val="24"/>
        </w:rPr>
        <w:t>. Приложение 3 к Подпрограмме 6 изложить в следующей редакции:                                                                                              « Приложение № 3</w:t>
      </w:r>
    </w:p>
    <w:p w:rsidR="009D1587" w:rsidRPr="00E35923" w:rsidRDefault="009D1587" w:rsidP="005F1894">
      <w:pPr>
        <w:widowControl w:val="0"/>
        <w:autoSpaceDE w:val="0"/>
        <w:jc w:val="right"/>
        <w:rPr>
          <w:b/>
          <w:sz w:val="24"/>
          <w:szCs w:val="24"/>
        </w:rPr>
      </w:pPr>
      <w:r w:rsidRPr="00E35923">
        <w:rPr>
          <w:b/>
          <w:sz w:val="24"/>
          <w:szCs w:val="24"/>
          <w:u w:val="single"/>
        </w:rPr>
        <w:t>к подпрограмме 6</w:t>
      </w:r>
      <w:r w:rsidRPr="00E35923">
        <w:rPr>
          <w:sz w:val="24"/>
          <w:szCs w:val="24"/>
        </w:rPr>
        <w:t xml:space="preserve"> муниципальной программы</w:t>
      </w:r>
      <w:r w:rsidRPr="00E35923">
        <w:rPr>
          <w:b/>
          <w:sz w:val="24"/>
          <w:szCs w:val="24"/>
        </w:rPr>
        <w:t xml:space="preserve"> </w:t>
      </w:r>
    </w:p>
    <w:p w:rsidR="009D1587" w:rsidRPr="00E35923" w:rsidRDefault="009D1587" w:rsidP="005F1894">
      <w:pPr>
        <w:widowControl w:val="0"/>
        <w:autoSpaceDE w:val="0"/>
        <w:jc w:val="right"/>
        <w:rPr>
          <w:b/>
          <w:sz w:val="10"/>
          <w:szCs w:val="10"/>
        </w:rPr>
      </w:pPr>
    </w:p>
    <w:p w:rsidR="009D1587" w:rsidRPr="00E35923" w:rsidRDefault="009D1587" w:rsidP="005F1894">
      <w:pPr>
        <w:widowControl w:val="0"/>
        <w:autoSpaceDE w:val="0"/>
        <w:jc w:val="center"/>
        <w:rPr>
          <w:b/>
          <w:sz w:val="24"/>
          <w:szCs w:val="24"/>
        </w:rPr>
      </w:pPr>
      <w:r w:rsidRPr="00E35923">
        <w:rPr>
          <w:b/>
          <w:sz w:val="24"/>
          <w:szCs w:val="24"/>
        </w:rPr>
        <w:t xml:space="preserve">ПЛАН РЕАЛИЗАЦИИ </w:t>
      </w:r>
    </w:p>
    <w:p w:rsidR="009D1587" w:rsidRPr="00E35923" w:rsidRDefault="009D1587" w:rsidP="005F1894">
      <w:pPr>
        <w:widowControl w:val="0"/>
        <w:autoSpaceDE w:val="0"/>
        <w:jc w:val="center"/>
        <w:rPr>
          <w:sz w:val="24"/>
          <w:szCs w:val="24"/>
        </w:rPr>
      </w:pPr>
      <w:r w:rsidRPr="00E35923">
        <w:rPr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на 2014-2020 годы»</w:t>
      </w:r>
    </w:p>
    <w:p w:rsidR="009D1587" w:rsidRPr="00E35923" w:rsidRDefault="009D1587" w:rsidP="005F1894">
      <w:pPr>
        <w:widowControl w:val="0"/>
        <w:autoSpaceDE w:val="0"/>
        <w:rPr>
          <w:sz w:val="10"/>
          <w:szCs w:val="10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9D1587" w:rsidRPr="00E35923" w:rsidTr="008C129A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923">
              <w:rPr>
                <w:sz w:val="24"/>
                <w:szCs w:val="24"/>
              </w:rPr>
              <w:tab/>
            </w:r>
            <w:r w:rsidRPr="00E35923">
              <w:rPr>
                <w:rFonts w:ascii="Times New Roman" w:hAnsi="Times New Roman" w:cs="Times New Roman"/>
                <w:b/>
                <w:sz w:val="22"/>
                <w:szCs w:val="22"/>
              </w:rPr>
              <w:t>На 2015 год</w:t>
            </w:r>
          </w:p>
        </w:tc>
      </w:tr>
      <w:tr w:rsidR="009D1587" w:rsidRPr="00E35923" w:rsidTr="008C129A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9D1587" w:rsidRPr="00E35923" w:rsidTr="008C129A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9D1587" w:rsidRPr="00E35923" w:rsidTr="008C129A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D1587" w:rsidRPr="00E35923" w:rsidTr="008C129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«Укрепление материально-технической базы муниципальных образовательных организаций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55 753 100,00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48 577 007,57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104 330 107,57</w:t>
            </w:r>
          </w:p>
        </w:tc>
      </w:tr>
      <w:tr w:rsidR="009D1587" w:rsidRPr="00E35923" w:rsidTr="008C129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55 753 100,00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48 577 007,57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104 330 107,57</w:t>
            </w:r>
          </w:p>
        </w:tc>
      </w:tr>
      <w:tr w:rsidR="009D1587" w:rsidRPr="00E35923" w:rsidTr="008C129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87" w:rsidRPr="00E35923" w:rsidTr="008C129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12 800 000,00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17 393 566,96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30 193 566,96</w:t>
            </w:r>
          </w:p>
        </w:tc>
      </w:tr>
      <w:tr w:rsidR="009D1587" w:rsidRPr="00E35923" w:rsidTr="008C129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41 320 385,32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30 386 982,14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71 707 367,46</w:t>
            </w:r>
          </w:p>
        </w:tc>
      </w:tr>
      <w:tr w:rsidR="009D1587" w:rsidRPr="00E35923" w:rsidTr="008C129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документации, техническое обследование строительных конструкций части здания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796 458,47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796 458,47</w:t>
            </w:r>
          </w:p>
        </w:tc>
      </w:tr>
      <w:tr w:rsidR="009D1587" w:rsidRPr="00E35923" w:rsidTr="008C129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1 632 714,68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1 632 714,68</w:t>
            </w:r>
          </w:p>
        </w:tc>
      </w:tr>
    </w:tbl>
    <w:p w:rsidR="009D1587" w:rsidRPr="00E35923" w:rsidRDefault="009D1587" w:rsidP="005F1894">
      <w:pPr>
        <w:widowControl w:val="0"/>
        <w:autoSpaceDE w:val="0"/>
        <w:rPr>
          <w:sz w:val="24"/>
          <w:szCs w:val="24"/>
        </w:rPr>
      </w:pPr>
      <w:r w:rsidRPr="00E35923">
        <w:rPr>
          <w:sz w:val="24"/>
          <w:szCs w:val="24"/>
        </w:rPr>
        <w:t>»</w:t>
      </w:r>
    </w:p>
    <w:p w:rsidR="009D1587" w:rsidRPr="00E35923" w:rsidRDefault="009D1587" w:rsidP="005F1894">
      <w:pPr>
        <w:rPr>
          <w:sz w:val="24"/>
          <w:szCs w:val="24"/>
        </w:rPr>
        <w:sectPr w:rsidR="009D1587" w:rsidRPr="00E35923" w:rsidSect="007A2BE0">
          <w:pgSz w:w="16838" w:h="11905" w:orient="landscape"/>
          <w:pgMar w:top="993" w:right="536" w:bottom="851" w:left="1134" w:header="720" w:footer="720" w:gutter="0"/>
          <w:cols w:space="720"/>
          <w:noEndnote/>
          <w:titlePg/>
          <w:docGrid w:linePitch="326"/>
        </w:sectPr>
      </w:pPr>
    </w:p>
    <w:p w:rsidR="009D1587" w:rsidRPr="00E35923" w:rsidRDefault="009D1587" w:rsidP="005F18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</w:t>
      </w:r>
      <w:r w:rsidRPr="00E35923">
        <w:rPr>
          <w:rFonts w:ascii="Times New Roman" w:hAnsi="Times New Roman" w:cs="Times New Roman"/>
          <w:sz w:val="24"/>
          <w:szCs w:val="24"/>
        </w:rPr>
        <w:t>. В Паспорте Подпрограммы 7 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годы.»:</w:t>
      </w:r>
    </w:p>
    <w:p w:rsidR="009D1587" w:rsidRPr="00E35923" w:rsidRDefault="009D1587" w:rsidP="005F18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1.16</w:t>
      </w:r>
      <w:r w:rsidRPr="00E35923">
        <w:rPr>
          <w:sz w:val="24"/>
          <w:szCs w:val="24"/>
        </w:rPr>
        <w:t>.1. Раздел «Объемы бюджетных ассигнований подпрограммы» изложить в следующей редакции:</w:t>
      </w:r>
    </w:p>
    <w:p w:rsidR="009D1587" w:rsidRPr="00E35923" w:rsidRDefault="009D1587" w:rsidP="005F189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160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843"/>
      </w:tblGrid>
      <w:tr w:rsidR="009D1587" w:rsidRPr="00E35923" w:rsidTr="008C129A">
        <w:trPr>
          <w:trHeight w:val="4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 xml:space="preserve">74 492 054,89 </w:t>
            </w: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рубля, в том числе за счет Федерального бюджета - 0,00 рублей, Областного бюджета - 0,00 рублей, Местного бюджета - </w:t>
            </w: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 xml:space="preserve">74 492 054,89 </w:t>
            </w: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рубля.                                                                    </w:t>
            </w: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9D1587" w:rsidRPr="00E35923" w:rsidTr="008C129A">
        <w:trPr>
          <w:trHeight w:val="72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9D1587" w:rsidRPr="00E35923" w:rsidTr="008C129A">
        <w:trPr>
          <w:trHeight w:val="452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 w:rsidRPr="00E35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35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14 813 615,22 </w:t>
            </w:r>
            <w:r w:rsidRPr="00E3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14 309 600,00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/>
                <w:sz w:val="24"/>
                <w:szCs w:val="24"/>
              </w:rPr>
              <w:t>74 492 054,89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14 813 615,22 </w:t>
            </w:r>
            <w:r w:rsidRPr="00E3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14 309 600,00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/>
                <w:sz w:val="24"/>
                <w:szCs w:val="24"/>
              </w:rPr>
              <w:t>74 492 054,89</w:t>
            </w:r>
          </w:p>
        </w:tc>
      </w:tr>
    </w:tbl>
    <w:p w:rsidR="009D1587" w:rsidRPr="00E35923" w:rsidRDefault="009D1587" w:rsidP="005F1894">
      <w:pPr>
        <w:pStyle w:val="BodyTextIndent"/>
        <w:tabs>
          <w:tab w:val="left" w:pos="142"/>
        </w:tabs>
        <w:ind w:left="0" w:right="254"/>
        <w:jc w:val="both"/>
      </w:pPr>
    </w:p>
    <w:p w:rsidR="009D1587" w:rsidRPr="00E35923" w:rsidRDefault="009D1587" w:rsidP="005F1894">
      <w:pPr>
        <w:pStyle w:val="BodyTextIndent"/>
        <w:tabs>
          <w:tab w:val="left" w:pos="142"/>
        </w:tabs>
        <w:ind w:left="0" w:right="254"/>
        <w:jc w:val="both"/>
        <w:rPr>
          <w:bCs/>
        </w:rPr>
      </w:pPr>
      <w:r w:rsidRPr="00E35923">
        <w:rPr>
          <w:b/>
        </w:rPr>
        <w:tab/>
      </w:r>
      <w:r w:rsidRPr="00E35923">
        <w:rPr>
          <w:b/>
        </w:rPr>
        <w:tab/>
      </w:r>
      <w:r>
        <w:t>1.17</w:t>
      </w:r>
      <w:r w:rsidRPr="00E35923">
        <w:t>. Раздел 7 Подпрограммы 7 «</w:t>
      </w:r>
      <w:r w:rsidRPr="00E35923">
        <w:rPr>
          <w:bCs/>
        </w:rPr>
        <w:t xml:space="preserve">Ресурсное обеспечение подпрограммы» изложить в следующей редакции: </w:t>
      </w:r>
    </w:p>
    <w:p w:rsidR="009D1587" w:rsidRPr="00E35923" w:rsidRDefault="009D1587" w:rsidP="005F1894">
      <w:pPr>
        <w:pStyle w:val="41"/>
        <w:shd w:val="clear" w:color="auto" w:fill="auto"/>
        <w:spacing w:line="240" w:lineRule="auto"/>
        <w:ind w:left="1080" w:right="20" w:firstLine="0"/>
        <w:jc w:val="center"/>
        <w:rPr>
          <w:rFonts w:ascii="Times New Roman" w:hAnsi="Times New Roman"/>
          <w:b/>
          <w:sz w:val="24"/>
          <w:szCs w:val="24"/>
        </w:rPr>
      </w:pPr>
      <w:r w:rsidRPr="00E35923">
        <w:rPr>
          <w:rFonts w:ascii="Times New Roman" w:hAnsi="Times New Roman"/>
          <w:b/>
          <w:sz w:val="24"/>
          <w:szCs w:val="24"/>
        </w:rPr>
        <w:t>«7. Ресурсное обеспечение Подпрограммы</w:t>
      </w:r>
    </w:p>
    <w:p w:rsidR="009D1587" w:rsidRPr="00E35923" w:rsidRDefault="009D1587" w:rsidP="005F1894">
      <w:pPr>
        <w:pStyle w:val="41"/>
        <w:shd w:val="clear" w:color="auto" w:fill="auto"/>
        <w:spacing w:line="240" w:lineRule="auto"/>
        <w:ind w:left="360" w:right="20" w:firstLine="0"/>
        <w:rPr>
          <w:rFonts w:ascii="Times New Roman" w:hAnsi="Times New Roman"/>
          <w:sz w:val="24"/>
          <w:szCs w:val="24"/>
        </w:rPr>
      </w:pPr>
    </w:p>
    <w:p w:rsidR="009D1587" w:rsidRPr="00E35923" w:rsidRDefault="009D1587" w:rsidP="005F189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          </w:t>
      </w:r>
      <w:r w:rsidRPr="00E35923">
        <w:rPr>
          <w:rFonts w:ascii="Times New Roman" w:hAnsi="Times New Roman" w:cs="Times New Roman"/>
          <w:sz w:val="24"/>
          <w:szCs w:val="24"/>
        </w:rPr>
        <w:t xml:space="preserve">74 492 054,89 </w:t>
      </w:r>
      <w:r w:rsidRPr="00E35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рубля, в том числе за счет Федерального бюджета - 0,00 рублей, Областного бюджета - 0,00 рублей, Местного бюджета – </w:t>
      </w:r>
      <w:r w:rsidRPr="00E35923">
        <w:rPr>
          <w:rFonts w:ascii="Times New Roman" w:hAnsi="Times New Roman" w:cs="Times New Roman"/>
          <w:sz w:val="24"/>
          <w:szCs w:val="24"/>
        </w:rPr>
        <w:t xml:space="preserve">74 492 054,89 </w:t>
      </w:r>
      <w:r w:rsidRPr="00E35923">
        <w:rPr>
          <w:rFonts w:ascii="Times New Roman" w:hAnsi="Times New Roman" w:cs="Times New Roman"/>
          <w:sz w:val="24"/>
          <w:szCs w:val="24"/>
          <w:shd w:val="clear" w:color="auto" w:fill="FFFFFF"/>
        </w:rPr>
        <w:t>рубля.</w:t>
      </w:r>
    </w:p>
    <w:p w:rsidR="009D1587" w:rsidRPr="00E35923" w:rsidRDefault="009D1587" w:rsidP="005F1894">
      <w:pPr>
        <w:pStyle w:val="27"/>
        <w:keepNext/>
        <w:keepLines/>
        <w:shd w:val="clear" w:color="auto" w:fill="auto"/>
        <w:spacing w:after="0" w:line="240" w:lineRule="auto"/>
        <w:ind w:firstLine="567"/>
        <w:rPr>
          <w:sz w:val="24"/>
          <w:szCs w:val="24"/>
        </w:rPr>
      </w:pPr>
    </w:p>
    <w:p w:rsidR="009D1587" w:rsidRPr="00E35923" w:rsidRDefault="009D1587" w:rsidP="005F1894">
      <w:pPr>
        <w:pStyle w:val="27"/>
        <w:keepNext/>
        <w:keepLines/>
        <w:shd w:val="clear" w:color="auto" w:fill="auto"/>
        <w:spacing w:after="0" w:line="240" w:lineRule="auto"/>
        <w:ind w:firstLine="567"/>
        <w:jc w:val="right"/>
        <w:rPr>
          <w:b w:val="0"/>
          <w:sz w:val="24"/>
          <w:szCs w:val="24"/>
        </w:rPr>
      </w:pPr>
      <w:r w:rsidRPr="00E35923">
        <w:rPr>
          <w:b w:val="0"/>
          <w:sz w:val="24"/>
          <w:szCs w:val="24"/>
        </w:rPr>
        <w:t>руб.</w:t>
      </w:r>
    </w:p>
    <w:tbl>
      <w:tblPr>
        <w:tblW w:w="1152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75"/>
        <w:gridCol w:w="1440"/>
        <w:gridCol w:w="1276"/>
        <w:gridCol w:w="1276"/>
        <w:gridCol w:w="1275"/>
        <w:gridCol w:w="1275"/>
        <w:gridCol w:w="1158"/>
        <w:gridCol w:w="1417"/>
      </w:tblGrid>
      <w:tr w:rsidR="009D1587" w:rsidRPr="00E35923" w:rsidTr="008C129A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9D1587" w:rsidRPr="00E35923" w:rsidTr="008C129A">
        <w:trPr>
          <w:trHeight w:val="9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E3592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9D1587" w:rsidRPr="00E35923" w:rsidRDefault="009D1587" w:rsidP="008C1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11 546 839,67</w:t>
            </w:r>
          </w:p>
          <w:p w:rsidR="009D1587" w:rsidRPr="00E35923" w:rsidRDefault="009D1587" w:rsidP="008C129A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</w:rPr>
              <w:t>11 54 6839,67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  <w:shd w:val="clear" w:color="auto" w:fill="FFFFFF"/>
              </w:rPr>
              <w:t>14 813 615,22 14 813 615,22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  <w:bCs/>
                <w:iCs/>
              </w:rPr>
              <w:t>14 309600,00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  <w:bCs/>
                <w:iCs/>
              </w:rPr>
              <w:t>14 309600,00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8 455 500,00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</w:rPr>
              <w:t>8 455 500,00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8 455 500,00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8 455 500,00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8 455 500,00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8 455 500,00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9D1587" w:rsidRPr="00E35923" w:rsidRDefault="009D1587" w:rsidP="008C129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8 455 500,00</w:t>
            </w:r>
          </w:p>
          <w:p w:rsidR="009D1587" w:rsidRPr="00E35923" w:rsidRDefault="009D1587" w:rsidP="008C129A">
            <w:pPr>
              <w:pStyle w:val="ConsPlusCell"/>
              <w:snapToGrid w:val="0"/>
              <w:ind w:right="-98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8 455 500,00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9D1587" w:rsidRPr="00E35923" w:rsidRDefault="009D1587" w:rsidP="008C129A">
            <w:pPr>
              <w:pStyle w:val="ConsPlusCell"/>
              <w:ind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9D1587" w:rsidRPr="00E35923" w:rsidRDefault="009D1587" w:rsidP="008C129A">
            <w:pPr>
              <w:pStyle w:val="ConsPlusCell"/>
              <w:ind w:right="-75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74 492 054,89</w:t>
            </w:r>
          </w:p>
          <w:p w:rsidR="009D1587" w:rsidRPr="00E35923" w:rsidRDefault="009D1587" w:rsidP="008C129A">
            <w:pPr>
              <w:pStyle w:val="ConsPlusCell"/>
              <w:ind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E35923">
              <w:rPr>
                <w:rFonts w:ascii="Times New Roman" w:hAnsi="Times New Roman" w:cs="Times New Roman"/>
              </w:rPr>
              <w:t>74 492 054,89</w:t>
            </w:r>
          </w:p>
        </w:tc>
      </w:tr>
    </w:tbl>
    <w:p w:rsidR="009D1587" w:rsidRPr="00E35923" w:rsidRDefault="009D1587" w:rsidP="005F1894">
      <w:pPr>
        <w:pStyle w:val="27"/>
        <w:keepNext/>
        <w:keepLines/>
        <w:shd w:val="clear" w:color="auto" w:fill="auto"/>
        <w:spacing w:after="0" w:line="240" w:lineRule="auto"/>
        <w:ind w:firstLine="567"/>
        <w:rPr>
          <w:sz w:val="24"/>
          <w:szCs w:val="24"/>
        </w:rPr>
        <w:sectPr w:rsidR="009D1587" w:rsidRPr="00E35923" w:rsidSect="007A2BE0">
          <w:footerReference w:type="default" r:id="rId16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  <w:r w:rsidRPr="00E35923">
        <w:rPr>
          <w:sz w:val="24"/>
          <w:szCs w:val="24"/>
        </w:rPr>
        <w:t>»</w:t>
      </w:r>
    </w:p>
    <w:p w:rsidR="009D1587" w:rsidRPr="00E35923" w:rsidRDefault="009D1587" w:rsidP="005F1894">
      <w:pPr>
        <w:pageBreakBefore/>
        <w:widowControl w:val="0"/>
        <w:autoSpaceDE w:val="0"/>
        <w:rPr>
          <w:sz w:val="22"/>
          <w:szCs w:val="22"/>
        </w:rPr>
      </w:pPr>
      <w:r>
        <w:rPr>
          <w:sz w:val="24"/>
          <w:szCs w:val="24"/>
        </w:rPr>
        <w:t>1.18</w:t>
      </w:r>
      <w:r w:rsidRPr="00E35923">
        <w:rPr>
          <w:sz w:val="24"/>
          <w:szCs w:val="24"/>
        </w:rPr>
        <w:t xml:space="preserve">. Приложение 1 к Подпрограмме 7 изложить в следующей редакции:                                          « </w:t>
      </w:r>
      <w:r w:rsidRPr="00E35923">
        <w:rPr>
          <w:sz w:val="22"/>
          <w:szCs w:val="22"/>
        </w:rPr>
        <w:t>Приложение № 1</w:t>
      </w:r>
    </w:p>
    <w:p w:rsidR="009D1587" w:rsidRPr="00E35923" w:rsidRDefault="009D1587" w:rsidP="005F1894">
      <w:pPr>
        <w:widowControl w:val="0"/>
        <w:autoSpaceDE w:val="0"/>
        <w:jc w:val="right"/>
        <w:rPr>
          <w:sz w:val="22"/>
          <w:szCs w:val="22"/>
        </w:rPr>
      </w:pPr>
      <w:r w:rsidRPr="00E35923">
        <w:rPr>
          <w:b/>
          <w:sz w:val="22"/>
          <w:szCs w:val="22"/>
          <w:u w:val="single"/>
        </w:rPr>
        <w:t xml:space="preserve">к подпрограмме 7 </w:t>
      </w:r>
      <w:r w:rsidRPr="00E35923">
        <w:rPr>
          <w:sz w:val="22"/>
          <w:szCs w:val="22"/>
        </w:rPr>
        <w:t>муниципальной программы</w:t>
      </w:r>
    </w:p>
    <w:p w:rsidR="009D1587" w:rsidRPr="00E35923" w:rsidRDefault="009D1587" w:rsidP="005F1894">
      <w:pPr>
        <w:widowControl w:val="0"/>
        <w:autoSpaceDE w:val="0"/>
        <w:spacing w:line="276" w:lineRule="auto"/>
        <w:jc w:val="center"/>
        <w:rPr>
          <w:b/>
          <w:sz w:val="10"/>
          <w:szCs w:val="10"/>
        </w:rPr>
      </w:pPr>
    </w:p>
    <w:p w:rsidR="009D1587" w:rsidRPr="00E35923" w:rsidRDefault="009D1587" w:rsidP="005F1894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E35923">
        <w:rPr>
          <w:b/>
          <w:sz w:val="22"/>
          <w:szCs w:val="22"/>
        </w:rPr>
        <w:t>Перечень основных мероприятий</w:t>
      </w:r>
    </w:p>
    <w:p w:rsidR="009D1587" w:rsidRPr="00E35923" w:rsidRDefault="009D1587" w:rsidP="005F1894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E35923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9D1587" w:rsidRPr="00E35923" w:rsidRDefault="009D1587" w:rsidP="005F1894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E35923">
        <w:rPr>
          <w:b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p w:rsidR="009D1587" w:rsidRPr="00E35923" w:rsidRDefault="009D1587" w:rsidP="005F1894">
      <w:pPr>
        <w:widowControl w:val="0"/>
        <w:autoSpaceDE w:val="0"/>
        <w:spacing w:line="276" w:lineRule="auto"/>
        <w:jc w:val="center"/>
        <w:rPr>
          <w:sz w:val="10"/>
          <w:szCs w:val="10"/>
        </w:rPr>
      </w:pPr>
    </w:p>
    <w:tbl>
      <w:tblPr>
        <w:tblW w:w="1630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269"/>
        <w:gridCol w:w="850"/>
        <w:gridCol w:w="708"/>
        <w:gridCol w:w="1137"/>
        <w:gridCol w:w="992"/>
        <w:gridCol w:w="1276"/>
        <w:gridCol w:w="1416"/>
        <w:gridCol w:w="1276"/>
        <w:gridCol w:w="1134"/>
        <w:gridCol w:w="1134"/>
        <w:gridCol w:w="1134"/>
        <w:gridCol w:w="1134"/>
        <w:gridCol w:w="1417"/>
      </w:tblGrid>
      <w:tr w:rsidR="009D1587" w:rsidRPr="00E35923" w:rsidTr="008C129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ГРБС</w:t>
            </w:r>
          </w:p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09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План финансирования, руб.</w:t>
            </w:r>
          </w:p>
        </w:tc>
      </w:tr>
      <w:tr w:rsidR="009D1587" w:rsidRPr="00E35923" w:rsidTr="008C129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Источник</w:t>
            </w:r>
          </w:p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center"/>
            </w:pPr>
            <w:r w:rsidRPr="00E35923"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ИТОГО</w:t>
            </w:r>
          </w:p>
        </w:tc>
      </w:tr>
      <w:tr w:rsidR="009D1587" w:rsidRPr="00E35923" w:rsidTr="008C12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9D1587" w:rsidRPr="00E35923" w:rsidTr="008C129A"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35923">
              <w:rPr>
                <w:rFonts w:ascii="Times New Roman" w:hAnsi="Times New Roman" w:cs="Times New Roman"/>
                <w:b/>
              </w:rPr>
              <w:t xml:space="preserve">Подпрограмма 7 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  <w:p w:rsidR="009D1587" w:rsidRPr="00E35923" w:rsidRDefault="009D1587" w:rsidP="008C129A">
            <w:pPr>
              <w:rPr>
                <w:lang w:eastAsia="en-US"/>
              </w:rPr>
            </w:pPr>
          </w:p>
          <w:p w:rsidR="009D1587" w:rsidRPr="00E35923" w:rsidRDefault="009D1587" w:rsidP="008C129A">
            <w:pPr>
              <w:rPr>
                <w:lang w:eastAsia="en-US"/>
              </w:rPr>
            </w:pPr>
          </w:p>
          <w:p w:rsidR="009D1587" w:rsidRPr="00E35923" w:rsidRDefault="009D1587" w:rsidP="008C129A">
            <w:pPr>
              <w:rPr>
                <w:lang w:eastAsia="en-US"/>
              </w:rPr>
            </w:pPr>
          </w:p>
          <w:p w:rsidR="009D1587" w:rsidRPr="00E35923" w:rsidRDefault="009D1587" w:rsidP="008C129A">
            <w:pPr>
              <w:rPr>
                <w:lang w:eastAsia="en-US"/>
              </w:rPr>
            </w:pPr>
          </w:p>
          <w:p w:rsidR="009D1587" w:rsidRPr="00E35923" w:rsidRDefault="009D1587" w:rsidP="008C129A">
            <w:pPr>
              <w:rPr>
                <w:lang w:eastAsia="en-US"/>
              </w:rPr>
            </w:pPr>
          </w:p>
          <w:p w:rsidR="009D1587" w:rsidRPr="00E35923" w:rsidRDefault="009D1587" w:rsidP="008C129A">
            <w:pPr>
              <w:rPr>
                <w:lang w:eastAsia="en-US"/>
              </w:rPr>
            </w:pPr>
          </w:p>
          <w:p w:rsidR="009D1587" w:rsidRPr="00E35923" w:rsidRDefault="009D1587" w:rsidP="008C129A">
            <w:pPr>
              <w:rPr>
                <w:lang w:eastAsia="en-US"/>
              </w:rPr>
            </w:pPr>
          </w:p>
          <w:p w:rsidR="009D1587" w:rsidRPr="00E35923" w:rsidRDefault="009D1587" w:rsidP="008C129A">
            <w:pPr>
              <w:rPr>
                <w:lang w:eastAsia="en-US"/>
              </w:rPr>
            </w:pPr>
          </w:p>
          <w:p w:rsidR="009D1587" w:rsidRPr="00E35923" w:rsidRDefault="009D1587" w:rsidP="008C129A">
            <w:pPr>
              <w:rPr>
                <w:lang w:eastAsia="en-US"/>
              </w:rPr>
            </w:pPr>
          </w:p>
          <w:p w:rsidR="009D1587" w:rsidRPr="00E35923" w:rsidRDefault="009D1587" w:rsidP="008C129A">
            <w:pPr>
              <w:rPr>
                <w:lang w:eastAsia="en-US"/>
              </w:rPr>
            </w:pPr>
          </w:p>
          <w:p w:rsidR="009D1587" w:rsidRPr="00E35923" w:rsidRDefault="009D1587" w:rsidP="008C129A">
            <w:pPr>
              <w:rPr>
                <w:lang w:eastAsia="en-US"/>
              </w:rPr>
            </w:pPr>
          </w:p>
          <w:p w:rsidR="009D1587" w:rsidRPr="00E35923" w:rsidRDefault="009D1587" w:rsidP="008C129A">
            <w:pPr>
              <w:rPr>
                <w:lang w:eastAsia="en-US"/>
              </w:rPr>
            </w:pPr>
          </w:p>
          <w:p w:rsidR="009D1587" w:rsidRPr="00E35923" w:rsidRDefault="009D1587" w:rsidP="008C129A">
            <w:pPr>
              <w:rPr>
                <w:lang w:eastAsia="en-US"/>
              </w:rPr>
            </w:pPr>
          </w:p>
          <w:p w:rsidR="009D1587" w:rsidRPr="00E35923" w:rsidRDefault="009D1587" w:rsidP="008C129A">
            <w:pPr>
              <w:rPr>
                <w:lang w:eastAsia="en-US"/>
              </w:rPr>
            </w:pPr>
          </w:p>
          <w:p w:rsidR="009D1587" w:rsidRPr="00E35923" w:rsidRDefault="009D1587" w:rsidP="008C129A">
            <w:pPr>
              <w:rPr>
                <w:lang w:eastAsia="en-US"/>
              </w:rPr>
            </w:pPr>
          </w:p>
          <w:p w:rsidR="009D1587" w:rsidRPr="00E35923" w:rsidRDefault="009D1587" w:rsidP="008C129A">
            <w:pPr>
              <w:rPr>
                <w:lang w:eastAsia="en-US"/>
              </w:rPr>
            </w:pPr>
          </w:p>
          <w:p w:rsidR="009D1587" w:rsidRPr="00E35923" w:rsidRDefault="009D1587" w:rsidP="008C129A">
            <w:pPr>
              <w:rPr>
                <w:lang w:eastAsia="en-US"/>
              </w:rPr>
            </w:pPr>
          </w:p>
          <w:p w:rsidR="009D1587" w:rsidRPr="00E35923" w:rsidRDefault="009D1587" w:rsidP="008C129A">
            <w:pPr>
              <w:rPr>
                <w:lang w:eastAsia="en-US"/>
              </w:rPr>
            </w:pPr>
          </w:p>
          <w:p w:rsidR="009D1587" w:rsidRPr="00E35923" w:rsidRDefault="009D1587" w:rsidP="008C129A">
            <w:pPr>
              <w:rPr>
                <w:lang w:eastAsia="en-US"/>
              </w:rPr>
            </w:pPr>
          </w:p>
          <w:p w:rsidR="009D1587" w:rsidRPr="00E35923" w:rsidRDefault="009D1587" w:rsidP="008C129A">
            <w:pPr>
              <w:rPr>
                <w:lang w:eastAsia="en-US"/>
              </w:rPr>
            </w:pPr>
          </w:p>
          <w:p w:rsidR="009D1587" w:rsidRPr="00E35923" w:rsidRDefault="009D1587" w:rsidP="008C129A">
            <w:pPr>
              <w:rPr>
                <w:lang w:eastAsia="en-US"/>
              </w:rPr>
            </w:pPr>
          </w:p>
          <w:p w:rsidR="009D1587" w:rsidRPr="00E35923" w:rsidRDefault="009D1587" w:rsidP="008C129A">
            <w:pPr>
              <w:rPr>
                <w:lang w:eastAsia="en-US"/>
              </w:rPr>
            </w:pPr>
          </w:p>
          <w:p w:rsidR="009D1587" w:rsidRPr="00E35923" w:rsidRDefault="009D1587" w:rsidP="008C129A">
            <w:pPr>
              <w:rPr>
                <w:lang w:eastAsia="en-US"/>
              </w:rPr>
            </w:pPr>
          </w:p>
          <w:p w:rsidR="009D1587" w:rsidRPr="00E35923" w:rsidRDefault="009D1587" w:rsidP="008C129A">
            <w:pPr>
              <w:rPr>
                <w:lang w:eastAsia="en-US"/>
              </w:rPr>
            </w:pPr>
          </w:p>
          <w:p w:rsidR="009D1587" w:rsidRPr="00E35923" w:rsidRDefault="009D1587" w:rsidP="008C129A">
            <w:pPr>
              <w:rPr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</w:tr>
      <w:tr w:rsidR="009D1587" w:rsidRPr="00E35923" w:rsidTr="008C129A"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</w:tr>
      <w:tr w:rsidR="009D1587" w:rsidRPr="00E35923" w:rsidTr="008C129A"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right="-73"/>
              <w:jc w:val="right"/>
            </w:pPr>
            <w:r w:rsidRPr="00E35923">
              <w:t>11 546 839,67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ind w:right="-74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14 309 600,00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8455500,00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74 492 054,89</w:t>
            </w:r>
          </w:p>
        </w:tc>
      </w:tr>
      <w:tr w:rsidR="009D1587" w:rsidRPr="00E35923" w:rsidTr="008C129A"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ind w:right="-73"/>
              <w:jc w:val="right"/>
            </w:pPr>
            <w:r w:rsidRPr="00E35923">
              <w:t>11 546 839,67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ind w:right="-74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14 309 600,00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8455500,00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74 492 054,89</w:t>
            </w:r>
          </w:p>
        </w:tc>
      </w:tr>
      <w:tr w:rsidR="009D1587" w:rsidRPr="00E35923" w:rsidTr="008C129A"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</w:tr>
      <w:tr w:rsidR="009D1587" w:rsidRPr="00E35923" w:rsidTr="008C129A"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0,00</w:t>
            </w:r>
          </w:p>
        </w:tc>
      </w:tr>
      <w:tr w:rsidR="009D1587" w:rsidRPr="00E35923" w:rsidTr="008C129A"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11546839,67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ind w:right="-74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14 309 600,00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8455500,00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74 492 054,89</w:t>
            </w:r>
          </w:p>
        </w:tc>
      </w:tr>
      <w:tr w:rsidR="009D1587" w:rsidRPr="00E35923" w:rsidTr="008C129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592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11546839,67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ind w:right="-74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14 309 600,00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jc w:val="right"/>
            </w:pPr>
            <w:r w:rsidRPr="00E35923">
              <w:t>8455500,00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E35923">
              <w:rPr>
                <w:rFonts w:ascii="Times New Roman" w:hAnsi="Times New Roman" w:cs="Times New Roman"/>
              </w:rPr>
              <w:t>74 492 054,89</w:t>
            </w:r>
          </w:p>
        </w:tc>
      </w:tr>
    </w:tbl>
    <w:p w:rsidR="009D1587" w:rsidRPr="00E35923" w:rsidRDefault="009D1587" w:rsidP="005F1894">
      <w:pPr>
        <w:pageBreakBefore/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1.19</w:t>
      </w:r>
      <w:r w:rsidRPr="00E35923">
        <w:rPr>
          <w:sz w:val="24"/>
          <w:szCs w:val="24"/>
        </w:rPr>
        <w:t>. Приложение 3 к Подпрограмме 7 изложить в следующей редакции:                                           «Приложение № 3</w:t>
      </w:r>
    </w:p>
    <w:p w:rsidR="009D1587" w:rsidRPr="00E35923" w:rsidRDefault="009D1587" w:rsidP="005F1894">
      <w:pPr>
        <w:widowControl w:val="0"/>
        <w:autoSpaceDE w:val="0"/>
        <w:jc w:val="right"/>
        <w:rPr>
          <w:sz w:val="22"/>
          <w:szCs w:val="22"/>
        </w:rPr>
      </w:pPr>
      <w:r w:rsidRPr="00E35923">
        <w:rPr>
          <w:b/>
          <w:sz w:val="22"/>
          <w:szCs w:val="22"/>
          <w:u w:val="single"/>
        </w:rPr>
        <w:t xml:space="preserve">к подпрограмме 7 </w:t>
      </w:r>
      <w:r w:rsidRPr="00E35923">
        <w:rPr>
          <w:sz w:val="22"/>
          <w:szCs w:val="22"/>
        </w:rPr>
        <w:t>муниципальной программы</w:t>
      </w:r>
    </w:p>
    <w:p w:rsidR="009D1587" w:rsidRPr="00E35923" w:rsidRDefault="009D1587" w:rsidP="005F1894">
      <w:pPr>
        <w:widowControl w:val="0"/>
        <w:autoSpaceDE w:val="0"/>
        <w:ind w:firstLine="540"/>
        <w:jc w:val="both"/>
        <w:rPr>
          <w:sz w:val="10"/>
          <w:szCs w:val="10"/>
        </w:rPr>
      </w:pPr>
    </w:p>
    <w:p w:rsidR="009D1587" w:rsidRPr="00E35923" w:rsidRDefault="009D1587" w:rsidP="005F1894">
      <w:pPr>
        <w:widowControl w:val="0"/>
        <w:autoSpaceDE w:val="0"/>
        <w:jc w:val="center"/>
        <w:rPr>
          <w:b/>
          <w:sz w:val="24"/>
          <w:szCs w:val="24"/>
        </w:rPr>
      </w:pPr>
      <w:r w:rsidRPr="00E35923">
        <w:rPr>
          <w:b/>
          <w:sz w:val="24"/>
          <w:szCs w:val="24"/>
        </w:rPr>
        <w:t xml:space="preserve">ПЛАН РЕАЛИЗАЦИИ </w:t>
      </w:r>
    </w:p>
    <w:p w:rsidR="009D1587" w:rsidRPr="00E35923" w:rsidRDefault="009D1587" w:rsidP="005F1894">
      <w:pPr>
        <w:widowControl w:val="0"/>
        <w:autoSpaceDE w:val="0"/>
        <w:jc w:val="center"/>
        <w:rPr>
          <w:b/>
          <w:sz w:val="24"/>
          <w:szCs w:val="24"/>
        </w:rPr>
      </w:pPr>
      <w:r w:rsidRPr="00E35923">
        <w:rPr>
          <w:b/>
          <w:sz w:val="24"/>
          <w:szCs w:val="24"/>
        </w:rPr>
        <w:t>подпрограммы Сосновоборского городского округа</w:t>
      </w:r>
    </w:p>
    <w:p w:rsidR="009D1587" w:rsidRPr="00E35923" w:rsidRDefault="009D1587" w:rsidP="005F1894">
      <w:pPr>
        <w:pStyle w:val="ConsPlusCell"/>
        <w:jc w:val="center"/>
        <w:rPr>
          <w:sz w:val="24"/>
          <w:szCs w:val="24"/>
        </w:rPr>
      </w:pPr>
      <w:r w:rsidRPr="00E35923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9D1587" w:rsidRPr="00E35923" w:rsidRDefault="009D1587" w:rsidP="005F1894">
      <w:pPr>
        <w:pStyle w:val="ConsPlusCell"/>
        <w:jc w:val="center"/>
        <w:rPr>
          <w:sz w:val="10"/>
          <w:szCs w:val="10"/>
        </w:rPr>
      </w:pPr>
    </w:p>
    <w:p w:rsidR="009D1587" w:rsidRPr="00E35923" w:rsidRDefault="009D1587" w:rsidP="005F1894">
      <w:pPr>
        <w:widowControl w:val="0"/>
        <w:autoSpaceDE w:val="0"/>
        <w:rPr>
          <w:sz w:val="10"/>
          <w:szCs w:val="10"/>
        </w:rPr>
      </w:pPr>
    </w:p>
    <w:tbl>
      <w:tblPr>
        <w:tblW w:w="15735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5386"/>
        <w:gridCol w:w="1418"/>
        <w:gridCol w:w="1417"/>
        <w:gridCol w:w="992"/>
        <w:gridCol w:w="1418"/>
        <w:gridCol w:w="1267"/>
        <w:gridCol w:w="1550"/>
        <w:gridCol w:w="1577"/>
      </w:tblGrid>
      <w:tr w:rsidR="009D1587" w:rsidRPr="00E35923" w:rsidTr="008C129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sz w:val="24"/>
                <w:szCs w:val="24"/>
              </w:rPr>
              <w:tab/>
            </w:r>
          </w:p>
        </w:tc>
        <w:tc>
          <w:tcPr>
            <w:tcW w:w="15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923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9D1587" w:rsidRPr="00E35923" w:rsidTr="008C129A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9D1587" w:rsidRPr="00E35923" w:rsidTr="008C129A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587" w:rsidRPr="00E35923" w:rsidRDefault="009D1587" w:rsidP="008C129A">
            <w:pPr>
              <w:pStyle w:val="ConsPlusCell"/>
              <w:jc w:val="center"/>
              <w:rPr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 w:rsidR="009D1587" w:rsidRPr="00E35923" w:rsidTr="008C129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sz w:val="24"/>
                <w:szCs w:val="24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D1587" w:rsidRPr="00E35923" w:rsidTr="008C129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14 813 615,22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14 813 615,22</w:t>
            </w:r>
          </w:p>
        </w:tc>
      </w:tr>
      <w:tr w:rsidR="009D1587" w:rsidRPr="00E35923" w:rsidTr="008C129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Основное мероприятие 1</w:t>
            </w: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14 813 615,22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14 813 615,22</w:t>
            </w:r>
          </w:p>
        </w:tc>
      </w:tr>
      <w:tr w:rsidR="009D1587" w:rsidRPr="00E35923" w:rsidTr="008C129A">
        <w:trPr>
          <w:trHeight w:val="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9D1587" w:rsidRPr="00E35923" w:rsidTr="008C129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Капитальный ремонт ограждений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5 689 868,76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5 689 868,76</w:t>
            </w:r>
          </w:p>
        </w:tc>
      </w:tr>
      <w:tr w:rsidR="009D1587" w:rsidRPr="00E35923" w:rsidTr="008C129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Ремонт наружного освещения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5 160 748,00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5 160 748,00</w:t>
            </w:r>
          </w:p>
        </w:tc>
      </w:tr>
      <w:tr w:rsidR="009D1587" w:rsidRPr="00E35923" w:rsidTr="008C129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BodyText"/>
              <w:spacing w:line="276" w:lineRule="auto"/>
              <w:ind w:left="20" w:hanging="20"/>
              <w:rPr>
                <w:sz w:val="22"/>
                <w:szCs w:val="22"/>
                <w:shd w:val="clear" w:color="auto" w:fill="FFFFFF"/>
              </w:rPr>
            </w:pPr>
            <w:r w:rsidRPr="00E35923">
              <w:rPr>
                <w:sz w:val="22"/>
                <w:szCs w:val="22"/>
                <w:shd w:val="clear" w:color="auto" w:fill="FFFFFF"/>
              </w:rPr>
              <w:t>Ремонт асфальтового покрытия дорог вокруг зданий школ, фасадов и отмостки зданий; ремонт прогулочных площадок и малых форм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3 865 998,46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3 865 998,46</w:t>
            </w:r>
          </w:p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9D1587" w:rsidRPr="00E35923" w:rsidTr="008C129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BodyText"/>
              <w:spacing w:line="276" w:lineRule="auto"/>
              <w:ind w:left="20" w:hanging="20"/>
              <w:rPr>
                <w:sz w:val="22"/>
                <w:szCs w:val="22"/>
                <w:shd w:val="clear" w:color="auto" w:fill="FFFFFF"/>
              </w:rPr>
            </w:pPr>
            <w:r w:rsidRPr="00E35923">
              <w:rPr>
                <w:sz w:val="22"/>
                <w:szCs w:val="22"/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97 000,00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87" w:rsidRPr="00E35923" w:rsidRDefault="009D1587" w:rsidP="008C129A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359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97 000,00</w:t>
            </w:r>
          </w:p>
        </w:tc>
      </w:tr>
    </w:tbl>
    <w:p w:rsidR="009D1587" w:rsidRPr="00E35923" w:rsidRDefault="009D1587" w:rsidP="005F1894">
      <w:pPr>
        <w:widowControl w:val="0"/>
        <w:autoSpaceDE w:val="0"/>
        <w:jc w:val="center"/>
      </w:pPr>
      <w:r w:rsidRPr="00E35923">
        <w:t>»</w:t>
      </w:r>
    </w:p>
    <w:p w:rsidR="009D1587" w:rsidRPr="00E35923" w:rsidRDefault="009D1587" w:rsidP="005F1894">
      <w:pPr>
        <w:widowControl w:val="0"/>
        <w:autoSpaceDE w:val="0"/>
        <w:jc w:val="center"/>
      </w:pPr>
    </w:p>
    <w:p w:rsidR="009D1587" w:rsidRPr="00E35923" w:rsidRDefault="009D1587" w:rsidP="005F1894">
      <w:pPr>
        <w:widowControl w:val="0"/>
        <w:autoSpaceDE w:val="0"/>
        <w:jc w:val="center"/>
        <w:sectPr w:rsidR="009D1587" w:rsidRPr="00E35923" w:rsidSect="007A2BE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284" w:right="1134" w:bottom="709" w:left="1134" w:header="720" w:footer="720" w:gutter="0"/>
          <w:cols w:space="720"/>
        </w:sectPr>
      </w:pPr>
    </w:p>
    <w:p w:rsidR="009D1587" w:rsidRPr="00E35923" w:rsidRDefault="009D1587" w:rsidP="005F1894">
      <w:pPr>
        <w:spacing w:before="120" w:after="120"/>
        <w:ind w:firstLine="1134"/>
        <w:jc w:val="both"/>
        <w:rPr>
          <w:sz w:val="24"/>
          <w:szCs w:val="24"/>
        </w:rPr>
      </w:pPr>
      <w:r w:rsidRPr="00E35923">
        <w:rPr>
          <w:sz w:val="24"/>
          <w:szCs w:val="24"/>
        </w:rPr>
        <w:t>2. Общему отделу администрации (Тарасова М.С.) обнародовать настоящее постановление на электронном сайте городской газеты "Маяк".</w:t>
      </w:r>
    </w:p>
    <w:p w:rsidR="009D1587" w:rsidRPr="00E35923" w:rsidRDefault="009D1587" w:rsidP="005F1894">
      <w:pPr>
        <w:pStyle w:val="23"/>
        <w:suppressAutoHyphens w:val="0"/>
        <w:spacing w:before="120" w:after="120"/>
        <w:ind w:left="0" w:firstLine="1134"/>
        <w:contextualSpacing/>
        <w:jc w:val="both"/>
      </w:pPr>
      <w:r w:rsidRPr="00E35923">
        <w:t>3. 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9D1587" w:rsidRPr="00E35923" w:rsidRDefault="009D1587" w:rsidP="005F1894">
      <w:pPr>
        <w:pStyle w:val="acxspmiddle"/>
        <w:numPr>
          <w:ilvl w:val="0"/>
          <w:numId w:val="4"/>
        </w:numPr>
        <w:tabs>
          <w:tab w:val="clear" w:pos="720"/>
        </w:tabs>
        <w:spacing w:before="120" w:beforeAutospacing="0" w:after="120" w:afterAutospacing="0"/>
        <w:ind w:left="0" w:firstLine="1134"/>
        <w:contextualSpacing/>
        <w:jc w:val="both"/>
      </w:pPr>
      <w:r w:rsidRPr="00E35923">
        <w:t>Настоящее постановлен</w:t>
      </w:r>
      <w:bookmarkStart w:id="4" w:name="_GoBack"/>
      <w:bookmarkEnd w:id="4"/>
      <w:r w:rsidRPr="00E35923">
        <w:t>ие вступает в силу со дня официального обнародования.</w:t>
      </w:r>
    </w:p>
    <w:p w:rsidR="009D1587" w:rsidRPr="00E35923" w:rsidRDefault="009D1587" w:rsidP="005F1894">
      <w:pPr>
        <w:pStyle w:val="acxsplast"/>
        <w:numPr>
          <w:ilvl w:val="0"/>
          <w:numId w:val="4"/>
        </w:numPr>
        <w:tabs>
          <w:tab w:val="clear" w:pos="720"/>
        </w:tabs>
        <w:spacing w:before="120" w:beforeAutospacing="0" w:after="120" w:afterAutospacing="0"/>
        <w:ind w:left="0" w:firstLine="1134"/>
        <w:contextualSpacing/>
        <w:jc w:val="both"/>
      </w:pPr>
      <w:r w:rsidRPr="00E35923">
        <w:t>Контроль за исполнением настоящего постановления возложить на заместителя главы администрации по социальным вопросам Скавронскую Ю.Ю.</w:t>
      </w:r>
    </w:p>
    <w:p w:rsidR="009D1587" w:rsidRPr="00E35923" w:rsidRDefault="009D1587" w:rsidP="005F1894">
      <w:pPr>
        <w:ind w:firstLine="1134"/>
        <w:jc w:val="both"/>
        <w:rPr>
          <w:sz w:val="24"/>
          <w:szCs w:val="24"/>
          <w:highlight w:val="yellow"/>
        </w:rPr>
      </w:pPr>
    </w:p>
    <w:p w:rsidR="009D1587" w:rsidRPr="00E35923" w:rsidRDefault="009D1587" w:rsidP="005F1894">
      <w:pPr>
        <w:ind w:firstLine="1134"/>
        <w:jc w:val="both"/>
        <w:rPr>
          <w:sz w:val="24"/>
          <w:szCs w:val="24"/>
          <w:highlight w:val="yellow"/>
        </w:rPr>
      </w:pPr>
    </w:p>
    <w:p w:rsidR="009D1587" w:rsidRPr="00E35923" w:rsidRDefault="009D1587" w:rsidP="005F1894">
      <w:pPr>
        <w:ind w:firstLine="1134"/>
        <w:rPr>
          <w:sz w:val="24"/>
          <w:szCs w:val="24"/>
          <w:highlight w:val="yellow"/>
        </w:rPr>
      </w:pPr>
    </w:p>
    <w:p w:rsidR="009D1587" w:rsidRPr="00E35923" w:rsidRDefault="009D1587" w:rsidP="005F1894">
      <w:pPr>
        <w:rPr>
          <w:sz w:val="24"/>
          <w:szCs w:val="24"/>
        </w:rPr>
      </w:pPr>
      <w:r w:rsidRPr="00E35923">
        <w:rPr>
          <w:sz w:val="24"/>
          <w:szCs w:val="24"/>
        </w:rPr>
        <w:t>Глава администрации</w:t>
      </w:r>
    </w:p>
    <w:p w:rsidR="009D1587" w:rsidRPr="00E35923" w:rsidRDefault="009D1587" w:rsidP="005F1894">
      <w:pPr>
        <w:rPr>
          <w:sz w:val="24"/>
          <w:szCs w:val="24"/>
        </w:rPr>
      </w:pPr>
      <w:r w:rsidRPr="00E35923">
        <w:rPr>
          <w:sz w:val="24"/>
          <w:szCs w:val="24"/>
        </w:rPr>
        <w:t>Сосновоборского городского округа                                                             В.Б.Садовский</w:t>
      </w: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Default="009D1587" w:rsidP="005F1894">
      <w:pPr>
        <w:widowControl w:val="0"/>
        <w:autoSpaceDE w:val="0"/>
        <w:jc w:val="center"/>
      </w:pPr>
    </w:p>
    <w:p w:rsidR="009D1587" w:rsidRPr="00E35923" w:rsidRDefault="009D1587" w:rsidP="005F1894">
      <w:pPr>
        <w:widowControl w:val="0"/>
        <w:autoSpaceDE w:val="0"/>
        <w:jc w:val="center"/>
      </w:pPr>
    </w:p>
    <w:p w:rsidR="009D1587" w:rsidRPr="00E35923" w:rsidRDefault="009D1587" w:rsidP="005F1894">
      <w:pPr>
        <w:rPr>
          <w:sz w:val="24"/>
          <w:szCs w:val="24"/>
        </w:rPr>
      </w:pPr>
    </w:p>
    <w:p w:rsidR="009D1587" w:rsidRDefault="009D1587" w:rsidP="005F1894">
      <w:pPr>
        <w:rPr>
          <w:sz w:val="12"/>
          <w:szCs w:val="12"/>
        </w:rPr>
      </w:pPr>
      <w:r w:rsidRPr="003D53E6">
        <w:rPr>
          <w:sz w:val="12"/>
          <w:szCs w:val="12"/>
        </w:rPr>
        <w:t>исп. Шустрова Н.Н.</w:t>
      </w:r>
      <w:r>
        <w:rPr>
          <w:sz w:val="12"/>
          <w:szCs w:val="12"/>
        </w:rPr>
        <w:t>; СЕ</w:t>
      </w:r>
    </w:p>
    <w:p w:rsidR="009D1587" w:rsidRDefault="009D1587" w:rsidP="005F1894">
      <w:pPr>
        <w:rPr>
          <w:sz w:val="12"/>
          <w:szCs w:val="12"/>
        </w:rPr>
      </w:pPr>
    </w:p>
    <w:p w:rsidR="009D1587" w:rsidRDefault="009D1587" w:rsidP="005F1894">
      <w:pPr>
        <w:rPr>
          <w:sz w:val="12"/>
          <w:szCs w:val="12"/>
        </w:rPr>
      </w:pPr>
    </w:p>
    <w:p w:rsidR="009D1587" w:rsidRDefault="009D1587" w:rsidP="005F1894">
      <w:pPr>
        <w:rPr>
          <w:sz w:val="12"/>
          <w:szCs w:val="12"/>
        </w:rPr>
      </w:pPr>
    </w:p>
    <w:p w:rsidR="009D1587" w:rsidRDefault="009D1587" w:rsidP="005F1894">
      <w:pPr>
        <w:rPr>
          <w:sz w:val="12"/>
          <w:szCs w:val="12"/>
        </w:rPr>
      </w:pPr>
    </w:p>
    <w:p w:rsidR="009D1587" w:rsidRDefault="009D1587" w:rsidP="005F1894">
      <w:pPr>
        <w:rPr>
          <w:sz w:val="12"/>
          <w:szCs w:val="12"/>
        </w:rPr>
      </w:pPr>
    </w:p>
    <w:p w:rsidR="009D1587" w:rsidRDefault="009D1587" w:rsidP="005F1894">
      <w:pPr>
        <w:rPr>
          <w:sz w:val="12"/>
          <w:szCs w:val="12"/>
        </w:rPr>
      </w:pPr>
    </w:p>
    <w:p w:rsidR="009D1587" w:rsidRDefault="009D1587" w:rsidP="005F1894">
      <w:pPr>
        <w:rPr>
          <w:sz w:val="12"/>
          <w:szCs w:val="12"/>
        </w:rPr>
      </w:pPr>
    </w:p>
    <w:p w:rsidR="009D1587" w:rsidRDefault="009D1587" w:rsidP="005F1894">
      <w:pPr>
        <w:rPr>
          <w:sz w:val="12"/>
          <w:szCs w:val="12"/>
        </w:rPr>
      </w:pPr>
    </w:p>
    <w:p w:rsidR="009D1587" w:rsidRDefault="009D1587" w:rsidP="005F1894">
      <w:pPr>
        <w:rPr>
          <w:sz w:val="12"/>
          <w:szCs w:val="12"/>
        </w:rPr>
      </w:pPr>
    </w:p>
    <w:p w:rsidR="009D1587" w:rsidRDefault="009D1587" w:rsidP="005F1894">
      <w:pPr>
        <w:rPr>
          <w:sz w:val="12"/>
          <w:szCs w:val="12"/>
        </w:rPr>
      </w:pPr>
    </w:p>
    <w:p w:rsidR="009D1587" w:rsidRPr="003D53E6" w:rsidRDefault="009D1587" w:rsidP="005F1894">
      <w:pPr>
        <w:rPr>
          <w:sz w:val="24"/>
          <w:szCs w:val="24"/>
        </w:rPr>
      </w:pPr>
      <w:r w:rsidRPr="003D53E6">
        <w:rPr>
          <w:sz w:val="24"/>
          <w:szCs w:val="24"/>
        </w:rPr>
        <w:t>СОГЛАСОВАНО:</w:t>
      </w:r>
    </w:p>
    <w:p w:rsidR="009D1587" w:rsidRDefault="009D1587" w:rsidP="005F1894">
      <w:pPr>
        <w:rPr>
          <w:sz w:val="12"/>
          <w:szCs w:val="12"/>
        </w:rPr>
      </w:pPr>
    </w:p>
    <w:p w:rsidR="009D1587" w:rsidRDefault="009D1587" w:rsidP="005F1894">
      <w:pPr>
        <w:rPr>
          <w:sz w:val="12"/>
          <w:szCs w:val="12"/>
        </w:rPr>
      </w:pPr>
    </w:p>
    <w:p w:rsidR="009D1587" w:rsidRPr="003D53E6" w:rsidRDefault="009D1587" w:rsidP="005F1894">
      <w:pPr>
        <w:rPr>
          <w:sz w:val="12"/>
          <w:szCs w:val="12"/>
        </w:rPr>
      </w:pPr>
      <w:r w:rsidRPr="009F185E">
        <w:rPr>
          <w:noProof/>
        </w:rPr>
        <w:pict>
          <v:shape id="Рисунок 1" o:spid="_x0000_i1025" type="#_x0000_t75" style="width:441.75pt;height:353.25pt;visibility:visible">
            <v:imagedata r:id="rId23" o:title=""/>
          </v:shape>
        </w:pict>
      </w:r>
    </w:p>
    <w:p w:rsidR="009D1587" w:rsidRPr="00C405F0" w:rsidRDefault="009D1587" w:rsidP="005F1894">
      <w:pPr>
        <w:jc w:val="both"/>
      </w:pPr>
    </w:p>
    <w:p w:rsidR="009D1587" w:rsidRPr="00C405F0" w:rsidRDefault="009D1587" w:rsidP="005F189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05F0">
        <w:t>Рассылка:</w:t>
      </w:r>
      <w:r w:rsidRPr="00C405F0">
        <w:tab/>
      </w:r>
    </w:p>
    <w:p w:rsidR="009D1587" w:rsidRPr="00C405F0" w:rsidRDefault="009D1587" w:rsidP="005F189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общ.отдел, КО, ИАО, КФ, газета «Маяк»</w:t>
      </w:r>
      <w:r w:rsidRPr="00C405F0">
        <w:t xml:space="preserve"> </w:t>
      </w:r>
    </w:p>
    <w:p w:rsidR="009D1587" w:rsidRPr="00E35923" w:rsidRDefault="009D1587" w:rsidP="005F1894">
      <w:pPr>
        <w:rPr>
          <w:sz w:val="24"/>
          <w:szCs w:val="24"/>
        </w:rPr>
      </w:pPr>
    </w:p>
    <w:p w:rsidR="009D1587" w:rsidRPr="00E35923" w:rsidRDefault="009D1587" w:rsidP="005F1894">
      <w:pPr>
        <w:rPr>
          <w:sz w:val="24"/>
          <w:szCs w:val="24"/>
        </w:rPr>
      </w:pPr>
    </w:p>
    <w:p w:rsidR="009D1587" w:rsidRPr="00E35923" w:rsidRDefault="009D1587" w:rsidP="005F1894">
      <w:pPr>
        <w:rPr>
          <w:sz w:val="24"/>
          <w:szCs w:val="24"/>
        </w:rPr>
      </w:pPr>
    </w:p>
    <w:p w:rsidR="009D1587" w:rsidRPr="00E35923" w:rsidRDefault="009D1587" w:rsidP="005F1894">
      <w:pPr>
        <w:rPr>
          <w:sz w:val="24"/>
          <w:szCs w:val="24"/>
        </w:rPr>
      </w:pPr>
    </w:p>
    <w:p w:rsidR="009D1587" w:rsidRPr="00E35923" w:rsidRDefault="009D1587" w:rsidP="005F1894">
      <w:pPr>
        <w:rPr>
          <w:sz w:val="24"/>
          <w:szCs w:val="24"/>
        </w:rPr>
      </w:pPr>
    </w:p>
    <w:p w:rsidR="009D1587" w:rsidRPr="00E35923" w:rsidRDefault="009D1587" w:rsidP="005F1894">
      <w:pPr>
        <w:rPr>
          <w:sz w:val="24"/>
          <w:szCs w:val="24"/>
        </w:rPr>
      </w:pPr>
    </w:p>
    <w:p w:rsidR="009D1587" w:rsidRPr="00E35923" w:rsidRDefault="009D1587" w:rsidP="005F1894">
      <w:pPr>
        <w:rPr>
          <w:sz w:val="24"/>
          <w:szCs w:val="24"/>
        </w:rPr>
      </w:pPr>
    </w:p>
    <w:p w:rsidR="009D1587" w:rsidRPr="00E35923" w:rsidRDefault="009D1587" w:rsidP="005F1894">
      <w:pPr>
        <w:rPr>
          <w:sz w:val="24"/>
          <w:szCs w:val="24"/>
        </w:rPr>
      </w:pPr>
    </w:p>
    <w:p w:rsidR="009D1587" w:rsidRPr="00E35923" w:rsidRDefault="009D1587" w:rsidP="005F1894">
      <w:pPr>
        <w:rPr>
          <w:sz w:val="24"/>
          <w:szCs w:val="24"/>
        </w:rPr>
      </w:pPr>
    </w:p>
    <w:sectPr w:rsidR="009D1587" w:rsidRPr="00E35923" w:rsidSect="004A334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87" w:rsidRDefault="009D1587" w:rsidP="005F1894">
      <w:r>
        <w:separator/>
      </w:r>
    </w:p>
  </w:endnote>
  <w:endnote w:type="continuationSeparator" w:id="0">
    <w:p w:rsidR="009D1587" w:rsidRDefault="009D1587" w:rsidP="005F1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87" w:rsidRDefault="009D1587" w:rsidP="007A2BE0">
    <w:pPr>
      <w:pStyle w:val="Footer"/>
      <w:jc w:val="center"/>
    </w:pPr>
  </w:p>
  <w:p w:rsidR="009D1587" w:rsidRDefault="009D1587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87" w:rsidRDefault="009D1587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87" w:rsidRDefault="009D1587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87" w:rsidRDefault="009D1587">
    <w:pPr>
      <w:pStyle w:val="Foo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87" w:rsidRDefault="009D1587">
    <w:pPr>
      <w:pStyle w:val="Foo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87" w:rsidRDefault="009D15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87" w:rsidRDefault="009D1587">
    <w:pPr>
      <w:pStyle w:val="Footer"/>
      <w:jc w:val="right"/>
    </w:pPr>
  </w:p>
  <w:p w:rsidR="009D1587" w:rsidRDefault="009D15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87" w:rsidRPr="00E866E1" w:rsidRDefault="009D1587" w:rsidP="007A2BE0">
    <w:pPr>
      <w:pStyle w:val="Footer"/>
      <w:jc w:val="center"/>
      <w:rPr>
        <w:lang w:val="en-US"/>
      </w:rPr>
    </w:pPr>
    <w:fldSimple w:instr=" PAGE   \* MERGEFORMAT ">
      <w:r>
        <w:rPr>
          <w:noProof/>
        </w:rPr>
        <w:t>10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87" w:rsidRDefault="009D1587" w:rsidP="007A2B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587" w:rsidRDefault="009D1587" w:rsidP="007A2BE0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87" w:rsidRDefault="009D1587" w:rsidP="007A2B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9D1587" w:rsidRDefault="009D158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87" w:rsidRDefault="009D1587" w:rsidP="007A2B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587" w:rsidRDefault="009D1587" w:rsidP="007A2BE0">
    <w:pPr>
      <w:pStyle w:val="Footer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87" w:rsidRDefault="009D1587" w:rsidP="007A2B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9D1587" w:rsidRDefault="009D1587" w:rsidP="007A2BE0">
    <w:pPr>
      <w:pStyle w:val="Footer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87" w:rsidRDefault="009D1587">
    <w:pPr>
      <w:pStyle w:val="Footer"/>
      <w:jc w:val="right"/>
    </w:pPr>
    <w:fldSimple w:instr=" PAGE ">
      <w:r>
        <w:rPr>
          <w:noProof/>
        </w:rPr>
        <w:t>51</w:t>
      </w:r>
    </w:fldSimple>
  </w:p>
  <w:p w:rsidR="009D1587" w:rsidRDefault="009D1587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87" w:rsidRDefault="009D15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87" w:rsidRDefault="009D1587" w:rsidP="005F1894">
      <w:r>
        <w:separator/>
      </w:r>
    </w:p>
  </w:footnote>
  <w:footnote w:type="continuationSeparator" w:id="0">
    <w:p w:rsidR="009D1587" w:rsidRDefault="009D1587" w:rsidP="005F1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87" w:rsidRDefault="009D15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87" w:rsidRDefault="009D15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87" w:rsidRDefault="009D158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87" w:rsidRDefault="009D1587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87" w:rsidRDefault="009D1587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87" w:rsidRDefault="009D1587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87" w:rsidRDefault="009D15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3AEA"/>
    <w:multiLevelType w:val="hybridMultilevel"/>
    <w:tmpl w:val="364C6818"/>
    <w:lvl w:ilvl="0" w:tplc="0420785E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815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9DF5518"/>
    <w:multiLevelType w:val="hybridMultilevel"/>
    <w:tmpl w:val="19681B98"/>
    <w:lvl w:ilvl="0" w:tplc="96FCCA4A">
      <w:start w:val="599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50652E"/>
    <w:multiLevelType w:val="hybridMultilevel"/>
    <w:tmpl w:val="9F1A3A7E"/>
    <w:lvl w:ilvl="0" w:tplc="87240956">
      <w:start w:val="8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0727D2"/>
    <w:multiLevelType w:val="hybridMultilevel"/>
    <w:tmpl w:val="B1F6AF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0919a663-f1ff-4a85-b865-17ac75f93069"/>
  </w:docVars>
  <w:rsids>
    <w:rsidRoot w:val="005F1894"/>
    <w:rsid w:val="000216DC"/>
    <w:rsid w:val="00024F94"/>
    <w:rsid w:val="00027144"/>
    <w:rsid w:val="0005521C"/>
    <w:rsid w:val="0006633E"/>
    <w:rsid w:val="00070E72"/>
    <w:rsid w:val="00077317"/>
    <w:rsid w:val="000832AE"/>
    <w:rsid w:val="00083B87"/>
    <w:rsid w:val="00097477"/>
    <w:rsid w:val="000A43B7"/>
    <w:rsid w:val="000A651A"/>
    <w:rsid w:val="000B0AE5"/>
    <w:rsid w:val="000B2C67"/>
    <w:rsid w:val="000C5996"/>
    <w:rsid w:val="000E04E8"/>
    <w:rsid w:val="000E485F"/>
    <w:rsid w:val="000F7E70"/>
    <w:rsid w:val="00121F71"/>
    <w:rsid w:val="001704D1"/>
    <w:rsid w:val="00181CD0"/>
    <w:rsid w:val="00182AEA"/>
    <w:rsid w:val="00184EDA"/>
    <w:rsid w:val="00193083"/>
    <w:rsid w:val="001A463B"/>
    <w:rsid w:val="001B1787"/>
    <w:rsid w:val="001D34FF"/>
    <w:rsid w:val="001E3243"/>
    <w:rsid w:val="001E56A2"/>
    <w:rsid w:val="001F5527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9459D"/>
    <w:rsid w:val="002B5888"/>
    <w:rsid w:val="002C1169"/>
    <w:rsid w:val="002C48CF"/>
    <w:rsid w:val="002D62E4"/>
    <w:rsid w:val="002F20AC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0B29"/>
    <w:rsid w:val="00373146"/>
    <w:rsid w:val="003B7AB1"/>
    <w:rsid w:val="003C1C8F"/>
    <w:rsid w:val="003C3C18"/>
    <w:rsid w:val="003D53E6"/>
    <w:rsid w:val="003D6283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A334F"/>
    <w:rsid w:val="004B0515"/>
    <w:rsid w:val="004C13F7"/>
    <w:rsid w:val="004C5A50"/>
    <w:rsid w:val="00500435"/>
    <w:rsid w:val="0050676B"/>
    <w:rsid w:val="00514E26"/>
    <w:rsid w:val="00520DB4"/>
    <w:rsid w:val="00525BAB"/>
    <w:rsid w:val="005309FA"/>
    <w:rsid w:val="005310B8"/>
    <w:rsid w:val="00533DC6"/>
    <w:rsid w:val="00552544"/>
    <w:rsid w:val="005612B9"/>
    <w:rsid w:val="00571B26"/>
    <w:rsid w:val="00587A7E"/>
    <w:rsid w:val="00590962"/>
    <w:rsid w:val="00596DA3"/>
    <w:rsid w:val="005A2B39"/>
    <w:rsid w:val="005A32F0"/>
    <w:rsid w:val="005A5331"/>
    <w:rsid w:val="005A6AE5"/>
    <w:rsid w:val="005C23E6"/>
    <w:rsid w:val="005C4F8D"/>
    <w:rsid w:val="005E31D2"/>
    <w:rsid w:val="005E3A72"/>
    <w:rsid w:val="005F1894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97C0A"/>
    <w:rsid w:val="006A0854"/>
    <w:rsid w:val="006A1CAC"/>
    <w:rsid w:val="006B4AEA"/>
    <w:rsid w:val="006C4D89"/>
    <w:rsid w:val="006C66CC"/>
    <w:rsid w:val="006E1088"/>
    <w:rsid w:val="006E3100"/>
    <w:rsid w:val="006E325D"/>
    <w:rsid w:val="006E3D3E"/>
    <w:rsid w:val="006E6C7A"/>
    <w:rsid w:val="006F1E29"/>
    <w:rsid w:val="006F7A5A"/>
    <w:rsid w:val="00714664"/>
    <w:rsid w:val="007272F6"/>
    <w:rsid w:val="00742686"/>
    <w:rsid w:val="00762166"/>
    <w:rsid w:val="00767E39"/>
    <w:rsid w:val="00772D7A"/>
    <w:rsid w:val="007879F3"/>
    <w:rsid w:val="007A2BE0"/>
    <w:rsid w:val="007A6AA8"/>
    <w:rsid w:val="007B1C4A"/>
    <w:rsid w:val="007B20E8"/>
    <w:rsid w:val="007B27E7"/>
    <w:rsid w:val="007C2435"/>
    <w:rsid w:val="007E1951"/>
    <w:rsid w:val="00802B93"/>
    <w:rsid w:val="00815462"/>
    <w:rsid w:val="00820020"/>
    <w:rsid w:val="00832765"/>
    <w:rsid w:val="00840DF5"/>
    <w:rsid w:val="00844A96"/>
    <w:rsid w:val="00847933"/>
    <w:rsid w:val="00854AAF"/>
    <w:rsid w:val="00862050"/>
    <w:rsid w:val="00871AB5"/>
    <w:rsid w:val="008740CA"/>
    <w:rsid w:val="0088733D"/>
    <w:rsid w:val="00895D88"/>
    <w:rsid w:val="008A1CCE"/>
    <w:rsid w:val="008A75E6"/>
    <w:rsid w:val="008B1CE1"/>
    <w:rsid w:val="008C129A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00BF0"/>
    <w:rsid w:val="00905191"/>
    <w:rsid w:val="00913939"/>
    <w:rsid w:val="00920E2B"/>
    <w:rsid w:val="00955DCE"/>
    <w:rsid w:val="00955F68"/>
    <w:rsid w:val="00963639"/>
    <w:rsid w:val="00965050"/>
    <w:rsid w:val="009676DA"/>
    <w:rsid w:val="00973D51"/>
    <w:rsid w:val="00975FEA"/>
    <w:rsid w:val="0097786C"/>
    <w:rsid w:val="00993810"/>
    <w:rsid w:val="009B1877"/>
    <w:rsid w:val="009C1B14"/>
    <w:rsid w:val="009D0AF6"/>
    <w:rsid w:val="009D1326"/>
    <w:rsid w:val="009D1587"/>
    <w:rsid w:val="009D2921"/>
    <w:rsid w:val="009E4324"/>
    <w:rsid w:val="009E50BF"/>
    <w:rsid w:val="009F185E"/>
    <w:rsid w:val="009F4291"/>
    <w:rsid w:val="009F62F8"/>
    <w:rsid w:val="00A035CF"/>
    <w:rsid w:val="00A064CE"/>
    <w:rsid w:val="00A06BBF"/>
    <w:rsid w:val="00A24EEC"/>
    <w:rsid w:val="00A3177C"/>
    <w:rsid w:val="00A4374C"/>
    <w:rsid w:val="00A975EF"/>
    <w:rsid w:val="00AA1D65"/>
    <w:rsid w:val="00AA6EA5"/>
    <w:rsid w:val="00AD69D2"/>
    <w:rsid w:val="00AD79EA"/>
    <w:rsid w:val="00AE0610"/>
    <w:rsid w:val="00AE0C4B"/>
    <w:rsid w:val="00AE7168"/>
    <w:rsid w:val="00B0699D"/>
    <w:rsid w:val="00B10721"/>
    <w:rsid w:val="00B14117"/>
    <w:rsid w:val="00B6090C"/>
    <w:rsid w:val="00B6781B"/>
    <w:rsid w:val="00B67F6F"/>
    <w:rsid w:val="00B80C40"/>
    <w:rsid w:val="00B90180"/>
    <w:rsid w:val="00B9270E"/>
    <w:rsid w:val="00BA6F0F"/>
    <w:rsid w:val="00BC03B4"/>
    <w:rsid w:val="00BC3893"/>
    <w:rsid w:val="00BD4CD9"/>
    <w:rsid w:val="00BD6501"/>
    <w:rsid w:val="00C230C9"/>
    <w:rsid w:val="00C33ECE"/>
    <w:rsid w:val="00C405F0"/>
    <w:rsid w:val="00C70BE4"/>
    <w:rsid w:val="00C71B35"/>
    <w:rsid w:val="00C75FBD"/>
    <w:rsid w:val="00C86F29"/>
    <w:rsid w:val="00C877C2"/>
    <w:rsid w:val="00C97A22"/>
    <w:rsid w:val="00CB2CC8"/>
    <w:rsid w:val="00CB3BE9"/>
    <w:rsid w:val="00CB6188"/>
    <w:rsid w:val="00CC430D"/>
    <w:rsid w:val="00CD0A48"/>
    <w:rsid w:val="00CD3708"/>
    <w:rsid w:val="00CE173D"/>
    <w:rsid w:val="00CE242E"/>
    <w:rsid w:val="00CE49A3"/>
    <w:rsid w:val="00CF0E93"/>
    <w:rsid w:val="00D032B2"/>
    <w:rsid w:val="00D0350B"/>
    <w:rsid w:val="00D03891"/>
    <w:rsid w:val="00D17FCD"/>
    <w:rsid w:val="00D36232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E5639"/>
    <w:rsid w:val="00DF3008"/>
    <w:rsid w:val="00DF484D"/>
    <w:rsid w:val="00E00817"/>
    <w:rsid w:val="00E07441"/>
    <w:rsid w:val="00E27AFB"/>
    <w:rsid w:val="00E35923"/>
    <w:rsid w:val="00E4432D"/>
    <w:rsid w:val="00E67920"/>
    <w:rsid w:val="00E8645B"/>
    <w:rsid w:val="00E866E1"/>
    <w:rsid w:val="00E915ED"/>
    <w:rsid w:val="00E93A67"/>
    <w:rsid w:val="00E95BF2"/>
    <w:rsid w:val="00EA4CF0"/>
    <w:rsid w:val="00EC031C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73FE1"/>
    <w:rsid w:val="00FC31AF"/>
    <w:rsid w:val="00FC78E7"/>
    <w:rsid w:val="00FE30BD"/>
    <w:rsid w:val="00FF760D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locked="1" w:uiPriority="0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89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1894"/>
    <w:pPr>
      <w:keepNext/>
      <w:keepLines/>
      <w:spacing w:before="480"/>
      <w:jc w:val="center"/>
      <w:outlineLvl w:val="0"/>
    </w:pPr>
    <w:rPr>
      <w:rFonts w:eastAsia="Calibri"/>
      <w:b/>
      <w:bCs/>
      <w:caps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1894"/>
    <w:pPr>
      <w:keepNext/>
      <w:jc w:val="center"/>
      <w:outlineLvl w:val="1"/>
    </w:pPr>
    <w:rPr>
      <w:b/>
      <w:sz w:val="24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5F1894"/>
    <w:pPr>
      <w:keepNext/>
      <w:jc w:val="center"/>
      <w:outlineLvl w:val="2"/>
    </w:pPr>
    <w:rPr>
      <w:b/>
      <w:caps/>
      <w:spacing w:val="20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1894"/>
    <w:pPr>
      <w:keepNext/>
      <w:spacing w:before="240" w:after="60"/>
      <w:outlineLvl w:val="3"/>
    </w:pPr>
    <w:rPr>
      <w:rFonts w:eastAsia="Calibri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189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5F1894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1894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1894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189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1894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189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5F1894"/>
    <w:rPr>
      <w:rFonts w:ascii="Times New Roman" w:hAnsi="Times New Roman" w:cs="Times New Roman"/>
      <w:b/>
      <w:caps/>
      <w:spacing w:val="2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18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F1894"/>
    <w:rPr>
      <w:rFonts w:ascii="Times New Roman" w:hAnsi="Times New Roman" w:cs="Times New Roman"/>
      <w:b/>
      <w:spacing w:val="20"/>
      <w:sz w:val="20"/>
      <w:szCs w:val="20"/>
      <w:u w:val="single"/>
      <w:lang w:eastAsia="ru-RU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5F1894"/>
    <w:rPr>
      <w:rFonts w:ascii="PetersburgCTT" w:hAnsi="PetersburgCTT" w:cs="Times New Roman"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F1894"/>
    <w:rPr>
      <w:rFonts w:ascii="PetersburgCTT" w:hAnsi="PetersburgCTT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F1894"/>
    <w:rPr>
      <w:rFonts w:ascii="PetersburgCTT" w:hAnsi="PetersburgCTT" w:cs="Times New Roman"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F1894"/>
    <w:rPr>
      <w:rFonts w:ascii="PetersburgCTT" w:hAnsi="PetersburgCTT" w:cs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rsid w:val="005F18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189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aliases w:val="Footer Char"/>
    <w:basedOn w:val="Normal"/>
    <w:link w:val="FooterChar1"/>
    <w:uiPriority w:val="99"/>
    <w:rsid w:val="005F1894"/>
    <w:pPr>
      <w:tabs>
        <w:tab w:val="center" w:pos="4677"/>
        <w:tab w:val="right" w:pos="9355"/>
      </w:tabs>
    </w:pPr>
  </w:style>
  <w:style w:type="character" w:customStyle="1" w:styleId="FooterChar1">
    <w:name w:val="Footer Char1"/>
    <w:aliases w:val="Footer Char Char"/>
    <w:basedOn w:val="DefaultParagraphFont"/>
    <w:link w:val="Footer"/>
    <w:uiPriority w:val="99"/>
    <w:locked/>
    <w:rsid w:val="005F1894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Normal"/>
    <w:link w:val="FootnoteTextChar"/>
    <w:uiPriority w:val="99"/>
    <w:semiHidden/>
    <w:rsid w:val="005F1894"/>
    <w:rPr>
      <w:rFonts w:eastAsia="Calibri"/>
      <w:szCs w:val="24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DefaultParagraphFont"/>
    <w:link w:val="FootnoteText"/>
    <w:uiPriority w:val="99"/>
    <w:semiHidden/>
    <w:locked/>
    <w:rsid w:val="005F1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A1"/>
    <w:uiPriority w:val="99"/>
    <w:rsid w:val="005F1894"/>
    <w:rPr>
      <w:color w:val="000000"/>
      <w:sz w:val="22"/>
    </w:rPr>
  </w:style>
  <w:style w:type="character" w:styleId="Emphasis">
    <w:name w:val="Emphasis"/>
    <w:basedOn w:val="DefaultParagraphFont"/>
    <w:uiPriority w:val="99"/>
    <w:qFormat/>
    <w:rsid w:val="005F1894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5F1894"/>
    <w:rPr>
      <w:rFonts w:cs="Times New Roman"/>
      <w:b/>
    </w:rPr>
  </w:style>
  <w:style w:type="paragraph" w:customStyle="1" w:styleId="norm4">
    <w:name w:val="norm4"/>
    <w:basedOn w:val="Normal"/>
    <w:uiPriority w:val="99"/>
    <w:rsid w:val="005F189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Index2">
    <w:name w:val="index 2"/>
    <w:basedOn w:val="Normal"/>
    <w:uiPriority w:val="99"/>
    <w:rsid w:val="005F189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6">
    <w:name w:val="norm6"/>
    <w:basedOn w:val="Normal"/>
    <w:uiPriority w:val="99"/>
    <w:rsid w:val="005F189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2">
    <w:name w:val="norm2"/>
    <w:basedOn w:val="Normal"/>
    <w:uiPriority w:val="99"/>
    <w:rsid w:val="005F189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5F189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odyText">
    <w:name w:val="Body Text"/>
    <w:aliases w:val="Знак"/>
    <w:basedOn w:val="Normal"/>
    <w:link w:val="BodyTextChar"/>
    <w:uiPriority w:val="99"/>
    <w:rsid w:val="005F189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5F1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F189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F1894"/>
    <w:pPr>
      <w:spacing w:after="120" w:line="480" w:lineRule="auto"/>
    </w:pPr>
    <w:rPr>
      <w:rFonts w:eastAsia="Calibri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F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aliases w:val="Знак1"/>
    <w:basedOn w:val="Normal"/>
    <w:link w:val="BodyTextIndent2Char"/>
    <w:uiPriority w:val="99"/>
    <w:rsid w:val="005F1894"/>
    <w:pPr>
      <w:spacing w:after="120" w:line="480" w:lineRule="auto"/>
      <w:ind w:left="283"/>
    </w:pPr>
    <w:rPr>
      <w:rFonts w:eastAsia="Calibri"/>
      <w:szCs w:val="24"/>
    </w:rPr>
  </w:style>
  <w:style w:type="character" w:customStyle="1" w:styleId="BodyTextIndent2Char">
    <w:name w:val="Body Text Indent 2 Char"/>
    <w:aliases w:val="Знак1 Char"/>
    <w:basedOn w:val="DefaultParagraphFont"/>
    <w:link w:val="BodyTextIndent2"/>
    <w:uiPriority w:val="99"/>
    <w:locked/>
    <w:rsid w:val="005F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18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Ст. без интервала"/>
    <w:basedOn w:val="1"/>
    <w:uiPriority w:val="99"/>
    <w:rsid w:val="005F1894"/>
    <w:pPr>
      <w:ind w:firstLine="709"/>
    </w:pPr>
    <w:rPr>
      <w:szCs w:val="28"/>
      <w:lang w:eastAsia="en-US"/>
    </w:rPr>
  </w:style>
  <w:style w:type="paragraph" w:customStyle="1" w:styleId="1">
    <w:name w:val="Без интервала1"/>
    <w:link w:val="NoSpacingChar1"/>
    <w:uiPriority w:val="99"/>
    <w:rsid w:val="005F1894"/>
    <w:pPr>
      <w:jc w:val="both"/>
    </w:pPr>
    <w:rPr>
      <w:rFonts w:ascii="Times New Roman" w:eastAsia="Times New Roman" w:hAnsi="Times New Roman"/>
    </w:rPr>
  </w:style>
  <w:style w:type="character" w:customStyle="1" w:styleId="NoSpacingChar1">
    <w:name w:val="No Spacing Char1"/>
    <w:link w:val="1"/>
    <w:uiPriority w:val="99"/>
    <w:locked/>
    <w:rsid w:val="005F1894"/>
    <w:rPr>
      <w:rFonts w:ascii="Times New Roman" w:hAnsi="Times New Roman"/>
      <w:sz w:val="22"/>
      <w:lang w:eastAsia="ru-RU"/>
    </w:rPr>
  </w:style>
  <w:style w:type="character" w:customStyle="1" w:styleId="2">
    <w:name w:val="Основной текст 2 Знак Знак Знак"/>
    <w:uiPriority w:val="99"/>
    <w:rsid w:val="005F1894"/>
  </w:style>
  <w:style w:type="paragraph" w:customStyle="1" w:styleId="Table1">
    <w:name w:val="Table1"/>
    <w:basedOn w:val="Normal"/>
    <w:uiPriority w:val="99"/>
    <w:rsid w:val="005F1894"/>
    <w:pPr>
      <w:widowControl w:val="0"/>
      <w:spacing w:before="40" w:after="40"/>
      <w:ind w:left="851"/>
    </w:pPr>
    <w:rPr>
      <w:rFonts w:ascii="AGOpus" w:eastAsia="Calibri" w:hAnsi="AGOpus"/>
      <w:color w:val="000000"/>
      <w:sz w:val="16"/>
      <w:szCs w:val="24"/>
      <w:lang w:val="en-US" w:eastAsia="ja-JP"/>
    </w:rPr>
  </w:style>
  <w:style w:type="paragraph" w:customStyle="1" w:styleId="10">
    <w:name w:val="Обычный1"/>
    <w:uiPriority w:val="99"/>
    <w:rsid w:val="005F1894"/>
    <w:pPr>
      <w:widowControl w:val="0"/>
      <w:spacing w:line="480" w:lineRule="auto"/>
      <w:ind w:firstLine="260"/>
      <w:jc w:val="both"/>
    </w:pPr>
    <w:rPr>
      <w:rFonts w:ascii="Times New Roman" w:hAnsi="Times New Roman"/>
      <w:sz w:val="24"/>
      <w:szCs w:val="24"/>
      <w:lang w:eastAsia="ja-JP"/>
    </w:rPr>
  </w:style>
  <w:style w:type="paragraph" w:customStyle="1" w:styleId="Table">
    <w:name w:val="Table"/>
    <w:basedOn w:val="Normal"/>
    <w:uiPriority w:val="99"/>
    <w:rsid w:val="005F1894"/>
    <w:pPr>
      <w:widowControl w:val="0"/>
      <w:spacing w:before="40" w:after="40"/>
    </w:pPr>
    <w:rPr>
      <w:rFonts w:ascii="AGOpus" w:eastAsia="Calibri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uiPriority w:val="99"/>
    <w:rsid w:val="005F1894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5F18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5F189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F1894"/>
    <w:rPr>
      <w:rFonts w:cs="Times New Roman"/>
      <w:color w:val="0000FF"/>
      <w:u w:val="single"/>
    </w:rPr>
  </w:style>
  <w:style w:type="character" w:customStyle="1" w:styleId="a0">
    <w:name w:val="Сноска_"/>
    <w:link w:val="a2"/>
    <w:uiPriority w:val="99"/>
    <w:locked/>
    <w:rsid w:val="005F1894"/>
    <w:rPr>
      <w:sz w:val="27"/>
      <w:shd w:val="clear" w:color="auto" w:fill="FFFFFF"/>
    </w:rPr>
  </w:style>
  <w:style w:type="paragraph" w:customStyle="1" w:styleId="a2">
    <w:name w:val="Сноска"/>
    <w:basedOn w:val="Normal"/>
    <w:link w:val="a0"/>
    <w:uiPriority w:val="99"/>
    <w:rsid w:val="005F1894"/>
    <w:pPr>
      <w:shd w:val="clear" w:color="auto" w:fill="FFFFFF"/>
      <w:spacing w:line="320" w:lineRule="exact"/>
    </w:pPr>
    <w:rPr>
      <w:rFonts w:ascii="Calibri" w:eastAsia="Calibri" w:hAnsi="Calibri"/>
      <w:sz w:val="27"/>
      <w:shd w:val="clear" w:color="auto" w:fill="FFFFFF"/>
    </w:rPr>
  </w:style>
  <w:style w:type="character" w:customStyle="1" w:styleId="a3">
    <w:name w:val="Колонтитул_"/>
    <w:link w:val="a4"/>
    <w:uiPriority w:val="99"/>
    <w:locked/>
    <w:rsid w:val="005F1894"/>
    <w:rPr>
      <w:noProof/>
      <w:shd w:val="clear" w:color="auto" w:fill="FFFFFF"/>
    </w:rPr>
  </w:style>
  <w:style w:type="paragraph" w:customStyle="1" w:styleId="a4">
    <w:name w:val="Колонтитул"/>
    <w:basedOn w:val="Normal"/>
    <w:link w:val="a3"/>
    <w:uiPriority w:val="99"/>
    <w:rsid w:val="005F1894"/>
    <w:pPr>
      <w:shd w:val="clear" w:color="auto" w:fill="FFFFFF"/>
    </w:pPr>
    <w:rPr>
      <w:rFonts w:ascii="Calibri" w:eastAsia="Calibri" w:hAnsi="Calibri"/>
      <w:noProof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5F1894"/>
    <w:rPr>
      <w:b/>
      <w:sz w:val="26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5F1894"/>
    <w:pPr>
      <w:shd w:val="clear" w:color="auto" w:fill="FFFFFF"/>
      <w:spacing w:before="420" w:line="317" w:lineRule="exact"/>
      <w:outlineLvl w:val="0"/>
    </w:pPr>
    <w:rPr>
      <w:rFonts w:ascii="Calibri" w:eastAsia="Calibri" w:hAnsi="Calibri"/>
      <w:b/>
      <w:sz w:val="26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5F1894"/>
    <w:rPr>
      <w:sz w:val="27"/>
      <w:shd w:val="clear" w:color="auto" w:fill="FFFFFF"/>
    </w:rPr>
  </w:style>
  <w:style w:type="paragraph" w:customStyle="1" w:styleId="121">
    <w:name w:val="Заголовок №1 (2)"/>
    <w:basedOn w:val="Normal"/>
    <w:link w:val="120"/>
    <w:uiPriority w:val="99"/>
    <w:rsid w:val="005F1894"/>
    <w:pPr>
      <w:shd w:val="clear" w:color="auto" w:fill="FFFFFF"/>
      <w:spacing w:line="317" w:lineRule="exact"/>
      <w:ind w:firstLine="700"/>
      <w:outlineLvl w:val="0"/>
    </w:pPr>
    <w:rPr>
      <w:rFonts w:ascii="Calibri" w:eastAsia="Calibri" w:hAnsi="Calibri"/>
      <w:sz w:val="27"/>
      <w:shd w:val="clear" w:color="auto" w:fill="FFFFFF"/>
    </w:rPr>
  </w:style>
  <w:style w:type="paragraph" w:customStyle="1" w:styleId="a5">
    <w:name w:val="Знак Знак Знак Знак Знак Знак Знак Знак Знак Знак Знак Знак"/>
    <w:basedOn w:val="Normal"/>
    <w:uiPriority w:val="99"/>
    <w:rsid w:val="005F1894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F1894"/>
    <w:pPr>
      <w:spacing w:after="120"/>
      <w:ind w:left="283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5F1894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F18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Normal"/>
    <w:uiPriority w:val="99"/>
    <w:rsid w:val="005F1894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="Calibri"/>
      <w:sz w:val="24"/>
      <w:szCs w:val="24"/>
    </w:rPr>
  </w:style>
  <w:style w:type="paragraph" w:customStyle="1" w:styleId="Style4">
    <w:name w:val="Style4"/>
    <w:basedOn w:val="Normal"/>
    <w:uiPriority w:val="99"/>
    <w:rsid w:val="005F1894"/>
    <w:pPr>
      <w:widowControl w:val="0"/>
      <w:autoSpaceDE w:val="0"/>
      <w:autoSpaceDN w:val="0"/>
      <w:adjustRightInd w:val="0"/>
      <w:spacing w:line="324" w:lineRule="exact"/>
      <w:ind w:firstLine="552"/>
    </w:pPr>
    <w:rPr>
      <w:rFonts w:eastAsia="Calibri"/>
      <w:sz w:val="24"/>
      <w:szCs w:val="24"/>
    </w:rPr>
  </w:style>
  <w:style w:type="paragraph" w:customStyle="1" w:styleId="ConsNonformat">
    <w:name w:val="ConsNonformat"/>
    <w:uiPriority w:val="99"/>
    <w:rsid w:val="005F189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0"/>
      <w:szCs w:val="20"/>
    </w:rPr>
  </w:style>
  <w:style w:type="paragraph" w:customStyle="1" w:styleId="Style2">
    <w:name w:val="Style2"/>
    <w:basedOn w:val="Normal"/>
    <w:uiPriority w:val="99"/>
    <w:rsid w:val="005F189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5">
    <w:name w:val="Style5"/>
    <w:basedOn w:val="Normal"/>
    <w:uiPriority w:val="99"/>
    <w:rsid w:val="005F1894"/>
    <w:pPr>
      <w:widowControl w:val="0"/>
      <w:autoSpaceDE w:val="0"/>
      <w:autoSpaceDN w:val="0"/>
      <w:adjustRightInd w:val="0"/>
      <w:spacing w:line="326" w:lineRule="exact"/>
      <w:ind w:hanging="360"/>
    </w:pPr>
    <w:rPr>
      <w:rFonts w:eastAsia="Calibri"/>
      <w:sz w:val="24"/>
      <w:szCs w:val="24"/>
    </w:rPr>
  </w:style>
  <w:style w:type="character" w:customStyle="1" w:styleId="FontStyle12">
    <w:name w:val="Font Style12"/>
    <w:uiPriority w:val="99"/>
    <w:rsid w:val="005F1894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5F1894"/>
    <w:rPr>
      <w:rFonts w:ascii="Times New Roman" w:hAnsi="Times New Roman"/>
      <w:sz w:val="26"/>
    </w:rPr>
  </w:style>
  <w:style w:type="paragraph" w:customStyle="1" w:styleId="printheader">
    <w:name w:val="printheader"/>
    <w:basedOn w:val="Normal"/>
    <w:uiPriority w:val="99"/>
    <w:rsid w:val="005F1894"/>
    <w:pPr>
      <w:spacing w:before="100" w:beforeAutospacing="1" w:after="45"/>
      <w:jc w:val="center"/>
    </w:pPr>
    <w:rPr>
      <w:rFonts w:ascii="Verdana" w:eastAsia="Calibri" w:hAnsi="Verdana" w:cs="Arial"/>
      <w:b/>
      <w:bCs/>
      <w:color w:val="000000"/>
      <w:sz w:val="26"/>
      <w:szCs w:val="26"/>
    </w:rPr>
  </w:style>
  <w:style w:type="paragraph" w:customStyle="1" w:styleId="20">
    <w:name w:val="Обычный2"/>
    <w:uiPriority w:val="99"/>
    <w:rsid w:val="005F1894"/>
    <w:pPr>
      <w:widowControl w:val="0"/>
      <w:spacing w:line="480" w:lineRule="auto"/>
      <w:ind w:firstLine="260"/>
      <w:jc w:val="both"/>
    </w:pPr>
    <w:rPr>
      <w:rFonts w:ascii="Times New Roman" w:hAnsi="Times New Roman"/>
      <w:sz w:val="24"/>
      <w:szCs w:val="20"/>
      <w:lang w:eastAsia="ja-JP"/>
    </w:rPr>
  </w:style>
  <w:style w:type="character" w:customStyle="1" w:styleId="a6">
    <w:name w:val="Знак Знак Знак"/>
    <w:uiPriority w:val="99"/>
    <w:locked/>
    <w:rsid w:val="005F1894"/>
    <w:rPr>
      <w:sz w:val="24"/>
      <w:lang w:val="ru-RU" w:eastAsia="ru-RU"/>
    </w:rPr>
  </w:style>
  <w:style w:type="paragraph" w:customStyle="1" w:styleId="31">
    <w:name w:val="Основной текст с отступом 31"/>
    <w:basedOn w:val="Normal"/>
    <w:uiPriority w:val="99"/>
    <w:rsid w:val="005F1894"/>
    <w:pPr>
      <w:spacing w:line="480" w:lineRule="auto"/>
      <w:ind w:left="-567" w:firstLine="567"/>
    </w:pPr>
    <w:rPr>
      <w:rFonts w:eastAsia="Calibri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5F1894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5F1894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Normal"/>
    <w:uiPriority w:val="99"/>
    <w:rsid w:val="005F1894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Normal"/>
    <w:uiPriority w:val="99"/>
    <w:rsid w:val="005F18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Normal"/>
    <w:uiPriority w:val="99"/>
    <w:rsid w:val="005F18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Normal"/>
    <w:uiPriority w:val="99"/>
    <w:rsid w:val="005F18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Normal"/>
    <w:uiPriority w:val="99"/>
    <w:rsid w:val="005F18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Normal"/>
    <w:uiPriority w:val="99"/>
    <w:rsid w:val="005F18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Normal"/>
    <w:uiPriority w:val="99"/>
    <w:rsid w:val="005F18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Normal"/>
    <w:uiPriority w:val="99"/>
    <w:rsid w:val="005F189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Normal"/>
    <w:uiPriority w:val="99"/>
    <w:rsid w:val="005F18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Normal"/>
    <w:uiPriority w:val="99"/>
    <w:rsid w:val="005F1894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Normal"/>
    <w:uiPriority w:val="99"/>
    <w:rsid w:val="005F18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Normal"/>
    <w:uiPriority w:val="99"/>
    <w:rsid w:val="005F18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Normal"/>
    <w:uiPriority w:val="99"/>
    <w:rsid w:val="005F18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Normal"/>
    <w:uiPriority w:val="99"/>
    <w:rsid w:val="005F18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Normal"/>
    <w:uiPriority w:val="99"/>
    <w:rsid w:val="005F18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Normal"/>
    <w:uiPriority w:val="99"/>
    <w:rsid w:val="005F18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Normal"/>
    <w:uiPriority w:val="99"/>
    <w:rsid w:val="005F18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Normal"/>
    <w:uiPriority w:val="99"/>
    <w:rsid w:val="005F18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Normal"/>
    <w:uiPriority w:val="99"/>
    <w:rsid w:val="005F18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Normal"/>
    <w:uiPriority w:val="99"/>
    <w:rsid w:val="005F1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Normal"/>
    <w:uiPriority w:val="99"/>
    <w:rsid w:val="005F18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7">
    <w:name w:val="АПК_Абзац_норм Знак"/>
    <w:basedOn w:val="Normal"/>
    <w:link w:val="a8"/>
    <w:uiPriority w:val="99"/>
    <w:rsid w:val="005F1894"/>
    <w:pPr>
      <w:ind w:firstLine="340"/>
    </w:pPr>
    <w:rPr>
      <w:rFonts w:eastAsia="SimSun"/>
      <w:sz w:val="24"/>
      <w:lang w:eastAsia="zh-CN"/>
    </w:rPr>
  </w:style>
  <w:style w:type="character" w:customStyle="1" w:styleId="a8">
    <w:name w:val="АПК_Абзац_норм Знак Знак"/>
    <w:link w:val="a7"/>
    <w:uiPriority w:val="99"/>
    <w:locked/>
    <w:rsid w:val="005F1894"/>
    <w:rPr>
      <w:rFonts w:ascii="Times New Roman" w:eastAsia="SimSun" w:hAnsi="Times New Roman"/>
      <w:sz w:val="20"/>
      <w:lang w:eastAsia="zh-CN"/>
    </w:rPr>
  </w:style>
  <w:style w:type="paragraph" w:customStyle="1" w:styleId="a9">
    <w:name w:val="Знак Знак Знак Знак Знак Знак"/>
    <w:basedOn w:val="Normal"/>
    <w:uiPriority w:val="99"/>
    <w:rsid w:val="005F1894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character" w:customStyle="1" w:styleId="21">
    <w:name w:val="Основной текст (2)_ Знак"/>
    <w:link w:val="22"/>
    <w:uiPriority w:val="99"/>
    <w:locked/>
    <w:rsid w:val="005F1894"/>
    <w:rPr>
      <w:b/>
      <w:smallCaps/>
      <w:sz w:val="31"/>
      <w:shd w:val="clear" w:color="auto" w:fill="FFFFFF"/>
    </w:rPr>
  </w:style>
  <w:style w:type="paragraph" w:customStyle="1" w:styleId="22">
    <w:name w:val="Основной текст (2)_"/>
    <w:basedOn w:val="Normal"/>
    <w:link w:val="21"/>
    <w:uiPriority w:val="99"/>
    <w:rsid w:val="005F1894"/>
    <w:pPr>
      <w:shd w:val="clear" w:color="auto" w:fill="FFFFFF"/>
      <w:spacing w:before="1860" w:line="299" w:lineRule="exact"/>
      <w:jc w:val="center"/>
    </w:pPr>
    <w:rPr>
      <w:rFonts w:ascii="Calibri" w:eastAsia="Calibri" w:hAnsi="Calibri"/>
      <w:b/>
      <w:smallCaps/>
      <w:sz w:val="31"/>
      <w:shd w:val="clear" w:color="auto" w:fill="FFFFFF"/>
    </w:rPr>
  </w:style>
  <w:style w:type="character" w:customStyle="1" w:styleId="13">
    <w:name w:val="Заголовок №1_ Знак Знак"/>
    <w:link w:val="14"/>
    <w:uiPriority w:val="99"/>
    <w:locked/>
    <w:rsid w:val="005F1894"/>
    <w:rPr>
      <w:spacing w:val="10"/>
      <w:sz w:val="26"/>
      <w:shd w:val="clear" w:color="auto" w:fill="FFFFFF"/>
    </w:rPr>
  </w:style>
  <w:style w:type="paragraph" w:customStyle="1" w:styleId="14">
    <w:name w:val="Заголовок №1_ Знак"/>
    <w:basedOn w:val="Normal"/>
    <w:link w:val="13"/>
    <w:uiPriority w:val="99"/>
    <w:rsid w:val="005F1894"/>
    <w:pPr>
      <w:shd w:val="clear" w:color="auto" w:fill="FFFFFF"/>
      <w:spacing w:after="360" w:line="240" w:lineRule="atLeast"/>
      <w:jc w:val="center"/>
      <w:outlineLvl w:val="0"/>
    </w:pPr>
    <w:rPr>
      <w:rFonts w:ascii="Calibri" w:eastAsia="Calibri" w:hAnsi="Calibri"/>
      <w:spacing w:val="10"/>
      <w:sz w:val="26"/>
      <w:shd w:val="clear" w:color="auto" w:fill="FFFFFF"/>
    </w:rPr>
  </w:style>
  <w:style w:type="character" w:customStyle="1" w:styleId="10pt">
    <w:name w:val="Заголовок №1 + Интервал 0 pt"/>
    <w:uiPriority w:val="99"/>
    <w:rsid w:val="005F1894"/>
    <w:rPr>
      <w:spacing w:val="-10"/>
      <w:sz w:val="26"/>
      <w:lang w:val="ru-RU" w:eastAsia="ru-RU"/>
    </w:rPr>
  </w:style>
  <w:style w:type="character" w:customStyle="1" w:styleId="7pt1">
    <w:name w:val="Основной текст + Интервал 7 pt1"/>
    <w:uiPriority w:val="99"/>
    <w:rsid w:val="005F1894"/>
    <w:rPr>
      <w:rFonts w:ascii="Times New Roman" w:hAnsi="Times New Roman"/>
      <w:spacing w:val="150"/>
      <w:sz w:val="26"/>
    </w:rPr>
  </w:style>
  <w:style w:type="paragraph" w:customStyle="1" w:styleId="15">
    <w:name w:val="Абзац списка1"/>
    <w:basedOn w:val="Normal"/>
    <w:uiPriority w:val="99"/>
    <w:rsid w:val="005F1894"/>
    <w:pPr>
      <w:ind w:left="720"/>
      <w:contextualSpacing/>
    </w:pPr>
    <w:rPr>
      <w:rFonts w:eastAsia="Calibri"/>
      <w:sz w:val="24"/>
      <w:szCs w:val="24"/>
    </w:rPr>
  </w:style>
  <w:style w:type="paragraph" w:customStyle="1" w:styleId="aa">
    <w:name w:val="Знак Знак"/>
    <w:basedOn w:val="Normal"/>
    <w:uiPriority w:val="99"/>
    <w:rsid w:val="005F1894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paragraph" w:customStyle="1" w:styleId="16">
    <w:name w:val="1"/>
    <w:basedOn w:val="Normal"/>
    <w:uiPriority w:val="99"/>
    <w:rsid w:val="005F1894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paragraph" w:customStyle="1" w:styleId="17">
    <w:name w:val="Знак Знак Знак Знак Знак1"/>
    <w:basedOn w:val="Normal"/>
    <w:uiPriority w:val="99"/>
    <w:rsid w:val="005F1894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locked/>
    <w:rsid w:val="005F1894"/>
    <w:rPr>
      <w:noProof/>
      <w:sz w:val="27"/>
      <w:shd w:val="clear" w:color="auto" w:fill="FFFFFF"/>
    </w:rPr>
  </w:style>
  <w:style w:type="paragraph" w:customStyle="1" w:styleId="123">
    <w:name w:val="Заголовок №1 (2)_ Знак"/>
    <w:basedOn w:val="Normal"/>
    <w:link w:val="122"/>
    <w:uiPriority w:val="99"/>
    <w:rsid w:val="005F1894"/>
    <w:pPr>
      <w:shd w:val="clear" w:color="auto" w:fill="FFFFFF"/>
      <w:spacing w:line="317" w:lineRule="exact"/>
      <w:ind w:firstLine="700"/>
      <w:outlineLvl w:val="0"/>
    </w:pPr>
    <w:rPr>
      <w:rFonts w:ascii="Calibri" w:eastAsia="Calibri" w:hAnsi="Calibri"/>
      <w:noProof/>
      <w:sz w:val="27"/>
      <w:shd w:val="clear" w:color="auto" w:fill="FFFFFF"/>
    </w:rPr>
  </w:style>
  <w:style w:type="character" w:customStyle="1" w:styleId="ab">
    <w:name w:val="Сноска_ Знак"/>
    <w:uiPriority w:val="99"/>
    <w:rsid w:val="005F1894"/>
    <w:rPr>
      <w:sz w:val="27"/>
      <w:lang w:val="ru-RU" w:eastAsia="ru-RU"/>
    </w:rPr>
  </w:style>
  <w:style w:type="character" w:customStyle="1" w:styleId="ac">
    <w:name w:val="Колонтитул_ Знак"/>
    <w:uiPriority w:val="99"/>
    <w:rsid w:val="005F1894"/>
    <w:rPr>
      <w:noProof/>
      <w:sz w:val="24"/>
      <w:lang w:val="ru-RU" w:eastAsia="ru-RU"/>
    </w:rPr>
  </w:style>
  <w:style w:type="character" w:customStyle="1" w:styleId="95pt">
    <w:name w:val="Колонтитул + 9.5 pt"/>
    <w:aliases w:val="Интервал 1 pt"/>
    <w:uiPriority w:val="99"/>
    <w:rsid w:val="005F1894"/>
    <w:rPr>
      <w:noProof/>
      <w:spacing w:val="20"/>
      <w:sz w:val="19"/>
      <w:lang w:val="ru-RU" w:eastAsia="ru-RU"/>
    </w:rPr>
  </w:style>
  <w:style w:type="paragraph" w:customStyle="1" w:styleId="ad">
    <w:name w:val="Нормальный (таблица)"/>
    <w:basedOn w:val="Normal"/>
    <w:next w:val="Normal"/>
    <w:uiPriority w:val="99"/>
    <w:rsid w:val="005F1894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F1894"/>
    <w:pPr>
      <w:autoSpaceDE w:val="0"/>
      <w:autoSpaceDN w:val="0"/>
      <w:adjustRightInd w:val="0"/>
    </w:pPr>
    <w:rPr>
      <w:rFonts w:eastAsia="Calibri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F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Normal"/>
    <w:uiPriority w:val="99"/>
    <w:rsid w:val="005F1894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e">
    <w:name w:val="Знак Знак Знак Знак Знак Знак Знак Знак"/>
    <w:basedOn w:val="Normal"/>
    <w:uiPriority w:val="99"/>
    <w:rsid w:val="005F1894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paragraph" w:customStyle="1" w:styleId="af">
    <w:name w:val="АПК_Абзац_норм"/>
    <w:basedOn w:val="Normal"/>
    <w:uiPriority w:val="99"/>
    <w:rsid w:val="005F1894"/>
    <w:pPr>
      <w:ind w:firstLine="340"/>
    </w:pPr>
    <w:rPr>
      <w:rFonts w:eastAsia="SimSun"/>
      <w:sz w:val="24"/>
      <w:szCs w:val="24"/>
      <w:lang w:eastAsia="zh-CN"/>
    </w:rPr>
  </w:style>
  <w:style w:type="paragraph" w:styleId="BalloonText">
    <w:name w:val="Balloon Text"/>
    <w:aliases w:val="Balloon Text Char"/>
    <w:basedOn w:val="Normal"/>
    <w:link w:val="BalloonTextChar1"/>
    <w:uiPriority w:val="99"/>
    <w:semiHidden/>
    <w:rsid w:val="005F1894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aliases w:val="Balloon Text Char Char"/>
    <w:basedOn w:val="DefaultParagraphFont"/>
    <w:link w:val="BalloonText"/>
    <w:uiPriority w:val="99"/>
    <w:semiHidden/>
    <w:locked/>
    <w:rsid w:val="005F18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SpacingChar">
    <w:name w:val="No Spacing Char"/>
    <w:uiPriority w:val="99"/>
    <w:locked/>
    <w:rsid w:val="005F1894"/>
    <w:rPr>
      <w:sz w:val="22"/>
      <w:lang w:eastAsia="en-US"/>
    </w:rPr>
  </w:style>
  <w:style w:type="paragraph" w:customStyle="1" w:styleId="18">
    <w:name w:val="Знак Знак1 Знак"/>
    <w:basedOn w:val="Normal"/>
    <w:uiPriority w:val="99"/>
    <w:rsid w:val="005F1894"/>
    <w:pPr>
      <w:widowControl w:val="0"/>
      <w:adjustRightInd w:val="0"/>
      <w:spacing w:after="160" w:line="240" w:lineRule="exact"/>
      <w:jc w:val="right"/>
    </w:pPr>
    <w:rPr>
      <w:rFonts w:eastAsia="Calibri"/>
      <w:szCs w:val="24"/>
      <w:lang w:val="en-GB" w:eastAsia="en-US"/>
    </w:rPr>
  </w:style>
  <w:style w:type="paragraph" w:customStyle="1" w:styleId="msonormalcxspmiddle">
    <w:name w:val="msonormalcxspmiddle"/>
    <w:basedOn w:val="Normal"/>
    <w:uiPriority w:val="99"/>
    <w:rsid w:val="005F189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5F189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cxspmiddle">
    <w:name w:val="msonormalcxspmiddlecxspmiddle"/>
    <w:basedOn w:val="Normal"/>
    <w:uiPriority w:val="99"/>
    <w:rsid w:val="005F189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cxsplast">
    <w:name w:val="msonormalcxspmiddlecxsplast"/>
    <w:basedOn w:val="Normal"/>
    <w:uiPriority w:val="99"/>
    <w:rsid w:val="005F189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cxspmiddlecxspmiddle">
    <w:name w:val="msonormalcxspmiddlecxspmiddlecxspmiddle"/>
    <w:basedOn w:val="Normal"/>
    <w:uiPriority w:val="99"/>
    <w:rsid w:val="005F189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cxspmiddlecxsplast">
    <w:name w:val="msonormalcxspmiddlecxspmiddlecxsplast"/>
    <w:basedOn w:val="Normal"/>
    <w:uiPriority w:val="99"/>
    <w:rsid w:val="005F189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4">
    <w:name w:val="Основной текст (2)"/>
    <w:basedOn w:val="Normal"/>
    <w:uiPriority w:val="99"/>
    <w:rsid w:val="005F1894"/>
    <w:pPr>
      <w:shd w:val="clear" w:color="auto" w:fill="FFFFFF"/>
      <w:spacing w:before="1860" w:line="299" w:lineRule="exact"/>
      <w:jc w:val="center"/>
    </w:pPr>
    <w:rPr>
      <w:rFonts w:eastAsia="Calibri"/>
      <w:b/>
      <w:bCs/>
      <w:smallCaps/>
      <w:sz w:val="31"/>
      <w:szCs w:val="31"/>
    </w:rPr>
  </w:style>
  <w:style w:type="character" w:customStyle="1" w:styleId="3">
    <w:name w:val="Знак Знак3"/>
    <w:uiPriority w:val="99"/>
    <w:locked/>
    <w:rsid w:val="005F1894"/>
    <w:rPr>
      <w:rFonts w:eastAsia="Times New Roman"/>
      <w:sz w:val="24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5F1894"/>
    <w:pPr>
      <w:shd w:val="clear" w:color="auto" w:fill="000080"/>
    </w:pPr>
    <w:rPr>
      <w:rFonts w:ascii="Tahoma" w:eastAsia="Calibri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189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rvts6">
    <w:name w:val="rvts6"/>
    <w:uiPriority w:val="99"/>
    <w:rsid w:val="005F1894"/>
  </w:style>
  <w:style w:type="paragraph" w:customStyle="1" w:styleId="Heading">
    <w:name w:val="Heading"/>
    <w:uiPriority w:val="99"/>
    <w:rsid w:val="005F1894"/>
    <w:rPr>
      <w:rFonts w:ascii="Arial" w:hAnsi="Arial"/>
      <w:b/>
      <w:szCs w:val="20"/>
    </w:rPr>
  </w:style>
  <w:style w:type="paragraph" w:customStyle="1" w:styleId="210">
    <w:name w:val="Основной текст 21"/>
    <w:basedOn w:val="Normal"/>
    <w:uiPriority w:val="99"/>
    <w:rsid w:val="005F1894"/>
    <w:pPr>
      <w:ind w:firstLine="709"/>
      <w:jc w:val="both"/>
    </w:pPr>
    <w:rPr>
      <w:rFonts w:eastAsia="Calibri"/>
      <w:sz w:val="28"/>
      <w:lang w:eastAsia="ja-JP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F1894"/>
    <w:pPr>
      <w:suppressAutoHyphens/>
      <w:jc w:val="center"/>
    </w:pPr>
    <w:rPr>
      <w:rFonts w:eastAsia="Calibri"/>
      <w:b/>
      <w:bCs/>
      <w:sz w:val="26"/>
      <w:szCs w:val="26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1894"/>
    <w:rPr>
      <w:rFonts w:ascii="Times New Roman" w:eastAsia="Times New Roman" w:hAnsi="Times New Roman" w:cs="Times New Roman"/>
      <w:b/>
      <w:bCs/>
      <w:sz w:val="26"/>
      <w:szCs w:val="26"/>
      <w:lang w:eastAsia="ar-SA" w:bidi="ar-SA"/>
    </w:rPr>
  </w:style>
  <w:style w:type="character" w:customStyle="1" w:styleId="19">
    <w:name w:val="Основной текст1"/>
    <w:uiPriority w:val="99"/>
    <w:rsid w:val="005F1894"/>
    <w:rPr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af0">
    <w:name w:val="Основной текст_"/>
    <w:link w:val="7"/>
    <w:uiPriority w:val="99"/>
    <w:locked/>
    <w:rsid w:val="005F1894"/>
    <w:rPr>
      <w:sz w:val="27"/>
      <w:shd w:val="clear" w:color="auto" w:fill="FFFFFF"/>
    </w:rPr>
  </w:style>
  <w:style w:type="paragraph" w:customStyle="1" w:styleId="7">
    <w:name w:val="Основной текст7"/>
    <w:basedOn w:val="Normal"/>
    <w:link w:val="af0"/>
    <w:uiPriority w:val="99"/>
    <w:rsid w:val="005F1894"/>
    <w:pPr>
      <w:widowControl w:val="0"/>
      <w:shd w:val="clear" w:color="auto" w:fill="FFFFFF"/>
      <w:spacing w:after="780" w:line="240" w:lineRule="atLeast"/>
      <w:jc w:val="right"/>
    </w:pPr>
    <w:rPr>
      <w:rFonts w:ascii="Calibri" w:eastAsia="Calibri" w:hAnsi="Calibri"/>
      <w:sz w:val="27"/>
      <w:shd w:val="clear" w:color="auto" w:fill="FFFFFF"/>
    </w:rPr>
  </w:style>
  <w:style w:type="character" w:customStyle="1" w:styleId="70">
    <w:name w:val="Основной текст (7)_"/>
    <w:link w:val="71"/>
    <w:uiPriority w:val="99"/>
    <w:locked/>
    <w:rsid w:val="005F1894"/>
    <w:rPr>
      <w:i/>
      <w:sz w:val="27"/>
      <w:shd w:val="clear" w:color="auto" w:fill="FFFFFF"/>
    </w:rPr>
  </w:style>
  <w:style w:type="paragraph" w:customStyle="1" w:styleId="71">
    <w:name w:val="Основной текст (7)"/>
    <w:basedOn w:val="Normal"/>
    <w:link w:val="70"/>
    <w:uiPriority w:val="99"/>
    <w:rsid w:val="005F1894"/>
    <w:pPr>
      <w:widowControl w:val="0"/>
      <w:shd w:val="clear" w:color="auto" w:fill="FFFFFF"/>
      <w:spacing w:line="322" w:lineRule="exact"/>
      <w:ind w:firstLine="560"/>
      <w:jc w:val="both"/>
    </w:pPr>
    <w:rPr>
      <w:rFonts w:ascii="Calibri" w:eastAsia="Calibri" w:hAnsi="Calibri"/>
      <w:i/>
      <w:sz w:val="27"/>
      <w:shd w:val="clear" w:color="auto" w:fill="FFFFFF"/>
    </w:rPr>
  </w:style>
  <w:style w:type="character" w:customStyle="1" w:styleId="30">
    <w:name w:val="Основной текст3"/>
    <w:uiPriority w:val="99"/>
    <w:rsid w:val="005F1894"/>
    <w:rPr>
      <w:color w:val="000000"/>
      <w:spacing w:val="0"/>
      <w:w w:val="100"/>
      <w:position w:val="0"/>
      <w:sz w:val="27"/>
      <w:lang w:val="ru-RU"/>
    </w:rPr>
  </w:style>
  <w:style w:type="paragraph" w:styleId="Title">
    <w:name w:val="Title"/>
    <w:basedOn w:val="Normal"/>
    <w:link w:val="TitleChar"/>
    <w:uiPriority w:val="99"/>
    <w:qFormat/>
    <w:rsid w:val="005F1894"/>
    <w:pPr>
      <w:spacing w:before="240" w:after="60" w:line="276" w:lineRule="auto"/>
      <w:jc w:val="center"/>
      <w:outlineLvl w:val="0"/>
    </w:pPr>
    <w:rPr>
      <w:rFonts w:ascii="Arial" w:eastAsia="Calibri" w:hAnsi="Arial"/>
      <w:b/>
      <w:kern w:val="28"/>
      <w:sz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F1894"/>
    <w:rPr>
      <w:rFonts w:ascii="Arial" w:eastAsia="Times New Roman" w:hAnsi="Arial" w:cs="Times New Roman"/>
      <w:b/>
      <w:kern w:val="28"/>
      <w:sz w:val="20"/>
      <w:szCs w:val="20"/>
    </w:rPr>
  </w:style>
  <w:style w:type="character" w:customStyle="1" w:styleId="4">
    <w:name w:val="Основной текст4"/>
    <w:uiPriority w:val="99"/>
    <w:rsid w:val="005F1894"/>
    <w:rPr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230">
    <w:name w:val="Основной текст (2)3"/>
    <w:uiPriority w:val="99"/>
    <w:rsid w:val="005F1894"/>
    <w:rPr>
      <w:b/>
      <w:color w:val="000000"/>
      <w:spacing w:val="0"/>
      <w:w w:val="100"/>
      <w:position w:val="0"/>
      <w:sz w:val="29"/>
      <w:lang w:val="ru-RU"/>
    </w:rPr>
  </w:style>
  <w:style w:type="character" w:customStyle="1" w:styleId="5">
    <w:name w:val="Основной текст5"/>
    <w:uiPriority w:val="99"/>
    <w:rsid w:val="005F1894"/>
    <w:rPr>
      <w:color w:val="000000"/>
      <w:spacing w:val="0"/>
      <w:w w:val="100"/>
      <w:position w:val="0"/>
      <w:sz w:val="27"/>
      <w:lang w:val="ru-RU"/>
    </w:rPr>
  </w:style>
  <w:style w:type="character" w:customStyle="1" w:styleId="6">
    <w:name w:val="Основной текст6"/>
    <w:uiPriority w:val="99"/>
    <w:rsid w:val="005F1894"/>
    <w:rPr>
      <w:color w:val="000000"/>
      <w:spacing w:val="0"/>
      <w:w w:val="100"/>
      <w:position w:val="0"/>
      <w:sz w:val="27"/>
      <w:u w:val="single"/>
      <w:lang w:val="ru-RU"/>
    </w:rPr>
  </w:style>
  <w:style w:type="paragraph" w:customStyle="1" w:styleId="211">
    <w:name w:val="Основной текст (2)1"/>
    <w:basedOn w:val="Normal"/>
    <w:uiPriority w:val="99"/>
    <w:rsid w:val="005F1894"/>
    <w:pPr>
      <w:widowControl w:val="0"/>
      <w:shd w:val="clear" w:color="auto" w:fill="FFFFFF"/>
      <w:spacing w:before="900" w:after="180" w:line="240" w:lineRule="atLeast"/>
      <w:jc w:val="both"/>
    </w:pPr>
    <w:rPr>
      <w:rFonts w:eastAsia="Calibri"/>
      <w:b/>
      <w:bCs/>
      <w:sz w:val="29"/>
      <w:szCs w:val="29"/>
    </w:rPr>
  </w:style>
  <w:style w:type="paragraph" w:customStyle="1" w:styleId="Default">
    <w:name w:val="Default"/>
    <w:uiPriority w:val="99"/>
    <w:rsid w:val="005F18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1">
    <w:name w:val="МОН основной Знак"/>
    <w:basedOn w:val="Normal"/>
    <w:uiPriority w:val="99"/>
    <w:rsid w:val="005F1894"/>
    <w:pPr>
      <w:widowControl w:val="0"/>
      <w:suppressAutoHyphens/>
      <w:autoSpaceDE w:val="0"/>
      <w:spacing w:line="360" w:lineRule="auto"/>
      <w:ind w:firstLine="709"/>
      <w:jc w:val="both"/>
    </w:pPr>
    <w:rPr>
      <w:rFonts w:eastAsia="Calibri"/>
      <w:sz w:val="28"/>
      <w:lang w:eastAsia="ar-SA"/>
    </w:rPr>
  </w:style>
  <w:style w:type="character" w:customStyle="1" w:styleId="af2">
    <w:name w:val="Не вступил в силу"/>
    <w:uiPriority w:val="99"/>
    <w:rsid w:val="005F1894"/>
    <w:rPr>
      <w:color w:val="008080"/>
    </w:rPr>
  </w:style>
  <w:style w:type="character" w:customStyle="1" w:styleId="1a">
    <w:name w:val="Знак Знак Знак1"/>
    <w:uiPriority w:val="99"/>
    <w:locked/>
    <w:rsid w:val="005F1894"/>
    <w:rPr>
      <w:sz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5F1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F1894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5F1894"/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F18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TexstOSNOVA1012">
    <w:name w:val="14TexstOSNOVA_10/12"/>
    <w:basedOn w:val="Normal"/>
    <w:uiPriority w:val="99"/>
    <w:rsid w:val="005F1894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lang w:eastAsia="en-US"/>
    </w:rPr>
  </w:style>
  <w:style w:type="paragraph" w:customStyle="1" w:styleId="af3">
    <w:name w:val="Обычный (паспорт)"/>
    <w:basedOn w:val="Normal"/>
    <w:uiPriority w:val="99"/>
    <w:rsid w:val="005F1894"/>
    <w:rPr>
      <w:sz w:val="28"/>
      <w:szCs w:val="28"/>
      <w:lang w:eastAsia="ar-SA"/>
    </w:rPr>
  </w:style>
  <w:style w:type="character" w:customStyle="1" w:styleId="FontStyle49">
    <w:name w:val="Font Style49"/>
    <w:uiPriority w:val="99"/>
    <w:rsid w:val="005F1894"/>
    <w:rPr>
      <w:rFonts w:ascii="Times New Roman" w:hAnsi="Times New Roman"/>
      <w:sz w:val="20"/>
    </w:rPr>
  </w:style>
  <w:style w:type="paragraph" w:customStyle="1" w:styleId="50">
    <w:name w:val="Основной текст50"/>
    <w:basedOn w:val="Normal"/>
    <w:uiPriority w:val="99"/>
    <w:rsid w:val="005F1894"/>
    <w:pPr>
      <w:shd w:val="clear" w:color="auto" w:fill="FFFFFF"/>
      <w:spacing w:line="288" w:lineRule="exact"/>
      <w:ind w:hanging="220"/>
      <w:jc w:val="both"/>
    </w:pPr>
    <w:rPr>
      <w:rFonts w:ascii="Trebuchet MS" w:hAnsi="Trebuchet MS" w:cs="Trebuchet MS"/>
      <w:sz w:val="21"/>
      <w:szCs w:val="21"/>
    </w:rPr>
  </w:style>
  <w:style w:type="paragraph" w:customStyle="1" w:styleId="af4">
    <w:name w:val="Заголовок"/>
    <w:basedOn w:val="Normal"/>
    <w:next w:val="BodyText"/>
    <w:uiPriority w:val="99"/>
    <w:rsid w:val="005F1894"/>
    <w:pPr>
      <w:keepNext/>
      <w:suppressAutoHyphens/>
      <w:spacing w:before="240" w:after="120"/>
    </w:pPr>
    <w:rPr>
      <w:rFonts w:ascii="Arial" w:eastAsia="Calibri" w:hAnsi="Arial" w:cs="DejaVu Sans"/>
      <w:sz w:val="28"/>
      <w:szCs w:val="28"/>
      <w:lang w:eastAsia="ar-SA"/>
    </w:rPr>
  </w:style>
  <w:style w:type="paragraph" w:customStyle="1" w:styleId="25">
    <w:name w:val="Основной текст2"/>
    <w:basedOn w:val="Normal"/>
    <w:uiPriority w:val="99"/>
    <w:rsid w:val="005F1894"/>
    <w:pPr>
      <w:widowControl w:val="0"/>
      <w:shd w:val="clear" w:color="auto" w:fill="FFFFFF"/>
      <w:spacing w:line="320" w:lineRule="exact"/>
      <w:jc w:val="both"/>
    </w:pPr>
    <w:rPr>
      <w:rFonts w:eastAsia="Calibri"/>
      <w:color w:val="000000"/>
      <w:sz w:val="24"/>
      <w:szCs w:val="24"/>
    </w:rPr>
  </w:style>
  <w:style w:type="paragraph" w:customStyle="1" w:styleId="af5">
    <w:name w:val="Знак Знак Знак Знак"/>
    <w:basedOn w:val="Normal"/>
    <w:uiPriority w:val="99"/>
    <w:rsid w:val="005F1894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af6">
    <w:name w:val="МОН"/>
    <w:basedOn w:val="Normal"/>
    <w:uiPriority w:val="99"/>
    <w:rsid w:val="005F1894"/>
    <w:pPr>
      <w:spacing w:line="360" w:lineRule="auto"/>
      <w:ind w:firstLine="709"/>
      <w:jc w:val="both"/>
    </w:pPr>
    <w:rPr>
      <w:rFonts w:eastAsia="Calibri"/>
      <w:sz w:val="28"/>
    </w:rPr>
  </w:style>
  <w:style w:type="paragraph" w:customStyle="1" w:styleId="1b">
    <w:name w:val="Обычный (веб)1"/>
    <w:basedOn w:val="Normal"/>
    <w:uiPriority w:val="99"/>
    <w:rsid w:val="005F1894"/>
    <w:pPr>
      <w:spacing w:before="100" w:after="100"/>
    </w:pPr>
    <w:rPr>
      <w:rFonts w:ascii="Arial" w:eastAsia="Calibri" w:hAnsi="Arial"/>
      <w:color w:val="000000"/>
      <w:sz w:val="16"/>
    </w:rPr>
  </w:style>
  <w:style w:type="character" w:customStyle="1" w:styleId="130">
    <w:name w:val="Знак Знак13"/>
    <w:uiPriority w:val="99"/>
    <w:rsid w:val="005F1894"/>
    <w:rPr>
      <w:rFonts w:ascii="Arial" w:hAnsi="Arial"/>
      <w:b/>
      <w:i/>
      <w:sz w:val="28"/>
      <w:lang w:val="ru-RU" w:eastAsia="ru-RU"/>
    </w:rPr>
  </w:style>
  <w:style w:type="paragraph" w:customStyle="1" w:styleId="rvps1401">
    <w:name w:val="rvps1401"/>
    <w:basedOn w:val="Normal"/>
    <w:uiPriority w:val="99"/>
    <w:rsid w:val="005F1894"/>
    <w:pPr>
      <w:spacing w:after="225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Normal"/>
    <w:uiPriority w:val="99"/>
    <w:rsid w:val="005F1894"/>
    <w:pPr>
      <w:spacing w:line="360" w:lineRule="auto"/>
      <w:ind w:firstLine="720"/>
      <w:jc w:val="both"/>
    </w:pPr>
    <w:rPr>
      <w:rFonts w:eastAsia="Calibri"/>
      <w:b/>
      <w:bCs/>
      <w:sz w:val="28"/>
      <w:szCs w:val="28"/>
    </w:rPr>
  </w:style>
  <w:style w:type="paragraph" w:customStyle="1" w:styleId="8">
    <w:name w:val="Основной текст8"/>
    <w:next w:val="Normal"/>
    <w:link w:val="bodytext1"/>
    <w:uiPriority w:val="99"/>
    <w:rsid w:val="005F1894"/>
    <w:pPr>
      <w:spacing w:line="230" w:lineRule="auto"/>
      <w:ind w:firstLine="425"/>
      <w:jc w:val="both"/>
    </w:pPr>
    <w:rPr>
      <w:rFonts w:ascii="Times New Roman" w:eastAsia="Times New Roman" w:hAnsi="Times New Roman"/>
      <w:lang w:eastAsia="en-US"/>
    </w:rPr>
  </w:style>
  <w:style w:type="character" w:customStyle="1" w:styleId="bodytext1">
    <w:name w:val="body text Знак1"/>
    <w:link w:val="8"/>
    <w:uiPriority w:val="99"/>
    <w:locked/>
    <w:rsid w:val="005F1894"/>
    <w:rPr>
      <w:rFonts w:ascii="Times New Roman" w:hAnsi="Times New Roman"/>
      <w:sz w:val="22"/>
      <w:lang w:val="ru-RU" w:eastAsia="en-US"/>
    </w:rPr>
  </w:style>
  <w:style w:type="paragraph" w:styleId="TOC2">
    <w:name w:val="toc 2"/>
    <w:basedOn w:val="Normal"/>
    <w:next w:val="Normal"/>
    <w:autoRedefine/>
    <w:uiPriority w:val="99"/>
    <w:rsid w:val="005F1894"/>
    <w:pPr>
      <w:ind w:left="240"/>
    </w:pPr>
    <w:rPr>
      <w:rFonts w:eastAsia="Calibri"/>
      <w:sz w:val="24"/>
      <w:szCs w:val="24"/>
    </w:rPr>
  </w:style>
  <w:style w:type="character" w:customStyle="1" w:styleId="13pt">
    <w:name w:val="Заголовок №1 + Интервал 3 pt"/>
    <w:uiPriority w:val="99"/>
    <w:rsid w:val="005F1894"/>
    <w:rPr>
      <w:b/>
      <w:spacing w:val="70"/>
      <w:sz w:val="22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5F1894"/>
    <w:rPr>
      <w:b/>
      <w:shd w:val="clear" w:color="auto" w:fill="FFFFFF"/>
    </w:rPr>
  </w:style>
  <w:style w:type="paragraph" w:customStyle="1" w:styleId="27">
    <w:name w:val="Заголовок №2"/>
    <w:basedOn w:val="Normal"/>
    <w:link w:val="26"/>
    <w:uiPriority w:val="99"/>
    <w:rsid w:val="005F1894"/>
    <w:pPr>
      <w:shd w:val="clear" w:color="auto" w:fill="FFFFFF"/>
      <w:spacing w:after="60" w:line="240" w:lineRule="atLeast"/>
      <w:outlineLvl w:val="1"/>
    </w:pPr>
    <w:rPr>
      <w:rFonts w:ascii="Calibri" w:eastAsia="Calibri" w:hAnsi="Calibri"/>
      <w:b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5F1894"/>
    <w:rPr>
      <w:rFonts w:ascii="Courier New" w:hAnsi="Courier New"/>
      <w:sz w:val="23"/>
      <w:shd w:val="clear" w:color="auto" w:fill="FFFFFF"/>
    </w:rPr>
  </w:style>
  <w:style w:type="paragraph" w:customStyle="1" w:styleId="41">
    <w:name w:val="Основной текст (4)"/>
    <w:basedOn w:val="Normal"/>
    <w:link w:val="40"/>
    <w:uiPriority w:val="99"/>
    <w:rsid w:val="005F1894"/>
    <w:pPr>
      <w:shd w:val="clear" w:color="auto" w:fill="FFFFFF"/>
      <w:spacing w:line="269" w:lineRule="exact"/>
      <w:ind w:firstLine="720"/>
      <w:jc w:val="both"/>
    </w:pPr>
    <w:rPr>
      <w:rFonts w:ascii="Courier New" w:eastAsia="Calibri" w:hAnsi="Courier New"/>
      <w:sz w:val="23"/>
      <w:shd w:val="clear" w:color="auto" w:fill="FFFFFF"/>
    </w:rPr>
  </w:style>
  <w:style w:type="paragraph" w:customStyle="1" w:styleId="acxspmiddle">
    <w:name w:val="acxspmiddle"/>
    <w:basedOn w:val="Normal"/>
    <w:uiPriority w:val="99"/>
    <w:rsid w:val="005F1894"/>
    <w:pPr>
      <w:spacing w:before="100" w:beforeAutospacing="1" w:after="100" w:afterAutospacing="1"/>
    </w:pPr>
    <w:rPr>
      <w:sz w:val="24"/>
      <w:szCs w:val="24"/>
    </w:rPr>
  </w:style>
  <w:style w:type="paragraph" w:customStyle="1" w:styleId="acxsplast">
    <w:name w:val="acxsplast"/>
    <w:basedOn w:val="Normal"/>
    <w:uiPriority w:val="99"/>
    <w:rsid w:val="005F189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F1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eader" Target="header3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0.xml"/><Relationship Id="rId29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2.png"/><Relationship Id="rId28" Type="http://schemas.openxmlformats.org/officeDocument/2006/relationships/header" Target="header7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1.xml"/><Relationship Id="rId27" Type="http://schemas.openxmlformats.org/officeDocument/2006/relationships/footer" Target="footer1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6469</Words>
  <Characters>-32766</Characters>
  <Application>Microsoft Office Outlook</Application>
  <DocSecurity>0</DocSecurity>
  <Lines>0</Lines>
  <Paragraphs>0</Paragraphs>
  <ScaleCrop>false</ScaleCrop>
  <Company>MERIA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User</cp:lastModifiedBy>
  <cp:revision>2</cp:revision>
  <dcterms:created xsi:type="dcterms:W3CDTF">2015-12-24T17:30:00Z</dcterms:created>
  <dcterms:modified xsi:type="dcterms:W3CDTF">2015-12-24T17:30:00Z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0919a663-f1ff-4a85-b865-17ac75f93069</vt:lpwstr>
  </property>
</Properties>
</file>