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9E" w:rsidRDefault="00CF6A9E" w:rsidP="00246BC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198pt;margin-top:.75pt;width:40.7pt;height:51.15pt;z-index:251658240;visibility:visible" o:allowincell="f">
            <v:imagedata r:id="rId7" o:title=""/>
            <w10:wrap type="topAndBottom"/>
          </v:shape>
        </w:pict>
      </w:r>
    </w:p>
    <w:p w:rsidR="00CF6A9E" w:rsidRDefault="00CF6A9E" w:rsidP="00246BC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F6A9E" w:rsidRDefault="00CF6A9E" w:rsidP="00246BCB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Line 2" o:spid="_x0000_s1027" style="position:absolute;left:0;text-align:left;z-index:251657216;visibility:visibl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CF6A9E" w:rsidRDefault="00CF6A9E" w:rsidP="00246BCB">
      <w:pPr>
        <w:pStyle w:val="Heading3"/>
      </w:pPr>
      <w:r>
        <w:t>постановление</w:t>
      </w:r>
    </w:p>
    <w:p w:rsidR="00CF6A9E" w:rsidRDefault="00CF6A9E" w:rsidP="00246BCB">
      <w:pPr>
        <w:jc w:val="center"/>
        <w:rPr>
          <w:sz w:val="24"/>
        </w:rPr>
      </w:pPr>
    </w:p>
    <w:p w:rsidR="00CF6A9E" w:rsidRDefault="00CF6A9E" w:rsidP="00246BCB">
      <w:pPr>
        <w:jc w:val="center"/>
        <w:rPr>
          <w:sz w:val="24"/>
        </w:rPr>
      </w:pPr>
      <w:r>
        <w:rPr>
          <w:sz w:val="24"/>
        </w:rPr>
        <w:t>от 05/09/2014 № 2122</w:t>
      </w:r>
    </w:p>
    <w:p w:rsidR="00CF6A9E" w:rsidRPr="00246BCB" w:rsidRDefault="00CF6A9E" w:rsidP="00246BCB">
      <w:pPr>
        <w:jc w:val="both"/>
        <w:rPr>
          <w:sz w:val="6"/>
          <w:szCs w:val="6"/>
        </w:rPr>
      </w:pPr>
    </w:p>
    <w:p w:rsidR="00CF6A9E" w:rsidRPr="0093349A" w:rsidRDefault="00CF6A9E" w:rsidP="00246BCB">
      <w:pPr>
        <w:jc w:val="both"/>
        <w:outlineLvl w:val="0"/>
        <w:rPr>
          <w:sz w:val="24"/>
          <w:szCs w:val="24"/>
        </w:rPr>
      </w:pPr>
      <w:r w:rsidRPr="0093349A">
        <w:rPr>
          <w:sz w:val="24"/>
          <w:szCs w:val="24"/>
        </w:rPr>
        <w:t xml:space="preserve">О внесении изменений в муниципальную программу </w:t>
      </w:r>
    </w:p>
    <w:p w:rsidR="00CF6A9E" w:rsidRPr="0093349A" w:rsidRDefault="00CF6A9E" w:rsidP="00246BCB">
      <w:pPr>
        <w:jc w:val="both"/>
        <w:rPr>
          <w:sz w:val="24"/>
          <w:szCs w:val="24"/>
        </w:rPr>
      </w:pPr>
      <w:r w:rsidRPr="0093349A">
        <w:rPr>
          <w:sz w:val="24"/>
          <w:szCs w:val="24"/>
        </w:rPr>
        <w:t xml:space="preserve">Сосновоборского городского округа «Современное </w:t>
      </w:r>
    </w:p>
    <w:p w:rsidR="00CF6A9E" w:rsidRPr="0093349A" w:rsidRDefault="00CF6A9E" w:rsidP="00246BCB">
      <w:pPr>
        <w:jc w:val="both"/>
        <w:rPr>
          <w:sz w:val="24"/>
          <w:szCs w:val="24"/>
        </w:rPr>
      </w:pPr>
      <w:r w:rsidRPr="0093349A">
        <w:rPr>
          <w:sz w:val="24"/>
          <w:szCs w:val="24"/>
        </w:rPr>
        <w:t xml:space="preserve">образование Сосновоборского городского округа </w:t>
      </w:r>
    </w:p>
    <w:p w:rsidR="00CF6A9E" w:rsidRPr="0093349A" w:rsidRDefault="00CF6A9E" w:rsidP="00246BCB">
      <w:pPr>
        <w:jc w:val="both"/>
        <w:rPr>
          <w:sz w:val="24"/>
          <w:szCs w:val="24"/>
        </w:rPr>
      </w:pPr>
      <w:r w:rsidRPr="0093349A">
        <w:rPr>
          <w:sz w:val="24"/>
          <w:szCs w:val="24"/>
        </w:rPr>
        <w:t>на 2014 – 2016 годы»</w:t>
      </w:r>
    </w:p>
    <w:p w:rsidR="00CF6A9E" w:rsidRDefault="00CF6A9E" w:rsidP="00246BCB">
      <w:pPr>
        <w:jc w:val="both"/>
        <w:rPr>
          <w:sz w:val="10"/>
          <w:szCs w:val="10"/>
        </w:rPr>
      </w:pPr>
    </w:p>
    <w:p w:rsidR="00CF6A9E" w:rsidRPr="00E478B4" w:rsidRDefault="00CF6A9E" w:rsidP="00246BCB">
      <w:pPr>
        <w:jc w:val="both"/>
        <w:rPr>
          <w:sz w:val="10"/>
          <w:szCs w:val="10"/>
        </w:rPr>
      </w:pPr>
    </w:p>
    <w:p w:rsidR="00CF6A9E" w:rsidRPr="0093349A" w:rsidRDefault="00CF6A9E" w:rsidP="00246BCB">
      <w:pPr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93349A">
        <w:rPr>
          <w:sz w:val="24"/>
          <w:szCs w:val="24"/>
        </w:rPr>
        <w:t xml:space="preserve">В соответствии со статьями 172, 179 Бюджетного кодекса Российской Федерации, утвержденного Федеральным законом от 31.07.1998 № 145-ФЗ (с последующими изменениями и дополнениями),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sz w:val="24"/>
          <w:szCs w:val="24"/>
        </w:rPr>
        <w:t xml:space="preserve">Сосновоборского городского округа </w:t>
      </w:r>
      <w:r w:rsidRPr="0093349A">
        <w:rPr>
          <w:sz w:val="24"/>
          <w:szCs w:val="24"/>
        </w:rPr>
        <w:t xml:space="preserve">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 и на основании постановления администрации </w:t>
      </w:r>
      <w:r>
        <w:rPr>
          <w:sz w:val="24"/>
          <w:szCs w:val="24"/>
        </w:rPr>
        <w:t xml:space="preserve">Сосновоборского городского округа </w:t>
      </w:r>
      <w:r w:rsidRPr="0093349A">
        <w:rPr>
          <w:sz w:val="24"/>
          <w:szCs w:val="24"/>
        </w:rPr>
        <w:t>от 24.06.2013 № 1574 «Об утверждении перечня муниципальных программ Сосновоборского городского округа Ленинградской области»,</w:t>
      </w:r>
      <w:r>
        <w:rPr>
          <w:sz w:val="24"/>
          <w:szCs w:val="24"/>
        </w:rPr>
        <w:t xml:space="preserve"> решения совета депутатов муниципального образования </w:t>
      </w:r>
      <w:r w:rsidRPr="0093349A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>от 25.06.2014 № 50</w:t>
      </w:r>
      <w:r w:rsidRPr="00933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 О внесении изменений в решение совета депутатов от 05.12.2013 № 196 «О бюджете Сосновоборского городского округа на 2014 год и на плановый период 2015 и 2016 годов», </w:t>
      </w:r>
      <w:r w:rsidRPr="0093349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</w:t>
      </w:r>
      <w:r w:rsidRPr="0093349A">
        <w:rPr>
          <w:sz w:val="24"/>
          <w:szCs w:val="24"/>
        </w:rPr>
        <w:t xml:space="preserve"> Сосновоборского городского округа </w:t>
      </w:r>
      <w:r w:rsidRPr="0093349A">
        <w:rPr>
          <w:b/>
          <w:sz w:val="24"/>
          <w:szCs w:val="24"/>
        </w:rPr>
        <w:t>п о с т а н о в л я е т:</w:t>
      </w:r>
    </w:p>
    <w:p w:rsidR="00CF6A9E" w:rsidRPr="00E478B4" w:rsidRDefault="00CF6A9E" w:rsidP="00246BCB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F6A9E" w:rsidRPr="00350426" w:rsidRDefault="00CF6A9E" w:rsidP="00246BCB">
      <w:pPr>
        <w:ind w:firstLine="540"/>
        <w:jc w:val="both"/>
        <w:rPr>
          <w:sz w:val="24"/>
        </w:rPr>
      </w:pPr>
      <w:r w:rsidRPr="003338D8">
        <w:rPr>
          <w:sz w:val="24"/>
          <w:szCs w:val="24"/>
        </w:rPr>
        <w:t xml:space="preserve">1. Внести изменения  в </w:t>
      </w:r>
      <w:r w:rsidRPr="00A1352A">
        <w:rPr>
          <w:sz w:val="24"/>
          <w:szCs w:val="24"/>
        </w:rPr>
        <w:t>муниципальную программу «Современное образование</w:t>
      </w:r>
      <w:r>
        <w:rPr>
          <w:sz w:val="24"/>
          <w:szCs w:val="24"/>
        </w:rPr>
        <w:t xml:space="preserve"> в </w:t>
      </w:r>
      <w:r w:rsidRPr="00A1352A">
        <w:rPr>
          <w:sz w:val="24"/>
          <w:szCs w:val="24"/>
        </w:rPr>
        <w:t xml:space="preserve"> Сосновоборско</w:t>
      </w:r>
      <w:r>
        <w:rPr>
          <w:sz w:val="24"/>
          <w:szCs w:val="24"/>
        </w:rPr>
        <w:t>м</w:t>
      </w:r>
      <w:r w:rsidRPr="00A1352A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м округе</w:t>
      </w:r>
      <w:r w:rsidRPr="00A1352A">
        <w:rPr>
          <w:sz w:val="24"/>
          <w:szCs w:val="24"/>
        </w:rPr>
        <w:t xml:space="preserve"> на 2014 – 2016 годы»</w:t>
      </w:r>
      <w:r w:rsidRPr="003338D8">
        <w:rPr>
          <w:sz w:val="24"/>
          <w:szCs w:val="24"/>
        </w:rPr>
        <w:t xml:space="preserve">, утвержденную постановлением администрации Сосновоборского городского округа от </w:t>
      </w:r>
      <w:r>
        <w:rPr>
          <w:sz w:val="24"/>
        </w:rPr>
        <w:t xml:space="preserve"> 25/11/2013 № 2897</w:t>
      </w:r>
      <w:r w:rsidRPr="003338D8">
        <w:rPr>
          <w:sz w:val="24"/>
          <w:szCs w:val="24"/>
        </w:rPr>
        <w:t>(далее по тексту – Программа):</w:t>
      </w:r>
    </w:p>
    <w:p w:rsidR="00CF6A9E" w:rsidRPr="00F3767E" w:rsidRDefault="00CF6A9E" w:rsidP="00246BCB">
      <w:pPr>
        <w:widowControl w:val="0"/>
        <w:ind w:firstLine="708"/>
        <w:jc w:val="both"/>
        <w:rPr>
          <w:color w:val="FF0000"/>
          <w:sz w:val="10"/>
          <w:szCs w:val="10"/>
        </w:rPr>
      </w:pPr>
      <w:r w:rsidRPr="00F71629">
        <w:rPr>
          <w:color w:val="FF0000"/>
          <w:sz w:val="24"/>
          <w:szCs w:val="24"/>
        </w:rPr>
        <w:t xml:space="preserve"> </w:t>
      </w:r>
    </w:p>
    <w:p w:rsidR="00CF6A9E" w:rsidRDefault="00CF6A9E" w:rsidP="00246BCB">
      <w:pPr>
        <w:numPr>
          <w:ilvl w:val="1"/>
          <w:numId w:val="8"/>
        </w:numPr>
        <w:tabs>
          <w:tab w:val="clear" w:pos="792"/>
          <w:tab w:val="num" w:pos="0"/>
        </w:tabs>
        <w:ind w:left="0" w:firstLine="708"/>
        <w:jc w:val="both"/>
        <w:rPr>
          <w:sz w:val="24"/>
          <w:szCs w:val="24"/>
        </w:rPr>
      </w:pPr>
      <w:r w:rsidRPr="00035006">
        <w:rPr>
          <w:sz w:val="24"/>
          <w:szCs w:val="24"/>
        </w:rPr>
        <w:t>В Паспорте программы</w:t>
      </w:r>
      <w:r>
        <w:rPr>
          <w:sz w:val="24"/>
          <w:szCs w:val="24"/>
        </w:rPr>
        <w:t>:</w:t>
      </w:r>
      <w:r w:rsidRPr="00035006">
        <w:rPr>
          <w:sz w:val="24"/>
          <w:szCs w:val="24"/>
        </w:rPr>
        <w:t xml:space="preserve">  </w:t>
      </w:r>
    </w:p>
    <w:p w:rsidR="00CF6A9E" w:rsidRPr="00F3767E" w:rsidRDefault="00CF6A9E" w:rsidP="00246BCB">
      <w:pPr>
        <w:jc w:val="both"/>
        <w:rPr>
          <w:sz w:val="10"/>
          <w:szCs w:val="10"/>
        </w:rPr>
      </w:pPr>
    </w:p>
    <w:p w:rsidR="00CF6A9E" w:rsidRPr="00035006" w:rsidRDefault="00CF6A9E" w:rsidP="00246BCB">
      <w:pPr>
        <w:numPr>
          <w:ilvl w:val="2"/>
          <w:numId w:val="8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35006">
        <w:rPr>
          <w:sz w:val="24"/>
          <w:szCs w:val="24"/>
        </w:rPr>
        <w:t>аздел «Объем</w:t>
      </w:r>
      <w:r>
        <w:rPr>
          <w:sz w:val="24"/>
          <w:szCs w:val="24"/>
        </w:rPr>
        <w:t>ы бюджетных ассигнований муниципальной программы</w:t>
      </w:r>
      <w:r w:rsidRPr="00035006">
        <w:rPr>
          <w:sz w:val="24"/>
          <w:szCs w:val="24"/>
        </w:rPr>
        <w:t>» изложить в следующей редакции:</w:t>
      </w:r>
    </w:p>
    <w:p w:rsidR="00CF6A9E" w:rsidRPr="00680A05" w:rsidRDefault="00CF6A9E" w:rsidP="00246BCB">
      <w:pPr>
        <w:rPr>
          <w:sz w:val="24"/>
          <w:szCs w:val="24"/>
        </w:rPr>
      </w:pPr>
      <w:r w:rsidRPr="00035006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8221"/>
      </w:tblGrid>
      <w:tr w:rsidR="00CF6A9E" w:rsidRPr="00341329" w:rsidTr="00AE2F79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E" w:rsidRPr="0034132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E" w:rsidRPr="00341329" w:rsidRDefault="00CF6A9E" w:rsidP="00AE2F79">
            <w:pPr>
              <w:ind w:left="-57" w:right="66"/>
              <w:jc w:val="both"/>
              <w:rPr>
                <w:sz w:val="22"/>
              </w:rPr>
            </w:pPr>
            <w:r w:rsidRPr="00341329">
              <w:rPr>
                <w:sz w:val="22"/>
              </w:rPr>
              <w:t xml:space="preserve">Общий объем ресурсного обеспечения реализации Программы составляет </w:t>
            </w:r>
            <w:r>
              <w:rPr>
                <w:sz w:val="24"/>
                <w:szCs w:val="24"/>
              </w:rPr>
              <w:t>2 733 920</w:t>
            </w:r>
            <w:r w:rsidRPr="0034132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Pr="00341329">
              <w:rPr>
                <w:sz w:val="24"/>
                <w:szCs w:val="24"/>
              </w:rPr>
              <w:t xml:space="preserve">19,73 </w:t>
            </w:r>
            <w:r w:rsidRPr="00341329">
              <w:rPr>
                <w:sz w:val="22"/>
              </w:rPr>
              <w:t>руб., в том числе:</w:t>
            </w:r>
          </w:p>
          <w:p w:rsidR="00CF6A9E" w:rsidRPr="00341329" w:rsidRDefault="00CF6A9E" w:rsidP="00AE2F79">
            <w:pPr>
              <w:ind w:left="-57" w:right="66"/>
              <w:jc w:val="both"/>
            </w:pPr>
          </w:p>
          <w:tbl>
            <w:tblPr>
              <w:tblW w:w="8146" w:type="dxa"/>
              <w:tblLayout w:type="fixed"/>
              <w:tblLook w:val="00A0"/>
            </w:tblPr>
            <w:tblGrid>
              <w:gridCol w:w="1763"/>
              <w:gridCol w:w="1564"/>
              <w:gridCol w:w="1559"/>
              <w:gridCol w:w="1559"/>
              <w:gridCol w:w="1701"/>
            </w:tblGrid>
            <w:tr w:rsidR="00CF6A9E" w:rsidRPr="00341329" w:rsidTr="00AE2F79"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E" w:rsidRPr="00341329" w:rsidRDefault="00CF6A9E" w:rsidP="00AE2F79">
                  <w:pPr>
                    <w:ind w:right="66"/>
                    <w:jc w:val="both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  <w:rPr>
                      <w:b/>
                    </w:rPr>
                  </w:pPr>
                  <w:r w:rsidRPr="00341329">
                    <w:rPr>
                      <w:b/>
                    </w:rPr>
                    <w:t>2014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  <w:rPr>
                      <w:b/>
                    </w:rPr>
                  </w:pPr>
                  <w:r w:rsidRPr="00341329">
                    <w:rPr>
                      <w:b/>
                    </w:rPr>
                    <w:t>2015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  <w:rPr>
                      <w:b/>
                    </w:rPr>
                  </w:pPr>
                  <w:r w:rsidRPr="00341329">
                    <w:rPr>
                      <w:b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  <w:rPr>
                      <w:b/>
                    </w:rPr>
                  </w:pPr>
                  <w:r w:rsidRPr="00341329">
                    <w:rPr>
                      <w:b/>
                    </w:rPr>
                    <w:t>ИТОГО</w:t>
                  </w:r>
                </w:p>
              </w:tc>
            </w:tr>
            <w:tr w:rsidR="00CF6A9E" w:rsidRPr="00341329" w:rsidTr="00AE2F79"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E" w:rsidRPr="00341329" w:rsidRDefault="00CF6A9E" w:rsidP="00AE2F79">
                  <w:pPr>
                    <w:ind w:right="66"/>
                    <w:jc w:val="both"/>
                    <w:rPr>
                      <w:b/>
                    </w:rPr>
                  </w:pPr>
                  <w:r w:rsidRPr="00341329">
                    <w:rPr>
                      <w:b/>
                    </w:rPr>
                    <w:t>Федеральный бюджет</w:t>
                  </w:r>
                </w:p>
                <w:p w:rsidR="00CF6A9E" w:rsidRPr="00341329" w:rsidRDefault="00CF6A9E" w:rsidP="00AE2F79">
                  <w:pPr>
                    <w:ind w:right="66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</w:pPr>
                  <w:r w:rsidRPr="00341329">
                    <w:t xml:space="preserve">                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</w:pPr>
                  <w:r w:rsidRPr="00341329">
                    <w:t xml:space="preserve">                  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</w:pPr>
                  <w:r w:rsidRPr="00341329">
                    <w:t xml:space="preserve">                 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  <w:rPr>
                      <w:b/>
                    </w:rPr>
                  </w:pPr>
                  <w:r w:rsidRPr="00341329">
                    <w:rPr>
                      <w:b/>
                    </w:rPr>
                    <w:t xml:space="preserve">                   0,00</w:t>
                  </w:r>
                </w:p>
              </w:tc>
            </w:tr>
            <w:tr w:rsidR="00CF6A9E" w:rsidRPr="00341329" w:rsidTr="00AE2F79"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E" w:rsidRPr="00341329" w:rsidRDefault="00CF6A9E" w:rsidP="00AE2F79">
                  <w:pPr>
                    <w:ind w:right="66"/>
                    <w:jc w:val="both"/>
                    <w:rPr>
                      <w:b/>
                    </w:rPr>
                  </w:pPr>
                  <w:r w:rsidRPr="00341329">
                    <w:rPr>
                      <w:b/>
                    </w:rPr>
                    <w:t>Областной бюджет</w:t>
                  </w:r>
                </w:p>
                <w:p w:rsidR="00CF6A9E" w:rsidRPr="00341329" w:rsidRDefault="00CF6A9E" w:rsidP="00AE2F79">
                  <w:pPr>
                    <w:ind w:right="66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</w:pPr>
                  <w:r>
                    <w:t>442 834</w:t>
                  </w:r>
                  <w:r w:rsidRPr="00341329">
                    <w:t> </w:t>
                  </w:r>
                  <w:r>
                    <w:t>8</w:t>
                  </w:r>
                  <w:r w:rsidRPr="00341329">
                    <w:t>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</w:pPr>
                  <w:r w:rsidRPr="00341329">
                    <w:t>438 696 400,00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</w:pPr>
                  <w:r w:rsidRPr="00341329">
                    <w:t>449 624 500,00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  <w:rPr>
                      <w:b/>
                    </w:rPr>
                  </w:pPr>
                  <w:r w:rsidRPr="00341329">
                    <w:rPr>
                      <w:b/>
                    </w:rPr>
                    <w:t>1 331 </w:t>
                  </w:r>
                  <w:r>
                    <w:rPr>
                      <w:b/>
                    </w:rPr>
                    <w:t>155</w:t>
                  </w:r>
                  <w:r w:rsidRPr="0034132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7</w:t>
                  </w:r>
                  <w:r w:rsidRPr="00341329">
                    <w:rPr>
                      <w:b/>
                    </w:rPr>
                    <w:t>30,00</w:t>
                  </w:r>
                </w:p>
              </w:tc>
            </w:tr>
            <w:tr w:rsidR="00CF6A9E" w:rsidRPr="00341329" w:rsidTr="00AE2F79"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E" w:rsidRPr="00341329" w:rsidRDefault="00CF6A9E" w:rsidP="00AE2F79">
                  <w:pPr>
                    <w:ind w:right="66"/>
                    <w:jc w:val="both"/>
                    <w:rPr>
                      <w:b/>
                    </w:rPr>
                  </w:pPr>
                  <w:r w:rsidRPr="00341329">
                    <w:rPr>
                      <w:b/>
                    </w:rPr>
                    <w:t>Местный бюджет</w:t>
                  </w:r>
                </w:p>
                <w:p w:rsidR="00CF6A9E" w:rsidRPr="00341329" w:rsidRDefault="00CF6A9E" w:rsidP="00AE2F79">
                  <w:pPr>
                    <w:ind w:right="66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</w:pPr>
                  <w:r w:rsidRPr="00341329">
                    <w:t>458 623 089,73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</w:pPr>
                  <w:r w:rsidRPr="00341329">
                    <w:t>455 331 000,00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</w:pPr>
                  <w:r w:rsidRPr="00341329">
                    <w:t>488 811 000,00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  <w:rPr>
                      <w:b/>
                    </w:rPr>
                  </w:pPr>
                  <w:r w:rsidRPr="00341329">
                    <w:rPr>
                      <w:b/>
                    </w:rPr>
                    <w:t>1 402 765 089,73</w:t>
                  </w:r>
                </w:p>
              </w:tc>
            </w:tr>
            <w:tr w:rsidR="00CF6A9E" w:rsidRPr="00341329" w:rsidTr="00AE2F79"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E" w:rsidRPr="00341329" w:rsidRDefault="00CF6A9E" w:rsidP="00AE2F79">
                  <w:pPr>
                    <w:ind w:right="66"/>
                    <w:jc w:val="both"/>
                    <w:rPr>
                      <w:b/>
                    </w:rPr>
                  </w:pPr>
                  <w:r w:rsidRPr="00341329">
                    <w:rPr>
                      <w:b/>
                    </w:rPr>
                    <w:t>ИТОГО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  <w:rPr>
                      <w:b/>
                    </w:rPr>
                  </w:pPr>
                  <w:r w:rsidRPr="00341329">
                    <w:rPr>
                      <w:b/>
                    </w:rPr>
                    <w:t>901</w:t>
                  </w:r>
                  <w:r>
                    <w:rPr>
                      <w:b/>
                    </w:rPr>
                    <w:t> 457</w:t>
                  </w:r>
                  <w:r w:rsidRPr="0034132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9</w:t>
                  </w:r>
                  <w:r w:rsidRPr="00341329">
                    <w:rPr>
                      <w:b/>
                    </w:rPr>
                    <w:t>19,73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  <w:rPr>
                      <w:b/>
                    </w:rPr>
                  </w:pPr>
                  <w:r w:rsidRPr="00341329">
                    <w:rPr>
                      <w:b/>
                    </w:rPr>
                    <w:t>894 027 400,00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  <w:rPr>
                      <w:b/>
                    </w:rPr>
                  </w:pPr>
                  <w:r w:rsidRPr="00341329">
                    <w:rPr>
                      <w:b/>
                    </w:rPr>
                    <w:t>938 435 500,00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  <w:rPr>
                      <w:b/>
                    </w:rPr>
                  </w:pPr>
                  <w:r w:rsidRPr="00341329">
                    <w:rPr>
                      <w:b/>
                    </w:rPr>
                    <w:t>2 733 </w:t>
                  </w:r>
                  <w:r>
                    <w:rPr>
                      <w:b/>
                    </w:rPr>
                    <w:t>920</w:t>
                  </w:r>
                  <w:r w:rsidRPr="0034132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8</w:t>
                  </w:r>
                  <w:r w:rsidRPr="00341329">
                    <w:rPr>
                      <w:b/>
                    </w:rPr>
                    <w:t>19,73</w:t>
                  </w:r>
                </w:p>
              </w:tc>
            </w:tr>
          </w:tbl>
          <w:p w:rsidR="00CF6A9E" w:rsidRPr="0034132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A9E" w:rsidRPr="00341329" w:rsidRDefault="00CF6A9E" w:rsidP="00246BCB">
      <w:pPr>
        <w:pStyle w:val="BodyTextIndent"/>
        <w:tabs>
          <w:tab w:val="left" w:pos="6970"/>
        </w:tabs>
        <w:ind w:left="0" w:right="254"/>
        <w:jc w:val="both"/>
        <w:rPr>
          <w:caps/>
          <w:sz w:val="10"/>
          <w:szCs w:val="10"/>
        </w:rPr>
      </w:pPr>
    </w:p>
    <w:p w:rsidR="00CF6A9E" w:rsidRPr="00341329" w:rsidRDefault="00CF6A9E" w:rsidP="00246BCB">
      <w:pPr>
        <w:pStyle w:val="BodyTextIndent"/>
        <w:tabs>
          <w:tab w:val="left" w:pos="6970"/>
        </w:tabs>
        <w:ind w:left="0" w:right="254"/>
        <w:jc w:val="both"/>
        <w:rPr>
          <w:bCs/>
        </w:rPr>
      </w:pPr>
      <w:r w:rsidRPr="00341329">
        <w:rPr>
          <w:caps/>
          <w:sz w:val="20"/>
          <w:szCs w:val="20"/>
        </w:rPr>
        <w:t xml:space="preserve">          </w:t>
      </w:r>
      <w:r w:rsidRPr="00341329">
        <w:rPr>
          <w:b/>
        </w:rPr>
        <w:t xml:space="preserve">  </w:t>
      </w:r>
      <w:r w:rsidRPr="00341329">
        <w:t>1.2. Раздел 7 программы «</w:t>
      </w:r>
      <w:r w:rsidRPr="00341329">
        <w:rPr>
          <w:bCs/>
        </w:rPr>
        <w:t xml:space="preserve">Ресурсное обеспечение муниципальной программы» изложить в следующей редакции: </w:t>
      </w:r>
    </w:p>
    <w:p w:rsidR="00CF6A9E" w:rsidRPr="00341329" w:rsidRDefault="00CF6A9E" w:rsidP="00246BCB">
      <w:pPr>
        <w:ind w:left="360"/>
        <w:jc w:val="center"/>
        <w:rPr>
          <w:b/>
          <w:caps/>
          <w:sz w:val="24"/>
          <w:szCs w:val="24"/>
        </w:rPr>
      </w:pPr>
      <w:r w:rsidRPr="00341329">
        <w:rPr>
          <w:b/>
          <w:caps/>
          <w:sz w:val="24"/>
          <w:szCs w:val="24"/>
        </w:rPr>
        <w:t>« VII. Ресурсное обеспечение</w:t>
      </w:r>
    </w:p>
    <w:p w:rsidR="00CF6A9E" w:rsidRPr="00341329" w:rsidRDefault="00CF6A9E" w:rsidP="00246BCB">
      <w:pPr>
        <w:jc w:val="center"/>
        <w:rPr>
          <w:b/>
          <w:caps/>
          <w:sz w:val="24"/>
          <w:szCs w:val="24"/>
        </w:rPr>
      </w:pPr>
      <w:r w:rsidRPr="00341329">
        <w:rPr>
          <w:b/>
          <w:caps/>
          <w:sz w:val="24"/>
          <w:szCs w:val="24"/>
        </w:rPr>
        <w:t>МУНИЦИПАЛЬНОЙ программы</w:t>
      </w:r>
    </w:p>
    <w:p w:rsidR="00CF6A9E" w:rsidRPr="00341329" w:rsidRDefault="00CF6A9E" w:rsidP="00246BCB">
      <w:pPr>
        <w:jc w:val="center"/>
        <w:rPr>
          <w:caps/>
          <w:sz w:val="24"/>
          <w:szCs w:val="24"/>
        </w:rPr>
      </w:pPr>
    </w:p>
    <w:p w:rsidR="00CF6A9E" w:rsidRPr="00341329" w:rsidRDefault="00CF6A9E" w:rsidP="00246BCB">
      <w:pPr>
        <w:ind w:left="-57" w:right="-57" w:firstLine="709"/>
        <w:jc w:val="both"/>
        <w:rPr>
          <w:sz w:val="24"/>
          <w:szCs w:val="24"/>
        </w:rPr>
      </w:pPr>
      <w:r w:rsidRPr="00341329">
        <w:rPr>
          <w:sz w:val="24"/>
          <w:szCs w:val="24"/>
        </w:rPr>
        <w:t>Общий объем ресурсного обеспечения реализации Программы составляет 2 733 </w:t>
      </w:r>
      <w:r>
        <w:rPr>
          <w:sz w:val="24"/>
          <w:szCs w:val="24"/>
        </w:rPr>
        <w:t>920</w:t>
      </w:r>
      <w:r w:rsidRPr="00341329">
        <w:rPr>
          <w:sz w:val="24"/>
          <w:szCs w:val="24"/>
        </w:rPr>
        <w:t> </w:t>
      </w:r>
      <w:r>
        <w:rPr>
          <w:sz w:val="24"/>
          <w:szCs w:val="24"/>
        </w:rPr>
        <w:t>8</w:t>
      </w:r>
      <w:r w:rsidRPr="00341329">
        <w:rPr>
          <w:sz w:val="24"/>
          <w:szCs w:val="24"/>
        </w:rPr>
        <w:t xml:space="preserve">19,73 руб. </w:t>
      </w:r>
    </w:p>
    <w:p w:rsidR="00CF6A9E" w:rsidRPr="00341329" w:rsidRDefault="00CF6A9E" w:rsidP="00246BCB">
      <w:pPr>
        <w:ind w:left="-57" w:right="-57" w:firstLine="709"/>
        <w:jc w:val="both"/>
        <w:rPr>
          <w:i/>
          <w:sz w:val="24"/>
          <w:szCs w:val="24"/>
        </w:rPr>
      </w:pPr>
      <w:r w:rsidRPr="00341329">
        <w:rPr>
          <w:i/>
          <w:sz w:val="24"/>
          <w:szCs w:val="24"/>
        </w:rPr>
        <w:t>на 2014 год – 901</w:t>
      </w:r>
      <w:r>
        <w:rPr>
          <w:i/>
          <w:sz w:val="24"/>
          <w:szCs w:val="24"/>
        </w:rPr>
        <w:t> 457 9</w:t>
      </w:r>
      <w:r w:rsidRPr="00341329">
        <w:rPr>
          <w:i/>
          <w:sz w:val="24"/>
          <w:szCs w:val="24"/>
        </w:rPr>
        <w:t>19,73 руб.</w:t>
      </w:r>
      <w:r w:rsidRPr="00341329">
        <w:rPr>
          <w:sz w:val="24"/>
          <w:szCs w:val="24"/>
        </w:rPr>
        <w:t xml:space="preserve"> (</w:t>
      </w:r>
      <w:r w:rsidRPr="00341329">
        <w:rPr>
          <w:i/>
          <w:sz w:val="24"/>
          <w:szCs w:val="24"/>
        </w:rPr>
        <w:t>Областной бюджет – 442</w:t>
      </w:r>
      <w:r>
        <w:rPr>
          <w:i/>
          <w:sz w:val="24"/>
          <w:szCs w:val="24"/>
        </w:rPr>
        <w:t> 834 8</w:t>
      </w:r>
      <w:r w:rsidRPr="00341329">
        <w:rPr>
          <w:i/>
          <w:sz w:val="24"/>
          <w:szCs w:val="24"/>
        </w:rPr>
        <w:t>30,00 руб.; Местный бюджет – 458 </w:t>
      </w:r>
      <w:r>
        <w:rPr>
          <w:i/>
          <w:sz w:val="24"/>
          <w:szCs w:val="24"/>
        </w:rPr>
        <w:t>623</w:t>
      </w:r>
      <w:r w:rsidRPr="00341329">
        <w:rPr>
          <w:i/>
          <w:sz w:val="24"/>
          <w:szCs w:val="24"/>
        </w:rPr>
        <w:t xml:space="preserve"> 089,73 руб.), </w:t>
      </w:r>
    </w:p>
    <w:p w:rsidR="00CF6A9E" w:rsidRPr="00341329" w:rsidRDefault="00CF6A9E" w:rsidP="00246BCB">
      <w:pPr>
        <w:ind w:left="-57" w:right="-57" w:firstLine="709"/>
        <w:jc w:val="both"/>
        <w:rPr>
          <w:i/>
          <w:sz w:val="24"/>
          <w:szCs w:val="24"/>
        </w:rPr>
      </w:pPr>
      <w:r w:rsidRPr="00341329">
        <w:rPr>
          <w:i/>
          <w:sz w:val="24"/>
          <w:szCs w:val="24"/>
        </w:rPr>
        <w:t>на 2015 год – 894 027 400,00 руб.</w:t>
      </w:r>
      <w:r w:rsidRPr="00341329">
        <w:rPr>
          <w:sz w:val="24"/>
          <w:szCs w:val="24"/>
        </w:rPr>
        <w:t xml:space="preserve"> (</w:t>
      </w:r>
      <w:r w:rsidRPr="00341329">
        <w:rPr>
          <w:i/>
          <w:sz w:val="24"/>
          <w:szCs w:val="24"/>
        </w:rPr>
        <w:t>Областной бюджет – 438 696 400,00 руб.; Местный бюджет – 455 331 000,00 руб.),</w:t>
      </w:r>
    </w:p>
    <w:p w:rsidR="00CF6A9E" w:rsidRPr="00341329" w:rsidRDefault="00CF6A9E" w:rsidP="00246BCB">
      <w:pPr>
        <w:ind w:left="-57" w:right="-57" w:firstLine="709"/>
        <w:jc w:val="both"/>
        <w:rPr>
          <w:i/>
          <w:sz w:val="24"/>
          <w:szCs w:val="24"/>
        </w:rPr>
      </w:pPr>
      <w:r w:rsidRPr="00341329">
        <w:rPr>
          <w:i/>
          <w:sz w:val="24"/>
          <w:szCs w:val="24"/>
        </w:rPr>
        <w:t xml:space="preserve"> на 2016 год – 938 435 500,00 руб.</w:t>
      </w:r>
      <w:r w:rsidRPr="00341329">
        <w:rPr>
          <w:sz w:val="24"/>
          <w:szCs w:val="24"/>
        </w:rPr>
        <w:t xml:space="preserve"> (</w:t>
      </w:r>
      <w:r w:rsidRPr="00341329">
        <w:rPr>
          <w:i/>
          <w:sz w:val="24"/>
          <w:szCs w:val="24"/>
        </w:rPr>
        <w:t>Областной бюджет – 449 624 500,00 руб.; Местный бюджет – 488 811 000,00 руб.),</w:t>
      </w:r>
    </w:p>
    <w:p w:rsidR="00CF6A9E" w:rsidRPr="00341329" w:rsidRDefault="00CF6A9E" w:rsidP="00246BCB">
      <w:pPr>
        <w:ind w:left="-57" w:right="-57" w:firstLine="709"/>
        <w:jc w:val="both"/>
        <w:rPr>
          <w:sz w:val="24"/>
          <w:szCs w:val="24"/>
        </w:rPr>
      </w:pPr>
      <w:r w:rsidRPr="00341329">
        <w:rPr>
          <w:sz w:val="24"/>
          <w:szCs w:val="24"/>
        </w:rPr>
        <w:t>в том числе на реализацию:</w:t>
      </w:r>
    </w:p>
    <w:p w:rsidR="00CF6A9E" w:rsidRPr="00341329" w:rsidRDefault="00CF6A9E" w:rsidP="00246BCB">
      <w:pPr>
        <w:ind w:left="-57" w:right="-57" w:firstLine="709"/>
        <w:jc w:val="both"/>
        <w:rPr>
          <w:bCs/>
          <w:sz w:val="24"/>
          <w:szCs w:val="24"/>
        </w:rPr>
      </w:pPr>
      <w:r w:rsidRPr="00341329">
        <w:rPr>
          <w:sz w:val="24"/>
          <w:szCs w:val="24"/>
        </w:rPr>
        <w:t xml:space="preserve">подпрограммы 1 «Развитие дошкольного образования детей  в Сосновоборском городском округе на 2014-2016 годы» </w:t>
      </w:r>
      <w:r w:rsidRPr="00341329">
        <w:rPr>
          <w:bCs/>
          <w:sz w:val="24"/>
          <w:szCs w:val="24"/>
        </w:rPr>
        <w:t>- 1 196 996 800,00 руб.;</w:t>
      </w:r>
    </w:p>
    <w:p w:rsidR="00CF6A9E" w:rsidRPr="00341329" w:rsidRDefault="00CF6A9E" w:rsidP="00246BCB">
      <w:pPr>
        <w:ind w:left="-57" w:right="-57" w:firstLine="709"/>
        <w:jc w:val="both"/>
        <w:rPr>
          <w:bCs/>
          <w:sz w:val="24"/>
          <w:szCs w:val="24"/>
        </w:rPr>
      </w:pPr>
      <w:r w:rsidRPr="00341329">
        <w:rPr>
          <w:sz w:val="24"/>
          <w:szCs w:val="24"/>
        </w:rPr>
        <w:t xml:space="preserve">подпрограммы 2. «Развитие общего образования детей в Сосновоборском городском округе на 2014-2016 годы» </w:t>
      </w:r>
      <w:r w:rsidRPr="00341329">
        <w:rPr>
          <w:bCs/>
          <w:sz w:val="24"/>
          <w:szCs w:val="24"/>
        </w:rPr>
        <w:t>- 1 069 426 431,08 руб.;</w:t>
      </w:r>
    </w:p>
    <w:p w:rsidR="00CF6A9E" w:rsidRPr="00341329" w:rsidRDefault="00CF6A9E" w:rsidP="00246BCB">
      <w:pPr>
        <w:ind w:left="-57" w:right="-57" w:firstLine="709"/>
        <w:jc w:val="both"/>
        <w:rPr>
          <w:sz w:val="24"/>
          <w:szCs w:val="24"/>
        </w:rPr>
      </w:pPr>
      <w:r w:rsidRPr="00341329">
        <w:rPr>
          <w:sz w:val="24"/>
          <w:szCs w:val="24"/>
        </w:rPr>
        <w:t xml:space="preserve">подпрограммы 3. «Развитие дополнительного образования детей в Сосновоборском городском округе на 2014-2016 годы» </w:t>
      </w:r>
      <w:r w:rsidRPr="00341329">
        <w:rPr>
          <w:bCs/>
          <w:sz w:val="24"/>
          <w:szCs w:val="24"/>
        </w:rPr>
        <w:t xml:space="preserve">- </w:t>
      </w:r>
      <w:r w:rsidRPr="00341329">
        <w:rPr>
          <w:sz w:val="24"/>
          <w:szCs w:val="24"/>
        </w:rPr>
        <w:t xml:space="preserve">   270 455 500,00 руб.;</w:t>
      </w:r>
    </w:p>
    <w:p w:rsidR="00CF6A9E" w:rsidRPr="00341329" w:rsidRDefault="00CF6A9E" w:rsidP="00246BCB">
      <w:pPr>
        <w:ind w:left="-57" w:right="-57" w:firstLine="709"/>
        <w:jc w:val="both"/>
        <w:rPr>
          <w:sz w:val="24"/>
          <w:szCs w:val="24"/>
        </w:rPr>
      </w:pPr>
      <w:r w:rsidRPr="00341329">
        <w:rPr>
          <w:sz w:val="24"/>
          <w:szCs w:val="24"/>
        </w:rPr>
        <w:t xml:space="preserve">подпрограммы 4. «Информатизация системы образования в Сосновоборском городском округе на 2014-2016 годы» - </w:t>
      </w:r>
      <w:r>
        <w:rPr>
          <w:sz w:val="24"/>
          <w:szCs w:val="24"/>
        </w:rPr>
        <w:t>6 586</w:t>
      </w:r>
      <w:r w:rsidRPr="0034132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341329">
        <w:rPr>
          <w:sz w:val="24"/>
          <w:szCs w:val="24"/>
        </w:rPr>
        <w:t>30,00 руб.;</w:t>
      </w:r>
    </w:p>
    <w:p w:rsidR="00CF6A9E" w:rsidRPr="00341329" w:rsidRDefault="00CF6A9E" w:rsidP="00246BCB">
      <w:pPr>
        <w:ind w:left="-57" w:right="-57" w:firstLine="709"/>
        <w:jc w:val="both"/>
        <w:rPr>
          <w:sz w:val="24"/>
          <w:szCs w:val="24"/>
        </w:rPr>
      </w:pPr>
      <w:r w:rsidRPr="00341329">
        <w:rPr>
          <w:sz w:val="24"/>
          <w:szCs w:val="24"/>
        </w:rPr>
        <w:t>подпрограммы 5. «Организация оздоровления, отдыха и занятости детей, подростков и молодежи  в каникулярное время на 2014-2016 годы в Сосновоборском городском округе» (Каникулы 2014-2016»» –  41 223 000,00 руб.;</w:t>
      </w:r>
    </w:p>
    <w:p w:rsidR="00CF6A9E" w:rsidRPr="00341329" w:rsidRDefault="00CF6A9E" w:rsidP="00246BCB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29"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 на 2014-2016 годы» - 123 918 758,65 руб.;</w:t>
      </w:r>
    </w:p>
    <w:p w:rsidR="00CF6A9E" w:rsidRPr="00341329" w:rsidRDefault="00CF6A9E" w:rsidP="00246BCB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29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2014-2016 годы» - 25 314 000,00 руб.»</w:t>
      </w:r>
    </w:p>
    <w:p w:rsidR="00CF6A9E" w:rsidRPr="00DD371E" w:rsidRDefault="00CF6A9E" w:rsidP="00246BCB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A9E" w:rsidRPr="00341329" w:rsidRDefault="00CF6A9E" w:rsidP="00246BCB">
      <w:pPr>
        <w:pStyle w:val="ConsPlusCell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329">
        <w:rPr>
          <w:rFonts w:ascii="Times New Roman" w:hAnsi="Times New Roman" w:cs="Times New Roman"/>
          <w:sz w:val="24"/>
          <w:szCs w:val="24"/>
        </w:rPr>
        <w:t>1.3. В Паспорте Подпрограммы 1 «Развитие дошкольного образования в Сосновоборском городском округе на 2014-2016 годы»:</w:t>
      </w:r>
    </w:p>
    <w:p w:rsidR="00CF6A9E" w:rsidRPr="00341329" w:rsidRDefault="00CF6A9E" w:rsidP="00246BCB">
      <w:pPr>
        <w:ind w:left="720"/>
        <w:jc w:val="both"/>
        <w:rPr>
          <w:sz w:val="10"/>
          <w:szCs w:val="10"/>
        </w:rPr>
      </w:pPr>
    </w:p>
    <w:p w:rsidR="00CF6A9E" w:rsidRPr="00341329" w:rsidRDefault="00CF6A9E" w:rsidP="00246BCB">
      <w:pPr>
        <w:ind w:left="720"/>
        <w:jc w:val="both"/>
        <w:rPr>
          <w:sz w:val="24"/>
          <w:szCs w:val="24"/>
        </w:rPr>
      </w:pPr>
      <w:r w:rsidRPr="00341329">
        <w:rPr>
          <w:sz w:val="24"/>
          <w:szCs w:val="24"/>
        </w:rPr>
        <w:t>1.3.1. Раздел «Объемы бюджетных ассигнований подпрограммы» изложить в следующей редакции:</w:t>
      </w:r>
    </w:p>
    <w:p w:rsidR="00CF6A9E" w:rsidRPr="00341329" w:rsidRDefault="00CF6A9E" w:rsidP="00246BCB">
      <w:pPr>
        <w:widowControl w:val="0"/>
        <w:autoSpaceDE w:val="0"/>
        <w:autoSpaceDN w:val="0"/>
        <w:adjustRightInd w:val="0"/>
        <w:ind w:left="284"/>
        <w:jc w:val="center"/>
        <w:rPr>
          <w:b/>
          <w:sz w:val="10"/>
          <w:szCs w:val="10"/>
        </w:rPr>
      </w:pPr>
      <w:bookmarkStart w:id="0" w:name="Par210"/>
      <w:bookmarkEnd w:id="0"/>
    </w:p>
    <w:tbl>
      <w:tblPr>
        <w:tblW w:w="10484" w:type="dxa"/>
        <w:tblCellSpacing w:w="5" w:type="nil"/>
        <w:tblInd w:w="-4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95"/>
        <w:gridCol w:w="8789"/>
      </w:tblGrid>
      <w:tr w:rsidR="00CF6A9E" w:rsidRPr="00341329" w:rsidTr="00AE2F79">
        <w:trPr>
          <w:trHeight w:val="400"/>
          <w:tblCellSpacing w:w="5" w:type="nil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E" w:rsidRPr="0034132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E" w:rsidRPr="0034132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Общий объем ресурсного обеспечения реализации подпрограммы составляет 1 196 996 800,00 руб.,  в том числе за счет:</w:t>
            </w:r>
          </w:p>
          <w:p w:rsidR="00CF6A9E" w:rsidRPr="0034132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572" w:type="dxa"/>
              <w:tblLayout w:type="fixed"/>
              <w:tblLook w:val="00A0"/>
            </w:tblPr>
            <w:tblGrid>
              <w:gridCol w:w="1626"/>
              <w:gridCol w:w="1706"/>
              <w:gridCol w:w="1701"/>
              <w:gridCol w:w="1701"/>
              <w:gridCol w:w="1838"/>
            </w:tblGrid>
            <w:tr w:rsidR="00CF6A9E" w:rsidRPr="00341329" w:rsidTr="00AE2F79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E" w:rsidRPr="00341329" w:rsidRDefault="00CF6A9E" w:rsidP="00AE2F79">
                  <w:pPr>
                    <w:ind w:right="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tabs>
                      <w:tab w:val="left" w:pos="1173"/>
                    </w:tabs>
                    <w:ind w:right="-8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1329">
                    <w:rPr>
                      <w:b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1329">
                    <w:rPr>
                      <w:b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1329">
                    <w:rPr>
                      <w:b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6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1329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</w:tr>
            <w:tr w:rsidR="00CF6A9E" w:rsidRPr="00341329" w:rsidTr="00AE2F79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E" w:rsidRPr="00341329" w:rsidRDefault="00CF6A9E" w:rsidP="00AE2F79">
                  <w:pPr>
                    <w:ind w:right="-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341329">
                    <w:rPr>
                      <w:b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41329">
                    <w:rPr>
                      <w:sz w:val="24"/>
                      <w:szCs w:val="24"/>
                    </w:rPr>
                    <w:t xml:space="preserve">                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41329">
                    <w:rPr>
                      <w:sz w:val="24"/>
                      <w:szCs w:val="24"/>
                    </w:rPr>
                    <w:t xml:space="preserve">                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41329">
                    <w:rPr>
                      <w:sz w:val="24"/>
                      <w:szCs w:val="24"/>
                    </w:rPr>
                    <w:t xml:space="preserve">               0,00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-39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1329">
                    <w:rPr>
                      <w:b/>
                      <w:sz w:val="24"/>
                      <w:szCs w:val="24"/>
                    </w:rPr>
                    <w:t xml:space="preserve">               0,00</w:t>
                  </w:r>
                </w:p>
              </w:tc>
            </w:tr>
            <w:tr w:rsidR="00CF6A9E" w:rsidRPr="00341329" w:rsidTr="00AE2F79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E" w:rsidRPr="00341329" w:rsidRDefault="00CF6A9E" w:rsidP="00AE2F79">
                  <w:pPr>
                    <w:ind w:right="-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341329">
                    <w:rPr>
                      <w:b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41329">
                    <w:rPr>
                      <w:sz w:val="24"/>
                      <w:szCs w:val="24"/>
                    </w:rPr>
                    <w:t>147 685 500,00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41329">
                    <w:rPr>
                      <w:sz w:val="24"/>
                      <w:szCs w:val="24"/>
                    </w:rPr>
                    <w:t>171 788 700,00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41329">
                    <w:rPr>
                      <w:sz w:val="24"/>
                      <w:szCs w:val="24"/>
                    </w:rPr>
                    <w:t>175 462 200,00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-534"/>
                    <w:rPr>
                      <w:b/>
                      <w:sz w:val="24"/>
                      <w:szCs w:val="24"/>
                    </w:rPr>
                  </w:pPr>
                  <w:r w:rsidRPr="00341329">
                    <w:rPr>
                      <w:sz w:val="24"/>
                      <w:szCs w:val="24"/>
                    </w:rPr>
                    <w:t xml:space="preserve">   494 936 400,00</w:t>
                  </w:r>
                </w:p>
              </w:tc>
            </w:tr>
            <w:tr w:rsidR="00CF6A9E" w:rsidRPr="00341329" w:rsidTr="00AE2F79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E" w:rsidRPr="00341329" w:rsidRDefault="00CF6A9E" w:rsidP="00AE2F79">
                  <w:pPr>
                    <w:ind w:right="-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341329">
                    <w:rPr>
                      <w:b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41329">
                    <w:rPr>
                      <w:sz w:val="24"/>
                      <w:szCs w:val="24"/>
                    </w:rPr>
                    <w:t>231 32 400,00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41329">
                    <w:rPr>
                      <w:sz w:val="24"/>
                      <w:szCs w:val="24"/>
                    </w:rPr>
                    <w:t>228 352 000,00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41329">
                    <w:rPr>
                      <w:sz w:val="24"/>
                      <w:szCs w:val="24"/>
                    </w:rPr>
                    <w:t>242 326 000, 00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-11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1329">
                    <w:rPr>
                      <w:sz w:val="24"/>
                      <w:szCs w:val="24"/>
                    </w:rPr>
                    <w:t xml:space="preserve">  702 060 400,00</w:t>
                  </w:r>
                </w:p>
              </w:tc>
            </w:tr>
            <w:tr w:rsidR="00CF6A9E" w:rsidRPr="00341329" w:rsidTr="00AE2F79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6A9E" w:rsidRPr="00341329" w:rsidRDefault="00CF6A9E" w:rsidP="00AE2F79">
                  <w:pPr>
                    <w:ind w:right="-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341329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-11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1329">
                    <w:rPr>
                      <w:b/>
                      <w:sz w:val="24"/>
                      <w:szCs w:val="24"/>
                    </w:rPr>
                    <w:t>379 067 900,00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-11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1329">
                    <w:rPr>
                      <w:b/>
                      <w:sz w:val="24"/>
                      <w:szCs w:val="24"/>
                    </w:rPr>
                    <w:t>400 140 700,00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right="-11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1329">
                    <w:rPr>
                      <w:b/>
                      <w:sz w:val="24"/>
                      <w:szCs w:val="24"/>
                    </w:rPr>
                    <w:t>417 788 000, 00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6A9E" w:rsidRPr="00341329" w:rsidRDefault="00CF6A9E" w:rsidP="00AE2F79">
                  <w:pPr>
                    <w:ind w:left="-121" w:right="-11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1329">
                    <w:rPr>
                      <w:b/>
                      <w:sz w:val="24"/>
                      <w:szCs w:val="24"/>
                    </w:rPr>
                    <w:t xml:space="preserve">  1 196 996 800,00</w:t>
                  </w:r>
                </w:p>
              </w:tc>
            </w:tr>
          </w:tbl>
          <w:p w:rsidR="00CF6A9E" w:rsidRPr="00341329" w:rsidRDefault="00CF6A9E" w:rsidP="00AE2F79">
            <w:pPr>
              <w:pStyle w:val="ConsPlusCell"/>
              <w:tabs>
                <w:tab w:val="left" w:pos="1035"/>
                <w:tab w:val="right" w:pos="7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6A9E" w:rsidRPr="00341329" w:rsidRDefault="00CF6A9E" w:rsidP="00246BCB">
      <w:pPr>
        <w:rPr>
          <w:b/>
          <w:sz w:val="24"/>
          <w:szCs w:val="24"/>
        </w:rPr>
      </w:pPr>
    </w:p>
    <w:p w:rsidR="00CF6A9E" w:rsidRDefault="00CF6A9E" w:rsidP="00246BCB">
      <w:pPr>
        <w:pStyle w:val="BodyTextIndent"/>
        <w:tabs>
          <w:tab w:val="left" w:pos="6970"/>
        </w:tabs>
        <w:ind w:left="0" w:right="254"/>
        <w:jc w:val="both"/>
        <w:rPr>
          <w:bCs/>
        </w:rPr>
      </w:pPr>
      <w:r w:rsidRPr="00341329">
        <w:rPr>
          <w:caps/>
          <w:sz w:val="20"/>
          <w:szCs w:val="20"/>
        </w:rPr>
        <w:t xml:space="preserve">          </w:t>
      </w:r>
      <w:r w:rsidRPr="00341329">
        <w:rPr>
          <w:b/>
        </w:rPr>
        <w:t xml:space="preserve">  </w:t>
      </w:r>
      <w:r w:rsidRPr="00341329">
        <w:t>1.4. Раздел 7 Подпрограммы 1 «</w:t>
      </w:r>
      <w:r w:rsidRPr="00341329">
        <w:rPr>
          <w:bCs/>
        </w:rPr>
        <w:t xml:space="preserve">Ресурсное обеспечение подпрограммы» изложить в следующей редакции: </w:t>
      </w:r>
    </w:p>
    <w:p w:rsidR="00CF6A9E" w:rsidRDefault="00CF6A9E" w:rsidP="00246BCB">
      <w:pPr>
        <w:pStyle w:val="BodyTextIndent"/>
        <w:tabs>
          <w:tab w:val="left" w:pos="6970"/>
        </w:tabs>
        <w:ind w:left="0" w:right="254"/>
        <w:jc w:val="both"/>
        <w:rPr>
          <w:bCs/>
        </w:rPr>
      </w:pPr>
    </w:p>
    <w:p w:rsidR="00CF6A9E" w:rsidRPr="00341329" w:rsidRDefault="00CF6A9E" w:rsidP="00246BCB">
      <w:pPr>
        <w:pStyle w:val="BodyTextIndent"/>
        <w:tabs>
          <w:tab w:val="left" w:pos="6970"/>
        </w:tabs>
        <w:ind w:left="0" w:right="254"/>
        <w:jc w:val="both"/>
        <w:rPr>
          <w:bCs/>
        </w:rPr>
      </w:pPr>
    </w:p>
    <w:p w:rsidR="00CF6A9E" w:rsidRPr="00341329" w:rsidRDefault="00CF6A9E" w:rsidP="00246BCB">
      <w:pPr>
        <w:rPr>
          <w:b/>
          <w:sz w:val="24"/>
          <w:szCs w:val="24"/>
        </w:rPr>
      </w:pPr>
      <w:r w:rsidRPr="00341329">
        <w:rPr>
          <w:b/>
          <w:sz w:val="24"/>
          <w:szCs w:val="24"/>
        </w:rPr>
        <w:t>«7. Ресурсное обеспечение подпрограммы</w:t>
      </w:r>
    </w:p>
    <w:p w:rsidR="00CF6A9E" w:rsidRPr="00341329" w:rsidRDefault="00CF6A9E" w:rsidP="00246BCB">
      <w:pPr>
        <w:jc w:val="both"/>
        <w:rPr>
          <w:b/>
          <w:sz w:val="24"/>
          <w:szCs w:val="24"/>
        </w:rPr>
      </w:pPr>
    </w:p>
    <w:p w:rsidR="00CF6A9E" w:rsidRPr="00341329" w:rsidRDefault="00CF6A9E" w:rsidP="00246BCB">
      <w:pPr>
        <w:pStyle w:val="ConsPlusCel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41329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1 196 996 800,00 руб., в том числе за счет:</w:t>
      </w:r>
    </w:p>
    <w:p w:rsidR="00CF6A9E" w:rsidRPr="00341329" w:rsidRDefault="00CF6A9E" w:rsidP="00246BCB">
      <w:pPr>
        <w:pStyle w:val="ConsPlusCell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507"/>
        <w:gridCol w:w="1716"/>
        <w:gridCol w:w="1841"/>
        <w:gridCol w:w="1819"/>
        <w:gridCol w:w="1970"/>
      </w:tblGrid>
      <w:tr w:rsidR="00CF6A9E" w:rsidRPr="00341329" w:rsidTr="00AE2F79">
        <w:tc>
          <w:tcPr>
            <w:tcW w:w="2518" w:type="dxa"/>
          </w:tcPr>
          <w:p w:rsidR="00CF6A9E" w:rsidRPr="00341329" w:rsidRDefault="00CF6A9E" w:rsidP="00AE2F79">
            <w:pPr>
              <w:ind w:right="-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2014</w:t>
            </w:r>
          </w:p>
        </w:tc>
        <w:tc>
          <w:tcPr>
            <w:tcW w:w="1843" w:type="dxa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2015</w:t>
            </w:r>
          </w:p>
        </w:tc>
        <w:tc>
          <w:tcPr>
            <w:tcW w:w="1820" w:type="dxa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2016</w:t>
            </w:r>
          </w:p>
        </w:tc>
        <w:tc>
          <w:tcPr>
            <w:tcW w:w="1971" w:type="dxa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F6A9E" w:rsidRPr="00341329" w:rsidTr="00AE2F79">
        <w:tc>
          <w:tcPr>
            <w:tcW w:w="2518" w:type="dxa"/>
            <w:vAlign w:val="center"/>
          </w:tcPr>
          <w:p w:rsidR="00CF6A9E" w:rsidRPr="00341329" w:rsidRDefault="00CF6A9E" w:rsidP="00AE2F79">
            <w:pPr>
              <w:ind w:right="-113"/>
              <w:rPr>
                <w:sz w:val="24"/>
                <w:szCs w:val="24"/>
              </w:rPr>
            </w:pPr>
            <w:r w:rsidRPr="00341329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0,00</w:t>
            </w:r>
          </w:p>
        </w:tc>
        <w:tc>
          <w:tcPr>
            <w:tcW w:w="1843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0,00</w:t>
            </w:r>
          </w:p>
        </w:tc>
        <w:tc>
          <w:tcPr>
            <w:tcW w:w="1820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0,00</w:t>
            </w:r>
          </w:p>
        </w:tc>
        <w:tc>
          <w:tcPr>
            <w:tcW w:w="1971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0,00</w:t>
            </w:r>
          </w:p>
        </w:tc>
      </w:tr>
      <w:tr w:rsidR="00CF6A9E" w:rsidRPr="00341329" w:rsidTr="00AE2F79">
        <w:tc>
          <w:tcPr>
            <w:tcW w:w="2518" w:type="dxa"/>
            <w:vAlign w:val="center"/>
          </w:tcPr>
          <w:p w:rsidR="00CF6A9E" w:rsidRPr="00341329" w:rsidRDefault="00CF6A9E" w:rsidP="00AE2F79">
            <w:pPr>
              <w:ind w:right="-113"/>
              <w:rPr>
                <w:b/>
                <w:sz w:val="24"/>
                <w:szCs w:val="24"/>
              </w:rPr>
            </w:pPr>
            <w:r w:rsidRPr="00341329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147 685 500,00</w:t>
            </w:r>
          </w:p>
        </w:tc>
        <w:tc>
          <w:tcPr>
            <w:tcW w:w="1843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171 788 700,00</w:t>
            </w:r>
          </w:p>
        </w:tc>
        <w:tc>
          <w:tcPr>
            <w:tcW w:w="1820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175 462 200,00</w:t>
            </w:r>
          </w:p>
        </w:tc>
        <w:tc>
          <w:tcPr>
            <w:tcW w:w="1971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 xml:space="preserve">  494 936 400,00</w:t>
            </w:r>
          </w:p>
        </w:tc>
      </w:tr>
      <w:tr w:rsidR="00CF6A9E" w:rsidRPr="00341329" w:rsidTr="00AE2F79">
        <w:tc>
          <w:tcPr>
            <w:tcW w:w="2518" w:type="dxa"/>
            <w:vAlign w:val="center"/>
          </w:tcPr>
          <w:p w:rsidR="00CF6A9E" w:rsidRPr="00341329" w:rsidRDefault="00CF6A9E" w:rsidP="00AE2F79">
            <w:pPr>
              <w:ind w:right="-113"/>
              <w:rPr>
                <w:b/>
                <w:sz w:val="24"/>
                <w:szCs w:val="24"/>
              </w:rPr>
            </w:pPr>
            <w:r w:rsidRPr="00341329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231 382 400,00</w:t>
            </w:r>
          </w:p>
        </w:tc>
        <w:tc>
          <w:tcPr>
            <w:tcW w:w="1843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228 352 000,00</w:t>
            </w:r>
          </w:p>
        </w:tc>
        <w:tc>
          <w:tcPr>
            <w:tcW w:w="1820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242 326 000,00</w:t>
            </w:r>
          </w:p>
        </w:tc>
        <w:tc>
          <w:tcPr>
            <w:tcW w:w="1971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 xml:space="preserve">   702 060 400,00</w:t>
            </w:r>
          </w:p>
        </w:tc>
      </w:tr>
      <w:tr w:rsidR="00CF6A9E" w:rsidRPr="00341329" w:rsidTr="00AE2F79">
        <w:tc>
          <w:tcPr>
            <w:tcW w:w="2518" w:type="dxa"/>
            <w:vAlign w:val="center"/>
          </w:tcPr>
          <w:p w:rsidR="00CF6A9E" w:rsidRPr="00341329" w:rsidRDefault="00CF6A9E" w:rsidP="00AE2F79">
            <w:pPr>
              <w:ind w:right="-113"/>
              <w:rPr>
                <w:b/>
                <w:sz w:val="24"/>
                <w:szCs w:val="24"/>
              </w:rPr>
            </w:pPr>
            <w:r w:rsidRPr="0034132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379 067 900,00</w:t>
            </w:r>
          </w:p>
        </w:tc>
        <w:tc>
          <w:tcPr>
            <w:tcW w:w="1843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400 140 700,00</w:t>
            </w:r>
          </w:p>
        </w:tc>
        <w:tc>
          <w:tcPr>
            <w:tcW w:w="1820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417 788 200,00</w:t>
            </w:r>
          </w:p>
        </w:tc>
        <w:tc>
          <w:tcPr>
            <w:tcW w:w="1971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1 196 996 800,00</w:t>
            </w:r>
          </w:p>
        </w:tc>
      </w:tr>
    </w:tbl>
    <w:p w:rsidR="00CF6A9E" w:rsidRPr="00341329" w:rsidRDefault="00CF6A9E" w:rsidP="00246BCB">
      <w:pPr>
        <w:pStyle w:val="ConsPlusCell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F6A9E" w:rsidRPr="00341329" w:rsidRDefault="00CF6A9E" w:rsidP="00246BCB">
      <w:pPr>
        <w:ind w:firstLine="510"/>
        <w:jc w:val="both"/>
        <w:rPr>
          <w:sz w:val="24"/>
          <w:szCs w:val="24"/>
        </w:rPr>
      </w:pPr>
      <w:r w:rsidRPr="00341329">
        <w:rPr>
          <w:sz w:val="24"/>
          <w:szCs w:val="24"/>
        </w:rPr>
        <w:t xml:space="preserve">Ресурсное обеспечение подпрограммы направлено на реализацию основных мероприятий, в том числе на: </w:t>
      </w:r>
    </w:p>
    <w:p w:rsidR="00CF6A9E" w:rsidRPr="00341329" w:rsidRDefault="00CF6A9E" w:rsidP="00246BCB">
      <w:pPr>
        <w:ind w:firstLine="510"/>
        <w:jc w:val="both"/>
        <w:rPr>
          <w:sz w:val="24"/>
          <w:szCs w:val="24"/>
        </w:rPr>
      </w:pPr>
    </w:p>
    <w:p w:rsidR="00CF6A9E" w:rsidRPr="00341329" w:rsidRDefault="00CF6A9E" w:rsidP="00246BCB">
      <w:pPr>
        <w:jc w:val="both"/>
        <w:rPr>
          <w:b/>
          <w:sz w:val="24"/>
          <w:szCs w:val="24"/>
        </w:rPr>
      </w:pPr>
      <w:r w:rsidRPr="00341329">
        <w:rPr>
          <w:sz w:val="24"/>
          <w:szCs w:val="24"/>
        </w:rPr>
        <w:t xml:space="preserve">Основное мероприятие 1 (в сумме </w:t>
      </w:r>
      <w:r w:rsidRPr="00341329">
        <w:rPr>
          <w:b/>
          <w:sz w:val="24"/>
          <w:szCs w:val="24"/>
        </w:rPr>
        <w:t>1 165 858 800,00 руб.)</w:t>
      </w:r>
    </w:p>
    <w:p w:rsidR="00CF6A9E" w:rsidRPr="00341329" w:rsidRDefault="00CF6A9E" w:rsidP="00246BCB">
      <w:pPr>
        <w:jc w:val="both"/>
        <w:rPr>
          <w:b/>
          <w:sz w:val="10"/>
          <w:szCs w:val="10"/>
        </w:rPr>
      </w:pPr>
    </w:p>
    <w:tbl>
      <w:tblPr>
        <w:tblW w:w="0" w:type="auto"/>
        <w:tblLook w:val="00A0"/>
      </w:tblPr>
      <w:tblGrid>
        <w:gridCol w:w="2506"/>
        <w:gridCol w:w="1716"/>
        <w:gridCol w:w="1842"/>
        <w:gridCol w:w="1819"/>
        <w:gridCol w:w="1970"/>
      </w:tblGrid>
      <w:tr w:rsidR="00CF6A9E" w:rsidRPr="00341329" w:rsidTr="00AE2F79">
        <w:tc>
          <w:tcPr>
            <w:tcW w:w="2518" w:type="dxa"/>
            <w:vAlign w:val="center"/>
          </w:tcPr>
          <w:p w:rsidR="00CF6A9E" w:rsidRPr="00341329" w:rsidRDefault="00CF6A9E" w:rsidP="00AE2F79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20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71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A9E" w:rsidRPr="00341329" w:rsidTr="00AE2F79">
        <w:tc>
          <w:tcPr>
            <w:tcW w:w="2518" w:type="dxa"/>
            <w:vAlign w:val="center"/>
          </w:tcPr>
          <w:p w:rsidR="00CF6A9E" w:rsidRPr="00341329" w:rsidRDefault="00CF6A9E" w:rsidP="00AE2F79">
            <w:pPr>
              <w:ind w:right="-113"/>
              <w:rPr>
                <w:b/>
                <w:sz w:val="24"/>
                <w:szCs w:val="24"/>
              </w:rPr>
            </w:pPr>
            <w:r w:rsidRPr="00341329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147 485 500,00</w:t>
            </w:r>
          </w:p>
        </w:tc>
        <w:tc>
          <w:tcPr>
            <w:tcW w:w="1843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171 788 700,00</w:t>
            </w:r>
          </w:p>
        </w:tc>
        <w:tc>
          <w:tcPr>
            <w:tcW w:w="1820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175 462 200,00</w:t>
            </w:r>
          </w:p>
        </w:tc>
        <w:tc>
          <w:tcPr>
            <w:tcW w:w="1971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 xml:space="preserve">  494 736 400,00</w:t>
            </w:r>
          </w:p>
        </w:tc>
      </w:tr>
      <w:tr w:rsidR="00CF6A9E" w:rsidRPr="00341329" w:rsidTr="00AE2F79">
        <w:tc>
          <w:tcPr>
            <w:tcW w:w="2518" w:type="dxa"/>
            <w:vAlign w:val="center"/>
          </w:tcPr>
          <w:p w:rsidR="00CF6A9E" w:rsidRPr="00341329" w:rsidRDefault="00CF6A9E" w:rsidP="00AE2F79">
            <w:pPr>
              <w:ind w:right="-113"/>
              <w:rPr>
                <w:b/>
                <w:sz w:val="24"/>
                <w:szCs w:val="24"/>
              </w:rPr>
            </w:pPr>
            <w:r w:rsidRPr="00341329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F6A9E" w:rsidRPr="0034132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219 618 400,00</w:t>
            </w:r>
          </w:p>
        </w:tc>
        <w:tc>
          <w:tcPr>
            <w:tcW w:w="1843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219 044 000,00</w:t>
            </w:r>
          </w:p>
        </w:tc>
        <w:tc>
          <w:tcPr>
            <w:tcW w:w="1820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232 460 000,00</w:t>
            </w:r>
          </w:p>
        </w:tc>
        <w:tc>
          <w:tcPr>
            <w:tcW w:w="1971" w:type="dxa"/>
            <w:vAlign w:val="center"/>
          </w:tcPr>
          <w:p w:rsidR="00CF6A9E" w:rsidRPr="00341329" w:rsidRDefault="00CF6A9E" w:rsidP="00AE2F79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 xml:space="preserve">   671 122 400,00</w:t>
            </w:r>
          </w:p>
        </w:tc>
      </w:tr>
      <w:tr w:rsidR="00CF6A9E" w:rsidRPr="00341329" w:rsidTr="00AE2F79">
        <w:tc>
          <w:tcPr>
            <w:tcW w:w="2518" w:type="dxa"/>
            <w:vAlign w:val="center"/>
          </w:tcPr>
          <w:p w:rsidR="00CF6A9E" w:rsidRPr="00341329" w:rsidRDefault="00CF6A9E" w:rsidP="00AE2F79">
            <w:pPr>
              <w:ind w:right="-113"/>
              <w:rPr>
                <w:b/>
                <w:sz w:val="24"/>
                <w:szCs w:val="24"/>
              </w:rPr>
            </w:pPr>
            <w:r w:rsidRPr="0034132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367 103 900,00</w:t>
            </w:r>
          </w:p>
        </w:tc>
        <w:tc>
          <w:tcPr>
            <w:tcW w:w="1843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390 932 000,00</w:t>
            </w:r>
          </w:p>
        </w:tc>
        <w:tc>
          <w:tcPr>
            <w:tcW w:w="1820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407 922 000,00</w:t>
            </w:r>
          </w:p>
        </w:tc>
        <w:tc>
          <w:tcPr>
            <w:tcW w:w="1971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1 165 858 800,00</w:t>
            </w:r>
          </w:p>
        </w:tc>
      </w:tr>
    </w:tbl>
    <w:p w:rsidR="00CF6A9E" w:rsidRPr="00341329" w:rsidRDefault="00CF6A9E" w:rsidP="00246BCB">
      <w:pPr>
        <w:jc w:val="both"/>
        <w:rPr>
          <w:sz w:val="24"/>
          <w:szCs w:val="24"/>
        </w:rPr>
      </w:pPr>
    </w:p>
    <w:p w:rsidR="00CF6A9E" w:rsidRPr="00341329" w:rsidRDefault="00CF6A9E" w:rsidP="00246BCB">
      <w:pPr>
        <w:jc w:val="both"/>
        <w:rPr>
          <w:b/>
          <w:sz w:val="24"/>
          <w:szCs w:val="24"/>
        </w:rPr>
      </w:pPr>
      <w:r w:rsidRPr="00341329">
        <w:rPr>
          <w:sz w:val="24"/>
          <w:szCs w:val="24"/>
        </w:rPr>
        <w:t xml:space="preserve">Основное мероприятие 2  (в сумме </w:t>
      </w:r>
      <w:r w:rsidRPr="00341329">
        <w:rPr>
          <w:b/>
          <w:sz w:val="24"/>
          <w:szCs w:val="24"/>
        </w:rPr>
        <w:t>18 375 000,00 руб.)</w:t>
      </w:r>
    </w:p>
    <w:p w:rsidR="00CF6A9E" w:rsidRPr="00341329" w:rsidRDefault="00CF6A9E" w:rsidP="00246BCB">
      <w:pPr>
        <w:jc w:val="both"/>
        <w:rPr>
          <w:b/>
          <w:sz w:val="10"/>
          <w:szCs w:val="10"/>
        </w:rPr>
      </w:pPr>
    </w:p>
    <w:tbl>
      <w:tblPr>
        <w:tblW w:w="0" w:type="auto"/>
        <w:tblLook w:val="00A0"/>
      </w:tblPr>
      <w:tblGrid>
        <w:gridCol w:w="2518"/>
        <w:gridCol w:w="1701"/>
        <w:gridCol w:w="1843"/>
        <w:gridCol w:w="1820"/>
        <w:gridCol w:w="1971"/>
      </w:tblGrid>
      <w:tr w:rsidR="00CF6A9E" w:rsidRPr="00341329" w:rsidTr="00AE2F79">
        <w:tc>
          <w:tcPr>
            <w:tcW w:w="2518" w:type="dxa"/>
            <w:vAlign w:val="center"/>
          </w:tcPr>
          <w:p w:rsidR="00CF6A9E" w:rsidRPr="00341329" w:rsidRDefault="00CF6A9E" w:rsidP="00AE2F79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20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71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A9E" w:rsidRPr="00341329" w:rsidTr="00AE2F79">
        <w:tc>
          <w:tcPr>
            <w:tcW w:w="2518" w:type="dxa"/>
            <w:vAlign w:val="center"/>
          </w:tcPr>
          <w:p w:rsidR="00CF6A9E" w:rsidRPr="00341329" w:rsidRDefault="00CF6A9E" w:rsidP="00AE2F79">
            <w:pPr>
              <w:ind w:right="-113"/>
              <w:rPr>
                <w:b/>
                <w:sz w:val="24"/>
                <w:szCs w:val="24"/>
              </w:rPr>
            </w:pPr>
            <w:r w:rsidRPr="00341329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5 764 000,00</w:t>
            </w:r>
          </w:p>
        </w:tc>
        <w:tc>
          <w:tcPr>
            <w:tcW w:w="1843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6 122 000,00</w:t>
            </w:r>
          </w:p>
        </w:tc>
        <w:tc>
          <w:tcPr>
            <w:tcW w:w="1820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6 489 000,00</w:t>
            </w:r>
          </w:p>
        </w:tc>
        <w:tc>
          <w:tcPr>
            <w:tcW w:w="1971" w:type="dxa"/>
            <w:vAlign w:val="center"/>
          </w:tcPr>
          <w:p w:rsidR="00CF6A9E" w:rsidRPr="00341329" w:rsidRDefault="00CF6A9E" w:rsidP="00AE2F79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18 375 000,00</w:t>
            </w:r>
          </w:p>
        </w:tc>
      </w:tr>
      <w:tr w:rsidR="00CF6A9E" w:rsidRPr="00341329" w:rsidTr="00AE2F79">
        <w:tc>
          <w:tcPr>
            <w:tcW w:w="2518" w:type="dxa"/>
            <w:vAlign w:val="center"/>
          </w:tcPr>
          <w:p w:rsidR="00CF6A9E" w:rsidRPr="00341329" w:rsidRDefault="00CF6A9E" w:rsidP="00AE2F79">
            <w:pPr>
              <w:ind w:right="-113"/>
              <w:rPr>
                <w:b/>
                <w:sz w:val="24"/>
                <w:szCs w:val="24"/>
              </w:rPr>
            </w:pPr>
            <w:r w:rsidRPr="0034132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5 764 000,00</w:t>
            </w:r>
          </w:p>
        </w:tc>
        <w:tc>
          <w:tcPr>
            <w:tcW w:w="1843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6 122 000,00</w:t>
            </w:r>
          </w:p>
        </w:tc>
        <w:tc>
          <w:tcPr>
            <w:tcW w:w="1820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6 489 000,00</w:t>
            </w:r>
          </w:p>
        </w:tc>
        <w:tc>
          <w:tcPr>
            <w:tcW w:w="1971" w:type="dxa"/>
            <w:vAlign w:val="center"/>
          </w:tcPr>
          <w:p w:rsidR="00CF6A9E" w:rsidRPr="00341329" w:rsidRDefault="00CF6A9E" w:rsidP="00AE2F79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18 375 000,00</w:t>
            </w:r>
          </w:p>
        </w:tc>
      </w:tr>
    </w:tbl>
    <w:p w:rsidR="00CF6A9E" w:rsidRPr="00341329" w:rsidRDefault="00CF6A9E" w:rsidP="00246BCB">
      <w:pPr>
        <w:jc w:val="both"/>
        <w:rPr>
          <w:sz w:val="24"/>
          <w:szCs w:val="24"/>
        </w:rPr>
      </w:pPr>
    </w:p>
    <w:p w:rsidR="00CF6A9E" w:rsidRPr="00341329" w:rsidRDefault="00CF6A9E" w:rsidP="00246BCB">
      <w:pPr>
        <w:jc w:val="both"/>
        <w:rPr>
          <w:b/>
          <w:sz w:val="24"/>
          <w:szCs w:val="24"/>
        </w:rPr>
      </w:pPr>
      <w:r w:rsidRPr="00341329">
        <w:rPr>
          <w:sz w:val="24"/>
          <w:szCs w:val="24"/>
        </w:rPr>
        <w:t xml:space="preserve">Основное мероприятие 3  (в сумме </w:t>
      </w:r>
      <w:r w:rsidRPr="00341329">
        <w:rPr>
          <w:b/>
          <w:sz w:val="24"/>
          <w:szCs w:val="24"/>
        </w:rPr>
        <w:t>12 763 000,00 руб.)</w:t>
      </w:r>
    </w:p>
    <w:p w:rsidR="00CF6A9E" w:rsidRPr="00341329" w:rsidRDefault="00CF6A9E" w:rsidP="00246BCB">
      <w:pPr>
        <w:ind w:firstLine="510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2518"/>
        <w:gridCol w:w="1701"/>
        <w:gridCol w:w="1843"/>
        <w:gridCol w:w="1820"/>
        <w:gridCol w:w="1971"/>
      </w:tblGrid>
      <w:tr w:rsidR="00CF6A9E" w:rsidRPr="00341329" w:rsidTr="00AE2F79">
        <w:tc>
          <w:tcPr>
            <w:tcW w:w="2518" w:type="dxa"/>
            <w:vAlign w:val="center"/>
          </w:tcPr>
          <w:p w:rsidR="00CF6A9E" w:rsidRPr="00341329" w:rsidRDefault="00CF6A9E" w:rsidP="00AE2F79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20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71" w:type="dxa"/>
            <w:vAlign w:val="center"/>
          </w:tcPr>
          <w:p w:rsidR="00CF6A9E" w:rsidRPr="0034132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F6A9E" w:rsidRPr="00341329" w:rsidTr="00AE2F79">
        <w:tc>
          <w:tcPr>
            <w:tcW w:w="2518" w:type="dxa"/>
            <w:vAlign w:val="center"/>
          </w:tcPr>
          <w:p w:rsidR="00CF6A9E" w:rsidRPr="00341329" w:rsidRDefault="00CF6A9E" w:rsidP="00AE2F79">
            <w:pPr>
              <w:ind w:right="-113"/>
              <w:rPr>
                <w:b/>
                <w:sz w:val="24"/>
                <w:szCs w:val="24"/>
              </w:rPr>
            </w:pPr>
            <w:r w:rsidRPr="00341329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F6A9E" w:rsidRPr="0034132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vAlign w:val="center"/>
          </w:tcPr>
          <w:p w:rsidR="00CF6A9E" w:rsidRPr="0034132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0" w:type="dxa"/>
            <w:vAlign w:val="center"/>
          </w:tcPr>
          <w:p w:rsidR="00CF6A9E" w:rsidRPr="0034132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971" w:type="dxa"/>
            <w:vAlign w:val="center"/>
          </w:tcPr>
          <w:p w:rsidR="00CF6A9E" w:rsidRPr="0034132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 xml:space="preserve">  200 000,00</w:t>
            </w:r>
          </w:p>
        </w:tc>
      </w:tr>
      <w:tr w:rsidR="00CF6A9E" w:rsidRPr="00341329" w:rsidTr="00AE2F79">
        <w:tc>
          <w:tcPr>
            <w:tcW w:w="2518" w:type="dxa"/>
            <w:vAlign w:val="center"/>
          </w:tcPr>
          <w:p w:rsidR="00CF6A9E" w:rsidRPr="00341329" w:rsidRDefault="00CF6A9E" w:rsidP="00AE2F79">
            <w:pPr>
              <w:ind w:right="-113"/>
              <w:rPr>
                <w:b/>
                <w:sz w:val="24"/>
                <w:szCs w:val="24"/>
              </w:rPr>
            </w:pPr>
            <w:r w:rsidRPr="00341329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F6A9E" w:rsidRPr="0034132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vAlign w:val="center"/>
          </w:tcPr>
          <w:p w:rsidR="00CF6A9E" w:rsidRPr="0034132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3 186 000,00</w:t>
            </w:r>
          </w:p>
        </w:tc>
        <w:tc>
          <w:tcPr>
            <w:tcW w:w="1820" w:type="dxa"/>
            <w:vAlign w:val="center"/>
          </w:tcPr>
          <w:p w:rsidR="00CF6A9E" w:rsidRPr="0034132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3 377 000,00</w:t>
            </w:r>
          </w:p>
        </w:tc>
        <w:tc>
          <w:tcPr>
            <w:tcW w:w="1971" w:type="dxa"/>
            <w:vAlign w:val="center"/>
          </w:tcPr>
          <w:p w:rsidR="00CF6A9E" w:rsidRPr="00341329" w:rsidRDefault="00CF6A9E" w:rsidP="00AE2F79">
            <w:pPr>
              <w:pStyle w:val="ConsPlusCell"/>
              <w:ind w:hanging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>12 563 000,00</w:t>
            </w:r>
          </w:p>
        </w:tc>
      </w:tr>
      <w:tr w:rsidR="00CF6A9E" w:rsidRPr="00341329" w:rsidTr="00AE2F79">
        <w:tc>
          <w:tcPr>
            <w:tcW w:w="2518" w:type="dxa"/>
            <w:vAlign w:val="center"/>
          </w:tcPr>
          <w:p w:rsidR="00CF6A9E" w:rsidRPr="00341329" w:rsidRDefault="00CF6A9E" w:rsidP="00AE2F79">
            <w:pPr>
              <w:ind w:right="-113"/>
              <w:rPr>
                <w:b/>
                <w:sz w:val="24"/>
                <w:szCs w:val="24"/>
              </w:rPr>
            </w:pPr>
            <w:r w:rsidRPr="0034132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F6A9E" w:rsidRPr="0034132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6 200 000,00</w:t>
            </w:r>
          </w:p>
        </w:tc>
        <w:tc>
          <w:tcPr>
            <w:tcW w:w="1843" w:type="dxa"/>
            <w:vAlign w:val="center"/>
          </w:tcPr>
          <w:p w:rsidR="00CF6A9E" w:rsidRPr="0034132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3 186 000,00</w:t>
            </w:r>
          </w:p>
        </w:tc>
        <w:tc>
          <w:tcPr>
            <w:tcW w:w="1820" w:type="dxa"/>
            <w:vAlign w:val="center"/>
          </w:tcPr>
          <w:p w:rsidR="00CF6A9E" w:rsidRPr="0034132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3 377 000,00</w:t>
            </w:r>
          </w:p>
        </w:tc>
        <w:tc>
          <w:tcPr>
            <w:tcW w:w="1971" w:type="dxa"/>
            <w:vAlign w:val="center"/>
          </w:tcPr>
          <w:p w:rsidR="00CF6A9E" w:rsidRPr="00341329" w:rsidRDefault="00CF6A9E" w:rsidP="00AE2F79">
            <w:pPr>
              <w:pStyle w:val="ConsPlusCell"/>
              <w:ind w:hanging="4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329">
              <w:rPr>
                <w:rFonts w:ascii="Times New Roman" w:hAnsi="Times New Roman" w:cs="Times New Roman"/>
                <w:b/>
                <w:sz w:val="24"/>
                <w:szCs w:val="24"/>
              </w:rPr>
              <w:t>12 763 000,00»</w:t>
            </w:r>
          </w:p>
        </w:tc>
      </w:tr>
    </w:tbl>
    <w:p w:rsidR="00CF6A9E" w:rsidRPr="00A1352A" w:rsidRDefault="00CF6A9E" w:rsidP="00246B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6A9E" w:rsidRPr="00A1352A" w:rsidRDefault="00CF6A9E" w:rsidP="00246B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CF6A9E" w:rsidRPr="00A1352A" w:rsidSect="00593B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720" w:footer="720" w:gutter="0"/>
          <w:cols w:space="720"/>
          <w:noEndnote/>
          <w:titlePg/>
          <w:docGrid w:linePitch="272"/>
        </w:sectPr>
      </w:pPr>
    </w:p>
    <w:p w:rsidR="00CF6A9E" w:rsidRPr="001A5055" w:rsidRDefault="00CF6A9E" w:rsidP="00246BCB">
      <w:pPr>
        <w:pStyle w:val="1"/>
        <w:jc w:val="right"/>
        <w:rPr>
          <w:sz w:val="10"/>
          <w:szCs w:val="10"/>
        </w:rPr>
      </w:pPr>
    </w:p>
    <w:p w:rsidR="00CF6A9E" w:rsidRPr="00341329" w:rsidRDefault="00CF6A9E" w:rsidP="00246BCB">
      <w:pPr>
        <w:pStyle w:val="1"/>
        <w:rPr>
          <w:sz w:val="24"/>
          <w:szCs w:val="24"/>
        </w:rPr>
      </w:pPr>
      <w:r w:rsidRPr="00227D8B">
        <w:rPr>
          <w:color w:val="FF0000"/>
          <w:sz w:val="24"/>
          <w:szCs w:val="24"/>
        </w:rPr>
        <w:tab/>
      </w:r>
      <w:r w:rsidRPr="00341329">
        <w:rPr>
          <w:sz w:val="24"/>
          <w:szCs w:val="24"/>
        </w:rPr>
        <w:t>1.5. Приложение 1 к Подпрограмме 1 изложить в следующей редакции:</w:t>
      </w:r>
    </w:p>
    <w:p w:rsidR="00CF6A9E" w:rsidRPr="00341329" w:rsidRDefault="00CF6A9E" w:rsidP="00246BCB">
      <w:pPr>
        <w:pStyle w:val="1"/>
        <w:jc w:val="right"/>
        <w:rPr>
          <w:sz w:val="24"/>
          <w:szCs w:val="24"/>
        </w:rPr>
      </w:pPr>
      <w:r w:rsidRPr="00341329">
        <w:rPr>
          <w:sz w:val="24"/>
          <w:szCs w:val="24"/>
        </w:rPr>
        <w:t>«Приложение 1</w:t>
      </w:r>
    </w:p>
    <w:p w:rsidR="00CF6A9E" w:rsidRPr="00341329" w:rsidRDefault="00CF6A9E" w:rsidP="00246BCB">
      <w:pPr>
        <w:pStyle w:val="1"/>
        <w:jc w:val="right"/>
        <w:rPr>
          <w:sz w:val="24"/>
          <w:szCs w:val="24"/>
        </w:rPr>
      </w:pPr>
      <w:r w:rsidRPr="00341329">
        <w:rPr>
          <w:b/>
          <w:sz w:val="24"/>
          <w:szCs w:val="24"/>
          <w:u w:val="single"/>
        </w:rPr>
        <w:t>к Подпрограмме 1</w:t>
      </w:r>
      <w:r w:rsidRPr="00341329">
        <w:rPr>
          <w:sz w:val="24"/>
          <w:szCs w:val="24"/>
        </w:rPr>
        <w:t xml:space="preserve"> </w:t>
      </w:r>
    </w:p>
    <w:p w:rsidR="00CF6A9E" w:rsidRPr="00341329" w:rsidRDefault="00CF6A9E" w:rsidP="00246BCB">
      <w:pPr>
        <w:pStyle w:val="1"/>
        <w:jc w:val="center"/>
        <w:rPr>
          <w:b/>
          <w:bCs/>
          <w:sz w:val="10"/>
          <w:szCs w:val="10"/>
        </w:rPr>
      </w:pPr>
    </w:p>
    <w:p w:rsidR="00CF6A9E" w:rsidRPr="00246BCB" w:rsidRDefault="00CF6A9E" w:rsidP="00246BCB">
      <w:pPr>
        <w:pStyle w:val="1"/>
        <w:jc w:val="center"/>
        <w:rPr>
          <w:b/>
          <w:bCs/>
          <w:sz w:val="21"/>
          <w:szCs w:val="21"/>
        </w:rPr>
      </w:pPr>
      <w:r w:rsidRPr="00246BCB">
        <w:rPr>
          <w:b/>
          <w:bCs/>
          <w:sz w:val="21"/>
          <w:szCs w:val="21"/>
        </w:rPr>
        <w:t>Перечень основных мероприятий</w:t>
      </w:r>
    </w:p>
    <w:p w:rsidR="00CF6A9E" w:rsidRPr="00246BCB" w:rsidRDefault="00CF6A9E" w:rsidP="00246BCB">
      <w:pPr>
        <w:pStyle w:val="1"/>
        <w:jc w:val="center"/>
        <w:rPr>
          <w:b/>
          <w:bCs/>
          <w:sz w:val="21"/>
          <w:szCs w:val="21"/>
        </w:rPr>
      </w:pPr>
      <w:r w:rsidRPr="00246BCB">
        <w:rPr>
          <w:b/>
          <w:bCs/>
          <w:sz w:val="21"/>
          <w:szCs w:val="21"/>
        </w:rPr>
        <w:t>муниципальной программы Сосновоборского городского округа</w:t>
      </w:r>
    </w:p>
    <w:p w:rsidR="00CF6A9E" w:rsidRPr="00246BCB" w:rsidRDefault="00CF6A9E" w:rsidP="00246BCB">
      <w:pPr>
        <w:pStyle w:val="1"/>
        <w:jc w:val="center"/>
        <w:rPr>
          <w:b/>
          <w:sz w:val="21"/>
          <w:szCs w:val="21"/>
        </w:rPr>
      </w:pPr>
      <w:r w:rsidRPr="00246BCB">
        <w:rPr>
          <w:b/>
          <w:sz w:val="21"/>
          <w:szCs w:val="21"/>
        </w:rPr>
        <w:t>«Современное образование в Сосновоборском городском округе на 2014 – 2016 годы»</w:t>
      </w:r>
    </w:p>
    <w:p w:rsidR="00CF6A9E" w:rsidRPr="00246BCB" w:rsidRDefault="00CF6A9E" w:rsidP="00246BCB">
      <w:pPr>
        <w:pStyle w:val="ConsPlusNonformat"/>
        <w:ind w:left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6BCB">
        <w:rPr>
          <w:rFonts w:ascii="Times New Roman" w:hAnsi="Times New Roman" w:cs="Times New Roman"/>
          <w:b/>
          <w:sz w:val="21"/>
          <w:szCs w:val="21"/>
        </w:rPr>
        <w:t>Подпрограмма 1 «Развитие дошкольного образования в Сосновоборском городском округе на 2014-2016 годы»</w:t>
      </w:r>
    </w:p>
    <w:p w:rsidR="00CF6A9E" w:rsidRPr="00341329" w:rsidRDefault="00CF6A9E" w:rsidP="00246BCB">
      <w:pPr>
        <w:rPr>
          <w:sz w:val="10"/>
          <w:szCs w:val="10"/>
        </w:r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69"/>
        <w:gridCol w:w="1210"/>
        <w:gridCol w:w="1100"/>
        <w:gridCol w:w="990"/>
        <w:gridCol w:w="1378"/>
        <w:gridCol w:w="1559"/>
        <w:gridCol w:w="1559"/>
        <w:gridCol w:w="1701"/>
        <w:gridCol w:w="1701"/>
      </w:tblGrid>
      <w:tr w:rsidR="00CF6A9E" w:rsidRPr="00341329" w:rsidTr="00AE2F79">
        <w:trPr>
          <w:trHeight w:val="269"/>
        </w:trPr>
        <w:tc>
          <w:tcPr>
            <w:tcW w:w="567" w:type="dxa"/>
            <w:vMerge w:val="restart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210" w:type="dxa"/>
            <w:vMerge w:val="restart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Ответств</w:t>
            </w:r>
          </w:p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1100" w:type="dxa"/>
            <w:vMerge w:val="restart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ГРБС</w:t>
            </w:r>
          </w:p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990" w:type="dxa"/>
            <w:vMerge w:val="restart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7898" w:type="dxa"/>
            <w:gridSpan w:val="5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CF6A9E" w:rsidRPr="00341329" w:rsidTr="00AE2F79">
        <w:trPr>
          <w:trHeight w:val="555"/>
        </w:trPr>
        <w:tc>
          <w:tcPr>
            <w:tcW w:w="567" w:type="dxa"/>
            <w:vMerge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vMerge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Align w:val="center"/>
          </w:tcPr>
          <w:p w:rsidR="00CF6A9E" w:rsidRPr="00341329" w:rsidRDefault="00CF6A9E" w:rsidP="00AE2F79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41329">
                <w:rPr>
                  <w:sz w:val="22"/>
                  <w:szCs w:val="22"/>
                </w:rPr>
                <w:t>2014 г</w:t>
              </w:r>
            </w:smartTag>
            <w:r w:rsidRPr="00341329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41329">
                <w:rPr>
                  <w:sz w:val="22"/>
                  <w:szCs w:val="22"/>
                </w:rPr>
                <w:t>2015 г</w:t>
              </w:r>
            </w:smartTag>
            <w:r w:rsidRPr="0034132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41329">
                <w:rPr>
                  <w:sz w:val="22"/>
                  <w:szCs w:val="22"/>
                </w:rPr>
                <w:t>2016 г</w:t>
              </w:r>
            </w:smartTag>
            <w:r w:rsidRPr="0034132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CF6A9E" w:rsidRPr="00341329" w:rsidRDefault="00CF6A9E" w:rsidP="00AE2F79">
            <w:pPr>
              <w:ind w:righ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ИТОГО</w:t>
            </w:r>
          </w:p>
        </w:tc>
      </w:tr>
      <w:tr w:rsidR="00CF6A9E" w:rsidRPr="00341329" w:rsidTr="00AE2F79">
        <w:trPr>
          <w:trHeight w:val="203"/>
        </w:trPr>
        <w:tc>
          <w:tcPr>
            <w:tcW w:w="567" w:type="dxa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2</w:t>
            </w:r>
          </w:p>
        </w:tc>
        <w:tc>
          <w:tcPr>
            <w:tcW w:w="1210" w:type="dxa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5</w:t>
            </w:r>
          </w:p>
        </w:tc>
        <w:tc>
          <w:tcPr>
            <w:tcW w:w="1378" w:type="dxa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ind w:right="254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10</w:t>
            </w:r>
          </w:p>
        </w:tc>
      </w:tr>
      <w:tr w:rsidR="00CF6A9E" w:rsidRPr="00341329" w:rsidTr="00AE2F79">
        <w:trPr>
          <w:trHeight w:val="330"/>
        </w:trPr>
        <w:tc>
          <w:tcPr>
            <w:tcW w:w="567" w:type="dxa"/>
            <w:vMerge w:val="restart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vMerge w:val="restart"/>
          </w:tcPr>
          <w:p w:rsidR="00CF6A9E" w:rsidRPr="00246BCB" w:rsidRDefault="00CF6A9E" w:rsidP="00AE2F79">
            <w:pPr>
              <w:rPr>
                <w:b/>
                <w:bCs/>
                <w:sz w:val="21"/>
                <w:szCs w:val="21"/>
              </w:rPr>
            </w:pPr>
            <w:r w:rsidRPr="00246BCB">
              <w:rPr>
                <w:b/>
                <w:bCs/>
                <w:sz w:val="21"/>
                <w:szCs w:val="21"/>
              </w:rPr>
              <w:t xml:space="preserve">Подпрограмма 1 </w:t>
            </w:r>
          </w:p>
          <w:p w:rsidR="00CF6A9E" w:rsidRPr="00246BCB" w:rsidRDefault="00CF6A9E" w:rsidP="00AE2F79">
            <w:pPr>
              <w:pStyle w:val="ConsPlusNonforma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6BC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(«Развитие дошкольного образования в Сосновоборском городском округе </w:t>
            </w:r>
          </w:p>
          <w:p w:rsidR="00CF6A9E" w:rsidRPr="00246BCB" w:rsidRDefault="00CF6A9E" w:rsidP="00AE2F79">
            <w:pPr>
              <w:rPr>
                <w:b/>
                <w:bCs/>
                <w:sz w:val="21"/>
                <w:szCs w:val="21"/>
              </w:rPr>
            </w:pPr>
            <w:r w:rsidRPr="00246BCB">
              <w:rPr>
                <w:b/>
                <w:bCs/>
                <w:sz w:val="21"/>
                <w:szCs w:val="21"/>
              </w:rPr>
              <w:t xml:space="preserve"> на 2014-2016 годы»)</w:t>
            </w:r>
          </w:p>
        </w:tc>
        <w:tc>
          <w:tcPr>
            <w:tcW w:w="1210" w:type="dxa"/>
            <w:vMerge w:val="restart"/>
          </w:tcPr>
          <w:p w:rsidR="00CF6A9E" w:rsidRPr="00341329" w:rsidRDefault="00CF6A9E" w:rsidP="00AE2F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1329">
              <w:rPr>
                <w:sz w:val="18"/>
                <w:szCs w:val="18"/>
              </w:rPr>
              <w:t>Комитет образования, ОУ</w:t>
            </w:r>
          </w:p>
        </w:tc>
        <w:tc>
          <w:tcPr>
            <w:tcW w:w="1100" w:type="dxa"/>
            <w:vMerge w:val="restart"/>
          </w:tcPr>
          <w:p w:rsidR="00CF6A9E" w:rsidRPr="00341329" w:rsidRDefault="00CF6A9E" w:rsidP="00AE2F79">
            <w:pPr>
              <w:ind w:left="-108" w:right="-108" w:hanging="110"/>
              <w:jc w:val="center"/>
              <w:rPr>
                <w:sz w:val="18"/>
                <w:szCs w:val="18"/>
              </w:rPr>
            </w:pPr>
            <w:r w:rsidRPr="00341329">
              <w:rPr>
                <w:sz w:val="18"/>
                <w:szCs w:val="18"/>
              </w:rPr>
              <w:t>Комитет образования</w:t>
            </w:r>
          </w:p>
        </w:tc>
        <w:tc>
          <w:tcPr>
            <w:tcW w:w="990" w:type="dxa"/>
            <w:vMerge w:val="restart"/>
          </w:tcPr>
          <w:p w:rsidR="00CF6A9E" w:rsidRPr="00341329" w:rsidRDefault="00CF6A9E" w:rsidP="00AE2F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1329">
              <w:rPr>
                <w:sz w:val="18"/>
                <w:szCs w:val="18"/>
              </w:rPr>
              <w:t>01.01.2014-</w:t>
            </w:r>
          </w:p>
          <w:p w:rsidR="00CF6A9E" w:rsidRPr="00341329" w:rsidRDefault="00CF6A9E" w:rsidP="00AE2F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1329">
              <w:rPr>
                <w:sz w:val="18"/>
                <w:szCs w:val="18"/>
              </w:rPr>
              <w:t>31.12.2016</w:t>
            </w:r>
          </w:p>
        </w:tc>
        <w:tc>
          <w:tcPr>
            <w:tcW w:w="1378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147 685 500,00</w:t>
            </w:r>
          </w:p>
          <w:p w:rsidR="00CF6A9E" w:rsidRPr="00341329" w:rsidRDefault="00CF6A9E" w:rsidP="00AE2F79">
            <w:pPr>
              <w:tabs>
                <w:tab w:val="left" w:pos="882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6A9E" w:rsidRPr="00341329" w:rsidRDefault="00CF6A9E" w:rsidP="00AE2F79">
            <w:pPr>
              <w:tabs>
                <w:tab w:val="num" w:pos="567"/>
                <w:tab w:val="left" w:pos="88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171 788 700,00</w:t>
            </w:r>
          </w:p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6A9E" w:rsidRPr="00341329" w:rsidRDefault="00CF6A9E" w:rsidP="00AE2F79">
            <w:pPr>
              <w:tabs>
                <w:tab w:val="num" w:pos="567"/>
                <w:tab w:val="left" w:pos="88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 xml:space="preserve"> 175 468 200,00</w:t>
            </w:r>
          </w:p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6A9E" w:rsidRPr="00341329" w:rsidRDefault="00CF6A9E" w:rsidP="00AE2F79">
            <w:pPr>
              <w:tabs>
                <w:tab w:val="num" w:pos="1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494 936 400,00</w:t>
            </w:r>
          </w:p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</w:tr>
      <w:tr w:rsidR="00CF6A9E" w:rsidRPr="00341329" w:rsidTr="00AE2F79">
        <w:trPr>
          <w:trHeight w:val="330"/>
        </w:trPr>
        <w:tc>
          <w:tcPr>
            <w:tcW w:w="567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CF6A9E" w:rsidRPr="00246BCB" w:rsidRDefault="00CF6A9E" w:rsidP="00AE2F7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1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CF6A9E" w:rsidRPr="00341329" w:rsidRDefault="00CF6A9E" w:rsidP="00AE2F79">
            <w:pPr>
              <w:ind w:right="-18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tabs>
                <w:tab w:val="left" w:pos="882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231 382 400,00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ind w:left="-108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 xml:space="preserve"> 228 352 000,00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242 326 000,00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702 060 400,00</w:t>
            </w:r>
          </w:p>
        </w:tc>
      </w:tr>
      <w:tr w:rsidR="00CF6A9E" w:rsidRPr="00341329" w:rsidTr="00AE2F79">
        <w:trPr>
          <w:trHeight w:val="347"/>
        </w:trPr>
        <w:tc>
          <w:tcPr>
            <w:tcW w:w="567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CF6A9E" w:rsidRPr="00246BCB" w:rsidRDefault="00CF6A9E" w:rsidP="00AE2F7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1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CF6A9E" w:rsidRPr="00341329" w:rsidRDefault="00CF6A9E" w:rsidP="00AE2F79">
            <w:pPr>
              <w:ind w:right="-18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1329">
              <w:rPr>
                <w:b/>
                <w:bCs/>
                <w:sz w:val="22"/>
                <w:szCs w:val="22"/>
              </w:rPr>
              <w:t>379 067 900,00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ind w:right="-108"/>
              <w:jc w:val="center"/>
              <w:rPr>
                <w:sz w:val="22"/>
                <w:szCs w:val="22"/>
              </w:rPr>
            </w:pPr>
            <w:r w:rsidRPr="00341329">
              <w:rPr>
                <w:b/>
                <w:bCs/>
                <w:sz w:val="22"/>
                <w:szCs w:val="22"/>
              </w:rPr>
              <w:t>400 140 700,00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ind w:hanging="108"/>
              <w:jc w:val="center"/>
              <w:rPr>
                <w:sz w:val="22"/>
                <w:szCs w:val="22"/>
              </w:rPr>
            </w:pPr>
            <w:r w:rsidRPr="00341329">
              <w:rPr>
                <w:b/>
                <w:bCs/>
                <w:sz w:val="22"/>
                <w:szCs w:val="22"/>
              </w:rPr>
              <w:t>417 788 200,00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341329">
              <w:rPr>
                <w:b/>
                <w:bCs/>
                <w:sz w:val="22"/>
                <w:szCs w:val="22"/>
              </w:rPr>
              <w:t>1 196 996 800,00</w:t>
            </w:r>
          </w:p>
        </w:tc>
      </w:tr>
      <w:tr w:rsidR="00CF6A9E" w:rsidRPr="00341329" w:rsidTr="00AE2F79">
        <w:trPr>
          <w:trHeight w:val="203"/>
        </w:trPr>
        <w:tc>
          <w:tcPr>
            <w:tcW w:w="567" w:type="dxa"/>
            <w:vMerge w:val="restart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  <w:vMerge w:val="restart"/>
          </w:tcPr>
          <w:p w:rsidR="00CF6A9E" w:rsidRPr="00246BCB" w:rsidRDefault="00CF6A9E" w:rsidP="00AE2F79">
            <w:pPr>
              <w:rPr>
                <w:sz w:val="21"/>
                <w:szCs w:val="21"/>
              </w:rPr>
            </w:pPr>
            <w:r w:rsidRPr="00246BCB">
              <w:rPr>
                <w:sz w:val="21"/>
                <w:szCs w:val="21"/>
              </w:rPr>
              <w:t>Основное мероприятие 1</w:t>
            </w:r>
          </w:p>
          <w:p w:rsidR="00CF6A9E" w:rsidRPr="00246BCB" w:rsidRDefault="00CF6A9E" w:rsidP="00AE2F79">
            <w:pPr>
              <w:ind w:right="-108"/>
              <w:rPr>
                <w:sz w:val="21"/>
                <w:szCs w:val="21"/>
              </w:rPr>
            </w:pPr>
            <w:r w:rsidRPr="00246BCB">
              <w:rPr>
                <w:sz w:val="21"/>
                <w:szCs w:val="21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 присмотра и ухода  за детьми, осваивающими образовательные программы дошкольного образования  в образовательных организациях»</w:t>
            </w:r>
          </w:p>
        </w:tc>
        <w:tc>
          <w:tcPr>
            <w:tcW w:w="121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147 485 500,00</w:t>
            </w:r>
          </w:p>
          <w:p w:rsidR="00CF6A9E" w:rsidRPr="00341329" w:rsidRDefault="00CF6A9E" w:rsidP="00AE2F79">
            <w:pPr>
              <w:tabs>
                <w:tab w:val="left" w:pos="882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6A9E" w:rsidRPr="00341329" w:rsidRDefault="00CF6A9E" w:rsidP="00AE2F79">
            <w:pPr>
              <w:tabs>
                <w:tab w:val="num" w:pos="567"/>
                <w:tab w:val="left" w:pos="88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171 788 700,00</w:t>
            </w:r>
          </w:p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6A9E" w:rsidRPr="00341329" w:rsidRDefault="00CF6A9E" w:rsidP="00AE2F79">
            <w:pPr>
              <w:tabs>
                <w:tab w:val="num" w:pos="567"/>
                <w:tab w:val="left" w:pos="88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 xml:space="preserve"> 175 468 200,00</w:t>
            </w:r>
          </w:p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6A9E" w:rsidRPr="00341329" w:rsidRDefault="00CF6A9E" w:rsidP="00AE2F79">
            <w:pPr>
              <w:tabs>
                <w:tab w:val="num" w:pos="1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494 736 400,00</w:t>
            </w:r>
          </w:p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</w:tr>
      <w:tr w:rsidR="00CF6A9E" w:rsidRPr="00341329" w:rsidTr="00AE2F79">
        <w:trPr>
          <w:trHeight w:val="203"/>
        </w:trPr>
        <w:tc>
          <w:tcPr>
            <w:tcW w:w="567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CF6A9E" w:rsidRPr="00246BCB" w:rsidRDefault="00CF6A9E" w:rsidP="00AE2F79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121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219 618 400,00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219 044 000,00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232 460 000,00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671 122 400,00</w:t>
            </w:r>
          </w:p>
        </w:tc>
      </w:tr>
      <w:tr w:rsidR="00CF6A9E" w:rsidRPr="00341329" w:rsidTr="00AE2F79">
        <w:trPr>
          <w:trHeight w:val="203"/>
        </w:trPr>
        <w:tc>
          <w:tcPr>
            <w:tcW w:w="567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CF6A9E" w:rsidRPr="00246BCB" w:rsidRDefault="00CF6A9E" w:rsidP="00AE2F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41329">
              <w:rPr>
                <w:b/>
                <w:bCs/>
                <w:sz w:val="22"/>
                <w:szCs w:val="22"/>
              </w:rPr>
              <w:t>353 625 500,00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41329">
              <w:rPr>
                <w:b/>
                <w:bCs/>
                <w:sz w:val="22"/>
                <w:szCs w:val="22"/>
              </w:rPr>
              <w:t>390 832 700,00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41329">
              <w:rPr>
                <w:b/>
                <w:bCs/>
                <w:sz w:val="22"/>
                <w:szCs w:val="22"/>
              </w:rPr>
              <w:t>407 922 200,00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41329">
              <w:rPr>
                <w:b/>
                <w:bCs/>
                <w:sz w:val="22"/>
                <w:szCs w:val="22"/>
              </w:rPr>
              <w:t>1 165 858 800,00</w:t>
            </w:r>
          </w:p>
        </w:tc>
      </w:tr>
      <w:tr w:rsidR="00CF6A9E" w:rsidRPr="00341329" w:rsidTr="00AE2F79">
        <w:trPr>
          <w:trHeight w:val="203"/>
        </w:trPr>
        <w:tc>
          <w:tcPr>
            <w:tcW w:w="567" w:type="dxa"/>
            <w:vMerge w:val="restart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  <w:vMerge w:val="restart"/>
          </w:tcPr>
          <w:p w:rsidR="00CF6A9E" w:rsidRPr="00246BCB" w:rsidRDefault="00CF6A9E" w:rsidP="00AE2F79">
            <w:pPr>
              <w:rPr>
                <w:sz w:val="21"/>
                <w:szCs w:val="21"/>
              </w:rPr>
            </w:pPr>
            <w:r w:rsidRPr="00246BCB">
              <w:rPr>
                <w:sz w:val="21"/>
                <w:szCs w:val="21"/>
              </w:rPr>
              <w:t>Основное мероприятие 2</w:t>
            </w:r>
          </w:p>
          <w:p w:rsidR="00CF6A9E" w:rsidRPr="00246BCB" w:rsidRDefault="00CF6A9E" w:rsidP="00AE2F79">
            <w:pPr>
              <w:rPr>
                <w:sz w:val="21"/>
                <w:szCs w:val="21"/>
              </w:rPr>
            </w:pPr>
            <w:r w:rsidRPr="00246BCB">
              <w:rPr>
                <w:sz w:val="21"/>
                <w:szCs w:val="21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21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ind w:righ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5 764 000,00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ind w:righ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6 122 000,00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ind w:righ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6 489 000,00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ind w:righ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18 375 000,00</w:t>
            </w:r>
          </w:p>
        </w:tc>
      </w:tr>
      <w:tr w:rsidR="00CF6A9E" w:rsidRPr="00341329" w:rsidTr="00AE2F79">
        <w:trPr>
          <w:trHeight w:val="203"/>
        </w:trPr>
        <w:tc>
          <w:tcPr>
            <w:tcW w:w="567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CF6A9E" w:rsidRPr="00246BCB" w:rsidRDefault="00CF6A9E" w:rsidP="00AE2F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41329">
              <w:rPr>
                <w:b/>
                <w:sz w:val="22"/>
                <w:szCs w:val="22"/>
              </w:rPr>
              <w:t>5 764 000,00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41329">
              <w:rPr>
                <w:b/>
                <w:sz w:val="22"/>
                <w:szCs w:val="22"/>
              </w:rPr>
              <w:t>6 122 000,00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41329">
              <w:rPr>
                <w:b/>
                <w:sz w:val="22"/>
                <w:szCs w:val="22"/>
              </w:rPr>
              <w:t>6 489 000,00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41329">
              <w:rPr>
                <w:b/>
                <w:sz w:val="22"/>
                <w:szCs w:val="22"/>
              </w:rPr>
              <w:t>18 375 000,00</w:t>
            </w:r>
          </w:p>
        </w:tc>
      </w:tr>
      <w:tr w:rsidR="00CF6A9E" w:rsidRPr="00341329" w:rsidTr="00AE2F79">
        <w:trPr>
          <w:trHeight w:val="203"/>
        </w:trPr>
        <w:tc>
          <w:tcPr>
            <w:tcW w:w="567" w:type="dxa"/>
            <w:vMerge w:val="restart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1.3</w:t>
            </w:r>
          </w:p>
        </w:tc>
        <w:tc>
          <w:tcPr>
            <w:tcW w:w="3969" w:type="dxa"/>
            <w:vMerge w:val="restart"/>
          </w:tcPr>
          <w:p w:rsidR="00CF6A9E" w:rsidRPr="00246BCB" w:rsidRDefault="00CF6A9E" w:rsidP="00AE2F79">
            <w:pPr>
              <w:rPr>
                <w:sz w:val="21"/>
                <w:szCs w:val="21"/>
              </w:rPr>
            </w:pPr>
            <w:r w:rsidRPr="00246BCB">
              <w:rPr>
                <w:sz w:val="21"/>
                <w:szCs w:val="21"/>
              </w:rPr>
              <w:t>Основное мероприятие 3</w:t>
            </w:r>
          </w:p>
          <w:p w:rsidR="00CF6A9E" w:rsidRPr="00246BCB" w:rsidRDefault="00CF6A9E" w:rsidP="00AE2F79">
            <w:pPr>
              <w:rPr>
                <w:sz w:val="21"/>
                <w:szCs w:val="21"/>
              </w:rPr>
            </w:pPr>
            <w:r w:rsidRPr="00246BCB">
              <w:rPr>
                <w:sz w:val="21"/>
                <w:szCs w:val="21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21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ind w:right="33"/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200 000,00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6A9E" w:rsidRPr="00341329" w:rsidRDefault="00CF6A9E" w:rsidP="00AE2F7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6A9E" w:rsidRPr="00341329" w:rsidRDefault="00CF6A9E" w:rsidP="00AE2F79">
            <w:pPr>
              <w:ind w:right="33"/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200 000,00</w:t>
            </w:r>
          </w:p>
        </w:tc>
      </w:tr>
      <w:tr w:rsidR="00CF6A9E" w:rsidRPr="00341329" w:rsidTr="00AE2F79">
        <w:trPr>
          <w:trHeight w:val="203"/>
        </w:trPr>
        <w:tc>
          <w:tcPr>
            <w:tcW w:w="567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ind w:righ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6 000 000, 00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ind w:righ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3 186 000,00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ind w:righ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3 377 000,00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ind w:righ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12 563 000,00</w:t>
            </w:r>
          </w:p>
        </w:tc>
      </w:tr>
      <w:tr w:rsidR="00CF6A9E" w:rsidRPr="00341329" w:rsidTr="00AE2F79">
        <w:trPr>
          <w:trHeight w:val="203"/>
        </w:trPr>
        <w:tc>
          <w:tcPr>
            <w:tcW w:w="567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41329">
              <w:rPr>
                <w:b/>
                <w:sz w:val="22"/>
                <w:szCs w:val="22"/>
              </w:rPr>
              <w:t>6 200 000, 00</w:t>
            </w:r>
          </w:p>
        </w:tc>
        <w:tc>
          <w:tcPr>
            <w:tcW w:w="1559" w:type="dxa"/>
          </w:tcPr>
          <w:p w:rsidR="00CF6A9E" w:rsidRPr="00341329" w:rsidRDefault="00CF6A9E" w:rsidP="00AE2F7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41329">
              <w:rPr>
                <w:b/>
                <w:sz w:val="22"/>
                <w:szCs w:val="22"/>
              </w:rPr>
              <w:t>3 186 000,00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41329">
              <w:rPr>
                <w:b/>
                <w:sz w:val="22"/>
                <w:szCs w:val="22"/>
              </w:rPr>
              <w:t>3 377 000,00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41329">
              <w:rPr>
                <w:b/>
                <w:sz w:val="22"/>
                <w:szCs w:val="22"/>
              </w:rPr>
              <w:t>12 763 000,00</w:t>
            </w:r>
          </w:p>
        </w:tc>
      </w:tr>
    </w:tbl>
    <w:p w:rsidR="00CF6A9E" w:rsidRPr="00341329" w:rsidRDefault="00CF6A9E" w:rsidP="00246BCB">
      <w:pPr>
        <w:pStyle w:val="1"/>
        <w:ind w:firstLine="708"/>
        <w:rPr>
          <w:sz w:val="24"/>
          <w:szCs w:val="24"/>
        </w:rPr>
      </w:pPr>
      <w:r w:rsidRPr="00341329">
        <w:rPr>
          <w:sz w:val="24"/>
          <w:szCs w:val="24"/>
        </w:rPr>
        <w:t>1.6. Приложение 3 к Подпрограмме 1 изложить в следующей редакции:</w:t>
      </w:r>
    </w:p>
    <w:p w:rsidR="00CF6A9E" w:rsidRPr="00341329" w:rsidRDefault="00CF6A9E" w:rsidP="00246BCB">
      <w:pPr>
        <w:pStyle w:val="1"/>
        <w:jc w:val="right"/>
        <w:rPr>
          <w:sz w:val="24"/>
          <w:szCs w:val="24"/>
        </w:rPr>
      </w:pPr>
      <w:r w:rsidRPr="00341329">
        <w:rPr>
          <w:sz w:val="24"/>
          <w:szCs w:val="24"/>
        </w:rPr>
        <w:t>«Приложение 3</w:t>
      </w:r>
    </w:p>
    <w:p w:rsidR="00CF6A9E" w:rsidRPr="00341329" w:rsidRDefault="00CF6A9E" w:rsidP="00246BCB">
      <w:pPr>
        <w:pStyle w:val="1"/>
        <w:jc w:val="right"/>
        <w:rPr>
          <w:sz w:val="24"/>
          <w:szCs w:val="24"/>
        </w:rPr>
      </w:pPr>
      <w:r w:rsidRPr="00341329">
        <w:rPr>
          <w:b/>
          <w:sz w:val="24"/>
          <w:szCs w:val="24"/>
          <w:u w:val="single"/>
        </w:rPr>
        <w:t>к подпрограмме 1</w:t>
      </w:r>
      <w:r w:rsidRPr="00341329">
        <w:rPr>
          <w:sz w:val="24"/>
          <w:szCs w:val="24"/>
        </w:rPr>
        <w:t xml:space="preserve"> </w:t>
      </w:r>
    </w:p>
    <w:p w:rsidR="00CF6A9E" w:rsidRPr="00341329" w:rsidRDefault="00CF6A9E" w:rsidP="00246BCB">
      <w:pPr>
        <w:rPr>
          <w:sz w:val="10"/>
          <w:szCs w:val="10"/>
        </w:rPr>
      </w:pPr>
    </w:p>
    <w:p w:rsidR="00CF6A9E" w:rsidRPr="00341329" w:rsidRDefault="00CF6A9E" w:rsidP="00246BCB">
      <w:pPr>
        <w:jc w:val="center"/>
        <w:rPr>
          <w:b/>
          <w:bCs/>
          <w:sz w:val="24"/>
          <w:szCs w:val="24"/>
        </w:rPr>
      </w:pPr>
      <w:r w:rsidRPr="00341329">
        <w:rPr>
          <w:b/>
          <w:bCs/>
          <w:sz w:val="24"/>
          <w:szCs w:val="24"/>
        </w:rPr>
        <w:t>ПЛАН РЕАЛИЗАЦИИ на 2014 год</w:t>
      </w:r>
    </w:p>
    <w:p w:rsidR="00CF6A9E" w:rsidRPr="00341329" w:rsidRDefault="00CF6A9E" w:rsidP="00246BCB">
      <w:pPr>
        <w:jc w:val="center"/>
        <w:rPr>
          <w:b/>
          <w:bCs/>
          <w:sz w:val="24"/>
          <w:szCs w:val="24"/>
        </w:rPr>
      </w:pPr>
      <w:r w:rsidRPr="00341329">
        <w:rPr>
          <w:b/>
          <w:bCs/>
          <w:sz w:val="24"/>
          <w:szCs w:val="24"/>
        </w:rPr>
        <w:t>муниципальной программы Сосновоборского городского округа</w:t>
      </w:r>
    </w:p>
    <w:p w:rsidR="00CF6A9E" w:rsidRPr="00341329" w:rsidRDefault="00CF6A9E" w:rsidP="00246BCB">
      <w:pPr>
        <w:pStyle w:val="1"/>
        <w:jc w:val="center"/>
        <w:rPr>
          <w:b/>
          <w:sz w:val="24"/>
          <w:szCs w:val="24"/>
        </w:rPr>
      </w:pPr>
      <w:r w:rsidRPr="00341329">
        <w:rPr>
          <w:b/>
          <w:sz w:val="24"/>
          <w:szCs w:val="24"/>
        </w:rPr>
        <w:t>«Современное образование в Сосновоборском городском округе на 2014 – 2016 годы»</w:t>
      </w:r>
    </w:p>
    <w:p w:rsidR="00CF6A9E" w:rsidRPr="00341329" w:rsidRDefault="00CF6A9E" w:rsidP="00246BCB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329">
        <w:rPr>
          <w:rFonts w:ascii="Times New Roman" w:hAnsi="Times New Roman" w:cs="Times New Roman"/>
          <w:b/>
          <w:sz w:val="24"/>
          <w:szCs w:val="24"/>
        </w:rPr>
        <w:t>Подпрограмма 1 «Развитие дошкольного образования в Сосновоборском городском округе на 2014-2016 годы»</w:t>
      </w:r>
    </w:p>
    <w:p w:rsidR="00CF6A9E" w:rsidRPr="00341329" w:rsidRDefault="00CF6A9E" w:rsidP="00246BCB">
      <w:pPr>
        <w:jc w:val="center"/>
        <w:rPr>
          <w:sz w:val="24"/>
          <w:szCs w:val="24"/>
        </w:rPr>
      </w:pPr>
      <w:r w:rsidRPr="0034132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4943"/>
        <w:gridCol w:w="1276"/>
        <w:gridCol w:w="850"/>
        <w:gridCol w:w="709"/>
        <w:gridCol w:w="1276"/>
        <w:gridCol w:w="1842"/>
        <w:gridCol w:w="1701"/>
        <w:gridCol w:w="1701"/>
      </w:tblGrid>
      <w:tr w:rsidR="00CF6A9E" w:rsidRPr="00341329" w:rsidTr="00AE2F79">
        <w:trPr>
          <w:trHeight w:val="910"/>
        </w:trPr>
        <w:tc>
          <w:tcPr>
            <w:tcW w:w="658" w:type="dxa"/>
            <w:vMerge w:val="restart"/>
            <w:vAlign w:val="center"/>
          </w:tcPr>
          <w:p w:rsidR="00CF6A9E" w:rsidRPr="00341329" w:rsidRDefault="00CF6A9E" w:rsidP="00AE2F79">
            <w:pPr>
              <w:ind w:right="-115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№ п/п</w:t>
            </w:r>
          </w:p>
        </w:tc>
        <w:tc>
          <w:tcPr>
            <w:tcW w:w="4943" w:type="dxa"/>
            <w:vMerge w:val="restart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276" w:type="dxa"/>
            <w:vMerge w:val="restart"/>
            <w:vAlign w:val="center"/>
          </w:tcPr>
          <w:p w:rsidR="00CF6A9E" w:rsidRPr="00341329" w:rsidRDefault="00CF6A9E" w:rsidP="00AE2F79">
            <w:pPr>
              <w:ind w:right="-74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Ответстве-</w:t>
            </w:r>
          </w:p>
          <w:p w:rsidR="00CF6A9E" w:rsidRPr="00341329" w:rsidRDefault="00CF6A9E" w:rsidP="00AE2F79">
            <w:pPr>
              <w:ind w:right="-74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нный за реализацию</w:t>
            </w:r>
          </w:p>
        </w:tc>
        <w:tc>
          <w:tcPr>
            <w:tcW w:w="1559" w:type="dxa"/>
            <w:gridSpan w:val="2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520" w:type="dxa"/>
            <w:gridSpan w:val="4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CF6A9E" w:rsidRPr="00341329" w:rsidTr="00AE2F79">
        <w:tc>
          <w:tcPr>
            <w:tcW w:w="658" w:type="dxa"/>
            <w:vMerge/>
          </w:tcPr>
          <w:p w:rsidR="00CF6A9E" w:rsidRPr="00341329" w:rsidRDefault="00CF6A9E" w:rsidP="00AE2F79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4943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09" w:type="dxa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К-во</w:t>
            </w:r>
          </w:p>
        </w:tc>
        <w:tc>
          <w:tcPr>
            <w:tcW w:w="1276" w:type="dxa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Федеральный</w:t>
            </w:r>
          </w:p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ИТОГО</w:t>
            </w:r>
          </w:p>
        </w:tc>
      </w:tr>
      <w:tr w:rsidR="00CF6A9E" w:rsidRPr="00341329" w:rsidTr="00AE2F79">
        <w:trPr>
          <w:trHeight w:val="323"/>
        </w:trPr>
        <w:tc>
          <w:tcPr>
            <w:tcW w:w="658" w:type="dxa"/>
            <w:vAlign w:val="center"/>
          </w:tcPr>
          <w:p w:rsidR="00CF6A9E" w:rsidRPr="00341329" w:rsidRDefault="00CF6A9E" w:rsidP="00AE2F79">
            <w:pPr>
              <w:ind w:right="-115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</w:t>
            </w:r>
          </w:p>
        </w:tc>
        <w:tc>
          <w:tcPr>
            <w:tcW w:w="4943" w:type="dxa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9</w:t>
            </w:r>
          </w:p>
        </w:tc>
      </w:tr>
      <w:tr w:rsidR="00CF6A9E" w:rsidRPr="00341329" w:rsidTr="00AE2F79">
        <w:tc>
          <w:tcPr>
            <w:tcW w:w="658" w:type="dxa"/>
          </w:tcPr>
          <w:p w:rsidR="00CF6A9E" w:rsidRPr="00341329" w:rsidRDefault="00CF6A9E" w:rsidP="00AE2F79">
            <w:pPr>
              <w:ind w:right="-115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</w:t>
            </w:r>
          </w:p>
        </w:tc>
        <w:tc>
          <w:tcPr>
            <w:tcW w:w="4943" w:type="dxa"/>
          </w:tcPr>
          <w:p w:rsidR="00CF6A9E" w:rsidRPr="00341329" w:rsidRDefault="00CF6A9E" w:rsidP="00AE2F79">
            <w:pPr>
              <w:rPr>
                <w:b/>
                <w:bCs/>
                <w:sz w:val="22"/>
                <w:szCs w:val="22"/>
              </w:rPr>
            </w:pPr>
            <w:r w:rsidRPr="00341329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CF6A9E" w:rsidRPr="00341329" w:rsidRDefault="00CF6A9E" w:rsidP="00AE2F7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1329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дошкольного образования в Сосновоборском городском округе </w:t>
            </w:r>
          </w:p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 xml:space="preserve"> на 2014-2016 годы»</w:t>
            </w:r>
          </w:p>
        </w:tc>
        <w:tc>
          <w:tcPr>
            <w:tcW w:w="1276" w:type="dxa"/>
          </w:tcPr>
          <w:p w:rsidR="00CF6A9E" w:rsidRPr="00341329" w:rsidRDefault="00CF6A9E" w:rsidP="00AE2F79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Комитет образования, ОУ</w:t>
            </w:r>
          </w:p>
        </w:tc>
        <w:tc>
          <w:tcPr>
            <w:tcW w:w="850" w:type="dxa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CF6A9E" w:rsidRPr="00341329" w:rsidRDefault="00CF6A9E" w:rsidP="00AE2F79">
            <w:pPr>
              <w:tabs>
                <w:tab w:val="num" w:pos="992"/>
                <w:tab w:val="num" w:pos="1140"/>
                <w:tab w:val="left" w:pos="16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147 685 500,00</w:t>
            </w:r>
          </w:p>
          <w:p w:rsidR="00CF6A9E" w:rsidRPr="00341329" w:rsidRDefault="00CF6A9E" w:rsidP="00AE2F79">
            <w:pPr>
              <w:tabs>
                <w:tab w:val="left" w:pos="882"/>
                <w:tab w:val="left" w:pos="1626"/>
              </w:tabs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231 382 400,00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ind w:left="-108"/>
              <w:jc w:val="right"/>
              <w:rPr>
                <w:sz w:val="22"/>
                <w:szCs w:val="22"/>
              </w:rPr>
            </w:pPr>
            <w:r w:rsidRPr="00341329">
              <w:rPr>
                <w:b/>
                <w:bCs/>
                <w:sz w:val="22"/>
                <w:szCs w:val="22"/>
              </w:rPr>
              <w:t xml:space="preserve"> 379 067 900,00</w:t>
            </w:r>
          </w:p>
        </w:tc>
      </w:tr>
      <w:tr w:rsidR="00CF6A9E" w:rsidRPr="00341329" w:rsidTr="00AE2F79">
        <w:tc>
          <w:tcPr>
            <w:tcW w:w="658" w:type="dxa"/>
          </w:tcPr>
          <w:p w:rsidR="00CF6A9E" w:rsidRPr="00341329" w:rsidRDefault="00CF6A9E" w:rsidP="00AE2F79">
            <w:pPr>
              <w:ind w:right="-115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1.1</w:t>
            </w:r>
          </w:p>
        </w:tc>
        <w:tc>
          <w:tcPr>
            <w:tcW w:w="4943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Основное мероприятие 1</w:t>
            </w:r>
          </w:p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присмотра и ухода за детьми, осваивающими образовательные программы дошкольного образования  в образовательных организациях»</w:t>
            </w:r>
          </w:p>
        </w:tc>
        <w:tc>
          <w:tcPr>
            <w:tcW w:w="1276" w:type="dxa"/>
          </w:tcPr>
          <w:p w:rsidR="00CF6A9E" w:rsidRPr="00341329" w:rsidRDefault="00CF6A9E" w:rsidP="00AE2F79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CF6A9E" w:rsidRPr="00341329" w:rsidRDefault="00CF6A9E" w:rsidP="00AE2F79">
            <w:pPr>
              <w:tabs>
                <w:tab w:val="left" w:pos="1626"/>
              </w:tabs>
              <w:ind w:hanging="108"/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147 485 500,00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219 618 400,00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ind w:left="-108"/>
              <w:jc w:val="right"/>
              <w:rPr>
                <w:sz w:val="22"/>
                <w:szCs w:val="22"/>
              </w:rPr>
            </w:pPr>
            <w:r w:rsidRPr="00341329">
              <w:rPr>
                <w:b/>
                <w:bCs/>
                <w:sz w:val="22"/>
                <w:szCs w:val="22"/>
              </w:rPr>
              <w:t>367 103 900,00</w:t>
            </w:r>
          </w:p>
        </w:tc>
      </w:tr>
      <w:tr w:rsidR="00CF6A9E" w:rsidRPr="00341329" w:rsidTr="00AE2F79">
        <w:trPr>
          <w:trHeight w:val="247"/>
        </w:trPr>
        <w:tc>
          <w:tcPr>
            <w:tcW w:w="658" w:type="dxa"/>
          </w:tcPr>
          <w:p w:rsidR="00CF6A9E" w:rsidRPr="00341329" w:rsidRDefault="00CF6A9E" w:rsidP="00AE2F79">
            <w:pPr>
              <w:ind w:right="-115"/>
              <w:jc w:val="both"/>
              <w:rPr>
                <w:sz w:val="22"/>
                <w:szCs w:val="22"/>
              </w:rPr>
            </w:pPr>
          </w:p>
        </w:tc>
        <w:tc>
          <w:tcPr>
            <w:tcW w:w="4943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В том числе:</w:t>
            </w:r>
            <w:r w:rsidRPr="00341329"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F6A9E" w:rsidRPr="00341329" w:rsidRDefault="00CF6A9E" w:rsidP="00AE2F79">
            <w:pPr>
              <w:tabs>
                <w:tab w:val="left" w:pos="1626"/>
              </w:tabs>
              <w:ind w:right="-108"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</w:p>
        </w:tc>
      </w:tr>
      <w:tr w:rsidR="00CF6A9E" w:rsidRPr="00341329" w:rsidTr="00AE2F79">
        <w:tc>
          <w:tcPr>
            <w:tcW w:w="658" w:type="dxa"/>
          </w:tcPr>
          <w:p w:rsidR="00CF6A9E" w:rsidRPr="00341329" w:rsidRDefault="00CF6A9E" w:rsidP="00AE2F79">
            <w:pPr>
              <w:ind w:right="-115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1.1.1</w:t>
            </w:r>
          </w:p>
        </w:tc>
        <w:tc>
          <w:tcPr>
            <w:tcW w:w="4943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 xml:space="preserve">Мероприятие 1 </w:t>
            </w:r>
          </w:p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276" w:type="dxa"/>
          </w:tcPr>
          <w:p w:rsidR="00CF6A9E" w:rsidRPr="00341329" w:rsidRDefault="00CF6A9E" w:rsidP="00AE2F79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CF6A9E" w:rsidRPr="00341329" w:rsidRDefault="00CF6A9E" w:rsidP="00AE2F79">
            <w:pPr>
              <w:tabs>
                <w:tab w:val="left" w:pos="1451"/>
              </w:tabs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147 485 500,00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147 485 500,00</w:t>
            </w:r>
          </w:p>
        </w:tc>
      </w:tr>
      <w:tr w:rsidR="00CF6A9E" w:rsidRPr="00341329" w:rsidTr="00AE2F79">
        <w:tc>
          <w:tcPr>
            <w:tcW w:w="658" w:type="dxa"/>
          </w:tcPr>
          <w:p w:rsidR="00CF6A9E" w:rsidRPr="00341329" w:rsidRDefault="00CF6A9E" w:rsidP="00AE2F79">
            <w:pPr>
              <w:ind w:right="-115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1.1.2</w:t>
            </w:r>
          </w:p>
        </w:tc>
        <w:tc>
          <w:tcPr>
            <w:tcW w:w="4943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 xml:space="preserve">Мероприятие 2 </w:t>
            </w:r>
          </w:p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Создание условий для осуществления присмотра и ухода за детьми, осваивающими образовательные программы дошкольного образования  в образовательных организациях»</w:t>
            </w:r>
          </w:p>
        </w:tc>
        <w:tc>
          <w:tcPr>
            <w:tcW w:w="1276" w:type="dxa"/>
          </w:tcPr>
          <w:p w:rsidR="00CF6A9E" w:rsidRPr="00341329" w:rsidRDefault="00CF6A9E" w:rsidP="00AE2F79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219 618 400,00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219 618 400,00</w:t>
            </w:r>
          </w:p>
        </w:tc>
      </w:tr>
    </w:tbl>
    <w:p w:rsidR="00CF6A9E" w:rsidRDefault="00CF6A9E"/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4943"/>
        <w:gridCol w:w="1276"/>
        <w:gridCol w:w="850"/>
        <w:gridCol w:w="709"/>
        <w:gridCol w:w="1276"/>
        <w:gridCol w:w="1842"/>
        <w:gridCol w:w="1701"/>
        <w:gridCol w:w="1701"/>
      </w:tblGrid>
      <w:tr w:rsidR="00CF6A9E" w:rsidRPr="00341329" w:rsidTr="00AE2F79">
        <w:tc>
          <w:tcPr>
            <w:tcW w:w="658" w:type="dxa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1.2</w:t>
            </w:r>
          </w:p>
        </w:tc>
        <w:tc>
          <w:tcPr>
            <w:tcW w:w="4943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Основное мероприятие 2</w:t>
            </w:r>
          </w:p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«Предоставление мер социальной поддержки родителям»</w:t>
            </w: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CF6A9E" w:rsidRPr="00341329" w:rsidRDefault="00CF6A9E" w:rsidP="00AE2F79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5 764 000,00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b/>
                <w:bCs/>
                <w:sz w:val="22"/>
                <w:szCs w:val="22"/>
              </w:rPr>
              <w:t>5 764 000,00</w:t>
            </w:r>
          </w:p>
        </w:tc>
      </w:tr>
      <w:tr w:rsidR="00CF6A9E" w:rsidRPr="00341329" w:rsidTr="00AE2F79">
        <w:tc>
          <w:tcPr>
            <w:tcW w:w="658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43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F6A9E" w:rsidRPr="00341329" w:rsidRDefault="00CF6A9E" w:rsidP="00AE2F79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</w:p>
        </w:tc>
      </w:tr>
      <w:tr w:rsidR="00CF6A9E" w:rsidRPr="00341329" w:rsidTr="00AE2F79">
        <w:tc>
          <w:tcPr>
            <w:tcW w:w="658" w:type="dxa"/>
          </w:tcPr>
          <w:p w:rsidR="00CF6A9E" w:rsidRPr="00341329" w:rsidRDefault="00CF6A9E" w:rsidP="00AE2F79">
            <w:pPr>
              <w:ind w:right="-108"/>
              <w:jc w:val="both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1.2.1</w:t>
            </w:r>
          </w:p>
        </w:tc>
        <w:tc>
          <w:tcPr>
            <w:tcW w:w="4943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 xml:space="preserve">Мероприятие 1 </w:t>
            </w:r>
          </w:p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«снижение и освобождение родительской платы за присмотр           и уход за детьми в муниципальном дошкольном образовательном учреждении»</w:t>
            </w: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CF6A9E" w:rsidRPr="00341329" w:rsidRDefault="00CF6A9E" w:rsidP="00AE2F79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5 764 000,00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b/>
                <w:bCs/>
                <w:sz w:val="22"/>
                <w:szCs w:val="22"/>
              </w:rPr>
              <w:t>5 764 000,00</w:t>
            </w:r>
          </w:p>
        </w:tc>
      </w:tr>
      <w:tr w:rsidR="00CF6A9E" w:rsidRPr="00341329" w:rsidTr="00AE2F79">
        <w:tc>
          <w:tcPr>
            <w:tcW w:w="658" w:type="dxa"/>
          </w:tcPr>
          <w:p w:rsidR="00CF6A9E" w:rsidRPr="00341329" w:rsidRDefault="00CF6A9E" w:rsidP="00AE2F79">
            <w:pPr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1.3</w:t>
            </w:r>
          </w:p>
        </w:tc>
        <w:tc>
          <w:tcPr>
            <w:tcW w:w="4943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Основное мероприятие 3</w:t>
            </w:r>
          </w:p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ind w:right="-108"/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6 000 000,00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b/>
                <w:bCs/>
                <w:sz w:val="22"/>
                <w:szCs w:val="22"/>
              </w:rPr>
              <w:t>6 200 000,00</w:t>
            </w:r>
          </w:p>
        </w:tc>
      </w:tr>
      <w:tr w:rsidR="00CF6A9E" w:rsidRPr="00341329" w:rsidTr="00AE2F79">
        <w:tc>
          <w:tcPr>
            <w:tcW w:w="658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43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</w:p>
        </w:tc>
      </w:tr>
      <w:tr w:rsidR="00CF6A9E" w:rsidRPr="00341329" w:rsidTr="00AE2F79">
        <w:tc>
          <w:tcPr>
            <w:tcW w:w="658" w:type="dxa"/>
          </w:tcPr>
          <w:p w:rsidR="00CF6A9E" w:rsidRPr="00341329" w:rsidRDefault="00CF6A9E" w:rsidP="00AE2F79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1.3.1</w:t>
            </w:r>
          </w:p>
        </w:tc>
        <w:tc>
          <w:tcPr>
            <w:tcW w:w="4943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 xml:space="preserve">Мероприятие 1 </w:t>
            </w:r>
          </w:p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t xml:space="preserve">Оснащение современным игровым оборудованием групповых помещений для детей дошкольного возраста, спортивных и музыкальных залов, </w:t>
            </w:r>
            <w:r w:rsidRPr="00341329">
              <w:rPr>
                <w:sz w:val="22"/>
                <w:szCs w:val="22"/>
              </w:rPr>
              <w:t xml:space="preserve"> замена оборудования, пищеблоков, прачечных и медицинских кабинетов</w:t>
            </w:r>
            <w:r w:rsidRPr="00341329">
              <w:t xml:space="preserve"> в организациях, реализующих основную общеобразовательную программу дошкольного образования и (или) присмотр и уход за детьми дошкольного возраста</w:t>
            </w: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1 143 000,00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b/>
                <w:sz w:val="22"/>
                <w:szCs w:val="22"/>
              </w:rPr>
            </w:pPr>
            <w:r w:rsidRPr="00341329">
              <w:rPr>
                <w:b/>
                <w:sz w:val="22"/>
                <w:szCs w:val="22"/>
              </w:rPr>
              <w:t>1 343 000,00</w:t>
            </w:r>
          </w:p>
        </w:tc>
      </w:tr>
      <w:tr w:rsidR="00CF6A9E" w:rsidRPr="00341329" w:rsidTr="00AE2F79">
        <w:tc>
          <w:tcPr>
            <w:tcW w:w="658" w:type="dxa"/>
          </w:tcPr>
          <w:p w:rsidR="00CF6A9E" w:rsidRPr="00341329" w:rsidRDefault="00CF6A9E" w:rsidP="00AE2F79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1.3.2</w:t>
            </w:r>
          </w:p>
        </w:tc>
        <w:tc>
          <w:tcPr>
            <w:tcW w:w="4943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Мероприятие 2</w:t>
            </w:r>
          </w:p>
          <w:p w:rsidR="00CF6A9E" w:rsidRPr="00341329" w:rsidRDefault="00CF6A9E" w:rsidP="00AE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41329">
              <w:rPr>
                <w:sz w:val="22"/>
                <w:szCs w:val="22"/>
              </w:rPr>
              <w:t>роведение ремонтов и приобретение мебели и оборудования для дополнительных мест, создаваемых за счет изменения направленности групп дошкольных учреждений»</w:t>
            </w: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4 750 000,00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b/>
                <w:sz w:val="22"/>
                <w:szCs w:val="22"/>
              </w:rPr>
            </w:pPr>
            <w:r w:rsidRPr="00341329">
              <w:rPr>
                <w:b/>
                <w:sz w:val="22"/>
                <w:szCs w:val="22"/>
              </w:rPr>
              <w:t>4 750 000,00</w:t>
            </w:r>
          </w:p>
        </w:tc>
      </w:tr>
      <w:tr w:rsidR="00CF6A9E" w:rsidRPr="00341329" w:rsidTr="00AE2F79">
        <w:trPr>
          <w:trHeight w:val="572"/>
        </w:trPr>
        <w:tc>
          <w:tcPr>
            <w:tcW w:w="658" w:type="dxa"/>
          </w:tcPr>
          <w:p w:rsidR="00CF6A9E" w:rsidRPr="00341329" w:rsidRDefault="00CF6A9E" w:rsidP="00AE2F79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1.3.3</w:t>
            </w:r>
          </w:p>
        </w:tc>
        <w:tc>
          <w:tcPr>
            <w:tcW w:w="4943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Мероприятие 3</w:t>
            </w:r>
          </w:p>
          <w:p w:rsidR="00CF6A9E" w:rsidRPr="00341329" w:rsidRDefault="00CF6A9E" w:rsidP="00AE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развивающей среды</w:t>
            </w: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ind w:right="-108"/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97 000,00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jc w:val="right"/>
              <w:rPr>
                <w:b/>
                <w:sz w:val="22"/>
                <w:szCs w:val="22"/>
              </w:rPr>
            </w:pPr>
            <w:r w:rsidRPr="00341329">
              <w:rPr>
                <w:b/>
                <w:sz w:val="22"/>
                <w:szCs w:val="22"/>
              </w:rPr>
              <w:t>97 000,00</w:t>
            </w:r>
          </w:p>
        </w:tc>
      </w:tr>
      <w:tr w:rsidR="00CF6A9E" w:rsidRPr="00341329" w:rsidTr="00AE2F79">
        <w:tc>
          <w:tcPr>
            <w:tcW w:w="658" w:type="dxa"/>
          </w:tcPr>
          <w:p w:rsidR="00CF6A9E" w:rsidRPr="00341329" w:rsidRDefault="00CF6A9E" w:rsidP="00AE2F79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1.3.4</w:t>
            </w:r>
          </w:p>
        </w:tc>
        <w:tc>
          <w:tcPr>
            <w:tcW w:w="4943" w:type="dxa"/>
          </w:tcPr>
          <w:p w:rsidR="00CF6A9E" w:rsidRPr="00341329" w:rsidRDefault="00CF6A9E" w:rsidP="00AE2F79">
            <w:pPr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Мероприятие 4</w:t>
            </w:r>
          </w:p>
          <w:p w:rsidR="00CF6A9E" w:rsidRPr="00341329" w:rsidRDefault="00CF6A9E" w:rsidP="00AE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41329">
              <w:rPr>
                <w:sz w:val="22"/>
                <w:szCs w:val="22"/>
              </w:rPr>
              <w:t>овышение творческого потенциала педагогов дошкол</w:t>
            </w:r>
            <w:r>
              <w:rPr>
                <w:sz w:val="22"/>
                <w:szCs w:val="22"/>
              </w:rPr>
              <w:t>ьных образовательных учреждений</w:t>
            </w: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F6A9E" w:rsidRPr="00341329" w:rsidRDefault="00CF6A9E" w:rsidP="00AE2F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CF6A9E" w:rsidRPr="00341329" w:rsidRDefault="00CF6A9E" w:rsidP="00AE2F79">
            <w:pPr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ind w:right="-108"/>
              <w:jc w:val="right"/>
              <w:rPr>
                <w:sz w:val="22"/>
                <w:szCs w:val="22"/>
              </w:rPr>
            </w:pPr>
            <w:r w:rsidRPr="00341329">
              <w:rPr>
                <w:sz w:val="22"/>
                <w:szCs w:val="22"/>
              </w:rPr>
              <w:t>10 000,00</w:t>
            </w:r>
          </w:p>
        </w:tc>
        <w:tc>
          <w:tcPr>
            <w:tcW w:w="1701" w:type="dxa"/>
          </w:tcPr>
          <w:p w:rsidR="00CF6A9E" w:rsidRPr="00341329" w:rsidRDefault="00CF6A9E" w:rsidP="00AE2F79">
            <w:pPr>
              <w:pStyle w:val="23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  <w:r w:rsidRPr="00341329">
              <w:rPr>
                <w:b/>
                <w:sz w:val="22"/>
                <w:szCs w:val="22"/>
              </w:rPr>
              <w:t>000,00</w:t>
            </w:r>
          </w:p>
        </w:tc>
      </w:tr>
    </w:tbl>
    <w:p w:rsidR="00CF6A9E" w:rsidRPr="00341329" w:rsidRDefault="00CF6A9E" w:rsidP="00246BCB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CF6A9E" w:rsidRPr="00341329" w:rsidSect="007902CE">
          <w:footerReference w:type="default" r:id="rId14"/>
          <w:pgSz w:w="16838" w:h="11906" w:orient="landscape"/>
          <w:pgMar w:top="568" w:right="851" w:bottom="851" w:left="1134" w:header="709" w:footer="709" w:gutter="0"/>
          <w:cols w:space="708"/>
          <w:titlePg/>
          <w:docGrid w:linePitch="360"/>
        </w:sectPr>
      </w:pPr>
    </w:p>
    <w:p w:rsidR="00CF6A9E" w:rsidRPr="00341329" w:rsidRDefault="00CF6A9E" w:rsidP="00246BCB">
      <w:pPr>
        <w:pStyle w:val="ConsPlusCell"/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329">
        <w:rPr>
          <w:rFonts w:ascii="Times New Roman" w:hAnsi="Times New Roman" w:cs="Times New Roman"/>
          <w:sz w:val="24"/>
          <w:szCs w:val="24"/>
        </w:rPr>
        <w:t>1.7. В Паспорте Подпрограммы 2 «</w:t>
      </w:r>
      <w:r w:rsidRPr="00341329">
        <w:rPr>
          <w:rFonts w:ascii="Times New Roman" w:hAnsi="Times New Roman" w:cs="Times New Roman"/>
          <w:bCs/>
          <w:sz w:val="24"/>
          <w:szCs w:val="24"/>
        </w:rPr>
        <w:t>Развитие общего образования детей в Сосновоборском городском округе на 2014-2016 годы</w:t>
      </w:r>
      <w:r w:rsidRPr="00341329">
        <w:rPr>
          <w:rFonts w:ascii="Times New Roman" w:hAnsi="Times New Roman" w:cs="Times New Roman"/>
          <w:sz w:val="24"/>
          <w:szCs w:val="24"/>
        </w:rPr>
        <w:t>»</w:t>
      </w:r>
    </w:p>
    <w:p w:rsidR="00CF6A9E" w:rsidRPr="00341329" w:rsidRDefault="00CF6A9E" w:rsidP="00246BCB">
      <w:pPr>
        <w:pStyle w:val="23"/>
        <w:ind w:left="360"/>
        <w:jc w:val="both"/>
      </w:pPr>
    </w:p>
    <w:p w:rsidR="00CF6A9E" w:rsidRPr="00341329" w:rsidRDefault="00CF6A9E" w:rsidP="00246BCB">
      <w:pPr>
        <w:pStyle w:val="23"/>
        <w:ind w:left="360"/>
        <w:jc w:val="both"/>
        <w:rPr>
          <w:b/>
        </w:rPr>
      </w:pPr>
      <w:r w:rsidRPr="00341329">
        <w:t xml:space="preserve"> 1.7.1. Раздел «Объемы бюджетных ассигнований подпрограммы» изложить в следующей редакции:</w:t>
      </w:r>
    </w:p>
    <w:p w:rsidR="00CF6A9E" w:rsidRPr="00341329" w:rsidRDefault="00CF6A9E" w:rsidP="00246BCB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tbl>
      <w:tblPr>
        <w:tblW w:w="10953" w:type="dxa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9109"/>
      </w:tblGrid>
      <w:tr w:rsidR="00CF6A9E" w:rsidRPr="00341329" w:rsidTr="00AE2F79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E" w:rsidRPr="0034132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1329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 Подпрограммы  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E" w:rsidRPr="00341329" w:rsidRDefault="00CF6A9E" w:rsidP="00AE2F79">
            <w:pPr>
              <w:ind w:left="-57" w:right="66"/>
              <w:jc w:val="both"/>
              <w:rPr>
                <w:sz w:val="24"/>
                <w:szCs w:val="24"/>
              </w:rPr>
            </w:pPr>
            <w:r w:rsidRPr="00341329">
              <w:rPr>
                <w:sz w:val="24"/>
                <w:szCs w:val="24"/>
              </w:rPr>
              <w:t>Общий объем ресурсного обеспечения реализации Подпрограммы составляет 1 069 426 431,08 руб., в том числе:</w:t>
            </w:r>
          </w:p>
          <w:p w:rsidR="00CF6A9E" w:rsidRPr="00341329" w:rsidRDefault="00CF6A9E" w:rsidP="00AE2F79">
            <w:pPr>
              <w:ind w:left="-57" w:right="66"/>
              <w:jc w:val="both"/>
              <w:rPr>
                <w:sz w:val="24"/>
                <w:szCs w:val="24"/>
              </w:rPr>
            </w:pPr>
          </w:p>
          <w:p w:rsidR="00CF6A9E" w:rsidRPr="00341329" w:rsidRDefault="00CF6A9E" w:rsidP="00AE2F79">
            <w:pPr>
              <w:ind w:right="-57"/>
              <w:rPr>
                <w:rFonts w:cs="TimesNewRomanPSMT"/>
                <w:sz w:val="24"/>
                <w:szCs w:val="24"/>
              </w:rPr>
            </w:pPr>
            <w:r w:rsidRPr="00341329">
              <w:rPr>
                <w:rFonts w:cs="TimesNewRomanPSMT"/>
                <w:sz w:val="24"/>
                <w:szCs w:val="24"/>
              </w:rPr>
              <w:t xml:space="preserve">                                                   2014                 2015                    2016                  ИТОГО</w:t>
            </w:r>
          </w:p>
          <w:p w:rsidR="00CF6A9E" w:rsidRPr="00341329" w:rsidRDefault="00CF6A9E" w:rsidP="00AE2F79">
            <w:pPr>
              <w:ind w:right="-57"/>
              <w:rPr>
                <w:rFonts w:cs="TimesNewRomanPSMT"/>
                <w:sz w:val="24"/>
                <w:szCs w:val="24"/>
              </w:rPr>
            </w:pPr>
            <w:r w:rsidRPr="00341329">
              <w:rPr>
                <w:rFonts w:cs="TimesNewRomanPSMT"/>
                <w:sz w:val="24"/>
                <w:szCs w:val="24"/>
              </w:rPr>
              <w:t>Федеральный бюджет                  0,00                    0,00                     0,00                        0,00</w:t>
            </w:r>
          </w:p>
          <w:p w:rsidR="00CF6A9E" w:rsidRPr="00341329" w:rsidRDefault="00CF6A9E" w:rsidP="00AE2F79">
            <w:pPr>
              <w:ind w:right="-38"/>
              <w:rPr>
                <w:rFonts w:cs="TimesNewRomanPSMT"/>
                <w:sz w:val="24"/>
                <w:szCs w:val="24"/>
              </w:rPr>
            </w:pPr>
            <w:r w:rsidRPr="00341329">
              <w:rPr>
                <w:rFonts w:cs="TimesNewRomanPSMT"/>
                <w:sz w:val="24"/>
                <w:szCs w:val="24"/>
              </w:rPr>
              <w:t>Областной бюджет     259 903 600,00  266 907 700,00   274 162 300,00      800 973 600,00</w:t>
            </w:r>
          </w:p>
          <w:p w:rsidR="00CF6A9E" w:rsidRPr="00341329" w:rsidRDefault="00CF6A9E" w:rsidP="00AE2F79">
            <w:pPr>
              <w:ind w:right="-38"/>
              <w:rPr>
                <w:rFonts w:cs="TimesNewRomanPSMT"/>
                <w:sz w:val="24"/>
                <w:szCs w:val="24"/>
              </w:rPr>
            </w:pPr>
            <w:r w:rsidRPr="00341329">
              <w:rPr>
                <w:rFonts w:cs="TimesNewRomanPSMT"/>
                <w:sz w:val="24"/>
                <w:szCs w:val="24"/>
              </w:rPr>
              <w:t>Местный бюджет          83 616 831,08    85 160 000,00     99 676 000,00      268 452 831,08</w:t>
            </w:r>
          </w:p>
          <w:p w:rsidR="00CF6A9E" w:rsidRPr="00341329" w:rsidRDefault="00CF6A9E" w:rsidP="00AE2F79">
            <w:pPr>
              <w:ind w:left="-57" w:right="-38"/>
              <w:jc w:val="both"/>
              <w:rPr>
                <w:sz w:val="24"/>
                <w:szCs w:val="24"/>
              </w:rPr>
            </w:pPr>
            <w:r w:rsidRPr="00341329">
              <w:rPr>
                <w:rFonts w:cs="TimesNewRomanPSMT"/>
                <w:b/>
                <w:sz w:val="24"/>
                <w:szCs w:val="24"/>
              </w:rPr>
              <w:t>ИТОГО                         343 520 431,08 352 067 700,00   373 838 300,00   1 069 426 431,08</w:t>
            </w:r>
          </w:p>
        </w:tc>
      </w:tr>
    </w:tbl>
    <w:p w:rsidR="00CF6A9E" w:rsidRPr="00341329" w:rsidRDefault="00CF6A9E" w:rsidP="00246BCB">
      <w:pPr>
        <w:pStyle w:val="BodyTextIndent"/>
        <w:tabs>
          <w:tab w:val="left" w:pos="6970"/>
        </w:tabs>
        <w:ind w:left="0" w:right="254"/>
        <w:jc w:val="both"/>
        <w:rPr>
          <w:b/>
        </w:rPr>
      </w:pPr>
      <w:r w:rsidRPr="00341329">
        <w:rPr>
          <w:caps/>
          <w:sz w:val="20"/>
          <w:szCs w:val="20"/>
        </w:rPr>
        <w:t xml:space="preserve">          </w:t>
      </w:r>
      <w:r w:rsidRPr="00341329">
        <w:rPr>
          <w:b/>
        </w:rPr>
        <w:t xml:space="preserve">  </w:t>
      </w:r>
    </w:p>
    <w:p w:rsidR="00CF6A9E" w:rsidRPr="00341329" w:rsidRDefault="00CF6A9E" w:rsidP="00246BCB">
      <w:pPr>
        <w:pStyle w:val="BodyTextIndent"/>
        <w:tabs>
          <w:tab w:val="left" w:pos="6970"/>
        </w:tabs>
        <w:ind w:left="0" w:right="254"/>
        <w:jc w:val="both"/>
        <w:rPr>
          <w:bCs/>
        </w:rPr>
      </w:pPr>
      <w:r w:rsidRPr="00341329">
        <w:t>1.8. Раздел 7 Подпрограммы 2 «</w:t>
      </w:r>
      <w:r w:rsidRPr="00341329">
        <w:rPr>
          <w:bCs/>
        </w:rPr>
        <w:t xml:space="preserve">Ресурсное обеспечение подпрограммы» изложить в следующей редакции: </w:t>
      </w:r>
    </w:p>
    <w:p w:rsidR="00CF6A9E" w:rsidRPr="00127E19" w:rsidRDefault="00CF6A9E" w:rsidP="00246BC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10"/>
          <w:szCs w:val="10"/>
        </w:rPr>
      </w:pPr>
    </w:p>
    <w:p w:rsidR="00CF6A9E" w:rsidRPr="00341329" w:rsidRDefault="00CF6A9E" w:rsidP="00246BC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  <w:r w:rsidRPr="00341329">
        <w:rPr>
          <w:b/>
          <w:bCs/>
          <w:iCs/>
          <w:sz w:val="24"/>
          <w:szCs w:val="24"/>
        </w:rPr>
        <w:t>«7. Ресурсное обеспечение подпрограммы</w:t>
      </w:r>
    </w:p>
    <w:p w:rsidR="00CF6A9E" w:rsidRPr="00341329" w:rsidRDefault="00CF6A9E" w:rsidP="00246BC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</w:p>
    <w:p w:rsidR="00CF6A9E" w:rsidRPr="00341329" w:rsidRDefault="00CF6A9E" w:rsidP="00246BCB">
      <w:pPr>
        <w:pStyle w:val="ConsPlusCel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41329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в сумме 1 069 426 431,08 руб., в том числе за счет:</w:t>
      </w:r>
    </w:p>
    <w:p w:rsidR="00CF6A9E" w:rsidRPr="00341329" w:rsidRDefault="00CF6A9E" w:rsidP="00246BC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rPr>
          <w:rFonts w:cs="TimesNewRomanPSMT"/>
          <w:sz w:val="24"/>
          <w:szCs w:val="24"/>
        </w:rPr>
      </w:pPr>
    </w:p>
    <w:p w:rsidR="00CF6A9E" w:rsidRPr="00341329" w:rsidRDefault="00CF6A9E" w:rsidP="00246BC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rPr>
          <w:rFonts w:cs="TimesNewRomanPSMT"/>
          <w:b/>
          <w:sz w:val="24"/>
          <w:szCs w:val="24"/>
        </w:rPr>
      </w:pPr>
      <w:r w:rsidRPr="00341329">
        <w:rPr>
          <w:rFonts w:cs="TimesNewRomanPSMT"/>
          <w:b/>
          <w:sz w:val="24"/>
          <w:szCs w:val="24"/>
        </w:rPr>
        <w:t xml:space="preserve">                                                             2014                  2015                    2016                ИТОГО</w:t>
      </w:r>
    </w:p>
    <w:p w:rsidR="00CF6A9E" w:rsidRPr="00341329" w:rsidRDefault="00CF6A9E" w:rsidP="00246BC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rPr>
          <w:rFonts w:cs="TimesNewRomanPSMT"/>
          <w:b/>
          <w:sz w:val="24"/>
          <w:szCs w:val="24"/>
        </w:rPr>
      </w:pPr>
    </w:p>
    <w:p w:rsidR="00CF6A9E" w:rsidRPr="00341329" w:rsidRDefault="00CF6A9E" w:rsidP="00246BC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7"/>
        <w:rPr>
          <w:rFonts w:cs="TimesNewRomanPSMT"/>
          <w:sz w:val="24"/>
          <w:szCs w:val="24"/>
        </w:rPr>
      </w:pPr>
      <w:r w:rsidRPr="00341329">
        <w:rPr>
          <w:rFonts w:cs="TimesNewRomanPSMT"/>
          <w:b/>
          <w:sz w:val="24"/>
          <w:szCs w:val="24"/>
        </w:rPr>
        <w:t>Федеральный бюджет</w:t>
      </w:r>
      <w:r w:rsidRPr="00341329">
        <w:rPr>
          <w:rFonts w:cs="TimesNewRomanPSMT"/>
          <w:sz w:val="24"/>
          <w:szCs w:val="24"/>
        </w:rPr>
        <w:t xml:space="preserve">                                 0,00                    0,00                     0,00                        0,00</w:t>
      </w:r>
    </w:p>
    <w:p w:rsidR="00CF6A9E" w:rsidRPr="00127E19" w:rsidRDefault="00CF6A9E" w:rsidP="00246BC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7"/>
        <w:rPr>
          <w:rFonts w:cs="TimesNewRomanPSMT"/>
          <w:b/>
          <w:sz w:val="16"/>
          <w:szCs w:val="16"/>
        </w:rPr>
      </w:pPr>
    </w:p>
    <w:p w:rsidR="00CF6A9E" w:rsidRPr="00341329" w:rsidRDefault="00CF6A9E" w:rsidP="00246BC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7"/>
        <w:rPr>
          <w:rFonts w:cs="TimesNewRomanPSMT"/>
          <w:sz w:val="24"/>
          <w:szCs w:val="24"/>
        </w:rPr>
      </w:pPr>
      <w:r w:rsidRPr="00341329">
        <w:rPr>
          <w:rFonts w:cs="TimesNewRomanPSMT"/>
          <w:b/>
          <w:sz w:val="24"/>
          <w:szCs w:val="24"/>
        </w:rPr>
        <w:t>Областной бюджет</w:t>
      </w:r>
      <w:r w:rsidRPr="00341329">
        <w:rPr>
          <w:rFonts w:cs="TimesNewRomanPSMT"/>
          <w:sz w:val="24"/>
          <w:szCs w:val="24"/>
        </w:rPr>
        <w:t xml:space="preserve">                     259 903 600,00  266 907 700,00   274 162 300,00      800 973 600,00</w:t>
      </w:r>
    </w:p>
    <w:p w:rsidR="00CF6A9E" w:rsidRPr="00127E19" w:rsidRDefault="00CF6A9E" w:rsidP="00246BC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7"/>
        <w:rPr>
          <w:rFonts w:cs="TimesNewRomanPSMT"/>
          <w:b/>
          <w:sz w:val="16"/>
          <w:szCs w:val="16"/>
        </w:rPr>
      </w:pPr>
    </w:p>
    <w:p w:rsidR="00CF6A9E" w:rsidRPr="00341329" w:rsidRDefault="00CF6A9E" w:rsidP="00246BC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7"/>
        <w:rPr>
          <w:rFonts w:cs="TimesNewRomanPSMT"/>
          <w:sz w:val="24"/>
          <w:szCs w:val="24"/>
        </w:rPr>
      </w:pPr>
      <w:r w:rsidRPr="00341329">
        <w:rPr>
          <w:rFonts w:cs="TimesNewRomanPSMT"/>
          <w:b/>
          <w:sz w:val="24"/>
          <w:szCs w:val="24"/>
        </w:rPr>
        <w:t>Местный бюджет</w:t>
      </w:r>
      <w:r w:rsidRPr="00341329">
        <w:rPr>
          <w:rFonts w:cs="TimesNewRomanPSMT"/>
          <w:sz w:val="24"/>
          <w:szCs w:val="24"/>
        </w:rPr>
        <w:t xml:space="preserve">                          83 616 831,08    85 160 000,00     99 676 000,00      268 452 831,08</w:t>
      </w:r>
    </w:p>
    <w:p w:rsidR="00CF6A9E" w:rsidRPr="00127E19" w:rsidRDefault="00CF6A9E" w:rsidP="00246BC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7"/>
        <w:rPr>
          <w:rFonts w:cs="TimesNewRomanPSMT"/>
          <w:b/>
          <w:sz w:val="16"/>
          <w:szCs w:val="16"/>
        </w:rPr>
      </w:pPr>
    </w:p>
    <w:p w:rsidR="00CF6A9E" w:rsidRPr="00341329" w:rsidRDefault="00CF6A9E" w:rsidP="00246BC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7"/>
        <w:rPr>
          <w:sz w:val="24"/>
          <w:szCs w:val="24"/>
        </w:rPr>
      </w:pPr>
      <w:r w:rsidRPr="00341329">
        <w:rPr>
          <w:rFonts w:cs="TimesNewRomanPSMT"/>
          <w:b/>
          <w:sz w:val="24"/>
          <w:szCs w:val="24"/>
        </w:rPr>
        <w:t>ИТОГО                                         343 520 431,08  352 067 700,00   373 838 300,00    1 069 426 431,08</w:t>
      </w:r>
    </w:p>
    <w:p w:rsidR="00CF6A9E" w:rsidRPr="00341329" w:rsidRDefault="00CF6A9E" w:rsidP="00246BC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7"/>
        <w:rPr>
          <w:sz w:val="24"/>
          <w:szCs w:val="24"/>
        </w:rPr>
      </w:pPr>
    </w:p>
    <w:p w:rsidR="00CF6A9E" w:rsidRPr="00127E19" w:rsidRDefault="00CF6A9E" w:rsidP="00246BCB">
      <w:pPr>
        <w:ind w:firstLine="510"/>
        <w:jc w:val="both"/>
        <w:rPr>
          <w:sz w:val="24"/>
          <w:szCs w:val="24"/>
        </w:rPr>
      </w:pPr>
      <w:r w:rsidRPr="00127E19">
        <w:rPr>
          <w:sz w:val="24"/>
          <w:szCs w:val="24"/>
        </w:rPr>
        <w:t xml:space="preserve">Ресурсное обеспечение подпрограммы направлено на реализацию основных мероприятий, в том числе на: </w:t>
      </w:r>
    </w:p>
    <w:p w:rsidR="00CF6A9E" w:rsidRPr="00127E19" w:rsidRDefault="00CF6A9E" w:rsidP="00246BCB">
      <w:pPr>
        <w:ind w:firstLine="510"/>
        <w:jc w:val="both"/>
        <w:rPr>
          <w:sz w:val="24"/>
          <w:szCs w:val="24"/>
        </w:rPr>
      </w:pPr>
    </w:p>
    <w:p w:rsidR="00CF6A9E" w:rsidRPr="00127E19" w:rsidRDefault="00CF6A9E" w:rsidP="00246BCB">
      <w:pPr>
        <w:jc w:val="both"/>
        <w:rPr>
          <w:b/>
          <w:sz w:val="24"/>
          <w:szCs w:val="24"/>
        </w:rPr>
      </w:pPr>
      <w:r w:rsidRPr="00127E19">
        <w:rPr>
          <w:sz w:val="24"/>
          <w:szCs w:val="24"/>
        </w:rPr>
        <w:t xml:space="preserve">Основное мероприятие 1 (в сумме </w:t>
      </w:r>
      <w:r w:rsidRPr="00127E19">
        <w:rPr>
          <w:b/>
          <w:sz w:val="24"/>
          <w:szCs w:val="24"/>
        </w:rPr>
        <w:t>964 394 131,08 руб.)</w:t>
      </w:r>
    </w:p>
    <w:tbl>
      <w:tblPr>
        <w:tblW w:w="0" w:type="auto"/>
        <w:tblLook w:val="00A0"/>
      </w:tblPr>
      <w:tblGrid>
        <w:gridCol w:w="2517"/>
        <w:gridCol w:w="1701"/>
        <w:gridCol w:w="1843"/>
        <w:gridCol w:w="1820"/>
        <w:gridCol w:w="1971"/>
      </w:tblGrid>
      <w:tr w:rsidR="00CF6A9E" w:rsidRPr="00127E19" w:rsidTr="00AE2F79">
        <w:tc>
          <w:tcPr>
            <w:tcW w:w="2517" w:type="dxa"/>
            <w:vAlign w:val="center"/>
          </w:tcPr>
          <w:p w:rsidR="00CF6A9E" w:rsidRPr="00127E19" w:rsidRDefault="00CF6A9E" w:rsidP="00AE2F79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2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71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F6A9E" w:rsidRPr="00127E19" w:rsidTr="00AE2F79">
        <w:tc>
          <w:tcPr>
            <w:tcW w:w="2517" w:type="dxa"/>
            <w:vAlign w:val="center"/>
          </w:tcPr>
          <w:p w:rsidR="00CF6A9E" w:rsidRPr="00127E19" w:rsidRDefault="00CF6A9E" w:rsidP="00AE2F79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F6A9E" w:rsidRPr="00127E19" w:rsidRDefault="00CF6A9E" w:rsidP="00AE2F79">
            <w:pPr>
              <w:pStyle w:val="ConsPlusCell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248 715 200,00</w:t>
            </w:r>
          </w:p>
        </w:tc>
        <w:tc>
          <w:tcPr>
            <w:tcW w:w="1843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255 908 100,00</w:t>
            </w:r>
          </w:p>
        </w:tc>
        <w:tc>
          <w:tcPr>
            <w:tcW w:w="182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262 915 400,00</w:t>
            </w:r>
          </w:p>
        </w:tc>
        <w:tc>
          <w:tcPr>
            <w:tcW w:w="1971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767 538 700,00</w:t>
            </w:r>
          </w:p>
        </w:tc>
      </w:tr>
      <w:tr w:rsidR="00CF6A9E" w:rsidRPr="00127E19" w:rsidTr="00AE2F79">
        <w:tc>
          <w:tcPr>
            <w:tcW w:w="2517" w:type="dxa"/>
            <w:vAlign w:val="center"/>
          </w:tcPr>
          <w:p w:rsidR="00CF6A9E" w:rsidRPr="00127E19" w:rsidRDefault="00CF6A9E" w:rsidP="00AE2F79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F6A9E" w:rsidRPr="00127E19" w:rsidRDefault="00CF6A9E" w:rsidP="00AE2F79">
            <w:pPr>
              <w:pStyle w:val="ConsPlusCell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 61 047 431,08</w:t>
            </w:r>
          </w:p>
        </w:tc>
        <w:tc>
          <w:tcPr>
            <w:tcW w:w="1843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 61 360 000,00</w:t>
            </w:r>
          </w:p>
        </w:tc>
        <w:tc>
          <w:tcPr>
            <w:tcW w:w="182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 74 448 000,00</w:t>
            </w:r>
          </w:p>
        </w:tc>
        <w:tc>
          <w:tcPr>
            <w:tcW w:w="1971" w:type="dxa"/>
            <w:vAlign w:val="center"/>
          </w:tcPr>
          <w:p w:rsidR="00CF6A9E" w:rsidRPr="00127E19" w:rsidRDefault="00CF6A9E" w:rsidP="00AE2F79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 196 855 431,08</w:t>
            </w:r>
          </w:p>
        </w:tc>
      </w:tr>
      <w:tr w:rsidR="00CF6A9E" w:rsidRPr="00127E19" w:rsidTr="00AE2F79">
        <w:tc>
          <w:tcPr>
            <w:tcW w:w="2517" w:type="dxa"/>
            <w:vAlign w:val="center"/>
          </w:tcPr>
          <w:p w:rsidR="00CF6A9E" w:rsidRPr="00127E19" w:rsidRDefault="00CF6A9E" w:rsidP="00AE2F79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F6A9E" w:rsidRPr="00127E19" w:rsidRDefault="00CF6A9E" w:rsidP="00AE2F79">
            <w:pPr>
              <w:pStyle w:val="ConsPlusCell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309 762 631,08</w:t>
            </w:r>
          </w:p>
        </w:tc>
        <w:tc>
          <w:tcPr>
            <w:tcW w:w="1843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317 268 100,00</w:t>
            </w:r>
          </w:p>
        </w:tc>
        <w:tc>
          <w:tcPr>
            <w:tcW w:w="182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337 363 400,00</w:t>
            </w:r>
          </w:p>
        </w:tc>
        <w:tc>
          <w:tcPr>
            <w:tcW w:w="1971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964 394 131,08</w:t>
            </w:r>
          </w:p>
        </w:tc>
      </w:tr>
    </w:tbl>
    <w:p w:rsidR="00CF6A9E" w:rsidRPr="00127E19" w:rsidRDefault="00CF6A9E" w:rsidP="00246BCB">
      <w:pPr>
        <w:jc w:val="both"/>
        <w:rPr>
          <w:sz w:val="24"/>
          <w:szCs w:val="24"/>
        </w:rPr>
      </w:pPr>
    </w:p>
    <w:p w:rsidR="00CF6A9E" w:rsidRPr="00127E19" w:rsidRDefault="00CF6A9E" w:rsidP="00246BCB">
      <w:pPr>
        <w:jc w:val="both"/>
        <w:rPr>
          <w:b/>
          <w:sz w:val="24"/>
          <w:szCs w:val="24"/>
        </w:rPr>
      </w:pPr>
      <w:r w:rsidRPr="00127E19">
        <w:rPr>
          <w:sz w:val="24"/>
          <w:szCs w:val="24"/>
        </w:rPr>
        <w:t xml:space="preserve">Основное мероприятие 2  (в сумме </w:t>
      </w:r>
      <w:r w:rsidRPr="00127E19">
        <w:rPr>
          <w:b/>
          <w:sz w:val="24"/>
          <w:szCs w:val="24"/>
        </w:rPr>
        <w:t>25 315 000,00 руб.)</w:t>
      </w:r>
    </w:p>
    <w:tbl>
      <w:tblPr>
        <w:tblW w:w="0" w:type="auto"/>
        <w:tblLook w:val="00A0"/>
      </w:tblPr>
      <w:tblGrid>
        <w:gridCol w:w="2517"/>
        <w:gridCol w:w="1701"/>
        <w:gridCol w:w="1843"/>
        <w:gridCol w:w="1820"/>
        <w:gridCol w:w="1971"/>
      </w:tblGrid>
      <w:tr w:rsidR="00CF6A9E" w:rsidRPr="00127E19" w:rsidTr="00AE2F79">
        <w:tc>
          <w:tcPr>
            <w:tcW w:w="2517" w:type="dxa"/>
            <w:vAlign w:val="center"/>
          </w:tcPr>
          <w:p w:rsidR="00CF6A9E" w:rsidRPr="00127E19" w:rsidRDefault="00CF6A9E" w:rsidP="00AE2F79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2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71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F6A9E" w:rsidRPr="00127E19" w:rsidTr="00AE2F79">
        <w:tc>
          <w:tcPr>
            <w:tcW w:w="2517" w:type="dxa"/>
            <w:vAlign w:val="center"/>
          </w:tcPr>
          <w:p w:rsidR="00CF6A9E" w:rsidRPr="00127E19" w:rsidRDefault="00CF6A9E" w:rsidP="00AE2F79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F6A9E" w:rsidRPr="00127E19" w:rsidRDefault="00CF6A9E" w:rsidP="00AE2F79">
            <w:pPr>
              <w:pStyle w:val="ConsPlusCell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450 000,00</w:t>
            </w:r>
          </w:p>
        </w:tc>
        <w:tc>
          <w:tcPr>
            <w:tcW w:w="1843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            0,00</w:t>
            </w:r>
          </w:p>
        </w:tc>
        <w:tc>
          <w:tcPr>
            <w:tcW w:w="182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            0,00</w:t>
            </w:r>
          </w:p>
        </w:tc>
        <w:tc>
          <w:tcPr>
            <w:tcW w:w="1971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   450 000,00</w:t>
            </w:r>
          </w:p>
        </w:tc>
      </w:tr>
      <w:tr w:rsidR="00CF6A9E" w:rsidRPr="00127E19" w:rsidTr="00AE2F79">
        <w:tc>
          <w:tcPr>
            <w:tcW w:w="2517" w:type="dxa"/>
            <w:vAlign w:val="center"/>
          </w:tcPr>
          <w:p w:rsidR="00CF6A9E" w:rsidRPr="00127E19" w:rsidRDefault="00CF6A9E" w:rsidP="00AE2F79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7 800 000,00</w:t>
            </w:r>
          </w:p>
        </w:tc>
        <w:tc>
          <w:tcPr>
            <w:tcW w:w="1843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8 284 000,00</w:t>
            </w:r>
          </w:p>
        </w:tc>
        <w:tc>
          <w:tcPr>
            <w:tcW w:w="182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8 781 000,00</w:t>
            </w:r>
          </w:p>
        </w:tc>
        <w:tc>
          <w:tcPr>
            <w:tcW w:w="1971" w:type="dxa"/>
            <w:vAlign w:val="center"/>
          </w:tcPr>
          <w:p w:rsidR="00CF6A9E" w:rsidRPr="00127E19" w:rsidRDefault="00CF6A9E" w:rsidP="00AE2F79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24 865 000,00</w:t>
            </w:r>
          </w:p>
        </w:tc>
      </w:tr>
      <w:tr w:rsidR="00CF6A9E" w:rsidRPr="00127E19" w:rsidTr="00AE2F79">
        <w:tc>
          <w:tcPr>
            <w:tcW w:w="2517" w:type="dxa"/>
            <w:vAlign w:val="center"/>
          </w:tcPr>
          <w:p w:rsidR="00CF6A9E" w:rsidRPr="00127E19" w:rsidRDefault="00CF6A9E" w:rsidP="00AE2F79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8 250 000,00</w:t>
            </w:r>
          </w:p>
        </w:tc>
        <w:tc>
          <w:tcPr>
            <w:tcW w:w="1843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8 284 000,00</w:t>
            </w:r>
          </w:p>
        </w:tc>
        <w:tc>
          <w:tcPr>
            <w:tcW w:w="182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8 781 000,00</w:t>
            </w:r>
          </w:p>
        </w:tc>
        <w:tc>
          <w:tcPr>
            <w:tcW w:w="1971" w:type="dxa"/>
            <w:vAlign w:val="center"/>
          </w:tcPr>
          <w:p w:rsidR="00CF6A9E" w:rsidRPr="00127E19" w:rsidRDefault="00CF6A9E" w:rsidP="00AE2F79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25 315 000,00</w:t>
            </w:r>
          </w:p>
        </w:tc>
      </w:tr>
    </w:tbl>
    <w:p w:rsidR="00CF6A9E" w:rsidRPr="00127E19" w:rsidRDefault="00CF6A9E" w:rsidP="00246BCB">
      <w:pPr>
        <w:jc w:val="both"/>
        <w:rPr>
          <w:sz w:val="24"/>
          <w:szCs w:val="24"/>
        </w:rPr>
      </w:pPr>
    </w:p>
    <w:p w:rsidR="00CF6A9E" w:rsidRPr="00127E19" w:rsidRDefault="00CF6A9E" w:rsidP="00246BCB">
      <w:pPr>
        <w:jc w:val="both"/>
        <w:rPr>
          <w:b/>
          <w:sz w:val="24"/>
          <w:szCs w:val="24"/>
        </w:rPr>
      </w:pPr>
      <w:r w:rsidRPr="00127E19">
        <w:rPr>
          <w:sz w:val="24"/>
          <w:szCs w:val="24"/>
        </w:rPr>
        <w:t xml:space="preserve">Основное мероприятие 3  (в сумме </w:t>
      </w:r>
      <w:r w:rsidRPr="00127E19">
        <w:rPr>
          <w:b/>
          <w:sz w:val="24"/>
          <w:szCs w:val="24"/>
        </w:rPr>
        <w:t>79 717 300,00 руб.)</w:t>
      </w:r>
    </w:p>
    <w:tbl>
      <w:tblPr>
        <w:tblW w:w="0" w:type="auto"/>
        <w:tblLook w:val="00A0"/>
      </w:tblPr>
      <w:tblGrid>
        <w:gridCol w:w="2517"/>
        <w:gridCol w:w="1701"/>
        <w:gridCol w:w="1843"/>
        <w:gridCol w:w="1820"/>
        <w:gridCol w:w="1971"/>
      </w:tblGrid>
      <w:tr w:rsidR="00CF6A9E" w:rsidRPr="00127E19" w:rsidTr="00AE2F79">
        <w:tc>
          <w:tcPr>
            <w:tcW w:w="2517" w:type="dxa"/>
            <w:vAlign w:val="center"/>
          </w:tcPr>
          <w:p w:rsidR="00CF6A9E" w:rsidRPr="00127E19" w:rsidRDefault="00CF6A9E" w:rsidP="00AE2F79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2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71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F6A9E" w:rsidRPr="00127E19" w:rsidTr="00AE2F79">
        <w:tc>
          <w:tcPr>
            <w:tcW w:w="2517" w:type="dxa"/>
            <w:vAlign w:val="center"/>
          </w:tcPr>
          <w:p w:rsidR="00CF6A9E" w:rsidRPr="00127E19" w:rsidRDefault="00CF6A9E" w:rsidP="00AE2F79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F6A9E" w:rsidRPr="00127E19" w:rsidRDefault="00CF6A9E" w:rsidP="00AE2F79">
            <w:pPr>
              <w:pStyle w:val="ConsPlusCell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10 738 400,00</w:t>
            </w:r>
          </w:p>
        </w:tc>
        <w:tc>
          <w:tcPr>
            <w:tcW w:w="1843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10 999 600,00</w:t>
            </w:r>
          </w:p>
        </w:tc>
        <w:tc>
          <w:tcPr>
            <w:tcW w:w="182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11 246 900,00</w:t>
            </w:r>
          </w:p>
        </w:tc>
        <w:tc>
          <w:tcPr>
            <w:tcW w:w="1971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 32 984 900,00</w:t>
            </w:r>
          </w:p>
        </w:tc>
      </w:tr>
      <w:tr w:rsidR="00CF6A9E" w:rsidRPr="00127E19" w:rsidTr="00AE2F79">
        <w:tc>
          <w:tcPr>
            <w:tcW w:w="2517" w:type="dxa"/>
            <w:vAlign w:val="center"/>
          </w:tcPr>
          <w:p w:rsidR="00CF6A9E" w:rsidRPr="00127E19" w:rsidRDefault="00CF6A9E" w:rsidP="00AE2F79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F6A9E" w:rsidRPr="00127E19" w:rsidRDefault="00CF6A9E" w:rsidP="00AE2F79">
            <w:pPr>
              <w:pStyle w:val="ConsPlusCell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  14 769 400,00</w:t>
            </w:r>
          </w:p>
        </w:tc>
        <w:tc>
          <w:tcPr>
            <w:tcW w:w="1843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 15 516 000,00</w:t>
            </w:r>
          </w:p>
        </w:tc>
        <w:tc>
          <w:tcPr>
            <w:tcW w:w="182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 16 447 000,00</w:t>
            </w:r>
          </w:p>
        </w:tc>
        <w:tc>
          <w:tcPr>
            <w:tcW w:w="1971" w:type="dxa"/>
            <w:vAlign w:val="center"/>
          </w:tcPr>
          <w:p w:rsidR="00CF6A9E" w:rsidRPr="00127E19" w:rsidRDefault="00CF6A9E" w:rsidP="00AE2F79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  46 732 400,00</w:t>
            </w:r>
          </w:p>
        </w:tc>
      </w:tr>
      <w:tr w:rsidR="00CF6A9E" w:rsidRPr="00127E19" w:rsidTr="00AE2F79">
        <w:tc>
          <w:tcPr>
            <w:tcW w:w="2517" w:type="dxa"/>
            <w:vAlign w:val="center"/>
          </w:tcPr>
          <w:p w:rsidR="00CF6A9E" w:rsidRPr="00127E19" w:rsidRDefault="00CF6A9E" w:rsidP="00AE2F79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F6A9E" w:rsidRPr="00127E19" w:rsidRDefault="00CF6A9E" w:rsidP="00AE2F79">
            <w:pPr>
              <w:pStyle w:val="ConsPlusCell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25 507 800,00</w:t>
            </w:r>
          </w:p>
        </w:tc>
        <w:tc>
          <w:tcPr>
            <w:tcW w:w="1843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26 515 600,00</w:t>
            </w:r>
          </w:p>
        </w:tc>
        <w:tc>
          <w:tcPr>
            <w:tcW w:w="182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27 693 900,00</w:t>
            </w:r>
          </w:p>
        </w:tc>
        <w:tc>
          <w:tcPr>
            <w:tcW w:w="1971" w:type="dxa"/>
            <w:vAlign w:val="center"/>
          </w:tcPr>
          <w:p w:rsidR="00CF6A9E" w:rsidRPr="00127E19" w:rsidRDefault="00CF6A9E" w:rsidP="00AE2F79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79 717 300,00»</w:t>
            </w:r>
          </w:p>
        </w:tc>
      </w:tr>
    </w:tbl>
    <w:p w:rsidR="00CF6A9E" w:rsidRPr="00A1352A" w:rsidRDefault="00CF6A9E" w:rsidP="00246BC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4"/>
          <w:szCs w:val="24"/>
        </w:rPr>
        <w:sectPr w:rsidR="00CF6A9E" w:rsidRPr="00A1352A" w:rsidSect="00341329">
          <w:pgSz w:w="11905" w:h="16838"/>
          <w:pgMar w:top="851" w:right="851" w:bottom="1134" w:left="1418" w:header="720" w:footer="720" w:gutter="0"/>
          <w:cols w:space="720"/>
        </w:sectPr>
      </w:pPr>
    </w:p>
    <w:p w:rsidR="00CF6A9E" w:rsidRPr="00127E19" w:rsidRDefault="00CF6A9E" w:rsidP="00246BCB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7E19">
        <w:rPr>
          <w:sz w:val="24"/>
          <w:szCs w:val="24"/>
        </w:rPr>
        <w:t xml:space="preserve">1.9. Приложение 1 к Подпрограмме 2 изложить в следующей редакции:                                                                                                                                                             </w:t>
      </w:r>
    </w:p>
    <w:p w:rsidR="00CF6A9E" w:rsidRPr="00127E19" w:rsidRDefault="00CF6A9E" w:rsidP="00246BCB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27E19">
        <w:rPr>
          <w:sz w:val="24"/>
          <w:szCs w:val="24"/>
        </w:rPr>
        <w:t xml:space="preserve">   «Приложение 1</w:t>
      </w:r>
    </w:p>
    <w:p w:rsidR="00CF6A9E" w:rsidRPr="00127E19" w:rsidRDefault="00CF6A9E" w:rsidP="00246BCB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27E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127E19">
        <w:rPr>
          <w:b/>
          <w:sz w:val="24"/>
          <w:szCs w:val="24"/>
          <w:u w:val="single"/>
        </w:rPr>
        <w:t>к подпрограмме 2</w:t>
      </w:r>
      <w:r w:rsidRPr="00127E19">
        <w:rPr>
          <w:sz w:val="24"/>
          <w:szCs w:val="24"/>
        </w:rPr>
        <w:t xml:space="preserve"> </w:t>
      </w:r>
    </w:p>
    <w:p w:rsidR="00CF6A9E" w:rsidRPr="00127E19" w:rsidRDefault="00CF6A9E" w:rsidP="00246BCB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F6A9E" w:rsidRPr="00127E19" w:rsidRDefault="00CF6A9E" w:rsidP="00246BCB">
      <w:pPr>
        <w:pStyle w:val="1"/>
        <w:jc w:val="center"/>
        <w:rPr>
          <w:b/>
          <w:bCs/>
          <w:sz w:val="24"/>
          <w:szCs w:val="24"/>
        </w:rPr>
      </w:pPr>
      <w:r w:rsidRPr="00127E19">
        <w:rPr>
          <w:b/>
          <w:bCs/>
          <w:sz w:val="24"/>
          <w:szCs w:val="24"/>
        </w:rPr>
        <w:t>Перечень основных мероприятий</w:t>
      </w:r>
    </w:p>
    <w:p w:rsidR="00CF6A9E" w:rsidRPr="00127E19" w:rsidRDefault="00CF6A9E" w:rsidP="00246BCB">
      <w:pPr>
        <w:pStyle w:val="1"/>
        <w:jc w:val="center"/>
        <w:rPr>
          <w:b/>
          <w:bCs/>
          <w:sz w:val="24"/>
          <w:szCs w:val="24"/>
        </w:rPr>
      </w:pPr>
      <w:r w:rsidRPr="00127E19">
        <w:rPr>
          <w:b/>
          <w:bCs/>
          <w:sz w:val="24"/>
          <w:szCs w:val="24"/>
        </w:rPr>
        <w:t>муниципальной программы Сосновоборского городского округа</w:t>
      </w:r>
    </w:p>
    <w:p w:rsidR="00CF6A9E" w:rsidRPr="00127E19" w:rsidRDefault="00CF6A9E" w:rsidP="00246BCB">
      <w:pPr>
        <w:pStyle w:val="1"/>
        <w:jc w:val="center"/>
        <w:rPr>
          <w:b/>
          <w:sz w:val="24"/>
          <w:szCs w:val="24"/>
        </w:rPr>
      </w:pPr>
      <w:r w:rsidRPr="00127E19">
        <w:rPr>
          <w:b/>
          <w:sz w:val="24"/>
          <w:szCs w:val="24"/>
        </w:rPr>
        <w:t>«Современное образование Сосновоборского городского округа на 2014 – 2016 годы»</w:t>
      </w:r>
    </w:p>
    <w:p w:rsidR="00CF6A9E" w:rsidRPr="00127E19" w:rsidRDefault="00CF6A9E" w:rsidP="00246BCB">
      <w:pPr>
        <w:pStyle w:val="1"/>
        <w:jc w:val="center"/>
        <w:rPr>
          <w:b/>
          <w:sz w:val="24"/>
          <w:szCs w:val="24"/>
        </w:rPr>
      </w:pPr>
      <w:r w:rsidRPr="00127E19">
        <w:rPr>
          <w:b/>
          <w:sz w:val="24"/>
          <w:szCs w:val="24"/>
        </w:rPr>
        <w:t>Подпрограмма «Развитие общего образования в Сосновоборском  городском округе»</w:t>
      </w:r>
    </w:p>
    <w:p w:rsidR="00CF6A9E" w:rsidRPr="00127E19" w:rsidRDefault="00CF6A9E" w:rsidP="00246BCB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176" w:type="dxa"/>
        <w:tblLayout w:type="fixed"/>
        <w:tblLook w:val="0000"/>
      </w:tblPr>
      <w:tblGrid>
        <w:gridCol w:w="6"/>
        <w:gridCol w:w="2694"/>
        <w:gridCol w:w="1700"/>
        <w:gridCol w:w="1418"/>
        <w:gridCol w:w="1700"/>
        <w:gridCol w:w="1559"/>
        <w:gridCol w:w="1700"/>
        <w:gridCol w:w="1700"/>
        <w:gridCol w:w="1700"/>
        <w:gridCol w:w="1700"/>
      </w:tblGrid>
      <w:tr w:rsidR="00CF6A9E" w:rsidRPr="00127E19" w:rsidTr="00AE2F79">
        <w:trPr>
          <w:trHeight w:val="489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Ответственный за реализацию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ГРБС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Годы реализации подпрограммы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CF6A9E" w:rsidRPr="00127E19" w:rsidTr="00AE2F79">
        <w:trPr>
          <w:trHeight w:val="71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Источник финансирова-ния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ИТОГО</w:t>
            </w:r>
          </w:p>
        </w:tc>
      </w:tr>
      <w:tr w:rsidR="00CF6A9E" w:rsidRPr="00127E19" w:rsidTr="00AE2F79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11</w:t>
            </w:r>
          </w:p>
        </w:tc>
      </w:tr>
      <w:tr w:rsidR="00CF6A9E" w:rsidRPr="00127E19" w:rsidTr="00AE2F79">
        <w:trPr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Комитет образования, ОУ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ind w:left="-56" w:firstLine="56"/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01.01.2014-31.12.2016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ind w:right="-108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F6A9E" w:rsidRPr="00127E19" w:rsidTr="00AE2F79">
        <w:trPr>
          <w:trHeight w:val="45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 xml:space="preserve">«Развитие общего образования детей в Сосновоборском городском округе на 2014-2016 годы»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259 903 600,00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266 907 700,00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274 162 300,00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800 973 600,00</w:t>
            </w:r>
          </w:p>
        </w:tc>
      </w:tr>
      <w:tr w:rsidR="00CF6A9E" w:rsidRPr="00127E19" w:rsidTr="00AE2F79">
        <w:trPr>
          <w:trHeight w:val="450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83 616 831,08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85 160 000,00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99 676 000,00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268 452 831,08</w:t>
            </w:r>
          </w:p>
        </w:tc>
      </w:tr>
      <w:tr w:rsidR="00CF6A9E" w:rsidRPr="00127E19" w:rsidTr="00AE2F79">
        <w:trPr>
          <w:gridBefore w:val="1"/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343 520 431,08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352 067 700,00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373 838 300,00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1 069 426 431,08</w:t>
            </w:r>
          </w:p>
        </w:tc>
      </w:tr>
      <w:tr w:rsidR="00CF6A9E" w:rsidRPr="00127E19" w:rsidTr="00AE2F79">
        <w:trPr>
          <w:gridBefore w:val="1"/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i/>
                <w:sz w:val="22"/>
                <w:szCs w:val="22"/>
                <w:u w:val="single"/>
              </w:rPr>
            </w:pPr>
            <w:r w:rsidRPr="00127E19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ind w:left="-108"/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</w:tr>
      <w:tr w:rsidR="00CF6A9E" w:rsidRPr="00127E19" w:rsidTr="00AE2F79">
        <w:trPr>
          <w:gridBefore w:val="1"/>
          <w:trHeight w:val="69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248 715 200,00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255 908 100,00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262 915 400,00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ind w:left="-108"/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767 538 700,00</w:t>
            </w:r>
          </w:p>
        </w:tc>
      </w:tr>
      <w:tr w:rsidR="00CF6A9E" w:rsidRPr="00127E19" w:rsidTr="00AE2F79">
        <w:trPr>
          <w:gridBefore w:val="1"/>
          <w:trHeight w:val="69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61 047 431,08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61 360 000,00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74 448 000,00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ind w:left="-108"/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196 855 431,08</w:t>
            </w:r>
          </w:p>
        </w:tc>
      </w:tr>
      <w:tr w:rsidR="00CF6A9E" w:rsidRPr="00127E19" w:rsidTr="00AE2F79">
        <w:trPr>
          <w:gridBefore w:val="1"/>
          <w:trHeight w:val="5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309 762 631,08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317 268 100,00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337 363 400,00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ind w:left="-108"/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964 394 131,08</w:t>
            </w:r>
          </w:p>
        </w:tc>
      </w:tr>
      <w:tr w:rsidR="00CF6A9E" w:rsidRPr="00127E19" w:rsidTr="00AE2F79">
        <w:trPr>
          <w:gridBefore w:val="1"/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i/>
                <w:sz w:val="22"/>
                <w:szCs w:val="22"/>
                <w:u w:val="single"/>
              </w:rPr>
            </w:pPr>
            <w:r w:rsidRPr="00127E19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</w:tr>
      <w:tr w:rsidR="00CF6A9E" w:rsidRPr="00127E19" w:rsidTr="00AE2F79">
        <w:trPr>
          <w:gridBefore w:val="1"/>
          <w:trHeight w:val="9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450 000,00</w:t>
            </w:r>
          </w:p>
        </w:tc>
      </w:tr>
      <w:tr w:rsidR="00CF6A9E" w:rsidRPr="00127E19" w:rsidTr="00AE2F79">
        <w:trPr>
          <w:gridBefore w:val="1"/>
          <w:trHeight w:val="93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7 800 000,00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8 284 000,00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8 781 000,00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24 865 000,00</w:t>
            </w:r>
          </w:p>
        </w:tc>
      </w:tr>
      <w:tr w:rsidR="00CF6A9E" w:rsidRPr="00127E19" w:rsidTr="00AE2F79">
        <w:trPr>
          <w:gridBefore w:val="1"/>
          <w:trHeight w:val="49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8 250 000,00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8 284 000,00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8 781 000,00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25 315 000,00</w:t>
            </w:r>
          </w:p>
        </w:tc>
      </w:tr>
      <w:tr w:rsidR="00CF6A9E" w:rsidRPr="00127E19" w:rsidTr="00AE2F79">
        <w:trPr>
          <w:gridBefore w:val="1"/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i/>
                <w:sz w:val="22"/>
                <w:szCs w:val="22"/>
                <w:u w:val="single"/>
              </w:rPr>
            </w:pPr>
            <w:r w:rsidRPr="00127E19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</w:tr>
      <w:tr w:rsidR="00CF6A9E" w:rsidRPr="00127E19" w:rsidTr="00AE2F79">
        <w:trPr>
          <w:gridBefore w:val="1"/>
          <w:trHeight w:val="36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Организация питания школьников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10 738 400,00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10 999 600,00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11 246 900,00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32 984 900,00</w:t>
            </w:r>
          </w:p>
        </w:tc>
      </w:tr>
      <w:tr w:rsidR="00CF6A9E" w:rsidRPr="00127E19" w:rsidTr="00AE2F79">
        <w:trPr>
          <w:gridBefore w:val="1"/>
          <w:trHeight w:val="36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14 769 400,00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15 516 000,00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16 447 000,00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46 732 400,00</w:t>
            </w:r>
          </w:p>
        </w:tc>
      </w:tr>
      <w:tr w:rsidR="00CF6A9E" w:rsidRPr="00127E19" w:rsidTr="00AE2F79">
        <w:trPr>
          <w:gridBefore w:val="1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25 507 800,00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26 515 600,00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27 693 900,00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79 717 300,00</w:t>
            </w:r>
          </w:p>
        </w:tc>
      </w:tr>
    </w:tbl>
    <w:p w:rsidR="00CF6A9E" w:rsidRPr="00127E19" w:rsidRDefault="00CF6A9E" w:rsidP="00246BC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CF6A9E" w:rsidRPr="00127E19">
          <w:pgSz w:w="16838" w:h="11905" w:orient="landscape"/>
          <w:pgMar w:top="567" w:right="709" w:bottom="851" w:left="1134" w:header="720" w:footer="720" w:gutter="0"/>
          <w:cols w:space="720"/>
        </w:sectPr>
      </w:pPr>
      <w:r w:rsidRPr="00127E19">
        <w:rPr>
          <w:sz w:val="24"/>
          <w:szCs w:val="24"/>
        </w:rPr>
        <w:t>»</w:t>
      </w:r>
    </w:p>
    <w:p w:rsidR="00CF6A9E" w:rsidRPr="00127E19" w:rsidRDefault="00CF6A9E" w:rsidP="00246BCB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7E19">
        <w:rPr>
          <w:sz w:val="24"/>
          <w:szCs w:val="24"/>
        </w:rPr>
        <w:t>1.10. Приложение 3 к Подпрограмме 2 изложить в следующей редакции: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127E19">
        <w:rPr>
          <w:sz w:val="24"/>
          <w:szCs w:val="24"/>
        </w:rPr>
        <w:t>«Приложение 3</w:t>
      </w:r>
    </w:p>
    <w:p w:rsidR="00CF6A9E" w:rsidRPr="00127E19" w:rsidRDefault="00CF6A9E" w:rsidP="00246BCB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27E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127E19">
        <w:rPr>
          <w:b/>
          <w:sz w:val="24"/>
          <w:szCs w:val="24"/>
          <w:u w:val="single"/>
        </w:rPr>
        <w:t>к подпрограмме 2</w:t>
      </w:r>
      <w:r w:rsidRPr="00127E19">
        <w:rPr>
          <w:sz w:val="24"/>
          <w:szCs w:val="24"/>
        </w:rPr>
        <w:t xml:space="preserve"> </w:t>
      </w:r>
    </w:p>
    <w:p w:rsidR="00CF6A9E" w:rsidRPr="00127E19" w:rsidRDefault="00CF6A9E" w:rsidP="00246BCB">
      <w:pPr>
        <w:jc w:val="center"/>
        <w:rPr>
          <w:b/>
          <w:bCs/>
          <w:sz w:val="24"/>
          <w:szCs w:val="24"/>
        </w:rPr>
      </w:pPr>
    </w:p>
    <w:p w:rsidR="00CF6A9E" w:rsidRPr="00127E19" w:rsidRDefault="00CF6A9E" w:rsidP="00246BCB">
      <w:pPr>
        <w:jc w:val="center"/>
        <w:rPr>
          <w:b/>
          <w:bCs/>
          <w:sz w:val="24"/>
          <w:szCs w:val="24"/>
        </w:rPr>
      </w:pPr>
      <w:r w:rsidRPr="00127E19">
        <w:rPr>
          <w:b/>
          <w:bCs/>
          <w:sz w:val="24"/>
          <w:szCs w:val="24"/>
        </w:rPr>
        <w:t>ПЛАН РЕАЛИЗАЦИИ на 2014 год</w:t>
      </w:r>
    </w:p>
    <w:p w:rsidR="00CF6A9E" w:rsidRPr="00127E19" w:rsidRDefault="00CF6A9E" w:rsidP="00246BCB">
      <w:pPr>
        <w:jc w:val="center"/>
        <w:rPr>
          <w:b/>
          <w:bCs/>
          <w:sz w:val="24"/>
          <w:szCs w:val="24"/>
        </w:rPr>
      </w:pPr>
      <w:r w:rsidRPr="00127E19">
        <w:rPr>
          <w:b/>
          <w:bCs/>
          <w:sz w:val="24"/>
          <w:szCs w:val="24"/>
        </w:rPr>
        <w:t>муниципальной программы Сосновоборского городского округа</w:t>
      </w:r>
    </w:p>
    <w:p w:rsidR="00CF6A9E" w:rsidRPr="00127E19" w:rsidRDefault="00CF6A9E" w:rsidP="00246BCB">
      <w:pPr>
        <w:pStyle w:val="1"/>
        <w:jc w:val="center"/>
        <w:rPr>
          <w:b/>
          <w:sz w:val="24"/>
          <w:szCs w:val="24"/>
        </w:rPr>
      </w:pPr>
      <w:r w:rsidRPr="00127E19">
        <w:rPr>
          <w:b/>
          <w:sz w:val="24"/>
          <w:szCs w:val="24"/>
        </w:rPr>
        <w:t>«Современное образование Сосновоборского городского округа на 2014 – 2016 годы»</w:t>
      </w:r>
    </w:p>
    <w:p w:rsidR="00CF6A9E" w:rsidRPr="00127E19" w:rsidRDefault="00CF6A9E" w:rsidP="00246BCB">
      <w:pPr>
        <w:pStyle w:val="1"/>
        <w:jc w:val="center"/>
        <w:rPr>
          <w:b/>
          <w:sz w:val="24"/>
          <w:szCs w:val="24"/>
        </w:rPr>
      </w:pPr>
      <w:r w:rsidRPr="00127E19">
        <w:rPr>
          <w:b/>
          <w:sz w:val="24"/>
          <w:szCs w:val="24"/>
        </w:rPr>
        <w:t>Подпрограмма «Развитие общего образования в  Сосновоборском  городском округе»</w:t>
      </w:r>
    </w:p>
    <w:p w:rsidR="00CF6A9E" w:rsidRPr="00127E19" w:rsidRDefault="00CF6A9E" w:rsidP="00246BCB">
      <w:pPr>
        <w:pStyle w:val="1"/>
        <w:jc w:val="center"/>
        <w:rPr>
          <w:b/>
          <w:sz w:val="24"/>
          <w:szCs w:val="24"/>
        </w:rPr>
      </w:pPr>
    </w:p>
    <w:tbl>
      <w:tblPr>
        <w:tblW w:w="158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4181"/>
        <w:gridCol w:w="1435"/>
        <w:gridCol w:w="1384"/>
        <w:gridCol w:w="850"/>
        <w:gridCol w:w="1615"/>
        <w:gridCol w:w="1645"/>
        <w:gridCol w:w="1843"/>
        <w:gridCol w:w="1843"/>
      </w:tblGrid>
      <w:tr w:rsidR="00CF6A9E" w:rsidRPr="00127E19" w:rsidTr="00AE2F79">
        <w:trPr>
          <w:trHeight w:val="910"/>
        </w:trPr>
        <w:tc>
          <w:tcPr>
            <w:tcW w:w="1065" w:type="dxa"/>
            <w:vMerge w:val="restart"/>
            <w:vAlign w:val="center"/>
          </w:tcPr>
          <w:p w:rsidR="00CF6A9E" w:rsidRPr="00127E19" w:rsidRDefault="00CF6A9E" w:rsidP="00AE2F79">
            <w:pPr>
              <w:ind w:right="-115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№ п/п</w:t>
            </w:r>
          </w:p>
        </w:tc>
        <w:tc>
          <w:tcPr>
            <w:tcW w:w="4181" w:type="dxa"/>
            <w:vMerge w:val="restart"/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35" w:type="dxa"/>
            <w:vMerge w:val="restart"/>
            <w:vAlign w:val="center"/>
          </w:tcPr>
          <w:p w:rsidR="00CF6A9E" w:rsidRPr="00127E19" w:rsidRDefault="00CF6A9E" w:rsidP="00AE2F79">
            <w:pPr>
              <w:ind w:right="-74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Ответстве-</w:t>
            </w:r>
          </w:p>
          <w:p w:rsidR="00CF6A9E" w:rsidRPr="00127E19" w:rsidRDefault="00CF6A9E" w:rsidP="00AE2F79">
            <w:pPr>
              <w:ind w:right="-74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нный за реализацию</w:t>
            </w:r>
          </w:p>
        </w:tc>
        <w:tc>
          <w:tcPr>
            <w:tcW w:w="2234" w:type="dxa"/>
            <w:gridSpan w:val="2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946" w:type="dxa"/>
            <w:gridSpan w:val="4"/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План финансирования, руб.</w:t>
            </w:r>
          </w:p>
        </w:tc>
      </w:tr>
      <w:tr w:rsidR="00CF6A9E" w:rsidRPr="00127E19" w:rsidTr="00AE2F79">
        <w:tc>
          <w:tcPr>
            <w:tcW w:w="1065" w:type="dxa"/>
            <w:vMerge/>
          </w:tcPr>
          <w:p w:rsidR="00CF6A9E" w:rsidRPr="00127E19" w:rsidRDefault="00CF6A9E" w:rsidP="00AE2F79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4181" w:type="dxa"/>
            <w:vMerge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Ко-во</w:t>
            </w:r>
          </w:p>
        </w:tc>
        <w:tc>
          <w:tcPr>
            <w:tcW w:w="1615" w:type="dxa"/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Федеральный</w:t>
            </w:r>
          </w:p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бюджет</w:t>
            </w:r>
          </w:p>
        </w:tc>
        <w:tc>
          <w:tcPr>
            <w:tcW w:w="1645" w:type="dxa"/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ИТОГО</w:t>
            </w:r>
          </w:p>
        </w:tc>
      </w:tr>
      <w:tr w:rsidR="00CF6A9E" w:rsidRPr="00127E19" w:rsidTr="00AE2F79">
        <w:trPr>
          <w:trHeight w:val="323"/>
        </w:trPr>
        <w:tc>
          <w:tcPr>
            <w:tcW w:w="1065" w:type="dxa"/>
            <w:vAlign w:val="center"/>
          </w:tcPr>
          <w:p w:rsidR="00CF6A9E" w:rsidRPr="00127E19" w:rsidRDefault="00CF6A9E" w:rsidP="00AE2F79">
            <w:pPr>
              <w:ind w:right="-115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</w:t>
            </w:r>
          </w:p>
        </w:tc>
        <w:tc>
          <w:tcPr>
            <w:tcW w:w="4181" w:type="dxa"/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9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ind w:right="-115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Подпрограмма 2</w:t>
            </w:r>
          </w:p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2014-2016 годы»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259 903 600,00</w:t>
            </w:r>
          </w:p>
          <w:p w:rsidR="00CF6A9E" w:rsidRPr="00127E19" w:rsidRDefault="00CF6A9E" w:rsidP="00AE2F79">
            <w:pPr>
              <w:tabs>
                <w:tab w:val="left" w:pos="882"/>
              </w:tabs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83 616 831,08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left="-108"/>
              <w:jc w:val="right"/>
              <w:rPr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343 520 431,08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ind w:right="-115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1.1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Основное мероприятие 1</w:t>
            </w:r>
          </w:p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«</w:t>
            </w:r>
            <w:r w:rsidRPr="00127E19">
              <w:rPr>
                <w:sz w:val="22"/>
                <w:szCs w:val="22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  <w:r w:rsidRPr="00127E19">
              <w:rPr>
                <w:sz w:val="24"/>
                <w:szCs w:val="24"/>
              </w:rPr>
              <w:t>»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Комитет образования, МБОУ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ind w:hanging="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248 715 200,00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61 047 431,08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309 762 631,08</w:t>
            </w:r>
          </w:p>
        </w:tc>
      </w:tr>
      <w:tr w:rsidR="00CF6A9E" w:rsidRPr="00127E19" w:rsidTr="00AE2F79">
        <w:trPr>
          <w:trHeight w:val="247"/>
        </w:trPr>
        <w:tc>
          <w:tcPr>
            <w:tcW w:w="1065" w:type="dxa"/>
          </w:tcPr>
          <w:p w:rsidR="00CF6A9E" w:rsidRPr="00127E19" w:rsidRDefault="00CF6A9E" w:rsidP="00AE2F79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В том числе:</w:t>
            </w:r>
            <w:r w:rsidRPr="00127E19">
              <w:rPr>
                <w:sz w:val="24"/>
                <w:szCs w:val="24"/>
              </w:rPr>
              <w:tab/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CF6A9E" w:rsidRPr="00127E19" w:rsidRDefault="00CF6A9E" w:rsidP="00AE2F79">
            <w:pPr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ind w:right="-115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1.1.1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Мероприятие 1 </w:t>
            </w:r>
          </w:p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2"/>
                <w:szCs w:val="22"/>
              </w:rP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Комитет образования, МБОУ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ind w:hanging="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248 715 200,00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61 047 431,08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309 762 631,08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1.2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Основное мероприятие 2</w:t>
            </w:r>
          </w:p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6" w:right="-92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450 000,00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7 800 000,00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8 250 000,00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CF6A9E" w:rsidRPr="00127E19" w:rsidRDefault="00CF6A9E" w:rsidP="00AE2F79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ind w:right="-108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1.2.1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Мероприятие 1 </w:t>
            </w:r>
          </w:p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bCs/>
                <w:sz w:val="24"/>
                <w:szCs w:val="24"/>
              </w:rPr>
              <w:t>«Обновление  содержания общего образования», вт.ч.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450 000,00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1 689 522,00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2 139 522,00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1.2.1.1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Проведение  ГИА в 9 классах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6" w:right="-92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167 000,00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167 000,00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sz w:val="24"/>
                <w:szCs w:val="24"/>
              </w:rPr>
              <w:t>1.2.1.2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6" w:right="-92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25 000,00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25 000,00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sz w:val="24"/>
                <w:szCs w:val="24"/>
              </w:rPr>
              <w:t>1.2.1.3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190 000,00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190 000,00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sz w:val="24"/>
                <w:szCs w:val="24"/>
              </w:rPr>
              <w:t>1.2.1.4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143 000,00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143 000,00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sz w:val="24"/>
                <w:szCs w:val="24"/>
              </w:rPr>
              <w:t>1.2.1.5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6" w:right="-92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105 000,00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105 000,00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sz w:val="24"/>
                <w:szCs w:val="24"/>
              </w:rPr>
              <w:t>1.2.1.6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7E19">
              <w:rPr>
                <w:sz w:val="24"/>
                <w:szCs w:val="24"/>
              </w:rPr>
              <w:t xml:space="preserve">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6" w:right="-92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35 000,00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sz w:val="24"/>
                <w:szCs w:val="24"/>
              </w:rPr>
              <w:t>1.2.1.7</w:t>
            </w:r>
          </w:p>
        </w:tc>
        <w:tc>
          <w:tcPr>
            <w:tcW w:w="4181" w:type="dxa"/>
          </w:tcPr>
          <w:p w:rsidR="00CF6A9E" w:rsidRPr="00593B6D" w:rsidRDefault="00CF6A9E" w:rsidP="00AE2F79">
            <w:pPr>
              <w:rPr>
                <w:sz w:val="23"/>
                <w:szCs w:val="23"/>
              </w:rPr>
            </w:pPr>
            <w:r w:rsidRPr="00593B6D">
              <w:rPr>
                <w:sz w:val="23"/>
                <w:szCs w:val="23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6" w:right="-92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288 522,00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288 522,00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sz w:val="24"/>
                <w:szCs w:val="24"/>
              </w:rPr>
              <w:t>1.2.1.8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6" w:right="-92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136 000,00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136 000,00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sz w:val="24"/>
                <w:szCs w:val="24"/>
              </w:rPr>
              <w:t>1.2.1.9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6" w:right="-92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200 000,00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200 000,00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sz w:val="24"/>
                <w:szCs w:val="24"/>
              </w:rPr>
              <w:t>1.2.1.10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6" w:right="-92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300 000,00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250 000,00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550 000,00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ind w:right="-108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1.2.1.11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Приобретение современного компьютерного, учебного оборудования, пособий, материалов  для муниципальных общеобразовательных  организаций, реализующих образовательные программы профильного обучения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6" w:right="-92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300 000,00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ind w:right="-108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1.2.2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Мероприятие 2 </w:t>
            </w:r>
          </w:p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bCs/>
                <w:sz w:val="24"/>
                <w:szCs w:val="24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2 708 000,00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2 708 000,00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1.2.2.1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6" w:right="-92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Комитет образования,КУМИ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1 700 000,00</w:t>
            </w:r>
          </w:p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1 700 000,00</w:t>
            </w:r>
          </w:p>
          <w:p w:rsidR="00CF6A9E" w:rsidRPr="00127E19" w:rsidRDefault="00CF6A9E" w:rsidP="00AE2F79">
            <w:pPr>
              <w:ind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1.2.2.2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Выплата компенсации за наём жилья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right="-92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1 008 000,00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1 008 000,00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ind w:right="-108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1.2.3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Мероприятие 3 </w:t>
            </w:r>
          </w:p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bCs/>
                <w:sz w:val="24"/>
                <w:szCs w:val="24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1 225 000,00</w:t>
            </w:r>
          </w:p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1 225 000,00</w:t>
            </w:r>
          </w:p>
          <w:p w:rsidR="00CF6A9E" w:rsidRPr="00127E19" w:rsidRDefault="00CF6A9E" w:rsidP="00AE2F79">
            <w:pPr>
              <w:ind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CF6A9E" w:rsidRPr="00127E19" w:rsidTr="00AE2F79">
        <w:trPr>
          <w:trHeight w:val="638"/>
        </w:trPr>
        <w:tc>
          <w:tcPr>
            <w:tcW w:w="106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1.2.3.1</w:t>
            </w:r>
          </w:p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6" w:right="-92"/>
              <w:jc w:val="center"/>
            </w:pPr>
            <w:r w:rsidRPr="00127E19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1 135 000,00</w:t>
            </w:r>
          </w:p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1 135 000,00</w:t>
            </w:r>
          </w:p>
          <w:p w:rsidR="00CF6A9E" w:rsidRPr="00127E19" w:rsidRDefault="00CF6A9E" w:rsidP="00AE2F79">
            <w:pPr>
              <w:ind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CF6A9E" w:rsidRPr="00127E19" w:rsidTr="00AE2F79">
        <w:trPr>
          <w:trHeight w:val="1257"/>
        </w:trPr>
        <w:tc>
          <w:tcPr>
            <w:tcW w:w="106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1.2.3.2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6" w:right="-92"/>
              <w:jc w:val="center"/>
            </w:pPr>
            <w:r w:rsidRPr="00127E19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90 000,00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90 000,00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ind w:right="-108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1.2.4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Мероприятие 4 </w:t>
            </w:r>
          </w:p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bCs/>
                <w:sz w:val="24"/>
                <w:szCs w:val="24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6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1 297 478,00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1 297 478,00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1.2.4.1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Работа муниципального центра по работе с одарёнными детьми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650 000,00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650 000,00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1.2.4.1.1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участие одаренных  детей и их педагогов в летних интеллектуальных лагерях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45 000,00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45 000,00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r w:rsidRPr="00127E19">
              <w:rPr>
                <w:sz w:val="24"/>
                <w:szCs w:val="24"/>
              </w:rPr>
              <w:t>1.2.4.1.2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25 000,00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25 000,00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r w:rsidRPr="00127E19">
              <w:rPr>
                <w:sz w:val="24"/>
                <w:szCs w:val="24"/>
              </w:rPr>
              <w:t>1.2.4.1.3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380 000,00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380 000,00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r w:rsidRPr="00127E19">
              <w:rPr>
                <w:sz w:val="24"/>
                <w:szCs w:val="24"/>
              </w:rPr>
              <w:t>1.2.4.1.4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организация учебных сессий для одарённых детей по 4-м предметам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95 000,00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95 000,00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1.2.4.1.5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105 000,00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105 000,00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1.2.4.2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320 000,00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 w:rsidR="00CF6A9E" w:rsidRPr="00127E19" w:rsidTr="00AE2F79">
        <w:trPr>
          <w:trHeight w:val="681"/>
        </w:trPr>
        <w:tc>
          <w:tcPr>
            <w:tcW w:w="106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1.2.4.3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100 000,00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1.2.4.4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6" w:right="-92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76 478,00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76 478,00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1.2.4.5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6" w:right="-92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1.2.4.6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6" w:right="-92" w:firstLine="106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121 000,00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1.2.5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Мероприятие 5 </w:t>
            </w:r>
          </w:p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bCs/>
                <w:sz w:val="24"/>
                <w:szCs w:val="24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6" w:right="-92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880 000,00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880 000,00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sz w:val="24"/>
                <w:szCs w:val="24"/>
              </w:rPr>
              <w:t>1.2.5.1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Организация работы городской ПМПК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ind w:left="-106" w:right="-92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250 000,00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250 000,00</w:t>
            </w:r>
          </w:p>
        </w:tc>
      </w:tr>
    </w:tbl>
    <w:p w:rsidR="00CF6A9E" w:rsidRDefault="00CF6A9E" w:rsidP="00246BCB"/>
    <w:p w:rsidR="00CF6A9E" w:rsidRDefault="00CF6A9E" w:rsidP="00246BCB"/>
    <w:p w:rsidR="00CF6A9E" w:rsidRDefault="00CF6A9E" w:rsidP="00246BCB"/>
    <w:p w:rsidR="00CF6A9E" w:rsidRDefault="00CF6A9E" w:rsidP="00246BCB"/>
    <w:p w:rsidR="00CF6A9E" w:rsidRDefault="00CF6A9E" w:rsidP="00246BCB"/>
    <w:tbl>
      <w:tblPr>
        <w:tblW w:w="158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4181"/>
        <w:gridCol w:w="1435"/>
        <w:gridCol w:w="1384"/>
        <w:gridCol w:w="850"/>
        <w:gridCol w:w="1615"/>
        <w:gridCol w:w="1645"/>
        <w:gridCol w:w="1843"/>
        <w:gridCol w:w="1843"/>
      </w:tblGrid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sz w:val="24"/>
                <w:szCs w:val="24"/>
              </w:rPr>
              <w:t>1.2.5.2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490 000,00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490 000,00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sz w:val="24"/>
                <w:szCs w:val="24"/>
              </w:rPr>
              <w:t>1.2.5.3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140 000,00</w:t>
            </w:r>
          </w:p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 w:rsidR="00CF6A9E" w:rsidRPr="00127E19" w:rsidTr="00AE2F79">
        <w:trPr>
          <w:trHeight w:val="515"/>
        </w:trPr>
        <w:tc>
          <w:tcPr>
            <w:tcW w:w="106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1.3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Основное мероприятие 3</w:t>
            </w:r>
          </w:p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«Организация питания школьников»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10 738 400,00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14 769 000,00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25 507 800,00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1.3.1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Мероприятие 1 </w:t>
            </w:r>
          </w:p>
          <w:p w:rsidR="00CF6A9E" w:rsidRPr="00127E19" w:rsidRDefault="00CF6A9E" w:rsidP="00AE2F79">
            <w:pPr>
              <w:ind w:right="-110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10 738 400,00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10 738 400,00</w:t>
            </w:r>
          </w:p>
        </w:tc>
      </w:tr>
      <w:tr w:rsidR="00CF6A9E" w:rsidRPr="00127E19" w:rsidTr="00AE2F79">
        <w:tc>
          <w:tcPr>
            <w:tcW w:w="1065" w:type="dxa"/>
          </w:tcPr>
          <w:p w:rsidR="00CF6A9E" w:rsidRPr="00127E19" w:rsidRDefault="00CF6A9E" w:rsidP="00AE2F79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1.3.2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Мероприятие 2</w:t>
            </w:r>
          </w:p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3 841 000,00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3 841 000,00</w:t>
            </w:r>
          </w:p>
        </w:tc>
      </w:tr>
      <w:tr w:rsidR="00CF6A9E" w:rsidRPr="00127E19" w:rsidTr="00AE2F79">
        <w:trPr>
          <w:trHeight w:val="572"/>
        </w:trPr>
        <w:tc>
          <w:tcPr>
            <w:tcW w:w="1065" w:type="dxa"/>
          </w:tcPr>
          <w:p w:rsidR="00CF6A9E" w:rsidRPr="00127E19" w:rsidRDefault="00CF6A9E" w:rsidP="00AE2F79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1.3.3</w:t>
            </w:r>
          </w:p>
        </w:tc>
        <w:tc>
          <w:tcPr>
            <w:tcW w:w="4181" w:type="dxa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Мероприятие 3</w:t>
            </w:r>
          </w:p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«</w:t>
            </w:r>
            <w:r w:rsidRPr="00127E19">
              <w:rPr>
                <w:sz w:val="24"/>
              </w:rPr>
              <w:t>содержание МАУ «ЦОШ»</w:t>
            </w:r>
            <w:r w:rsidRPr="00127E19">
              <w:rPr>
                <w:sz w:val="24"/>
                <w:szCs w:val="24"/>
              </w:rPr>
              <w:t>»</w:t>
            </w:r>
          </w:p>
        </w:tc>
        <w:tc>
          <w:tcPr>
            <w:tcW w:w="1435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CF6A9E" w:rsidRPr="00127E19" w:rsidRDefault="00CF6A9E" w:rsidP="00AE2F79">
            <w:pPr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ind w:right="-10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10 928 400,00</w:t>
            </w:r>
          </w:p>
        </w:tc>
        <w:tc>
          <w:tcPr>
            <w:tcW w:w="1843" w:type="dxa"/>
          </w:tcPr>
          <w:p w:rsidR="00CF6A9E" w:rsidRPr="00127E19" w:rsidRDefault="00CF6A9E" w:rsidP="00AE2F79">
            <w:pPr>
              <w:jc w:val="right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10 928 400,00</w:t>
            </w:r>
          </w:p>
        </w:tc>
      </w:tr>
    </w:tbl>
    <w:p w:rsidR="00CF6A9E" w:rsidRDefault="00CF6A9E" w:rsidP="00246BCB">
      <w:pPr>
        <w:pStyle w:val="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»</w:t>
      </w:r>
    </w:p>
    <w:p w:rsidR="00CF6A9E" w:rsidRPr="00A1352A" w:rsidRDefault="00CF6A9E" w:rsidP="00246BCB">
      <w:pPr>
        <w:pStyle w:val="1"/>
        <w:jc w:val="center"/>
        <w:rPr>
          <w:b/>
          <w:sz w:val="24"/>
          <w:szCs w:val="24"/>
        </w:rPr>
      </w:pPr>
    </w:p>
    <w:p w:rsidR="00CF6A9E" w:rsidRPr="00A1352A" w:rsidRDefault="00CF6A9E" w:rsidP="00246BCB">
      <w:pPr>
        <w:pStyle w:val="1"/>
        <w:jc w:val="center"/>
        <w:rPr>
          <w:b/>
          <w:sz w:val="24"/>
          <w:szCs w:val="24"/>
        </w:rPr>
      </w:pPr>
    </w:p>
    <w:tbl>
      <w:tblPr>
        <w:tblW w:w="15105" w:type="dxa"/>
        <w:tblInd w:w="103" w:type="dxa"/>
        <w:tblLook w:val="0000"/>
      </w:tblPr>
      <w:tblGrid>
        <w:gridCol w:w="8080"/>
        <w:gridCol w:w="1060"/>
        <w:gridCol w:w="1480"/>
        <w:gridCol w:w="1480"/>
        <w:gridCol w:w="1480"/>
        <w:gridCol w:w="1525"/>
      </w:tblGrid>
      <w:tr w:rsidR="00CF6A9E" w:rsidRPr="00A1352A" w:rsidTr="00AE2F79">
        <w:trPr>
          <w:trHeight w:val="255"/>
        </w:trPr>
        <w:tc>
          <w:tcPr>
            <w:tcW w:w="8080" w:type="dxa"/>
            <w:noWrap/>
            <w:vAlign w:val="bottom"/>
          </w:tcPr>
          <w:p w:rsidR="00CF6A9E" w:rsidRPr="00A1352A" w:rsidRDefault="00CF6A9E" w:rsidP="00AE2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</w:tcPr>
          <w:p w:rsidR="00CF6A9E" w:rsidRPr="00A1352A" w:rsidRDefault="00CF6A9E" w:rsidP="00AE2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noWrap/>
            <w:vAlign w:val="bottom"/>
          </w:tcPr>
          <w:p w:rsidR="00CF6A9E" w:rsidRPr="00A1352A" w:rsidRDefault="00CF6A9E" w:rsidP="00AE2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noWrap/>
            <w:vAlign w:val="bottom"/>
          </w:tcPr>
          <w:p w:rsidR="00CF6A9E" w:rsidRPr="00A1352A" w:rsidRDefault="00CF6A9E" w:rsidP="00AE2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noWrap/>
            <w:vAlign w:val="bottom"/>
          </w:tcPr>
          <w:p w:rsidR="00CF6A9E" w:rsidRPr="00A1352A" w:rsidRDefault="00CF6A9E" w:rsidP="00AE2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noWrap/>
            <w:vAlign w:val="bottom"/>
          </w:tcPr>
          <w:p w:rsidR="00CF6A9E" w:rsidRPr="00A1352A" w:rsidRDefault="00CF6A9E" w:rsidP="00AE2F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6A9E" w:rsidRPr="00A1352A" w:rsidRDefault="00CF6A9E" w:rsidP="00246BCB">
      <w:pPr>
        <w:rPr>
          <w:sz w:val="24"/>
          <w:szCs w:val="24"/>
        </w:rPr>
      </w:pPr>
    </w:p>
    <w:p w:rsidR="00CF6A9E" w:rsidRPr="00A1352A" w:rsidRDefault="00CF6A9E" w:rsidP="00246BCB">
      <w:pPr>
        <w:spacing w:line="360" w:lineRule="auto"/>
        <w:ind w:left="-567"/>
        <w:jc w:val="center"/>
        <w:rPr>
          <w:bCs/>
          <w:kern w:val="2"/>
          <w:sz w:val="24"/>
          <w:szCs w:val="24"/>
        </w:rPr>
        <w:sectPr w:rsidR="00CF6A9E" w:rsidRPr="00A1352A" w:rsidSect="007902CE">
          <w:footerReference w:type="even" r:id="rId15"/>
          <w:footerReference w:type="default" r:id="rId16"/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</w:p>
    <w:p w:rsidR="00CF6A9E" w:rsidRPr="00127E19" w:rsidRDefault="00CF6A9E" w:rsidP="00246BCB">
      <w:pPr>
        <w:pStyle w:val="ConsPlusCel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27E19">
        <w:rPr>
          <w:rFonts w:ascii="Times New Roman" w:hAnsi="Times New Roman" w:cs="Times New Roman"/>
          <w:sz w:val="24"/>
          <w:szCs w:val="24"/>
        </w:rPr>
        <w:t>1.11. В Паспорте Подпрограммы 3 «Развитие дополнительного образования детей в Сосновоборском городском округе на 2014-2016г.г.»</w:t>
      </w:r>
    </w:p>
    <w:p w:rsidR="00CF6A9E" w:rsidRPr="00127E19" w:rsidRDefault="00CF6A9E" w:rsidP="00246BCB">
      <w:pPr>
        <w:ind w:left="720"/>
        <w:jc w:val="both"/>
        <w:rPr>
          <w:sz w:val="24"/>
          <w:szCs w:val="24"/>
        </w:rPr>
      </w:pPr>
      <w:r w:rsidRPr="00127E19">
        <w:rPr>
          <w:sz w:val="24"/>
          <w:szCs w:val="24"/>
        </w:rPr>
        <w:t>1.11.1. Раздел «Объемы бюджетных ассигнований подпрограммы» изложить в следующей редакции:</w:t>
      </w:r>
    </w:p>
    <w:p w:rsidR="00CF6A9E" w:rsidRPr="00127E19" w:rsidRDefault="00CF6A9E" w:rsidP="00246BCB">
      <w:pPr>
        <w:ind w:left="720"/>
        <w:jc w:val="both"/>
        <w:rPr>
          <w:sz w:val="24"/>
          <w:szCs w:val="24"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8789"/>
      </w:tblGrid>
      <w:tr w:rsidR="00CF6A9E" w:rsidRPr="00127E19" w:rsidTr="00AE2F79">
        <w:trPr>
          <w:trHeight w:val="2422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Общий объем ресурсного обеспечения реализации подпрограммы составляет в 268 306 000,00 руб., в том числе: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2014                   2015                   2016              ИТОГО: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0,00                    0,00                     0,00                     </w:t>
            </w: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0,00                    0,00                     0,00                     </w:t>
            </w: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86 316 500,00    89 387 000,00     94 752 000,00   </w:t>
            </w: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270 455 500,00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86 316 500,00    89 387 000,00     94 752 000,00   </w:t>
            </w: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270 455 500,00</w:t>
            </w:r>
          </w:p>
        </w:tc>
      </w:tr>
    </w:tbl>
    <w:p w:rsidR="00CF6A9E" w:rsidRPr="00127E19" w:rsidRDefault="00CF6A9E" w:rsidP="00246BCB">
      <w:pPr>
        <w:pStyle w:val="BodyTextIndent"/>
        <w:tabs>
          <w:tab w:val="left" w:pos="6970"/>
        </w:tabs>
        <w:ind w:left="0" w:right="254"/>
        <w:jc w:val="both"/>
        <w:rPr>
          <w:caps/>
          <w:sz w:val="20"/>
          <w:szCs w:val="20"/>
        </w:rPr>
      </w:pPr>
    </w:p>
    <w:p w:rsidR="00CF6A9E" w:rsidRPr="00127E19" w:rsidRDefault="00CF6A9E" w:rsidP="00246BCB">
      <w:pPr>
        <w:pStyle w:val="BodyTextIndent"/>
        <w:tabs>
          <w:tab w:val="left" w:pos="6970"/>
        </w:tabs>
        <w:ind w:left="0" w:right="254"/>
        <w:jc w:val="both"/>
        <w:rPr>
          <w:bCs/>
        </w:rPr>
      </w:pPr>
      <w:r w:rsidRPr="00127E19">
        <w:rPr>
          <w:caps/>
          <w:sz w:val="20"/>
          <w:szCs w:val="20"/>
        </w:rPr>
        <w:t xml:space="preserve">  </w:t>
      </w:r>
      <w:r w:rsidRPr="00127E19">
        <w:t>1.12. Раздел 7 Подпрограммы 3 «</w:t>
      </w:r>
      <w:r w:rsidRPr="00127E19">
        <w:rPr>
          <w:bCs/>
        </w:rPr>
        <w:t xml:space="preserve">Ресурсное обеспечение программы» изложить в следующей редакции: </w:t>
      </w:r>
    </w:p>
    <w:p w:rsidR="00CF6A9E" w:rsidRPr="00127E19" w:rsidRDefault="00CF6A9E" w:rsidP="00246BCB">
      <w:pPr>
        <w:pStyle w:val="ConsPlusCell"/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7E19">
        <w:rPr>
          <w:rFonts w:ascii="Times New Roman" w:hAnsi="Times New Roman" w:cs="Times New Roman"/>
          <w:b/>
          <w:bCs/>
          <w:iCs/>
          <w:sz w:val="24"/>
          <w:szCs w:val="24"/>
        </w:rPr>
        <w:t>«Ресурсное обеспечение подпрограммы</w:t>
      </w:r>
    </w:p>
    <w:p w:rsidR="00CF6A9E" w:rsidRPr="00127E19" w:rsidRDefault="00CF6A9E" w:rsidP="00246BCB">
      <w:pPr>
        <w:pStyle w:val="ConsPlusCell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6A9E" w:rsidRPr="00127E19" w:rsidRDefault="00CF6A9E" w:rsidP="00246BCB">
      <w:pPr>
        <w:pStyle w:val="ConsPlusCel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27E19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268 306 000,00  руб., в том числе:</w:t>
      </w:r>
    </w:p>
    <w:p w:rsidR="00CF6A9E" w:rsidRPr="00127E19" w:rsidRDefault="00CF6A9E" w:rsidP="00246BC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F6A9E" w:rsidRPr="00127E19" w:rsidRDefault="00CF6A9E" w:rsidP="00246BCB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E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2014                      2015                   2016                 Всего:</w:t>
      </w:r>
    </w:p>
    <w:p w:rsidR="00CF6A9E" w:rsidRPr="00127E19" w:rsidRDefault="00CF6A9E" w:rsidP="00246BC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7E19">
        <w:rPr>
          <w:rFonts w:ascii="Times New Roman" w:hAnsi="Times New Roman" w:cs="Times New Roman"/>
          <w:sz w:val="24"/>
          <w:szCs w:val="24"/>
        </w:rPr>
        <w:t xml:space="preserve">Федеральный бюджет                 0,00                       0,00                     0,00                     </w:t>
      </w:r>
      <w:r w:rsidRPr="00127E19">
        <w:rPr>
          <w:rFonts w:ascii="Times New Roman" w:hAnsi="Times New Roman" w:cs="Times New Roman"/>
          <w:b/>
          <w:sz w:val="24"/>
          <w:szCs w:val="24"/>
        </w:rPr>
        <w:t>0,00</w:t>
      </w:r>
    </w:p>
    <w:p w:rsidR="00CF6A9E" w:rsidRPr="00127E19" w:rsidRDefault="00CF6A9E" w:rsidP="00246BC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7E19">
        <w:rPr>
          <w:rFonts w:ascii="Times New Roman" w:hAnsi="Times New Roman" w:cs="Times New Roman"/>
          <w:sz w:val="24"/>
          <w:szCs w:val="24"/>
        </w:rPr>
        <w:t xml:space="preserve">Областной бюджет                      0,00                       0,00                     0,00                     </w:t>
      </w:r>
      <w:r w:rsidRPr="00127E19">
        <w:rPr>
          <w:rFonts w:ascii="Times New Roman" w:hAnsi="Times New Roman" w:cs="Times New Roman"/>
          <w:b/>
          <w:sz w:val="24"/>
          <w:szCs w:val="24"/>
        </w:rPr>
        <w:t>0,00</w:t>
      </w:r>
    </w:p>
    <w:p w:rsidR="00CF6A9E" w:rsidRPr="00127E19" w:rsidRDefault="00CF6A9E" w:rsidP="00246BC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7E19">
        <w:rPr>
          <w:rFonts w:ascii="Times New Roman" w:hAnsi="Times New Roman" w:cs="Times New Roman"/>
          <w:sz w:val="24"/>
          <w:szCs w:val="24"/>
        </w:rPr>
        <w:t xml:space="preserve">Местный бюджет         86 316 500,00       89 387 000,00     94 752 000,00   </w:t>
      </w:r>
      <w:r w:rsidRPr="00127E19">
        <w:rPr>
          <w:rFonts w:ascii="Times New Roman" w:hAnsi="Times New Roman" w:cs="Times New Roman"/>
          <w:b/>
          <w:sz w:val="24"/>
          <w:szCs w:val="24"/>
        </w:rPr>
        <w:t>270 455 500,00</w:t>
      </w:r>
    </w:p>
    <w:p w:rsidR="00CF6A9E" w:rsidRPr="00127E19" w:rsidRDefault="00CF6A9E" w:rsidP="00246BCB">
      <w:pPr>
        <w:pStyle w:val="ConsPlusCell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7E19">
        <w:rPr>
          <w:rFonts w:ascii="Times New Roman" w:hAnsi="Times New Roman" w:cs="Times New Roman"/>
          <w:sz w:val="24"/>
          <w:szCs w:val="24"/>
        </w:rPr>
        <w:t xml:space="preserve">               Итого:             86 316 500,00       89 387 000,00     94 752 000,00   </w:t>
      </w:r>
      <w:r w:rsidRPr="00127E19">
        <w:rPr>
          <w:rFonts w:ascii="Times New Roman" w:hAnsi="Times New Roman" w:cs="Times New Roman"/>
          <w:b/>
          <w:sz w:val="24"/>
          <w:szCs w:val="24"/>
        </w:rPr>
        <w:t>270 455 500,00</w:t>
      </w:r>
    </w:p>
    <w:p w:rsidR="00CF6A9E" w:rsidRPr="00127E19" w:rsidRDefault="00CF6A9E" w:rsidP="00246BCB">
      <w:pPr>
        <w:pStyle w:val="BodyText"/>
        <w:ind w:firstLine="567"/>
        <w:jc w:val="both"/>
      </w:pPr>
      <w:r w:rsidRPr="00127E19">
        <w:t>В том числе:</w:t>
      </w:r>
    </w:p>
    <w:p w:rsidR="00CF6A9E" w:rsidRPr="00127E19" w:rsidRDefault="00CF6A9E" w:rsidP="00246BCB">
      <w:pPr>
        <w:pStyle w:val="BodyText"/>
        <w:rPr>
          <w:b/>
        </w:rPr>
      </w:pPr>
      <w:r w:rsidRPr="00127E19">
        <w:rPr>
          <w:b/>
        </w:rPr>
        <w:t>На реализацию основного мероприятия 1:</w:t>
      </w:r>
    </w:p>
    <w:p w:rsidR="00CF6A9E" w:rsidRPr="00127E19" w:rsidRDefault="00CF6A9E" w:rsidP="00246BC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127E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2014                      2015                         2016                  Всего:</w:t>
      </w:r>
    </w:p>
    <w:p w:rsidR="00CF6A9E" w:rsidRPr="00127E19" w:rsidRDefault="00CF6A9E" w:rsidP="00246B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27E19">
        <w:rPr>
          <w:rFonts w:ascii="Times New Roman" w:hAnsi="Times New Roman" w:cs="Times New Roman"/>
          <w:sz w:val="24"/>
          <w:szCs w:val="24"/>
        </w:rPr>
        <w:t>Федеральный бюджет                 0,00                       0,00                          0,00                      0,00</w:t>
      </w:r>
    </w:p>
    <w:p w:rsidR="00CF6A9E" w:rsidRPr="00127E19" w:rsidRDefault="00CF6A9E" w:rsidP="00246B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27E19">
        <w:rPr>
          <w:rFonts w:ascii="Times New Roman" w:hAnsi="Times New Roman" w:cs="Times New Roman"/>
          <w:sz w:val="24"/>
          <w:szCs w:val="24"/>
        </w:rPr>
        <w:t>Областной бюджет                      0,00                       0,00                          0,00                      0,00</w:t>
      </w:r>
    </w:p>
    <w:p w:rsidR="00CF6A9E" w:rsidRPr="00127E19" w:rsidRDefault="00CF6A9E" w:rsidP="00246BC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127E19">
        <w:rPr>
          <w:rFonts w:ascii="Times New Roman" w:hAnsi="Times New Roman" w:cs="Times New Roman"/>
          <w:sz w:val="24"/>
          <w:szCs w:val="24"/>
        </w:rPr>
        <w:t xml:space="preserve">Местный бюджет         83 776 500,00      86 689 000,00           91 892 000,00    </w:t>
      </w:r>
      <w:r w:rsidRPr="00127E19">
        <w:rPr>
          <w:rFonts w:ascii="Times New Roman" w:hAnsi="Times New Roman" w:cs="Times New Roman"/>
          <w:b/>
          <w:sz w:val="24"/>
          <w:szCs w:val="24"/>
        </w:rPr>
        <w:t>262 357 500,00</w:t>
      </w:r>
    </w:p>
    <w:p w:rsidR="00CF6A9E" w:rsidRPr="00127E19" w:rsidRDefault="00CF6A9E" w:rsidP="00246BC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127E19">
        <w:rPr>
          <w:rFonts w:ascii="Times New Roman" w:hAnsi="Times New Roman" w:cs="Times New Roman"/>
          <w:b/>
          <w:sz w:val="24"/>
          <w:szCs w:val="24"/>
        </w:rPr>
        <w:t xml:space="preserve">Итого:                           </w:t>
      </w:r>
      <w:r w:rsidRPr="00127E19">
        <w:rPr>
          <w:rFonts w:ascii="Times New Roman" w:hAnsi="Times New Roman" w:cs="Times New Roman"/>
          <w:sz w:val="24"/>
          <w:szCs w:val="24"/>
        </w:rPr>
        <w:t>83 776 500</w:t>
      </w:r>
      <w:r>
        <w:rPr>
          <w:rFonts w:ascii="Times New Roman" w:hAnsi="Times New Roman" w:cs="Times New Roman"/>
          <w:sz w:val="24"/>
          <w:szCs w:val="24"/>
        </w:rPr>
        <w:t xml:space="preserve">,00      </w:t>
      </w:r>
      <w:r w:rsidRPr="00127E19">
        <w:rPr>
          <w:rFonts w:ascii="Times New Roman" w:hAnsi="Times New Roman" w:cs="Times New Roman"/>
          <w:sz w:val="24"/>
          <w:szCs w:val="24"/>
        </w:rPr>
        <w:t xml:space="preserve">86 689 000,00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E19">
        <w:rPr>
          <w:rFonts w:ascii="Times New Roman" w:hAnsi="Times New Roman" w:cs="Times New Roman"/>
          <w:sz w:val="24"/>
          <w:szCs w:val="24"/>
        </w:rPr>
        <w:t xml:space="preserve">91 892 000,00    </w:t>
      </w:r>
      <w:r w:rsidRPr="00127E19">
        <w:rPr>
          <w:rFonts w:ascii="Times New Roman" w:hAnsi="Times New Roman" w:cs="Times New Roman"/>
          <w:b/>
          <w:sz w:val="24"/>
          <w:szCs w:val="24"/>
        </w:rPr>
        <w:t>262 357 500,00</w:t>
      </w:r>
    </w:p>
    <w:p w:rsidR="00CF6A9E" w:rsidRPr="00127E19" w:rsidRDefault="00CF6A9E" w:rsidP="00246BC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CF6A9E" w:rsidRPr="00127E19" w:rsidRDefault="00CF6A9E" w:rsidP="00246BCB">
      <w:pPr>
        <w:pStyle w:val="BodyText"/>
        <w:rPr>
          <w:b/>
        </w:rPr>
      </w:pPr>
      <w:r w:rsidRPr="00127E19">
        <w:rPr>
          <w:b/>
        </w:rPr>
        <w:t>На реализацию основного мероприятия 2:</w:t>
      </w:r>
    </w:p>
    <w:p w:rsidR="00CF6A9E" w:rsidRPr="00127E19" w:rsidRDefault="00CF6A9E" w:rsidP="00246BC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127E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2014                     2015                   2016                       Всего:</w:t>
      </w:r>
    </w:p>
    <w:p w:rsidR="00CF6A9E" w:rsidRPr="00127E19" w:rsidRDefault="00CF6A9E" w:rsidP="00246B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27E19">
        <w:rPr>
          <w:rFonts w:ascii="Times New Roman" w:hAnsi="Times New Roman" w:cs="Times New Roman"/>
          <w:sz w:val="24"/>
          <w:szCs w:val="24"/>
        </w:rPr>
        <w:t>Федеральный бюджет                  0,00                      0,00                     0,00                           0,00</w:t>
      </w:r>
    </w:p>
    <w:p w:rsidR="00CF6A9E" w:rsidRPr="00127E19" w:rsidRDefault="00CF6A9E" w:rsidP="00246B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27E19">
        <w:rPr>
          <w:rFonts w:ascii="Times New Roman" w:hAnsi="Times New Roman" w:cs="Times New Roman"/>
          <w:sz w:val="24"/>
          <w:szCs w:val="24"/>
        </w:rPr>
        <w:t>Областной бюджет                       0,00                      0,00                     0,00                           0,00</w:t>
      </w:r>
    </w:p>
    <w:p w:rsidR="00CF6A9E" w:rsidRPr="00127E19" w:rsidRDefault="00CF6A9E" w:rsidP="00246B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27E19">
        <w:rPr>
          <w:rFonts w:ascii="Times New Roman" w:hAnsi="Times New Roman" w:cs="Times New Roman"/>
          <w:sz w:val="24"/>
          <w:szCs w:val="24"/>
        </w:rPr>
        <w:t>Местный бюджет            2 540 000,00        2 698 000,00       2 860 000,00             8 098 000,00</w:t>
      </w:r>
    </w:p>
    <w:p w:rsidR="00CF6A9E" w:rsidRPr="00127E19" w:rsidRDefault="00CF6A9E" w:rsidP="00246BCB">
      <w:pPr>
        <w:pStyle w:val="ConsPlusCell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127E19">
        <w:rPr>
          <w:rFonts w:ascii="Times New Roman" w:hAnsi="Times New Roman" w:cs="Times New Roman"/>
          <w:b/>
          <w:sz w:val="24"/>
          <w:szCs w:val="24"/>
        </w:rPr>
        <w:t xml:space="preserve">Итого:                             </w:t>
      </w:r>
      <w:r w:rsidRPr="00127E19">
        <w:rPr>
          <w:rFonts w:ascii="Times New Roman" w:hAnsi="Times New Roman" w:cs="Times New Roman"/>
          <w:sz w:val="24"/>
          <w:szCs w:val="24"/>
        </w:rPr>
        <w:t xml:space="preserve"> 2 540 000,00        2 698 000,00       2 860 000,00             </w:t>
      </w:r>
      <w:r w:rsidRPr="00127E19">
        <w:rPr>
          <w:rFonts w:ascii="Times New Roman" w:hAnsi="Times New Roman" w:cs="Times New Roman"/>
          <w:b/>
          <w:sz w:val="24"/>
          <w:szCs w:val="24"/>
        </w:rPr>
        <w:t>8 098 000,00»</w:t>
      </w:r>
    </w:p>
    <w:p w:rsidR="00CF6A9E" w:rsidRPr="00127E19" w:rsidRDefault="00CF6A9E" w:rsidP="00246BCB">
      <w:pPr>
        <w:pStyle w:val="ConsPlusCell"/>
        <w:rPr>
          <w:sz w:val="24"/>
          <w:szCs w:val="24"/>
        </w:rPr>
        <w:sectPr w:rsidR="00CF6A9E" w:rsidRPr="00127E19" w:rsidSect="007902CE">
          <w:pgSz w:w="11905" w:h="16838"/>
          <w:pgMar w:top="1134" w:right="990" w:bottom="709" w:left="1560" w:header="720" w:footer="720" w:gutter="0"/>
          <w:cols w:space="720"/>
          <w:noEndnote/>
          <w:docGrid w:linePitch="272"/>
        </w:sectPr>
      </w:pPr>
    </w:p>
    <w:p w:rsidR="00CF6A9E" w:rsidRPr="00127E19" w:rsidRDefault="00CF6A9E" w:rsidP="00246BC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7E19">
        <w:rPr>
          <w:sz w:val="24"/>
          <w:szCs w:val="24"/>
        </w:rPr>
        <w:t xml:space="preserve">1.13. Приложение 1 к Подпрограмме 3 изложить в следующей редакции:   </w:t>
      </w:r>
    </w:p>
    <w:p w:rsidR="00CF6A9E" w:rsidRPr="00127E19" w:rsidRDefault="00CF6A9E" w:rsidP="00246BCB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27E19">
        <w:rPr>
          <w:sz w:val="24"/>
          <w:szCs w:val="24"/>
        </w:rPr>
        <w:t xml:space="preserve">     «Приложение 1</w:t>
      </w:r>
    </w:p>
    <w:p w:rsidR="00CF6A9E" w:rsidRPr="00127E19" w:rsidRDefault="00CF6A9E" w:rsidP="00246BCB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31" w:firstLine="540"/>
        <w:jc w:val="right"/>
        <w:rPr>
          <w:sz w:val="24"/>
          <w:szCs w:val="24"/>
        </w:rPr>
      </w:pPr>
      <w:r w:rsidRPr="00127E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127E19">
        <w:rPr>
          <w:b/>
          <w:sz w:val="24"/>
          <w:szCs w:val="24"/>
          <w:u w:val="single"/>
        </w:rPr>
        <w:t>к подпрограмме 3</w:t>
      </w:r>
    </w:p>
    <w:p w:rsidR="00CF6A9E" w:rsidRPr="00127E19" w:rsidRDefault="00CF6A9E" w:rsidP="00246B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6A9E" w:rsidRPr="00127E19" w:rsidRDefault="00CF6A9E" w:rsidP="00246B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7E19">
        <w:rPr>
          <w:b/>
          <w:sz w:val="24"/>
          <w:szCs w:val="24"/>
        </w:rPr>
        <w:t>Перечень основных мероприятий</w:t>
      </w:r>
    </w:p>
    <w:p w:rsidR="00CF6A9E" w:rsidRPr="00127E19" w:rsidRDefault="00CF6A9E" w:rsidP="00246B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7E19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CF6A9E" w:rsidRPr="00127E19" w:rsidRDefault="00CF6A9E" w:rsidP="00246BCB">
      <w:pPr>
        <w:pStyle w:val="ConsPlusCell"/>
        <w:ind w:left="-200"/>
        <w:rPr>
          <w:rFonts w:ascii="Times New Roman" w:hAnsi="Times New Roman" w:cs="Times New Roman"/>
          <w:b/>
          <w:sz w:val="24"/>
          <w:szCs w:val="24"/>
        </w:rPr>
      </w:pPr>
      <w:r w:rsidRPr="00127E19">
        <w:rPr>
          <w:rFonts w:ascii="Times New Roman" w:hAnsi="Times New Roman" w:cs="Times New Roman"/>
          <w:b/>
          <w:sz w:val="24"/>
          <w:szCs w:val="24"/>
        </w:rPr>
        <w:t xml:space="preserve">                            Подпрограмма 3 </w:t>
      </w:r>
      <w:r w:rsidRPr="00127E19">
        <w:rPr>
          <w:rFonts w:ascii="Times New Roman" w:hAnsi="Times New Roman" w:cs="Times New Roman"/>
          <w:sz w:val="24"/>
          <w:szCs w:val="24"/>
        </w:rPr>
        <w:t xml:space="preserve"> </w:t>
      </w:r>
      <w:r w:rsidRPr="00127E19">
        <w:rPr>
          <w:rFonts w:ascii="Times New Roman" w:hAnsi="Times New Roman" w:cs="Times New Roman"/>
          <w:b/>
          <w:sz w:val="24"/>
          <w:szCs w:val="24"/>
        </w:rPr>
        <w:t>«</w:t>
      </w:r>
      <w:r w:rsidRPr="00127E19">
        <w:rPr>
          <w:rFonts w:ascii="Times New Roman" w:hAnsi="Times New Roman" w:cs="Times New Roman"/>
          <w:b/>
          <w:bCs/>
          <w:sz w:val="24"/>
          <w:szCs w:val="24"/>
        </w:rPr>
        <w:t>Развитие дополнительного образования детей в Сосновоборском городском округе на 2014-2016 годы</w:t>
      </w:r>
      <w:r w:rsidRPr="00127E19">
        <w:rPr>
          <w:rFonts w:ascii="Times New Roman" w:hAnsi="Times New Roman" w:cs="Times New Roman"/>
          <w:b/>
          <w:sz w:val="24"/>
          <w:szCs w:val="24"/>
        </w:rPr>
        <w:t>»</w:t>
      </w:r>
    </w:p>
    <w:p w:rsidR="00CF6A9E" w:rsidRPr="00127E19" w:rsidRDefault="00CF6A9E" w:rsidP="00246BCB">
      <w:pPr>
        <w:pStyle w:val="ConsPlusCell"/>
        <w:ind w:left="-2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000"/>
      </w:tblPr>
      <w:tblGrid>
        <w:gridCol w:w="2850"/>
        <w:gridCol w:w="1620"/>
        <w:gridCol w:w="1443"/>
        <w:gridCol w:w="1444"/>
        <w:gridCol w:w="1613"/>
        <w:gridCol w:w="1535"/>
        <w:gridCol w:w="1559"/>
        <w:gridCol w:w="1559"/>
        <w:gridCol w:w="1701"/>
      </w:tblGrid>
      <w:tr w:rsidR="00CF6A9E" w:rsidRPr="00127E19" w:rsidTr="00AE2F79">
        <w:trPr>
          <w:trHeight w:val="49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Ответственный за реализацию подпрограммы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ГРБС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Годы реализации подпрограммы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CF6A9E" w:rsidRPr="00127E19" w:rsidTr="00AE2F79">
        <w:trPr>
          <w:trHeight w:val="94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ИТОГО</w:t>
            </w:r>
          </w:p>
        </w:tc>
      </w:tr>
      <w:tr w:rsidR="00CF6A9E" w:rsidRPr="00127E19" w:rsidTr="00AE2F7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11</w:t>
            </w:r>
          </w:p>
        </w:tc>
      </w:tr>
      <w:tr w:rsidR="00CF6A9E" w:rsidRPr="00127E19" w:rsidTr="00AE2F7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 xml:space="preserve">Подпрограмма 3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Комитет образования, ОУ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01.01.2014-31.12.2016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sz w:val="22"/>
                <w:szCs w:val="22"/>
              </w:rPr>
            </w:pPr>
            <w:r w:rsidRPr="00127E19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tabs>
                <w:tab w:val="left" w:pos="626"/>
              </w:tabs>
              <w:ind w:left="-108" w:right="34"/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ind w:left="-108" w:firstLine="108"/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</w:tr>
      <w:tr w:rsidR="00CF6A9E" w:rsidRPr="00127E19" w:rsidTr="00AE2F79">
        <w:trPr>
          <w:trHeight w:val="28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 xml:space="preserve">«Развитие дополнительного образования детей в Сосновоборском городском округе на 2014-2016 годы»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sz w:val="22"/>
                <w:szCs w:val="22"/>
              </w:rPr>
            </w:pPr>
            <w:r w:rsidRPr="00127E19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Cs/>
                <w:sz w:val="22"/>
                <w:szCs w:val="22"/>
              </w:rPr>
            </w:pPr>
            <w:r w:rsidRPr="00127E1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Cs/>
                <w:sz w:val="22"/>
                <w:szCs w:val="22"/>
              </w:rPr>
            </w:pPr>
            <w:r w:rsidRPr="00127E1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tabs>
                <w:tab w:val="left" w:pos="626"/>
              </w:tabs>
              <w:ind w:left="-108" w:right="34"/>
              <w:jc w:val="right"/>
              <w:rPr>
                <w:bCs/>
                <w:sz w:val="22"/>
                <w:szCs w:val="22"/>
              </w:rPr>
            </w:pPr>
            <w:r w:rsidRPr="00127E1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ind w:left="-108" w:firstLine="108"/>
              <w:jc w:val="right"/>
              <w:rPr>
                <w:bCs/>
                <w:sz w:val="22"/>
                <w:szCs w:val="22"/>
              </w:rPr>
            </w:pPr>
            <w:r w:rsidRPr="00127E19">
              <w:rPr>
                <w:bCs/>
                <w:sz w:val="22"/>
                <w:szCs w:val="22"/>
              </w:rPr>
              <w:t>0,00</w:t>
            </w:r>
          </w:p>
        </w:tc>
      </w:tr>
      <w:tr w:rsidR="00CF6A9E" w:rsidRPr="00127E19" w:rsidTr="00AE2F79">
        <w:trPr>
          <w:trHeight w:val="28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sz w:val="22"/>
                <w:szCs w:val="22"/>
              </w:rPr>
            </w:pPr>
            <w:r w:rsidRPr="00127E19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86 316 500,00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89 387 000,00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tabs>
                <w:tab w:val="left" w:pos="626"/>
              </w:tabs>
              <w:ind w:left="-108" w:right="34"/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94 752 000,00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ind w:left="-108" w:firstLine="108"/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270 455 500,00</w:t>
            </w:r>
          </w:p>
        </w:tc>
      </w:tr>
      <w:tr w:rsidR="00CF6A9E" w:rsidRPr="00127E19" w:rsidTr="00AE2F79">
        <w:trPr>
          <w:trHeight w:val="28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86 316 500,00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89 387 000,00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tabs>
                <w:tab w:val="left" w:pos="626"/>
              </w:tabs>
              <w:ind w:left="-108" w:right="34"/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94 752 000,00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ind w:left="-108" w:firstLine="108"/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270 455 500,00</w:t>
            </w:r>
          </w:p>
        </w:tc>
      </w:tr>
      <w:tr w:rsidR="00CF6A9E" w:rsidRPr="00127E19" w:rsidTr="00AE2F79">
        <w:trPr>
          <w:trHeight w:val="6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i/>
                <w:sz w:val="22"/>
                <w:szCs w:val="22"/>
                <w:u w:val="single"/>
              </w:rPr>
            </w:pPr>
            <w:r w:rsidRPr="00127E19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tabs>
                <w:tab w:val="left" w:pos="626"/>
              </w:tabs>
              <w:ind w:left="-108" w:right="34"/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ind w:left="-108" w:firstLine="108"/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</w:tr>
      <w:tr w:rsidR="00CF6A9E" w:rsidRPr="00127E19" w:rsidTr="00AE2F79">
        <w:trPr>
          <w:trHeight w:val="600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tabs>
                <w:tab w:val="left" w:pos="626"/>
              </w:tabs>
              <w:ind w:left="-108" w:right="34"/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ind w:left="-108" w:firstLine="108"/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</w:tr>
      <w:tr w:rsidR="00CF6A9E" w:rsidRPr="00127E19" w:rsidTr="00AE2F79">
        <w:trPr>
          <w:trHeight w:val="96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83 776 500,00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86 689 000,00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tabs>
                <w:tab w:val="left" w:pos="626"/>
              </w:tabs>
              <w:ind w:left="-108" w:right="34"/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91 892 000,00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ind w:left="-108" w:firstLine="108"/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262 357 500,00</w:t>
            </w:r>
          </w:p>
        </w:tc>
      </w:tr>
      <w:tr w:rsidR="00CF6A9E" w:rsidRPr="00127E19" w:rsidTr="00AE2F79">
        <w:trPr>
          <w:trHeight w:val="1574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ИТОГО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83 776 500,00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86 689 000,00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tabs>
                <w:tab w:val="left" w:pos="626"/>
              </w:tabs>
              <w:ind w:left="-108" w:right="34"/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91 892 000,00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ind w:left="-108" w:firstLine="108"/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262 357 500,00</w:t>
            </w:r>
          </w:p>
        </w:tc>
      </w:tr>
      <w:tr w:rsidR="00CF6A9E" w:rsidRPr="00127E19" w:rsidTr="00AE2F79">
        <w:trPr>
          <w:trHeight w:val="6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i/>
                <w:sz w:val="22"/>
                <w:szCs w:val="22"/>
                <w:u w:val="single"/>
              </w:rPr>
            </w:pPr>
            <w:r w:rsidRPr="00127E19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</w:tr>
      <w:tr w:rsidR="00CF6A9E" w:rsidRPr="00127E19" w:rsidTr="00AE2F79">
        <w:trPr>
          <w:trHeight w:val="600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</w:tr>
      <w:tr w:rsidR="00CF6A9E" w:rsidRPr="00127E19" w:rsidTr="00AE2F79">
        <w:trPr>
          <w:trHeight w:val="9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2 540 000,00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2 698 000,00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 xml:space="preserve">2 860 000,00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8 098 000,00</w:t>
            </w:r>
          </w:p>
        </w:tc>
      </w:tr>
      <w:tr w:rsidR="00CF6A9E" w:rsidRPr="00127E19" w:rsidTr="00AE2F79">
        <w:trPr>
          <w:trHeight w:val="121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ИТОГО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2 540 000,00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2 698 000,00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 xml:space="preserve">2 860 000,00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8 098 000,00</w:t>
            </w:r>
          </w:p>
        </w:tc>
      </w:tr>
    </w:tbl>
    <w:p w:rsidR="00CF6A9E" w:rsidRPr="00127E19" w:rsidRDefault="00CF6A9E" w:rsidP="00246BCB">
      <w:pPr>
        <w:pageBreakBefore/>
        <w:widowControl w:val="0"/>
        <w:autoSpaceDE w:val="0"/>
        <w:autoSpaceDN w:val="0"/>
        <w:adjustRightInd w:val="0"/>
        <w:rPr>
          <w:sz w:val="24"/>
          <w:szCs w:val="24"/>
        </w:rPr>
      </w:pPr>
      <w:r w:rsidRPr="00127E19">
        <w:rPr>
          <w:sz w:val="24"/>
          <w:szCs w:val="24"/>
        </w:rPr>
        <w:t>1.14. Приложение 3 к Подпрограмме 3 изложить в следующей редакции:                                                                                               «Приложение 3</w:t>
      </w:r>
    </w:p>
    <w:p w:rsidR="00CF6A9E" w:rsidRPr="00127E19" w:rsidRDefault="00CF6A9E" w:rsidP="00246BCB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253" w:firstLine="540"/>
        <w:jc w:val="right"/>
        <w:rPr>
          <w:sz w:val="24"/>
          <w:szCs w:val="24"/>
        </w:rPr>
      </w:pPr>
      <w:r w:rsidRPr="00127E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127E19">
        <w:rPr>
          <w:b/>
          <w:sz w:val="24"/>
          <w:szCs w:val="24"/>
          <w:u w:val="single"/>
        </w:rPr>
        <w:t>к подпрограмме 3</w:t>
      </w:r>
      <w:r w:rsidRPr="00127E19">
        <w:rPr>
          <w:sz w:val="24"/>
          <w:szCs w:val="24"/>
        </w:rPr>
        <w:t xml:space="preserve"> </w:t>
      </w:r>
    </w:p>
    <w:p w:rsidR="00CF6A9E" w:rsidRPr="00127E19" w:rsidRDefault="00CF6A9E" w:rsidP="00246B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7E19">
        <w:rPr>
          <w:b/>
          <w:sz w:val="24"/>
          <w:szCs w:val="24"/>
        </w:rPr>
        <w:t xml:space="preserve"> </w:t>
      </w:r>
    </w:p>
    <w:p w:rsidR="00CF6A9E" w:rsidRPr="00127E19" w:rsidRDefault="00CF6A9E" w:rsidP="00246B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7E19">
        <w:rPr>
          <w:b/>
          <w:sz w:val="24"/>
          <w:szCs w:val="24"/>
        </w:rPr>
        <w:t xml:space="preserve">ПЛАН РЕАЛИЗАЦИИ на </w:t>
      </w:r>
      <w:r w:rsidRPr="00127E19">
        <w:rPr>
          <w:b/>
          <w:sz w:val="24"/>
          <w:szCs w:val="24"/>
          <w:u w:val="single"/>
        </w:rPr>
        <w:t xml:space="preserve">2014 </w:t>
      </w:r>
      <w:r w:rsidRPr="00127E19">
        <w:rPr>
          <w:b/>
          <w:sz w:val="24"/>
          <w:szCs w:val="24"/>
        </w:rPr>
        <w:t>год</w:t>
      </w:r>
    </w:p>
    <w:p w:rsidR="00CF6A9E" w:rsidRPr="00127E19" w:rsidRDefault="00CF6A9E" w:rsidP="00246B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7E19">
        <w:rPr>
          <w:b/>
          <w:sz w:val="24"/>
          <w:szCs w:val="24"/>
        </w:rPr>
        <w:t>Подпрограммы 3</w:t>
      </w:r>
    </w:p>
    <w:p w:rsidR="00CF6A9E" w:rsidRPr="00127E19" w:rsidRDefault="00CF6A9E" w:rsidP="00246BC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7E19">
        <w:rPr>
          <w:rFonts w:ascii="Times New Roman" w:hAnsi="Times New Roman" w:cs="Times New Roman"/>
          <w:sz w:val="24"/>
          <w:szCs w:val="24"/>
          <w:u w:val="single"/>
        </w:rPr>
        <w:t>«Развитие дополнительного образования детей в Сосновоборском городском округе на 2014-2016 годы»</w:t>
      </w:r>
    </w:p>
    <w:p w:rsidR="00CF6A9E" w:rsidRPr="00127E19" w:rsidRDefault="00CF6A9E" w:rsidP="00246B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7E19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CF6A9E" w:rsidRPr="00127E19" w:rsidRDefault="00CF6A9E" w:rsidP="00246BC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3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134"/>
        <w:gridCol w:w="2268"/>
        <w:gridCol w:w="850"/>
        <w:gridCol w:w="1134"/>
        <w:gridCol w:w="1276"/>
        <w:gridCol w:w="1701"/>
        <w:gridCol w:w="992"/>
        <w:gridCol w:w="1559"/>
      </w:tblGrid>
      <w:tr w:rsidR="00CF6A9E" w:rsidRPr="00127E19" w:rsidTr="00AE2F79">
        <w:trPr>
          <w:tblCellSpacing w:w="5" w:type="nil"/>
        </w:trPr>
        <w:tc>
          <w:tcPr>
            <w:tcW w:w="642" w:type="dxa"/>
            <w:vMerge w:val="restart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3118" w:type="dxa"/>
            <w:gridSpan w:val="2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662" w:type="dxa"/>
            <w:gridSpan w:val="5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План финансирования на </w:t>
            </w: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  <w:vMerge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134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59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</w:p>
          <w:p w:rsidR="00CF6A9E" w:rsidRPr="00127E19" w:rsidRDefault="00CF6A9E" w:rsidP="00AE2F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«Развитие дополнительного образования детей в Сосновоборском городском округе на 2014-2016 годы»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ОУ</w:t>
            </w:r>
          </w:p>
        </w:tc>
        <w:tc>
          <w:tcPr>
            <w:tcW w:w="22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86 316 500,00</w:t>
            </w: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86 316 500,00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83 776 500,00</w:t>
            </w: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83 776 500,00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предоставления дополнительного образования во внеурочное время детям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ДДТ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 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ДДТ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предоставления дополнительного образования во внеурочное время детям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в МБОУДОД ЦРТ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4 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ЦРТ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8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предоставления дополнительного образования во внеурочное время детям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МБОУ ДОД «ДЮСШ»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A9E" w:rsidRDefault="00CF6A9E" w:rsidP="00246BCB"/>
    <w:p w:rsidR="00CF6A9E" w:rsidRDefault="00CF6A9E" w:rsidP="00246BCB"/>
    <w:tbl>
      <w:tblPr>
        <w:tblW w:w="153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134"/>
        <w:gridCol w:w="2268"/>
        <w:gridCol w:w="850"/>
        <w:gridCol w:w="1134"/>
        <w:gridCol w:w="1276"/>
        <w:gridCol w:w="1701"/>
        <w:gridCol w:w="992"/>
        <w:gridCol w:w="1559"/>
      </w:tblGrid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8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6 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МБОУ ДОД «ДЮСШ»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8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предоставления дополнительного образования во внеурочное время детям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ДДЮТиЭ «Ювента»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8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ДДЮТиЭ «Ювента»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8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предоставления дополнительного образования во внеурочное время детям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МАОУ ДОД ЦИТ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28" w:type="dxa"/>
          </w:tcPr>
          <w:p w:rsidR="00CF6A9E" w:rsidRPr="00593B6D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B6D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10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hAnsi="Times New Roman" w:cs="Times New Roman"/>
                <w:sz w:val="23"/>
                <w:szCs w:val="23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 w:rsidRPr="00593B6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МАОУ ДОД ЦИТ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9E" w:rsidRPr="00127E19" w:rsidRDefault="00CF6A9E" w:rsidP="00AE2F79">
            <w:pPr>
              <w:pStyle w:val="Footer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Количество  массовых мероприятий для обучающихся детских объединений и учащихся школ города, чел.</w:t>
            </w:r>
          </w:p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2 540 000,00</w:t>
            </w: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2 540 000,00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ДДТ:</w:t>
            </w: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МБОУДОД ЦРТ: </w:t>
            </w: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МБОУ ДОД «ДЮСШ»:</w:t>
            </w: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МБОУ ДОД ДДЮТиЭ «Ювента»:</w:t>
            </w: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A9E" w:rsidRPr="00127E19" w:rsidRDefault="00CF6A9E" w:rsidP="00246BCB">
      <w:pPr>
        <w:pStyle w:val="BodyText"/>
        <w:ind w:firstLine="567"/>
        <w:jc w:val="both"/>
        <w:sectPr w:rsidR="00CF6A9E" w:rsidRPr="00127E19" w:rsidSect="007D378E">
          <w:pgSz w:w="16838" w:h="11905" w:orient="landscape"/>
          <w:pgMar w:top="709" w:right="709" w:bottom="851" w:left="1134" w:header="720" w:footer="720" w:gutter="0"/>
          <w:cols w:space="720"/>
          <w:noEndnote/>
          <w:docGrid w:linePitch="272"/>
        </w:sectPr>
      </w:pPr>
    </w:p>
    <w:p w:rsidR="00CF6A9E" w:rsidRDefault="00CF6A9E" w:rsidP="00246BCB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CF6A9E" w:rsidRPr="00127E19" w:rsidRDefault="00CF6A9E" w:rsidP="00246BCB">
      <w:pPr>
        <w:pStyle w:val="ConsPlusCell"/>
        <w:widowControl w:val="0"/>
        <w:numPr>
          <w:ilvl w:val="1"/>
          <w:numId w:val="10"/>
        </w:numPr>
        <w:tabs>
          <w:tab w:val="left" w:pos="1134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127E19">
        <w:rPr>
          <w:rFonts w:ascii="Times New Roman" w:hAnsi="Times New Roman" w:cs="Times New Roman"/>
          <w:sz w:val="24"/>
          <w:szCs w:val="24"/>
        </w:rPr>
        <w:t xml:space="preserve"> В Паспорте Подпрограммы 4 «Информатизация системы образования Сосновоборского городского округа на  2014 – 2016 годы»:</w:t>
      </w:r>
    </w:p>
    <w:p w:rsidR="00CF6A9E" w:rsidRPr="00127E19" w:rsidRDefault="00CF6A9E" w:rsidP="00246BCB">
      <w:pPr>
        <w:pStyle w:val="ConsPlusCell"/>
        <w:widowControl w:val="0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6A9E" w:rsidRPr="00127E19" w:rsidRDefault="00CF6A9E" w:rsidP="00246BCB">
      <w:pPr>
        <w:pStyle w:val="ConsPlusCell"/>
        <w:widowControl w:val="0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7E19">
        <w:rPr>
          <w:rFonts w:ascii="Times New Roman" w:hAnsi="Times New Roman" w:cs="Times New Roman"/>
          <w:sz w:val="24"/>
          <w:szCs w:val="24"/>
        </w:rPr>
        <w:t>1.15.1. Раздел «Объемы бюджетных ассигнований подпрограммы тыс. руб.)» изложить в следующей редакции</w:t>
      </w:r>
      <w:r w:rsidRPr="00127E19">
        <w:t>:</w:t>
      </w:r>
    </w:p>
    <w:p w:rsidR="00CF6A9E" w:rsidRPr="00127E19" w:rsidRDefault="00CF6A9E" w:rsidP="00246BCB">
      <w:pPr>
        <w:pStyle w:val="ConsPlusCell"/>
        <w:widowControl w:val="0"/>
        <w:ind w:left="8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16"/>
        <w:gridCol w:w="8789"/>
      </w:tblGrid>
      <w:tr w:rsidR="00CF6A9E" w:rsidRPr="00127E19" w:rsidTr="00AE2F79">
        <w:tc>
          <w:tcPr>
            <w:tcW w:w="1816" w:type="dxa"/>
          </w:tcPr>
          <w:p w:rsidR="00CF6A9E" w:rsidRPr="00127E19" w:rsidRDefault="00CF6A9E" w:rsidP="00AE2F79">
            <w:pPr>
              <w:ind w:left="110" w:right="70"/>
              <w:jc w:val="both"/>
              <w:rPr>
                <w:sz w:val="24"/>
                <w:szCs w:val="24"/>
              </w:rPr>
            </w:pPr>
          </w:p>
          <w:p w:rsidR="00CF6A9E" w:rsidRPr="00127E19" w:rsidRDefault="00CF6A9E" w:rsidP="00AE2F79">
            <w:pPr>
              <w:ind w:left="110" w:right="70"/>
              <w:jc w:val="both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Объемы бюджетных ассигнований  </w:t>
            </w:r>
            <w:r w:rsidRPr="00127E19">
              <w:rPr>
                <w:rFonts w:eastAsia="MS Mincho"/>
                <w:sz w:val="24"/>
                <w:szCs w:val="24"/>
              </w:rPr>
              <w:t>подпрограммы</w:t>
            </w:r>
            <w:r w:rsidRPr="00127E19">
              <w:rPr>
                <w:sz w:val="24"/>
                <w:szCs w:val="24"/>
              </w:rPr>
              <w:t xml:space="preserve"> (руб.) </w:t>
            </w:r>
          </w:p>
          <w:p w:rsidR="00CF6A9E" w:rsidRPr="00127E19" w:rsidRDefault="00CF6A9E" w:rsidP="00AE2F79">
            <w:pPr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tbl>
            <w:tblPr>
              <w:tblW w:w="9069" w:type="dxa"/>
              <w:tblBorders>
                <w:insideH w:val="single" w:sz="8" w:space="0" w:color="auto"/>
              </w:tblBorders>
              <w:tblLayout w:type="fixed"/>
              <w:tblLook w:val="00A0"/>
            </w:tblPr>
            <w:tblGrid>
              <w:gridCol w:w="2380"/>
              <w:gridCol w:w="1700"/>
              <w:gridCol w:w="1560"/>
              <w:gridCol w:w="1587"/>
              <w:gridCol w:w="1842"/>
            </w:tblGrid>
            <w:tr w:rsidR="00CF6A9E" w:rsidRPr="00127E19" w:rsidTr="00AE2F79">
              <w:tc>
                <w:tcPr>
                  <w:tcW w:w="2380" w:type="dxa"/>
                  <w:tcBorders>
                    <w:left w:val="nil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vAlign w:val="center"/>
                </w:tcPr>
                <w:p w:rsidR="00CF6A9E" w:rsidRPr="00127E19" w:rsidRDefault="00CF6A9E" w:rsidP="00AE2F79">
                  <w:pPr>
                    <w:pStyle w:val="BodyTextIndent"/>
                    <w:ind w:left="0" w:right="12"/>
                  </w:pPr>
                </w:p>
                <w:p w:rsidR="00CF6A9E" w:rsidRPr="00127E19" w:rsidRDefault="00CF6A9E" w:rsidP="00AE2F79">
                  <w:pPr>
                    <w:pStyle w:val="BodyTextIndent"/>
                    <w:ind w:left="-78" w:right="12"/>
                  </w:pPr>
                  <w:r w:rsidRPr="00127E19">
                    <w:t>Источник              Год</w:t>
                  </w:r>
                </w:p>
              </w:tc>
              <w:tc>
                <w:tcPr>
                  <w:tcW w:w="17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A9E" w:rsidRPr="00127E19" w:rsidRDefault="00CF6A9E" w:rsidP="00AE2F79">
                  <w:pPr>
                    <w:pStyle w:val="BodyTextIndent"/>
                    <w:ind w:left="0" w:right="254"/>
                    <w:jc w:val="center"/>
                    <w:rPr>
                      <w:b/>
                    </w:rPr>
                  </w:pPr>
                  <w:r w:rsidRPr="00127E19">
                    <w:rPr>
                      <w:b/>
                    </w:rPr>
                    <w:t>2014г.</w:t>
                  </w:r>
                </w:p>
              </w:tc>
              <w:tc>
                <w:tcPr>
                  <w:tcW w:w="15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A9E" w:rsidRPr="00127E19" w:rsidRDefault="00CF6A9E" w:rsidP="00AE2F79">
                  <w:pPr>
                    <w:pStyle w:val="BodyTextIndent"/>
                    <w:ind w:left="0" w:right="254"/>
                    <w:jc w:val="center"/>
                  </w:pPr>
                  <w:r w:rsidRPr="00127E19">
                    <w:rPr>
                      <w:b/>
                    </w:rPr>
                    <w:t>2015г.</w:t>
                  </w:r>
                </w:p>
              </w:tc>
              <w:tc>
                <w:tcPr>
                  <w:tcW w:w="158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A9E" w:rsidRPr="00127E19" w:rsidRDefault="00CF6A9E" w:rsidP="00AE2F79">
                  <w:pPr>
                    <w:pStyle w:val="BodyTextIndent"/>
                    <w:ind w:left="0" w:right="-108"/>
                    <w:jc w:val="center"/>
                  </w:pPr>
                  <w:r w:rsidRPr="00127E19">
                    <w:rPr>
                      <w:b/>
                    </w:rPr>
                    <w:t>2016г.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CF6A9E" w:rsidRPr="00127E19" w:rsidRDefault="00CF6A9E" w:rsidP="00AE2F79">
                  <w:pPr>
                    <w:pStyle w:val="BodyTextIndent"/>
                    <w:ind w:left="0" w:right="254"/>
                    <w:jc w:val="center"/>
                  </w:pPr>
                  <w:r w:rsidRPr="00127E19">
                    <w:rPr>
                      <w:b/>
                    </w:rPr>
                    <w:t>Итого</w:t>
                  </w:r>
                </w:p>
              </w:tc>
            </w:tr>
            <w:tr w:rsidR="00CF6A9E" w:rsidRPr="00127E19" w:rsidTr="00AE2F79">
              <w:tc>
                <w:tcPr>
                  <w:tcW w:w="2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A9E" w:rsidRPr="00127E19" w:rsidRDefault="00CF6A9E" w:rsidP="00AE2F79">
                  <w:pPr>
                    <w:pStyle w:val="BodyTextIndent"/>
                    <w:ind w:left="0" w:right="254"/>
                  </w:pPr>
                  <w:r w:rsidRPr="00127E19">
                    <w:t>Местный бюджет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A9E" w:rsidRPr="00127E19" w:rsidRDefault="00CF6A9E" w:rsidP="00AE2F79">
                  <w:pPr>
                    <w:pStyle w:val="BodyTextIndent"/>
                    <w:ind w:left="0"/>
                    <w:jc w:val="right"/>
                  </w:pPr>
                  <w:r w:rsidRPr="00127E19">
                    <w:t>1 702 000,00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A9E" w:rsidRPr="00127E19" w:rsidRDefault="00CF6A9E" w:rsidP="00AE2F79">
                  <w:pPr>
                    <w:pStyle w:val="BodyTextIndent"/>
                    <w:ind w:left="0"/>
                    <w:jc w:val="right"/>
                  </w:pPr>
                  <w:r w:rsidRPr="00127E19">
                    <w:t>1 808 000,00</w:t>
                  </w:r>
                </w:p>
              </w:tc>
              <w:tc>
                <w:tcPr>
                  <w:tcW w:w="1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A9E" w:rsidRPr="00127E19" w:rsidRDefault="00CF6A9E" w:rsidP="00AE2F79">
                  <w:pPr>
                    <w:pStyle w:val="BodyTextIndent"/>
                    <w:tabs>
                      <w:tab w:val="left" w:pos="1270"/>
                    </w:tabs>
                    <w:ind w:left="0"/>
                    <w:jc w:val="right"/>
                  </w:pPr>
                  <w:r w:rsidRPr="00127E19">
                    <w:t xml:space="preserve"> 1 916 000,00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CF6A9E" w:rsidRPr="00127E19" w:rsidRDefault="00CF6A9E" w:rsidP="00AE2F79">
                  <w:pPr>
                    <w:pStyle w:val="BodyTextIndent"/>
                    <w:ind w:left="0" w:right="317"/>
                    <w:jc w:val="right"/>
                  </w:pPr>
                  <w:r w:rsidRPr="00127E19">
                    <w:t>5 426 000,00</w:t>
                  </w:r>
                </w:p>
              </w:tc>
            </w:tr>
            <w:tr w:rsidR="00CF6A9E" w:rsidRPr="00127E19" w:rsidTr="00AE2F79">
              <w:tc>
                <w:tcPr>
                  <w:tcW w:w="2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A9E" w:rsidRPr="00127E19" w:rsidRDefault="00CF6A9E" w:rsidP="00AE2F79">
                  <w:pPr>
                    <w:pStyle w:val="BodyTextIndent"/>
                    <w:tabs>
                      <w:tab w:val="left" w:pos="2132"/>
                    </w:tabs>
                    <w:ind w:left="0" w:right="254"/>
                  </w:pPr>
                  <w:r w:rsidRPr="00127E19">
                    <w:t>Областной бюджет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A9E" w:rsidRPr="00127E19" w:rsidRDefault="00CF6A9E" w:rsidP="00AE2F7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1 160 3</w:t>
                  </w:r>
                  <w:r w:rsidRPr="00127E19">
                    <w:rPr>
                      <w:bCs/>
                      <w:sz w:val="24"/>
                      <w:szCs w:val="24"/>
                    </w:rPr>
                    <w:t>30,00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A9E" w:rsidRPr="00127E19" w:rsidRDefault="00CF6A9E" w:rsidP="00AE2F79">
                  <w:pPr>
                    <w:jc w:val="right"/>
                    <w:rPr>
                      <w:sz w:val="24"/>
                      <w:szCs w:val="24"/>
                    </w:rPr>
                  </w:pPr>
                  <w:r w:rsidRPr="00127E19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A9E" w:rsidRPr="00127E19" w:rsidRDefault="00CF6A9E" w:rsidP="00AE2F79">
                  <w:pPr>
                    <w:tabs>
                      <w:tab w:val="left" w:pos="127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127E19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CF6A9E" w:rsidRPr="00127E19" w:rsidRDefault="00CF6A9E" w:rsidP="00AE2F79">
                  <w:pPr>
                    <w:ind w:right="317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1 160 3</w:t>
                  </w:r>
                  <w:r w:rsidRPr="00127E19">
                    <w:rPr>
                      <w:bCs/>
                      <w:sz w:val="24"/>
                      <w:szCs w:val="24"/>
                    </w:rPr>
                    <w:t>30,00</w:t>
                  </w:r>
                </w:p>
              </w:tc>
            </w:tr>
            <w:tr w:rsidR="00CF6A9E" w:rsidRPr="00127E19" w:rsidTr="00AE2F79">
              <w:tc>
                <w:tcPr>
                  <w:tcW w:w="238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vAlign w:val="center"/>
                </w:tcPr>
                <w:p w:rsidR="00CF6A9E" w:rsidRPr="00127E19" w:rsidRDefault="00CF6A9E" w:rsidP="00AE2F79">
                  <w:pPr>
                    <w:pStyle w:val="BodyTextIndent"/>
                    <w:ind w:left="0" w:right="254"/>
                    <w:rPr>
                      <w:b/>
                    </w:rPr>
                  </w:pPr>
                  <w:r w:rsidRPr="00127E19">
                    <w:rPr>
                      <w:b/>
                    </w:rPr>
                    <w:t>Всего: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F6A9E" w:rsidRPr="00127E19" w:rsidRDefault="00CF6A9E" w:rsidP="00AE2F7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2 862</w:t>
                  </w:r>
                  <w:r w:rsidRPr="00127E1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127E19">
                    <w:rPr>
                      <w:b/>
                      <w:bCs/>
                      <w:sz w:val="24"/>
                      <w:szCs w:val="24"/>
                    </w:rPr>
                    <w:t>30,00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F6A9E" w:rsidRPr="00127E19" w:rsidRDefault="00CF6A9E" w:rsidP="00AE2F7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127E19">
                    <w:rPr>
                      <w:b/>
                      <w:bCs/>
                      <w:sz w:val="24"/>
                      <w:szCs w:val="24"/>
                    </w:rPr>
                    <w:t>1 808 000,00</w:t>
                  </w:r>
                </w:p>
              </w:tc>
              <w:tc>
                <w:tcPr>
                  <w:tcW w:w="158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F6A9E" w:rsidRPr="00127E19" w:rsidRDefault="00CF6A9E" w:rsidP="00AE2F79">
                  <w:pPr>
                    <w:tabs>
                      <w:tab w:val="left" w:pos="1371"/>
                    </w:tabs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127E19">
                    <w:rPr>
                      <w:b/>
                      <w:bCs/>
                      <w:sz w:val="24"/>
                      <w:szCs w:val="24"/>
                    </w:rPr>
                    <w:t>1 916 000,00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CF6A9E" w:rsidRPr="00127E19" w:rsidRDefault="00CF6A9E" w:rsidP="00AE2F79">
                  <w:pPr>
                    <w:ind w:right="317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6 586</w:t>
                  </w:r>
                  <w:r w:rsidRPr="00127E1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127E19">
                    <w:rPr>
                      <w:b/>
                      <w:bCs/>
                      <w:sz w:val="24"/>
                      <w:szCs w:val="24"/>
                    </w:rPr>
                    <w:t>30,00</w:t>
                  </w:r>
                </w:p>
              </w:tc>
            </w:tr>
          </w:tbl>
          <w:p w:rsidR="00CF6A9E" w:rsidRPr="00127E19" w:rsidRDefault="00CF6A9E" w:rsidP="00AE2F79">
            <w:pPr>
              <w:pStyle w:val="BodyTextIndent"/>
              <w:ind w:left="70" w:right="254" w:firstLine="200"/>
            </w:pPr>
          </w:p>
        </w:tc>
      </w:tr>
    </w:tbl>
    <w:p w:rsidR="00CF6A9E" w:rsidRPr="00127E19" w:rsidRDefault="00CF6A9E" w:rsidP="00246BCB">
      <w:pPr>
        <w:pStyle w:val="BodyTextIndent"/>
        <w:tabs>
          <w:tab w:val="left" w:pos="6970"/>
        </w:tabs>
        <w:ind w:left="0" w:right="254"/>
        <w:jc w:val="both"/>
        <w:rPr>
          <w:caps/>
          <w:sz w:val="20"/>
          <w:szCs w:val="20"/>
        </w:rPr>
      </w:pPr>
      <w:r w:rsidRPr="00127E19">
        <w:rPr>
          <w:caps/>
          <w:sz w:val="20"/>
          <w:szCs w:val="20"/>
        </w:rPr>
        <w:t xml:space="preserve">        </w:t>
      </w:r>
    </w:p>
    <w:p w:rsidR="00CF6A9E" w:rsidRPr="00127E19" w:rsidRDefault="00CF6A9E" w:rsidP="00246BCB">
      <w:pPr>
        <w:pStyle w:val="BodyTextIndent"/>
        <w:tabs>
          <w:tab w:val="left" w:pos="6970"/>
        </w:tabs>
        <w:ind w:left="0" w:right="254"/>
        <w:jc w:val="both"/>
        <w:rPr>
          <w:bCs/>
        </w:rPr>
      </w:pPr>
      <w:r w:rsidRPr="00127E19">
        <w:rPr>
          <w:caps/>
          <w:sz w:val="20"/>
          <w:szCs w:val="20"/>
        </w:rPr>
        <w:t xml:space="preserve">  </w:t>
      </w:r>
      <w:r w:rsidRPr="00127E19">
        <w:rPr>
          <w:b/>
        </w:rPr>
        <w:t xml:space="preserve">  </w:t>
      </w:r>
      <w:r w:rsidRPr="00127E19">
        <w:t>1.16. Последний абзац Раздела 7 Подпрограммы 4 «</w:t>
      </w:r>
      <w:r w:rsidRPr="00127E19">
        <w:rPr>
          <w:bCs/>
        </w:rPr>
        <w:t xml:space="preserve">Ресурсное обеспечение подпрограммы» изложить в следующей редакции: </w:t>
      </w:r>
    </w:p>
    <w:p w:rsidR="00CF6A9E" w:rsidRPr="00127E19" w:rsidRDefault="00CF6A9E" w:rsidP="00246BCB">
      <w:pPr>
        <w:pStyle w:val="BodyTextIndent"/>
        <w:tabs>
          <w:tab w:val="left" w:pos="6970"/>
        </w:tabs>
        <w:ind w:left="0" w:right="254"/>
        <w:jc w:val="both"/>
        <w:rPr>
          <w:bCs/>
        </w:rPr>
      </w:pPr>
      <w:r w:rsidRPr="00127E19">
        <w:rPr>
          <w:bCs/>
        </w:rPr>
        <w:t xml:space="preserve">      «</w:t>
      </w:r>
      <w:r w:rsidRPr="00127E19">
        <w:rPr>
          <w:b/>
          <w:bCs/>
        </w:rPr>
        <w:t xml:space="preserve"> </w:t>
      </w:r>
      <w:r w:rsidRPr="00127E19">
        <w:rPr>
          <w:bCs/>
        </w:rPr>
        <w:t>Финансовое</w:t>
      </w:r>
    </w:p>
    <w:p w:rsidR="00CF6A9E" w:rsidRPr="00127E19" w:rsidRDefault="00CF6A9E" w:rsidP="00246BCB">
      <w:pPr>
        <w:pStyle w:val="BodyTextIndent"/>
        <w:numPr>
          <w:ilvl w:val="0"/>
          <w:numId w:val="12"/>
        </w:numPr>
        <w:tabs>
          <w:tab w:val="left" w:pos="567"/>
        </w:tabs>
        <w:ind w:left="993" w:right="254" w:hanging="426"/>
        <w:jc w:val="both"/>
        <w:rPr>
          <w:bCs/>
        </w:rPr>
      </w:pPr>
      <w:r w:rsidRPr="00127E19">
        <w:rPr>
          <w:bCs/>
        </w:rPr>
        <w:t>Источником финансирования подпрограммы являются средства местного и областного бюджета</w:t>
      </w:r>
    </w:p>
    <w:p w:rsidR="00CF6A9E" w:rsidRPr="00127E19" w:rsidRDefault="00CF6A9E" w:rsidP="00246BCB">
      <w:pPr>
        <w:ind w:left="708" w:right="98"/>
        <w:jc w:val="both"/>
        <w:rPr>
          <w:sz w:val="24"/>
          <w:szCs w:val="24"/>
        </w:rPr>
      </w:pPr>
    </w:p>
    <w:tbl>
      <w:tblPr>
        <w:tblW w:w="9708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3"/>
        <w:gridCol w:w="1843"/>
        <w:gridCol w:w="1559"/>
        <w:gridCol w:w="1701"/>
        <w:gridCol w:w="1742"/>
      </w:tblGrid>
      <w:tr w:rsidR="00CF6A9E" w:rsidRPr="00127E19" w:rsidTr="00AE2F79">
        <w:tc>
          <w:tcPr>
            <w:tcW w:w="2863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Объем и источники финансирования подпрограммы (руб.)</w:t>
            </w:r>
          </w:p>
        </w:tc>
        <w:tc>
          <w:tcPr>
            <w:tcW w:w="1843" w:type="dxa"/>
            <w:vAlign w:val="center"/>
          </w:tcPr>
          <w:p w:rsidR="00CF6A9E" w:rsidRPr="00127E19" w:rsidRDefault="00CF6A9E" w:rsidP="00AE2F79">
            <w:pPr>
              <w:ind w:right="98"/>
              <w:jc w:val="center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559" w:type="dxa"/>
            <w:vAlign w:val="center"/>
          </w:tcPr>
          <w:p w:rsidR="00CF6A9E" w:rsidRPr="00127E19" w:rsidRDefault="00CF6A9E" w:rsidP="00AE2F79">
            <w:pPr>
              <w:ind w:right="98"/>
              <w:jc w:val="center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701" w:type="dxa"/>
            <w:vAlign w:val="center"/>
          </w:tcPr>
          <w:p w:rsidR="00CF6A9E" w:rsidRPr="00127E19" w:rsidRDefault="00CF6A9E" w:rsidP="00AE2F79">
            <w:pPr>
              <w:ind w:right="98"/>
              <w:jc w:val="center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1742" w:type="dxa"/>
            <w:vAlign w:val="center"/>
          </w:tcPr>
          <w:p w:rsidR="00CF6A9E" w:rsidRPr="00127E19" w:rsidRDefault="00CF6A9E" w:rsidP="00AE2F79">
            <w:pPr>
              <w:ind w:right="98"/>
              <w:jc w:val="center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Итого</w:t>
            </w:r>
          </w:p>
        </w:tc>
      </w:tr>
      <w:tr w:rsidR="00CF6A9E" w:rsidRPr="00127E19" w:rsidTr="00AE2F79">
        <w:tc>
          <w:tcPr>
            <w:tcW w:w="2863" w:type="dxa"/>
            <w:vAlign w:val="center"/>
          </w:tcPr>
          <w:p w:rsidR="00CF6A9E" w:rsidRPr="00127E19" w:rsidRDefault="00CF6A9E" w:rsidP="00AE2F79">
            <w:pPr>
              <w:ind w:right="98"/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Всего, в т.ч.:</w:t>
            </w:r>
          </w:p>
        </w:tc>
        <w:tc>
          <w:tcPr>
            <w:tcW w:w="1843" w:type="dxa"/>
            <w:vAlign w:val="center"/>
          </w:tcPr>
          <w:p w:rsidR="00CF6A9E" w:rsidRPr="00127E19" w:rsidRDefault="00CF6A9E" w:rsidP="00AE2F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2 862</w:t>
            </w:r>
            <w:r w:rsidRPr="00127E1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27E19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559" w:type="dxa"/>
            <w:vAlign w:val="center"/>
          </w:tcPr>
          <w:p w:rsidR="00CF6A9E" w:rsidRPr="00127E19" w:rsidRDefault="00CF6A9E" w:rsidP="00AE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1 808 000,00</w:t>
            </w:r>
          </w:p>
        </w:tc>
        <w:tc>
          <w:tcPr>
            <w:tcW w:w="1701" w:type="dxa"/>
            <w:vAlign w:val="center"/>
          </w:tcPr>
          <w:p w:rsidR="00CF6A9E" w:rsidRPr="00127E19" w:rsidRDefault="00CF6A9E" w:rsidP="00AE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1 916 000,00</w:t>
            </w:r>
          </w:p>
        </w:tc>
        <w:tc>
          <w:tcPr>
            <w:tcW w:w="1742" w:type="dxa"/>
            <w:vAlign w:val="center"/>
          </w:tcPr>
          <w:p w:rsidR="00CF6A9E" w:rsidRPr="00127E19" w:rsidRDefault="00CF6A9E" w:rsidP="00AE2F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6 586</w:t>
            </w:r>
            <w:r w:rsidRPr="00127E1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27E19">
              <w:rPr>
                <w:b/>
                <w:bCs/>
                <w:sz w:val="24"/>
                <w:szCs w:val="24"/>
              </w:rPr>
              <w:t>30,00</w:t>
            </w:r>
          </w:p>
        </w:tc>
      </w:tr>
      <w:tr w:rsidR="00CF6A9E" w:rsidRPr="00127E19" w:rsidTr="00AE2F79">
        <w:tc>
          <w:tcPr>
            <w:tcW w:w="2863" w:type="dxa"/>
            <w:vAlign w:val="center"/>
          </w:tcPr>
          <w:p w:rsidR="00CF6A9E" w:rsidRPr="00127E19" w:rsidRDefault="00CF6A9E" w:rsidP="00AE2F79">
            <w:pPr>
              <w:numPr>
                <w:ilvl w:val="0"/>
                <w:numId w:val="3"/>
              </w:numPr>
              <w:tabs>
                <w:tab w:val="clear" w:pos="720"/>
                <w:tab w:val="num" w:pos="292"/>
              </w:tabs>
              <w:ind w:right="-56" w:hanging="720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43" w:type="dxa"/>
            <w:vAlign w:val="center"/>
          </w:tcPr>
          <w:p w:rsidR="00CF6A9E" w:rsidRPr="00127E19" w:rsidRDefault="00CF6A9E" w:rsidP="00AE2F79">
            <w:pPr>
              <w:ind w:right="98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1 160 3</w:t>
            </w:r>
            <w:r w:rsidRPr="00127E19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559" w:type="dxa"/>
            <w:vAlign w:val="center"/>
          </w:tcPr>
          <w:p w:rsidR="00CF6A9E" w:rsidRPr="00127E19" w:rsidRDefault="00CF6A9E" w:rsidP="00AE2F79">
            <w:pPr>
              <w:ind w:right="9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CF6A9E" w:rsidRPr="00127E19" w:rsidRDefault="00CF6A9E" w:rsidP="00AE2F79">
            <w:pPr>
              <w:ind w:right="9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0,00</w:t>
            </w:r>
          </w:p>
        </w:tc>
        <w:tc>
          <w:tcPr>
            <w:tcW w:w="1742" w:type="dxa"/>
          </w:tcPr>
          <w:p w:rsidR="00CF6A9E" w:rsidRPr="00127E19" w:rsidRDefault="00CF6A9E" w:rsidP="00AE2F79">
            <w:pPr>
              <w:ind w:right="98"/>
              <w:jc w:val="righ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1 160 3</w:t>
            </w:r>
            <w:r w:rsidRPr="00127E19">
              <w:rPr>
                <w:bCs/>
                <w:sz w:val="24"/>
                <w:szCs w:val="24"/>
              </w:rPr>
              <w:t>30,00</w:t>
            </w:r>
          </w:p>
        </w:tc>
      </w:tr>
      <w:tr w:rsidR="00CF6A9E" w:rsidRPr="00127E19" w:rsidTr="00AE2F79">
        <w:tc>
          <w:tcPr>
            <w:tcW w:w="2863" w:type="dxa"/>
            <w:vAlign w:val="center"/>
          </w:tcPr>
          <w:p w:rsidR="00CF6A9E" w:rsidRPr="00127E19" w:rsidRDefault="00CF6A9E" w:rsidP="00AE2F79">
            <w:pPr>
              <w:numPr>
                <w:ilvl w:val="0"/>
                <w:numId w:val="3"/>
              </w:numPr>
              <w:tabs>
                <w:tab w:val="clear" w:pos="720"/>
                <w:tab w:val="num" w:pos="292"/>
              </w:tabs>
              <w:ind w:left="292" w:right="98" w:hanging="300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vAlign w:val="center"/>
          </w:tcPr>
          <w:p w:rsidR="00CF6A9E" w:rsidRPr="00127E19" w:rsidRDefault="00CF6A9E" w:rsidP="00AE2F79">
            <w:pPr>
              <w:ind w:right="9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1 702 000,00</w:t>
            </w:r>
          </w:p>
        </w:tc>
        <w:tc>
          <w:tcPr>
            <w:tcW w:w="1559" w:type="dxa"/>
            <w:vAlign w:val="center"/>
          </w:tcPr>
          <w:p w:rsidR="00CF6A9E" w:rsidRPr="00127E19" w:rsidRDefault="00CF6A9E" w:rsidP="00AE2F79">
            <w:pPr>
              <w:ind w:right="34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1 808 000,00</w:t>
            </w:r>
          </w:p>
        </w:tc>
        <w:tc>
          <w:tcPr>
            <w:tcW w:w="1701" w:type="dxa"/>
            <w:vAlign w:val="center"/>
          </w:tcPr>
          <w:p w:rsidR="00CF6A9E" w:rsidRPr="00127E19" w:rsidRDefault="00CF6A9E" w:rsidP="00AE2F79">
            <w:pPr>
              <w:ind w:right="98"/>
              <w:jc w:val="right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1 916 000,00</w:t>
            </w:r>
          </w:p>
        </w:tc>
        <w:tc>
          <w:tcPr>
            <w:tcW w:w="1742" w:type="dxa"/>
          </w:tcPr>
          <w:p w:rsidR="00CF6A9E" w:rsidRPr="00A64371" w:rsidRDefault="00CF6A9E" w:rsidP="00AE2F79">
            <w:pPr>
              <w:ind w:right="98"/>
              <w:jc w:val="right"/>
              <w:rPr>
                <w:sz w:val="24"/>
                <w:szCs w:val="24"/>
              </w:rPr>
            </w:pPr>
            <w:r w:rsidRPr="00A64371">
              <w:rPr>
                <w:sz w:val="24"/>
                <w:szCs w:val="24"/>
              </w:rPr>
              <w:t>5 426 000,00</w:t>
            </w:r>
          </w:p>
        </w:tc>
      </w:tr>
    </w:tbl>
    <w:p w:rsidR="00CF6A9E" w:rsidRPr="00127E19" w:rsidRDefault="00CF6A9E" w:rsidP="00246BCB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CF6A9E" w:rsidRPr="00127E19" w:rsidSect="007902CE">
          <w:footerReference w:type="even" r:id="rId17"/>
          <w:footerReference w:type="default" r:id="rId18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CF6A9E" w:rsidRPr="00127E19" w:rsidRDefault="00CF6A9E" w:rsidP="00246BCB">
      <w:pPr>
        <w:pageBreakBefore/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27E19">
        <w:rPr>
          <w:sz w:val="24"/>
          <w:szCs w:val="24"/>
        </w:rPr>
        <w:t>1.17. Приложение 1 к Подпрограмме 4 изложить в следующей редакции:                                                             «Приложение 1 к подпрограмме № 4</w:t>
      </w:r>
    </w:p>
    <w:p w:rsidR="00CF6A9E" w:rsidRPr="00127E19" w:rsidRDefault="00CF6A9E" w:rsidP="00246B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F6A9E" w:rsidRPr="00127E19" w:rsidRDefault="00CF6A9E" w:rsidP="00246B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7E19">
        <w:rPr>
          <w:b/>
          <w:sz w:val="24"/>
          <w:szCs w:val="24"/>
        </w:rPr>
        <w:t>Перечень основных мероприятий подпрограммы Сосновоборского городского округа</w:t>
      </w:r>
    </w:p>
    <w:p w:rsidR="00CF6A9E" w:rsidRPr="00127E19" w:rsidRDefault="00CF6A9E" w:rsidP="00246B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7E19">
        <w:rPr>
          <w:b/>
          <w:sz w:val="24"/>
          <w:szCs w:val="24"/>
        </w:rPr>
        <w:t>«Информатизация системы образования Сосновоборского городского округа на  2014 – 2016 годы»</w:t>
      </w:r>
    </w:p>
    <w:p w:rsidR="00CF6A9E" w:rsidRPr="00127E19" w:rsidRDefault="00CF6A9E" w:rsidP="00246BC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5" w:type="dxa"/>
        <w:tblInd w:w="-318" w:type="dxa"/>
        <w:tblLayout w:type="fixed"/>
        <w:tblLook w:val="0000"/>
      </w:tblPr>
      <w:tblGrid>
        <w:gridCol w:w="2411"/>
        <w:gridCol w:w="1843"/>
        <w:gridCol w:w="1571"/>
        <w:gridCol w:w="1465"/>
        <w:gridCol w:w="2067"/>
        <w:gridCol w:w="1701"/>
        <w:gridCol w:w="1559"/>
        <w:gridCol w:w="1560"/>
        <w:gridCol w:w="1558"/>
      </w:tblGrid>
      <w:tr w:rsidR="00CF6A9E" w:rsidRPr="00127E19" w:rsidTr="00AE2F79">
        <w:trPr>
          <w:trHeight w:val="3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Ответственный за реализацию подпрограммы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ГРБС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8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План финансирования, тыс. руб.</w:t>
            </w:r>
          </w:p>
        </w:tc>
      </w:tr>
      <w:tr w:rsidR="00CF6A9E" w:rsidRPr="00127E19" w:rsidTr="00AE2F79">
        <w:trPr>
          <w:trHeight w:val="9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ИТОГО</w:t>
            </w:r>
          </w:p>
        </w:tc>
      </w:tr>
      <w:tr w:rsidR="00CF6A9E" w:rsidRPr="00127E19" w:rsidTr="00AE2F7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11</w:t>
            </w:r>
          </w:p>
        </w:tc>
      </w:tr>
      <w:tr w:rsidR="00CF6A9E" w:rsidRPr="00127E19" w:rsidTr="00AE2F79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4"/>
                <w:szCs w:val="24"/>
              </w:rPr>
            </w:pPr>
          </w:p>
          <w:p w:rsidR="00CF6A9E" w:rsidRPr="00127E19" w:rsidRDefault="00CF6A9E" w:rsidP="00AE2F79">
            <w:pPr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 xml:space="preserve">Подпрограмма 4 </w:t>
            </w:r>
          </w:p>
          <w:p w:rsidR="00CF6A9E" w:rsidRPr="00127E19" w:rsidRDefault="00CF6A9E" w:rsidP="00AE2F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01.01.2014-31.12.2016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bCs/>
                <w:sz w:val="24"/>
                <w:szCs w:val="24"/>
              </w:rPr>
            </w:pPr>
            <w:r w:rsidRPr="00127E1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bCs/>
                <w:sz w:val="24"/>
                <w:szCs w:val="24"/>
              </w:rPr>
              <w:t>0,00</w:t>
            </w:r>
          </w:p>
        </w:tc>
      </w:tr>
      <w:tr w:rsidR="00CF6A9E" w:rsidRPr="00127E19" w:rsidTr="00AE2F79">
        <w:trPr>
          <w:trHeight w:val="28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 xml:space="preserve">«Информатизация системы образования в Сосновоборском городском округе на 2014-2016 годы» </w:t>
            </w:r>
          </w:p>
          <w:p w:rsidR="00CF6A9E" w:rsidRPr="00127E19" w:rsidRDefault="00CF6A9E" w:rsidP="00AE2F79">
            <w:pPr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1 160 3</w:t>
            </w:r>
            <w:r w:rsidRPr="00127E19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</w:pPr>
            <w:r>
              <w:rPr>
                <w:bCs/>
                <w:sz w:val="24"/>
                <w:szCs w:val="24"/>
              </w:rPr>
              <w:t>1 160 3</w:t>
            </w:r>
            <w:r w:rsidRPr="00127E19">
              <w:rPr>
                <w:bCs/>
                <w:sz w:val="24"/>
                <w:szCs w:val="24"/>
              </w:rPr>
              <w:t>30,00</w:t>
            </w:r>
          </w:p>
        </w:tc>
      </w:tr>
      <w:tr w:rsidR="00CF6A9E" w:rsidRPr="00127E19" w:rsidTr="00AE2F79">
        <w:trPr>
          <w:trHeight w:val="28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bCs/>
                <w:sz w:val="24"/>
                <w:szCs w:val="24"/>
              </w:rPr>
            </w:pPr>
            <w:r w:rsidRPr="00127E19">
              <w:rPr>
                <w:bCs/>
                <w:sz w:val="24"/>
                <w:szCs w:val="24"/>
              </w:rPr>
              <w:t>1 702 000,00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bCs/>
                <w:sz w:val="24"/>
                <w:szCs w:val="24"/>
              </w:rPr>
            </w:pPr>
            <w:r w:rsidRPr="00127E19">
              <w:rPr>
                <w:bCs/>
                <w:sz w:val="24"/>
                <w:szCs w:val="24"/>
              </w:rPr>
              <w:t>1 808 000,00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bCs/>
                <w:sz w:val="24"/>
                <w:szCs w:val="24"/>
              </w:rPr>
            </w:pPr>
            <w:r w:rsidRPr="00127E19">
              <w:rPr>
                <w:bCs/>
                <w:sz w:val="24"/>
                <w:szCs w:val="24"/>
              </w:rPr>
              <w:t>1 916 000,00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bCs/>
                <w:sz w:val="24"/>
                <w:szCs w:val="24"/>
              </w:rPr>
            </w:pPr>
            <w:r w:rsidRPr="00127E19">
              <w:rPr>
                <w:bCs/>
                <w:sz w:val="24"/>
                <w:szCs w:val="24"/>
              </w:rPr>
              <w:t>5 426 000,00</w:t>
            </w:r>
          </w:p>
        </w:tc>
      </w:tr>
      <w:tr w:rsidR="00CF6A9E" w:rsidRPr="00127E19" w:rsidTr="00AE2F79">
        <w:trPr>
          <w:trHeight w:val="33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2 862</w:t>
            </w:r>
            <w:r w:rsidRPr="00127E1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27E19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1 808 000,00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1 916 000,00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6 586</w:t>
            </w:r>
            <w:r w:rsidRPr="00127E1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27E19">
              <w:rPr>
                <w:b/>
                <w:bCs/>
                <w:sz w:val="24"/>
                <w:szCs w:val="24"/>
              </w:rPr>
              <w:t>30,00</w:t>
            </w:r>
          </w:p>
        </w:tc>
      </w:tr>
      <w:tr w:rsidR="00CF6A9E" w:rsidRPr="00127E19" w:rsidTr="00AE2F79">
        <w:trPr>
          <w:trHeight w:val="55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Основное мероприятие 1</w:t>
            </w:r>
            <w:r w:rsidRPr="00127E19">
              <w:rPr>
                <w:sz w:val="24"/>
                <w:szCs w:val="24"/>
              </w:rPr>
              <w:t xml:space="preserve"> </w:t>
            </w:r>
            <w:r w:rsidRPr="00127E19">
              <w:rPr>
                <w:bCs/>
                <w:sz w:val="24"/>
                <w:szCs w:val="24"/>
              </w:rPr>
              <w:t>Информатизация системы образования</w:t>
            </w:r>
          </w:p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bCs/>
                <w:sz w:val="24"/>
                <w:szCs w:val="24"/>
              </w:rPr>
            </w:pPr>
            <w:r w:rsidRPr="00127E1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bCs/>
                <w:sz w:val="24"/>
                <w:szCs w:val="24"/>
              </w:rPr>
              <w:t>0,00</w:t>
            </w:r>
          </w:p>
        </w:tc>
      </w:tr>
      <w:tr w:rsidR="00CF6A9E" w:rsidRPr="00127E19" w:rsidTr="00AE2F79">
        <w:trPr>
          <w:trHeight w:val="37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1 160 3</w:t>
            </w:r>
            <w:r w:rsidRPr="00127E19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</w:pPr>
            <w:r>
              <w:rPr>
                <w:bCs/>
                <w:sz w:val="24"/>
                <w:szCs w:val="24"/>
              </w:rPr>
              <w:t>1 160 3</w:t>
            </w:r>
            <w:r w:rsidRPr="00127E19">
              <w:rPr>
                <w:bCs/>
                <w:sz w:val="24"/>
                <w:szCs w:val="24"/>
              </w:rPr>
              <w:t>30,00</w:t>
            </w:r>
          </w:p>
        </w:tc>
      </w:tr>
      <w:tr w:rsidR="00CF6A9E" w:rsidRPr="00127E19" w:rsidTr="00AE2F79">
        <w:trPr>
          <w:trHeight w:val="38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bCs/>
                <w:sz w:val="24"/>
                <w:szCs w:val="24"/>
              </w:rPr>
            </w:pPr>
            <w:r w:rsidRPr="00127E19">
              <w:rPr>
                <w:bCs/>
                <w:sz w:val="24"/>
                <w:szCs w:val="24"/>
              </w:rPr>
              <w:t>1 702 000,00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bCs/>
                <w:sz w:val="24"/>
                <w:szCs w:val="24"/>
              </w:rPr>
            </w:pPr>
            <w:r w:rsidRPr="00127E19">
              <w:rPr>
                <w:bCs/>
                <w:sz w:val="24"/>
                <w:szCs w:val="24"/>
              </w:rPr>
              <w:t>1 808 000,00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bCs/>
                <w:sz w:val="24"/>
                <w:szCs w:val="24"/>
              </w:rPr>
            </w:pPr>
            <w:r w:rsidRPr="00127E19">
              <w:rPr>
                <w:bCs/>
                <w:sz w:val="24"/>
                <w:szCs w:val="24"/>
              </w:rPr>
              <w:t>1 916 000,00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bCs/>
                <w:sz w:val="24"/>
                <w:szCs w:val="24"/>
              </w:rPr>
            </w:pPr>
            <w:r w:rsidRPr="00127E19">
              <w:rPr>
                <w:bCs/>
                <w:sz w:val="24"/>
                <w:szCs w:val="24"/>
              </w:rPr>
              <w:t>5 426 000,00</w:t>
            </w:r>
          </w:p>
        </w:tc>
      </w:tr>
      <w:tr w:rsidR="00CF6A9E" w:rsidRPr="00127E19" w:rsidTr="00AE2F79">
        <w:trPr>
          <w:trHeight w:val="537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2 862</w:t>
            </w:r>
            <w:r w:rsidRPr="00127E1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27E19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1 808 000,00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b/>
                <w:bCs/>
                <w:sz w:val="24"/>
                <w:szCs w:val="24"/>
              </w:rPr>
            </w:pPr>
            <w:r w:rsidRPr="00127E19">
              <w:rPr>
                <w:b/>
                <w:bCs/>
                <w:sz w:val="24"/>
                <w:szCs w:val="24"/>
              </w:rPr>
              <w:t>1 916 000,00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6 586</w:t>
            </w:r>
            <w:r w:rsidRPr="00127E1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27E19">
              <w:rPr>
                <w:b/>
                <w:bCs/>
                <w:sz w:val="24"/>
                <w:szCs w:val="24"/>
              </w:rPr>
              <w:t>30,00</w:t>
            </w:r>
          </w:p>
        </w:tc>
      </w:tr>
    </w:tbl>
    <w:p w:rsidR="00CF6A9E" w:rsidRPr="00127E19" w:rsidRDefault="00CF6A9E" w:rsidP="00246BCB">
      <w:pPr>
        <w:ind w:hanging="851"/>
        <w:jc w:val="both"/>
        <w:rPr>
          <w:b/>
          <w:bCs/>
          <w:sz w:val="24"/>
          <w:szCs w:val="24"/>
        </w:rPr>
      </w:pPr>
    </w:p>
    <w:p w:rsidR="00CF6A9E" w:rsidRPr="00127E19" w:rsidRDefault="00CF6A9E" w:rsidP="00246BCB">
      <w:pPr>
        <w:ind w:firstLine="709"/>
        <w:jc w:val="center"/>
        <w:rPr>
          <w:b/>
          <w:bCs/>
          <w:sz w:val="24"/>
          <w:szCs w:val="24"/>
        </w:rPr>
      </w:pPr>
    </w:p>
    <w:p w:rsidR="00CF6A9E" w:rsidRPr="00127E19" w:rsidRDefault="00CF6A9E" w:rsidP="00246BCB">
      <w:pPr>
        <w:pageBreakBefore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27E19">
        <w:rPr>
          <w:sz w:val="24"/>
          <w:szCs w:val="24"/>
        </w:rPr>
        <w:t>1.18. Приложение 3 к Подпрограмме 4 изложить в следующей редакции:                                                              «Приложение 3 к подпрограмме № 4</w:t>
      </w:r>
    </w:p>
    <w:p w:rsidR="00CF6A9E" w:rsidRPr="00127E19" w:rsidRDefault="00CF6A9E" w:rsidP="00246B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6A9E" w:rsidRPr="00127E19" w:rsidRDefault="00CF6A9E" w:rsidP="00246B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7E19">
        <w:rPr>
          <w:b/>
          <w:sz w:val="24"/>
          <w:szCs w:val="24"/>
        </w:rPr>
        <w:t>ПЛАН РЕАЛИЗАЦИИ на 2014 год</w:t>
      </w:r>
    </w:p>
    <w:p w:rsidR="00CF6A9E" w:rsidRPr="00127E19" w:rsidRDefault="00CF6A9E" w:rsidP="00246B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7E19">
        <w:rPr>
          <w:b/>
          <w:sz w:val="24"/>
          <w:szCs w:val="24"/>
        </w:rPr>
        <w:t>подпрограммы Сосновоборского городского округа</w:t>
      </w:r>
    </w:p>
    <w:p w:rsidR="00CF6A9E" w:rsidRPr="00127E19" w:rsidRDefault="00CF6A9E" w:rsidP="00246B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7E19">
        <w:rPr>
          <w:b/>
          <w:sz w:val="24"/>
          <w:szCs w:val="24"/>
        </w:rPr>
        <w:t>«Информатизация системы образования Сосновоборского городского округа на  2014-2016 годы»</w:t>
      </w:r>
    </w:p>
    <w:p w:rsidR="00CF6A9E" w:rsidRPr="00127E19" w:rsidRDefault="00CF6A9E" w:rsidP="00246BC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981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261"/>
        <w:gridCol w:w="992"/>
        <w:gridCol w:w="1288"/>
        <w:gridCol w:w="850"/>
        <w:gridCol w:w="1418"/>
        <w:gridCol w:w="1418"/>
        <w:gridCol w:w="1418"/>
        <w:gridCol w:w="1276"/>
        <w:gridCol w:w="1418"/>
      </w:tblGrid>
      <w:tr w:rsidR="00CF6A9E" w:rsidRPr="00127E19" w:rsidTr="00AE2F79">
        <w:trPr>
          <w:tblHeader/>
          <w:tblCellSpacing w:w="5" w:type="nil"/>
        </w:trPr>
        <w:tc>
          <w:tcPr>
            <w:tcW w:w="642" w:type="dxa"/>
            <w:vMerge w:val="restart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1" w:type="dxa"/>
            <w:vMerge w:val="restart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138" w:type="dxa"/>
            <w:gridSpan w:val="2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948" w:type="dxa"/>
            <w:gridSpan w:val="5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2014 год,  руб.</w:t>
            </w:r>
          </w:p>
        </w:tc>
      </w:tr>
      <w:tr w:rsidR="00CF6A9E" w:rsidRPr="00127E19" w:rsidTr="00AE2F79">
        <w:trPr>
          <w:tblHeader/>
          <w:tblCellSpacing w:w="5" w:type="nil"/>
        </w:trPr>
        <w:tc>
          <w:tcPr>
            <w:tcW w:w="642" w:type="dxa"/>
            <w:vMerge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vMerge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1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61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  «Информатизация системы образования Сосновоборского городского округа на  2014 – 2016 годы»</w:t>
            </w: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8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1 160</w:t>
            </w:r>
            <w:r w:rsidRPr="00127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127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862 3</w:t>
            </w:r>
            <w:r w:rsidRPr="00127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30,00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  <w:vAlign w:val="center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61" w:type="dxa"/>
            <w:vAlign w:val="center"/>
          </w:tcPr>
          <w:p w:rsidR="00CF6A9E" w:rsidRPr="00127E19" w:rsidRDefault="00CF6A9E" w:rsidP="00AE2F79">
            <w:pPr>
              <w:rPr>
                <w:sz w:val="24"/>
                <w:szCs w:val="24"/>
              </w:rPr>
            </w:pPr>
            <w:r w:rsidRPr="00127E19">
              <w:rPr>
                <w:b/>
                <w:sz w:val="24"/>
                <w:szCs w:val="24"/>
              </w:rPr>
              <w:t>Основное мероприятие 1</w:t>
            </w:r>
            <w:r w:rsidRPr="00127E19">
              <w:rPr>
                <w:sz w:val="24"/>
                <w:szCs w:val="24"/>
              </w:rPr>
              <w:t xml:space="preserve"> </w:t>
            </w:r>
            <w:r w:rsidRPr="00127E19">
              <w:rPr>
                <w:bCs/>
                <w:sz w:val="24"/>
                <w:szCs w:val="24"/>
              </w:rPr>
              <w:t>Информатизация системы образования</w:t>
            </w:r>
          </w:p>
        </w:tc>
        <w:tc>
          <w:tcPr>
            <w:tcW w:w="992" w:type="dxa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1 160</w:t>
            </w:r>
            <w:r w:rsidRPr="00127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127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CF6A9E" w:rsidRPr="00127E19" w:rsidRDefault="00CF6A9E" w:rsidP="00AE2F79">
            <w:pPr>
              <w:jc w:val="center"/>
            </w:pPr>
            <w:r w:rsidRPr="00127E19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862 3</w:t>
            </w:r>
            <w:r w:rsidRPr="00127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30,00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  <w:vAlign w:val="center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261" w:type="dxa"/>
            <w:vAlign w:val="center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процессов управления системой образования,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992" w:type="dxa"/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КО,</w:t>
            </w:r>
          </w:p>
          <w:p w:rsidR="00CF6A9E" w:rsidRPr="00127E19" w:rsidRDefault="00CF6A9E" w:rsidP="00AE2F79">
            <w:pPr>
              <w:jc w:val="center"/>
              <w:rPr>
                <w:b/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ОО</w:t>
            </w:r>
          </w:p>
        </w:tc>
        <w:tc>
          <w:tcPr>
            <w:tcW w:w="128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6A9E" w:rsidRPr="00094A04" w:rsidRDefault="00CF6A9E" w:rsidP="00AE2F79">
            <w:pPr>
              <w:jc w:val="center"/>
            </w:pPr>
            <w:r w:rsidRPr="00094A0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094A04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0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094A04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04">
              <w:rPr>
                <w:rFonts w:ascii="Times New Roman" w:hAnsi="Times New Roman" w:cs="Times New Roman"/>
                <w:b/>
                <w:sz w:val="24"/>
                <w:szCs w:val="24"/>
              </w:rPr>
              <w:t>423 251,00</w:t>
            </w:r>
          </w:p>
        </w:tc>
        <w:tc>
          <w:tcPr>
            <w:tcW w:w="1276" w:type="dxa"/>
            <w:vAlign w:val="center"/>
          </w:tcPr>
          <w:p w:rsidR="00CF6A9E" w:rsidRPr="00094A04" w:rsidRDefault="00CF6A9E" w:rsidP="00AE2F79">
            <w:pPr>
              <w:jc w:val="center"/>
            </w:pPr>
            <w:r w:rsidRPr="00094A0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094A04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04">
              <w:rPr>
                <w:rFonts w:ascii="Times New Roman" w:hAnsi="Times New Roman" w:cs="Times New Roman"/>
                <w:b/>
                <w:sz w:val="24"/>
                <w:szCs w:val="24"/>
              </w:rPr>
              <w:t>423 251,00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261" w:type="dxa"/>
          </w:tcPr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Развитие системы электронного документооборота, электронных мониторингов в системе образования, переход на предоставление муниципальных услуг в электронном виде. Обеспечение ОУ обновлениями автоматизированных информационно-аналитических систем (АИС), новыми АИС для управления. Консультации, семинары по работе с АИС с привлечением разработчиков, сервисное обслуживание процесса эксплуатации и развитие АИС.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992" w:type="dxa"/>
            <w:vAlign w:val="center"/>
          </w:tcPr>
          <w:p w:rsidR="00CF6A9E" w:rsidRPr="00127E19" w:rsidRDefault="00CF6A9E" w:rsidP="00AE2F79">
            <w:pPr>
              <w:jc w:val="center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>КО,</w:t>
            </w:r>
          </w:p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8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CF6A9E" w:rsidRPr="00094A04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094A04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094A04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04">
              <w:rPr>
                <w:rFonts w:ascii="Times New Roman" w:hAnsi="Times New Roman" w:cs="Times New Roman"/>
                <w:sz w:val="24"/>
                <w:szCs w:val="24"/>
              </w:rPr>
              <w:t>423 251,00</w:t>
            </w:r>
          </w:p>
        </w:tc>
        <w:tc>
          <w:tcPr>
            <w:tcW w:w="1276" w:type="dxa"/>
            <w:vAlign w:val="center"/>
          </w:tcPr>
          <w:p w:rsidR="00CF6A9E" w:rsidRPr="00094A04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094A04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04">
              <w:rPr>
                <w:rFonts w:ascii="Times New Roman" w:hAnsi="Times New Roman" w:cs="Times New Roman"/>
                <w:sz w:val="24"/>
                <w:szCs w:val="24"/>
              </w:rPr>
              <w:t>423 251,00</w:t>
            </w:r>
          </w:p>
        </w:tc>
      </w:tr>
    </w:tbl>
    <w:p w:rsidR="00CF6A9E" w:rsidRDefault="00CF6A9E" w:rsidP="00246BCB"/>
    <w:tbl>
      <w:tblPr>
        <w:tblW w:w="15981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261"/>
        <w:gridCol w:w="992"/>
        <w:gridCol w:w="1288"/>
        <w:gridCol w:w="850"/>
        <w:gridCol w:w="1418"/>
        <w:gridCol w:w="1418"/>
        <w:gridCol w:w="1418"/>
        <w:gridCol w:w="1276"/>
        <w:gridCol w:w="1418"/>
      </w:tblGrid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261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процесса информатизации муниципальной системы образования,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МАОУ ДОД ЦИТ</w:t>
            </w:r>
          </w:p>
        </w:tc>
        <w:tc>
          <w:tcPr>
            <w:tcW w:w="128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36 000,00</w:t>
            </w:r>
          </w:p>
        </w:tc>
        <w:tc>
          <w:tcPr>
            <w:tcW w:w="1276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36 000,00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261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Проведение  на базе МАОУ ДОД ЦИТ курсов повышения квалификации в сфере НИКТ, семинаров для педагогических и административных работников ОУ,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992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МАОУ ДОД ЦИТ</w:t>
            </w:r>
          </w:p>
        </w:tc>
        <w:tc>
          <w:tcPr>
            <w:tcW w:w="128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276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261" w:type="dxa"/>
            <w:vAlign w:val="center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Конкурсная, просветительская и проектно-исследовательская работы со школьниками с использованием информационных технологий,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МАОУ ДОД ЦИТ</w:t>
            </w:r>
          </w:p>
        </w:tc>
        <w:tc>
          <w:tcPr>
            <w:tcW w:w="128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61 000,00</w:t>
            </w:r>
          </w:p>
        </w:tc>
        <w:tc>
          <w:tcPr>
            <w:tcW w:w="1276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61 000,00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261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городских, региональных, всероссийских олимпиадах, интернет - олимпиадах и конкурсах, повышающих информационную компетентность учащихся в области НИКТ, подготовка учащихся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992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МАОУ ДОД ЦИТ</w:t>
            </w:r>
          </w:p>
        </w:tc>
        <w:tc>
          <w:tcPr>
            <w:tcW w:w="128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85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276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261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Материально–техническое обеспечение процесса информатизации системы образования,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28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898 500,00</w:t>
            </w:r>
          </w:p>
        </w:tc>
        <w:tc>
          <w:tcPr>
            <w:tcW w:w="1276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898 500,00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261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компьютерного, мультимедийного,  интерактивного, оборудования в образовательные организации</w:t>
            </w:r>
          </w:p>
        </w:tc>
        <w:tc>
          <w:tcPr>
            <w:tcW w:w="992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28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О</w:t>
            </w: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898 500,00</w:t>
            </w:r>
          </w:p>
        </w:tc>
        <w:tc>
          <w:tcPr>
            <w:tcW w:w="1276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898 500,00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261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Информационно-коммуникационная образовательная среда,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28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371 500,00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140 520,00</w:t>
            </w:r>
          </w:p>
        </w:tc>
        <w:tc>
          <w:tcPr>
            <w:tcW w:w="1276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512 020,00</w:t>
            </w:r>
          </w:p>
        </w:tc>
      </w:tr>
    </w:tbl>
    <w:p w:rsidR="00CF6A9E" w:rsidRDefault="00CF6A9E" w:rsidP="00246BCB"/>
    <w:tbl>
      <w:tblPr>
        <w:tblW w:w="15981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261"/>
        <w:gridCol w:w="992"/>
        <w:gridCol w:w="1288"/>
        <w:gridCol w:w="850"/>
        <w:gridCol w:w="1418"/>
        <w:gridCol w:w="1418"/>
        <w:gridCol w:w="1418"/>
        <w:gridCol w:w="1276"/>
        <w:gridCol w:w="1418"/>
      </w:tblGrid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261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Оплата аренды выделенного канала ЛОКОС, организация доступа общеобразовательных организаций к  сети Интернет,  обеспечение возможности участия городского 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992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28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371 500,00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140 520,00</w:t>
            </w:r>
          </w:p>
        </w:tc>
        <w:tc>
          <w:tcPr>
            <w:tcW w:w="1276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512 020,00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261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электронного и дистанционного обучения, в т.ч. для учащихся с ограниченными возможностями здоровья и детей-инвалидов,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КО,</w:t>
            </w:r>
          </w:p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28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</w:t>
            </w: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142 729,00</w:t>
            </w:r>
          </w:p>
        </w:tc>
        <w:tc>
          <w:tcPr>
            <w:tcW w:w="1276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931 559</w:t>
            </w: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6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261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992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28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142 729,00</w:t>
            </w:r>
          </w:p>
        </w:tc>
        <w:tc>
          <w:tcPr>
            <w:tcW w:w="1276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931 5</w:t>
            </w: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</w:tbl>
    <w:p w:rsidR="00CF6A9E" w:rsidRPr="00127E19" w:rsidRDefault="00CF6A9E" w:rsidP="00246BCB">
      <w:pPr>
        <w:pStyle w:val="BodyText"/>
        <w:jc w:val="both"/>
        <w:sectPr w:rsidR="00CF6A9E" w:rsidRPr="00127E19" w:rsidSect="007902CE"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</w:p>
    <w:p w:rsidR="00CF6A9E" w:rsidRPr="00127E19" w:rsidRDefault="00CF6A9E" w:rsidP="00246BCB">
      <w:pPr>
        <w:pStyle w:val="ConsPlusCel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27E19">
        <w:rPr>
          <w:rFonts w:ascii="Times New Roman" w:hAnsi="Times New Roman" w:cs="Times New Roman"/>
          <w:sz w:val="24"/>
          <w:szCs w:val="24"/>
        </w:rPr>
        <w:t>1.19. В Паспорте Подпрограммы 5 «Организация оздоровления, отдыха  и занятости детей, подростков и молодежи в каникулярное время на 2014-2016 годы в Сосновоборском городском округе (Каникулы 2014-2016)»</w:t>
      </w:r>
    </w:p>
    <w:p w:rsidR="00CF6A9E" w:rsidRPr="00127E19" w:rsidRDefault="00CF6A9E" w:rsidP="00246BCB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CF6A9E" w:rsidRPr="00127E19" w:rsidRDefault="00CF6A9E" w:rsidP="00246BCB">
      <w:pPr>
        <w:pStyle w:val="ConsPlusCel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7E19">
        <w:rPr>
          <w:rFonts w:ascii="Times New Roman" w:hAnsi="Times New Roman" w:cs="Times New Roman"/>
          <w:sz w:val="24"/>
          <w:szCs w:val="24"/>
        </w:rPr>
        <w:t>1.19.1. Раздел «Объемы бюджетных ассигнований подпрограммы» изложить в следующей редакции</w:t>
      </w:r>
      <w:r w:rsidRPr="00127E19">
        <w:t>:</w:t>
      </w:r>
    </w:p>
    <w:p w:rsidR="00CF6A9E" w:rsidRPr="00127E19" w:rsidRDefault="00CF6A9E" w:rsidP="00246B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6A9E" w:rsidRPr="00127E19" w:rsidRDefault="00CF6A9E" w:rsidP="00246B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120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9356"/>
      </w:tblGrid>
      <w:tr w:rsidR="00CF6A9E" w:rsidRPr="00127E19" w:rsidTr="00AE2F79">
        <w:trPr>
          <w:trHeight w:val="1131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Общий объем ресурсного обеспечения реализации подпрограммы составляет в сумме 41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3 000,00  руб., в том числе: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2014                      2015                      2016                Всего: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Федеральный бюджет                0,00                       0,00                       0,00                     0,00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     20 000,00                       0,00                       0,00            20 000,00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sz w:val="24"/>
                <w:szCs w:val="24"/>
              </w:rPr>
              <w:t>Местный бюджет        13 488 000,00       13 454 000,00       14 261 000,00     41 203 000,00</w:t>
            </w:r>
          </w:p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19">
              <w:rPr>
                <w:rFonts w:ascii="Times New Roman" w:hAnsi="Times New Roman" w:cs="Times New Roman"/>
                <w:b/>
                <w:sz w:val="24"/>
                <w:szCs w:val="24"/>
              </w:rPr>
              <w:t>Итого:                          13 508 000,00       13 454 000,00       14 261 000,00     41 223 000,00</w:t>
            </w:r>
          </w:p>
          <w:p w:rsidR="00CF6A9E" w:rsidRPr="00127E19" w:rsidRDefault="00CF6A9E" w:rsidP="00AE2F79">
            <w:pPr>
              <w:jc w:val="both"/>
              <w:rPr>
                <w:sz w:val="24"/>
                <w:szCs w:val="24"/>
              </w:rPr>
            </w:pPr>
            <w:r w:rsidRPr="00127E19">
              <w:rPr>
                <w:sz w:val="24"/>
                <w:szCs w:val="24"/>
              </w:rPr>
              <w:t xml:space="preserve">                 </w:t>
            </w:r>
          </w:p>
        </w:tc>
      </w:tr>
    </w:tbl>
    <w:p w:rsidR="00CF6A9E" w:rsidRPr="00127E19" w:rsidRDefault="00CF6A9E" w:rsidP="00246BCB">
      <w:pPr>
        <w:pStyle w:val="BodyTextIndent"/>
        <w:tabs>
          <w:tab w:val="left" w:pos="6970"/>
        </w:tabs>
        <w:ind w:left="0" w:right="254"/>
        <w:jc w:val="both"/>
        <w:rPr>
          <w:caps/>
          <w:sz w:val="20"/>
          <w:szCs w:val="20"/>
        </w:rPr>
      </w:pPr>
    </w:p>
    <w:p w:rsidR="00CF6A9E" w:rsidRPr="00127E19" w:rsidRDefault="00CF6A9E" w:rsidP="00246BCB">
      <w:pPr>
        <w:pStyle w:val="BodyTextIndent"/>
        <w:tabs>
          <w:tab w:val="left" w:pos="6970"/>
        </w:tabs>
        <w:ind w:left="0" w:right="254"/>
        <w:jc w:val="both"/>
      </w:pPr>
      <w:r w:rsidRPr="00127E19">
        <w:t>1.20. Раздел 6 Подпрограммы 5 «</w:t>
      </w:r>
      <w:r w:rsidRPr="00127E19">
        <w:rPr>
          <w:bCs/>
        </w:rPr>
        <w:t xml:space="preserve">Ресурсное обеспечение подпрограммы» изложить в следующей редакции: </w:t>
      </w:r>
    </w:p>
    <w:p w:rsidR="00CF6A9E" w:rsidRPr="00127E19" w:rsidRDefault="00CF6A9E" w:rsidP="00246BCB">
      <w:pPr>
        <w:ind w:left="720"/>
        <w:rPr>
          <w:b/>
          <w:bCs/>
          <w:sz w:val="24"/>
          <w:szCs w:val="24"/>
        </w:rPr>
      </w:pPr>
      <w:r w:rsidRPr="00127E19">
        <w:rPr>
          <w:b/>
          <w:bCs/>
          <w:sz w:val="24"/>
          <w:szCs w:val="24"/>
        </w:rPr>
        <w:t xml:space="preserve">                       « 6. Ресурсное обеспечение подпрограммы</w:t>
      </w:r>
    </w:p>
    <w:p w:rsidR="00CF6A9E" w:rsidRPr="00127E19" w:rsidRDefault="00CF6A9E" w:rsidP="00246BCB">
      <w:pPr>
        <w:ind w:left="720"/>
        <w:rPr>
          <w:b/>
          <w:bCs/>
          <w:sz w:val="24"/>
          <w:szCs w:val="24"/>
        </w:rPr>
      </w:pPr>
    </w:p>
    <w:p w:rsidR="00CF6A9E" w:rsidRPr="00127E19" w:rsidRDefault="00CF6A9E" w:rsidP="00246BCB">
      <w:pPr>
        <w:ind w:left="-567" w:right="-428" w:firstLine="283"/>
        <w:rPr>
          <w:b/>
          <w:bCs/>
          <w:sz w:val="24"/>
          <w:szCs w:val="24"/>
        </w:rPr>
      </w:pPr>
      <w:r w:rsidRPr="00127E19">
        <w:rPr>
          <w:sz w:val="24"/>
          <w:szCs w:val="24"/>
        </w:rPr>
        <w:t>Общий объем ресурсного обеспечения реализации подпрограммы составляет в сумме 41 2</w:t>
      </w:r>
      <w:r>
        <w:rPr>
          <w:sz w:val="24"/>
          <w:szCs w:val="24"/>
        </w:rPr>
        <w:t>2</w:t>
      </w:r>
      <w:r w:rsidRPr="00127E19">
        <w:rPr>
          <w:sz w:val="24"/>
          <w:szCs w:val="24"/>
        </w:rPr>
        <w:t>3 000,00 руб., в том числе за счет:</w:t>
      </w:r>
    </w:p>
    <w:p w:rsidR="00CF6A9E" w:rsidRPr="00127E19" w:rsidRDefault="00CF6A9E" w:rsidP="00246BCB">
      <w:pPr>
        <w:ind w:left="720"/>
        <w:rPr>
          <w:b/>
          <w:bCs/>
          <w:sz w:val="24"/>
          <w:szCs w:val="24"/>
        </w:rPr>
      </w:pPr>
    </w:p>
    <w:p w:rsidR="00CF6A9E" w:rsidRPr="00127E19" w:rsidRDefault="00CF6A9E" w:rsidP="00246BC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F6A9E" w:rsidRPr="00127E19" w:rsidRDefault="00CF6A9E" w:rsidP="00246BC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127E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2014                      2015                      2016                  Всего:</w:t>
      </w:r>
    </w:p>
    <w:p w:rsidR="00CF6A9E" w:rsidRPr="00127E19" w:rsidRDefault="00CF6A9E" w:rsidP="00246BC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CF6A9E" w:rsidRPr="00127E19" w:rsidRDefault="00CF6A9E" w:rsidP="00246B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27E19">
        <w:rPr>
          <w:rFonts w:ascii="Times New Roman" w:hAnsi="Times New Roman" w:cs="Times New Roman"/>
          <w:sz w:val="24"/>
          <w:szCs w:val="24"/>
        </w:rPr>
        <w:t>Федеральный бюджет                           0,00                       0,00                       0,00                     0,00</w:t>
      </w:r>
    </w:p>
    <w:p w:rsidR="00CF6A9E" w:rsidRPr="00127E19" w:rsidRDefault="00CF6A9E" w:rsidP="00246BC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F6A9E" w:rsidRPr="00127E19" w:rsidRDefault="00CF6A9E" w:rsidP="00246B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27E19">
        <w:rPr>
          <w:rFonts w:ascii="Times New Roman" w:hAnsi="Times New Roman" w:cs="Times New Roman"/>
          <w:sz w:val="24"/>
          <w:szCs w:val="24"/>
        </w:rPr>
        <w:t>Областной бюджет                       20 000,00                       0,00                       0,00            20 000,00</w:t>
      </w:r>
    </w:p>
    <w:p w:rsidR="00CF6A9E" w:rsidRPr="00127E19" w:rsidRDefault="00CF6A9E" w:rsidP="00246BC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F6A9E" w:rsidRPr="00127E19" w:rsidRDefault="00CF6A9E" w:rsidP="00246B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27E19">
        <w:rPr>
          <w:rFonts w:ascii="Times New Roman" w:hAnsi="Times New Roman" w:cs="Times New Roman"/>
          <w:sz w:val="24"/>
          <w:szCs w:val="24"/>
        </w:rPr>
        <w:t>Местный бюджет                   13 488 000,00       13 454 000,00       14 261 000,00     41 203 000,00</w:t>
      </w:r>
    </w:p>
    <w:p w:rsidR="00CF6A9E" w:rsidRPr="00127E19" w:rsidRDefault="00CF6A9E" w:rsidP="00246BC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F6A9E" w:rsidRPr="00127E19" w:rsidRDefault="00CF6A9E" w:rsidP="00246BC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127E19">
        <w:rPr>
          <w:rFonts w:ascii="Times New Roman" w:hAnsi="Times New Roman" w:cs="Times New Roman"/>
          <w:b/>
          <w:sz w:val="24"/>
          <w:szCs w:val="24"/>
        </w:rPr>
        <w:t>Итого:                                     13 508 000,00       13 454 000,00       14 261 000,00     41 223 000,00</w:t>
      </w:r>
    </w:p>
    <w:p w:rsidR="00CF6A9E" w:rsidRPr="00127E19" w:rsidRDefault="00CF6A9E" w:rsidP="00246BCB">
      <w:pPr>
        <w:ind w:firstLine="567"/>
        <w:jc w:val="both"/>
        <w:rPr>
          <w:sz w:val="24"/>
          <w:szCs w:val="24"/>
        </w:rPr>
      </w:pPr>
      <w:r w:rsidRPr="00127E19">
        <w:rPr>
          <w:sz w:val="24"/>
          <w:szCs w:val="24"/>
        </w:rPr>
        <w:t xml:space="preserve">                 </w:t>
      </w:r>
    </w:p>
    <w:p w:rsidR="00CF6A9E" w:rsidRPr="00127E19" w:rsidRDefault="00CF6A9E" w:rsidP="00246BCB">
      <w:pPr>
        <w:ind w:firstLine="567"/>
        <w:rPr>
          <w:b/>
          <w:sz w:val="24"/>
          <w:szCs w:val="24"/>
        </w:rPr>
      </w:pPr>
    </w:p>
    <w:p w:rsidR="00CF6A9E" w:rsidRPr="00127E19" w:rsidRDefault="00CF6A9E" w:rsidP="00246BCB">
      <w:pPr>
        <w:pStyle w:val="BodyTextIndent"/>
        <w:ind w:left="0" w:firstLine="567"/>
        <w:jc w:val="both"/>
      </w:pPr>
    </w:p>
    <w:p w:rsidR="00CF6A9E" w:rsidRPr="00127E19" w:rsidRDefault="00CF6A9E" w:rsidP="00246BCB">
      <w:pPr>
        <w:rPr>
          <w:sz w:val="24"/>
          <w:szCs w:val="24"/>
        </w:rPr>
        <w:sectPr w:rsidR="00CF6A9E" w:rsidRPr="00127E19" w:rsidSect="0083615A">
          <w:footerReference w:type="even" r:id="rId19"/>
          <w:footerReference w:type="default" r:id="rId20"/>
          <w:headerReference w:type="first" r:id="rId21"/>
          <w:pgSz w:w="11906" w:h="16838"/>
          <w:pgMar w:top="1134" w:right="424" w:bottom="719" w:left="1560" w:header="720" w:footer="720" w:gutter="0"/>
          <w:cols w:space="720"/>
          <w:titlePg/>
        </w:sectPr>
      </w:pPr>
    </w:p>
    <w:p w:rsidR="00CF6A9E" w:rsidRPr="00127E19" w:rsidRDefault="00CF6A9E" w:rsidP="00246BCB">
      <w:pPr>
        <w:pageBreakBefore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27E19">
        <w:rPr>
          <w:sz w:val="24"/>
          <w:szCs w:val="24"/>
        </w:rPr>
        <w:t xml:space="preserve">1.21. Приложение 1 к Подпрограмме 5 изложить в следующей редакции:                                                             «Приложение 1 к подпрограмме 5 </w:t>
      </w:r>
    </w:p>
    <w:p w:rsidR="00CF6A9E" w:rsidRPr="00127E19" w:rsidRDefault="00CF6A9E" w:rsidP="00246B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6A9E" w:rsidRPr="00127E19" w:rsidRDefault="00CF6A9E" w:rsidP="00246B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7E19">
        <w:rPr>
          <w:b/>
          <w:sz w:val="24"/>
          <w:szCs w:val="24"/>
        </w:rPr>
        <w:t>Перечень основных мероприятий муниципальной подпрограммы Сосновоборского городского округа</w:t>
      </w:r>
    </w:p>
    <w:p w:rsidR="00CF6A9E" w:rsidRPr="00127E19" w:rsidRDefault="00CF6A9E" w:rsidP="00246B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7E19">
        <w:rPr>
          <w:b/>
          <w:sz w:val="24"/>
          <w:szCs w:val="24"/>
        </w:rPr>
        <w:t>«</w:t>
      </w:r>
      <w:r w:rsidRPr="00127E19">
        <w:rPr>
          <w:b/>
          <w:bCs/>
          <w:sz w:val="24"/>
          <w:szCs w:val="24"/>
        </w:rPr>
        <w:t>Развитие системы отдыха, оздоровления, занятости детей, подростков и молодёжи Сосновоборского городского округа на 2014-2016 годы</w:t>
      </w:r>
      <w:r w:rsidRPr="00127E19">
        <w:rPr>
          <w:b/>
          <w:sz w:val="24"/>
          <w:szCs w:val="24"/>
        </w:rPr>
        <w:t>»</w:t>
      </w:r>
    </w:p>
    <w:tbl>
      <w:tblPr>
        <w:tblW w:w="15324" w:type="dxa"/>
        <w:tblInd w:w="93" w:type="dxa"/>
        <w:tblLayout w:type="fixed"/>
        <w:tblLook w:val="0000"/>
      </w:tblPr>
      <w:tblGrid>
        <w:gridCol w:w="2850"/>
        <w:gridCol w:w="1559"/>
        <w:gridCol w:w="1559"/>
        <w:gridCol w:w="1465"/>
        <w:gridCol w:w="1592"/>
        <w:gridCol w:w="1621"/>
        <w:gridCol w:w="1559"/>
        <w:gridCol w:w="1560"/>
        <w:gridCol w:w="1559"/>
      </w:tblGrid>
      <w:tr w:rsidR="00CF6A9E" w:rsidRPr="00127E19" w:rsidTr="00AE2F79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Ответственный за реализацию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ГРБС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Годы реализации подпрограммы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CF6A9E" w:rsidRPr="00127E19" w:rsidTr="00AE2F79">
        <w:trPr>
          <w:trHeight w:val="63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ИТОГО</w:t>
            </w:r>
          </w:p>
        </w:tc>
      </w:tr>
      <w:tr w:rsidR="00CF6A9E" w:rsidRPr="00127E19" w:rsidTr="00AE2F7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11</w:t>
            </w:r>
          </w:p>
        </w:tc>
      </w:tr>
      <w:tr w:rsidR="00CF6A9E" w:rsidRPr="00127E19" w:rsidTr="00AE2F79">
        <w:trPr>
          <w:trHeight w:val="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 xml:space="preserve">Подпрограмма 5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Комитет образования, ОУ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center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01.01.2014-31.12.2016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ind w:left="-13" w:right="-29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F6A9E" w:rsidRPr="00127E19" w:rsidTr="00AE2F79">
        <w:trPr>
          <w:trHeight w:val="82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"Развитие системы отдыха, оздоровления, занятости детей, подростков и молодёжи Сосновоборского городского округа на 2014-2016 годы"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CF6A9E" w:rsidRPr="00127E19" w:rsidTr="00AE2F79">
        <w:trPr>
          <w:trHeight w:val="72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13 488 000,00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13 454 000,00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14 261 000,00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41 203 000,00</w:t>
            </w:r>
          </w:p>
        </w:tc>
      </w:tr>
      <w:tr w:rsidR="00CF6A9E" w:rsidRPr="00127E19" w:rsidTr="00AE2F79">
        <w:trPr>
          <w:trHeight w:val="49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13 508 000,00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13 454 000,00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14 261 000,00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41 223 000,00</w:t>
            </w:r>
          </w:p>
        </w:tc>
      </w:tr>
      <w:tr w:rsidR="00CF6A9E" w:rsidRPr="00127E19" w:rsidTr="00AE2F7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</w:tr>
      <w:tr w:rsidR="00CF6A9E" w:rsidRPr="00127E19" w:rsidTr="00AE2F79">
        <w:trPr>
          <w:trHeight w:val="854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593B6D" w:rsidRDefault="00CF6A9E" w:rsidP="00AE2F79">
            <w:pPr>
              <w:rPr>
                <w:sz w:val="21"/>
                <w:szCs w:val="21"/>
              </w:rPr>
            </w:pPr>
            <w:r w:rsidRPr="00593B6D">
              <w:rPr>
                <w:sz w:val="21"/>
                <w:szCs w:val="21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20 000,00</w:t>
            </w:r>
          </w:p>
        </w:tc>
      </w:tr>
      <w:tr w:rsidR="00CF6A9E" w:rsidRPr="00127E19" w:rsidTr="00AE2F79">
        <w:trPr>
          <w:trHeight w:val="707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</w:pPr>
            <w:r w:rsidRPr="00127E19">
              <w:rPr>
                <w:bCs/>
                <w:sz w:val="22"/>
                <w:szCs w:val="22"/>
              </w:rPr>
              <w:t>13 488 000,00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Cs/>
                <w:sz w:val="22"/>
                <w:szCs w:val="22"/>
              </w:rPr>
            </w:pPr>
            <w:r w:rsidRPr="00127E19">
              <w:rPr>
                <w:bCs/>
                <w:sz w:val="22"/>
                <w:szCs w:val="22"/>
              </w:rPr>
              <w:t>13 454 000,00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</w:pPr>
            <w:r w:rsidRPr="00127E19">
              <w:rPr>
                <w:bCs/>
                <w:sz w:val="22"/>
                <w:szCs w:val="22"/>
              </w:rPr>
              <w:t>14 261 000,00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Cs/>
                <w:sz w:val="22"/>
                <w:szCs w:val="22"/>
              </w:rPr>
            </w:pPr>
            <w:r w:rsidRPr="00127E19">
              <w:rPr>
                <w:bCs/>
                <w:sz w:val="22"/>
                <w:szCs w:val="22"/>
              </w:rPr>
              <w:t>41 203 000,00</w:t>
            </w:r>
          </w:p>
        </w:tc>
      </w:tr>
      <w:tr w:rsidR="00CF6A9E" w:rsidRPr="00127E19" w:rsidTr="00AE2F79">
        <w:trPr>
          <w:trHeight w:val="9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127E19">
              <w:rPr>
                <w:sz w:val="22"/>
                <w:szCs w:val="22"/>
              </w:rPr>
              <w:t>ИТОГО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</w:pPr>
            <w:r w:rsidRPr="00127E19">
              <w:rPr>
                <w:b/>
                <w:bCs/>
                <w:sz w:val="22"/>
                <w:szCs w:val="22"/>
              </w:rPr>
              <w:t>13 508 000,00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13 454 000,00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</w:pPr>
            <w:r w:rsidRPr="00127E19">
              <w:rPr>
                <w:b/>
                <w:bCs/>
                <w:sz w:val="22"/>
                <w:szCs w:val="22"/>
              </w:rPr>
              <w:t>14 261 000,00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9E" w:rsidRPr="00127E19" w:rsidRDefault="00CF6A9E" w:rsidP="00AE2F79">
            <w:pPr>
              <w:jc w:val="right"/>
              <w:rPr>
                <w:b/>
                <w:bCs/>
                <w:sz w:val="22"/>
                <w:szCs w:val="22"/>
              </w:rPr>
            </w:pPr>
            <w:r w:rsidRPr="00127E19">
              <w:rPr>
                <w:b/>
                <w:bCs/>
                <w:sz w:val="22"/>
                <w:szCs w:val="22"/>
              </w:rPr>
              <w:t>41 2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127E19">
              <w:rPr>
                <w:b/>
                <w:bCs/>
                <w:sz w:val="22"/>
                <w:szCs w:val="22"/>
              </w:rPr>
              <w:t>3 000,00</w:t>
            </w:r>
          </w:p>
        </w:tc>
      </w:tr>
    </w:tbl>
    <w:p w:rsidR="00CF6A9E" w:rsidRPr="00127E19" w:rsidRDefault="00CF6A9E" w:rsidP="00246BCB">
      <w:pPr>
        <w:pStyle w:val="BodyText"/>
        <w:ind w:firstLine="567"/>
        <w:jc w:val="both"/>
        <w:sectPr w:rsidR="00CF6A9E" w:rsidRPr="00127E19" w:rsidSect="007902CE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CF6A9E" w:rsidRPr="00127E19" w:rsidRDefault="00CF6A9E" w:rsidP="00246BCB">
      <w:pPr>
        <w:pageBreakBefore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27E19">
        <w:rPr>
          <w:sz w:val="24"/>
          <w:szCs w:val="24"/>
        </w:rPr>
        <w:t xml:space="preserve">1.22. Приложение 3 к Подпрограмме 5 изложить в следующей редакции:                                                                   «Приложение 3 к подпрограмме 5 </w:t>
      </w:r>
    </w:p>
    <w:p w:rsidR="00CF6A9E" w:rsidRPr="00127E19" w:rsidRDefault="00CF6A9E" w:rsidP="00246B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6A9E" w:rsidRPr="00127E19" w:rsidRDefault="00CF6A9E" w:rsidP="00246B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7E19">
        <w:rPr>
          <w:b/>
          <w:sz w:val="24"/>
          <w:szCs w:val="24"/>
        </w:rPr>
        <w:t>ПЛАН РЕАЛИЗАЦИИ на 2014 год</w:t>
      </w:r>
    </w:p>
    <w:p w:rsidR="00CF6A9E" w:rsidRPr="00127E19" w:rsidRDefault="00CF6A9E" w:rsidP="00246B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7E19">
        <w:rPr>
          <w:b/>
          <w:sz w:val="24"/>
          <w:szCs w:val="24"/>
        </w:rPr>
        <w:t>Подпрограммы 5 «Организация оздоровления, отдыха  и занятости детей, подростков и молодежи в  каникулярное время на 2014-2016 годы в муниципальном образовании Сосновоборский  округ Ленинградской  области (Каникулы 2014-2016)»</w:t>
      </w:r>
      <w:r w:rsidRPr="00127E19">
        <w:rPr>
          <w:sz w:val="24"/>
          <w:szCs w:val="24"/>
        </w:rPr>
        <w:t xml:space="preserve"> </w:t>
      </w:r>
    </w:p>
    <w:p w:rsidR="00CF6A9E" w:rsidRPr="00127E19" w:rsidRDefault="00CF6A9E" w:rsidP="00246BC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019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5386"/>
        <w:gridCol w:w="992"/>
        <w:gridCol w:w="1842"/>
        <w:gridCol w:w="710"/>
        <w:gridCol w:w="1134"/>
        <w:gridCol w:w="1276"/>
        <w:gridCol w:w="1418"/>
        <w:gridCol w:w="1275"/>
        <w:gridCol w:w="1418"/>
      </w:tblGrid>
      <w:tr w:rsidR="00CF6A9E" w:rsidRPr="00127E19" w:rsidTr="00AE2F79">
        <w:trPr>
          <w:tblCellSpacing w:w="5" w:type="nil"/>
        </w:trPr>
        <w:tc>
          <w:tcPr>
            <w:tcW w:w="568" w:type="dxa"/>
            <w:vMerge w:val="restart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386" w:type="dxa"/>
            <w:vMerge w:val="restart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552" w:type="dxa"/>
            <w:gridSpan w:val="2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521" w:type="dxa"/>
            <w:gridSpan w:val="5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 w:rsidRPr="00127E19"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 xml:space="preserve"> год, руб.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568" w:type="dxa"/>
            <w:vMerge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vMerge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710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418" w:type="dxa"/>
            <w:vAlign w:val="center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5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5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CF6A9E" w:rsidRPr="00DD6550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655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Подпрограмма 5 </w:t>
            </w:r>
          </w:p>
          <w:p w:rsidR="00CF6A9E" w:rsidRPr="00DD6550" w:rsidRDefault="00CF6A9E" w:rsidP="00AE2F7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DD6550">
              <w:rPr>
                <w:rFonts w:ascii="Times New Roman" w:hAnsi="Times New Roman" w:cs="Times New Roman"/>
                <w:b/>
                <w:sz w:val="21"/>
                <w:szCs w:val="21"/>
              </w:rPr>
              <w:t>«Организация оздоровления, отдыха  и занятости детей, подростков и молодежи в  каникулярное время на 2014-2016 годы в муниципальном образовании Сосновоборский  округ Ленинградской  области (Каникулы 2014-2016)»</w:t>
            </w: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Комитет образования</w:t>
            </w:r>
          </w:p>
        </w:tc>
        <w:tc>
          <w:tcPr>
            <w:tcW w:w="18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:rsidR="00CF6A9E" w:rsidRPr="00127E19" w:rsidRDefault="00CF6A9E" w:rsidP="00AE2F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b/>
                <w:sz w:val="22"/>
                <w:szCs w:val="22"/>
              </w:rPr>
              <w:t>20 000,00</w:t>
            </w:r>
          </w:p>
        </w:tc>
        <w:tc>
          <w:tcPr>
            <w:tcW w:w="1418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13 488 000,00</w:t>
            </w:r>
          </w:p>
        </w:tc>
        <w:tc>
          <w:tcPr>
            <w:tcW w:w="1275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13 508 000,00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5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386" w:type="dxa"/>
          </w:tcPr>
          <w:p w:rsidR="00CF6A9E" w:rsidRPr="00DD6550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655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Основное мероприятие 1 </w:t>
            </w:r>
          </w:p>
          <w:p w:rsidR="00CF6A9E" w:rsidRPr="00DD6550" w:rsidRDefault="00CF6A9E" w:rsidP="00AE2F7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DD6550">
              <w:rPr>
                <w:rFonts w:ascii="Times New Roman" w:hAnsi="Times New Roman" w:cs="Times New Roman"/>
                <w:sz w:val="21"/>
                <w:szCs w:val="21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7E19"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710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b/>
                <w:sz w:val="22"/>
                <w:szCs w:val="22"/>
              </w:rPr>
              <w:t>57%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20 000,00</w:t>
            </w:r>
          </w:p>
        </w:tc>
        <w:tc>
          <w:tcPr>
            <w:tcW w:w="1418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bCs/>
                <w:sz w:val="22"/>
                <w:szCs w:val="22"/>
              </w:rPr>
              <w:t>13 488 000,00</w:t>
            </w:r>
          </w:p>
        </w:tc>
        <w:tc>
          <w:tcPr>
            <w:tcW w:w="1275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bCs/>
                <w:sz w:val="22"/>
                <w:szCs w:val="22"/>
              </w:rPr>
              <w:t>13 508 000,00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5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CF6A9E" w:rsidRPr="00DD6550" w:rsidRDefault="00CF6A9E" w:rsidP="00AE2F7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DD6550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A9E" w:rsidRPr="00127E19" w:rsidTr="00AE2F79">
        <w:trPr>
          <w:tblCellSpacing w:w="5" w:type="nil"/>
        </w:trPr>
        <w:tc>
          <w:tcPr>
            <w:tcW w:w="5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386" w:type="dxa"/>
          </w:tcPr>
          <w:p w:rsidR="00CF6A9E" w:rsidRPr="00DD6550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655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Мероприятие 1 </w:t>
            </w:r>
          </w:p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DD6550">
              <w:rPr>
                <w:sz w:val="21"/>
                <w:szCs w:val="21"/>
              </w:rPr>
              <w:t>Организация работы оздоровительных учреждений всех типов и видов с круглосуточным и дневным пребыванием детей, а также организационные мероприятия связанные с их проведением</w:t>
            </w: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7E19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710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b/>
                <w:sz w:val="22"/>
                <w:szCs w:val="22"/>
              </w:rPr>
              <w:t>1100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20 000,00</w:t>
            </w:r>
          </w:p>
        </w:tc>
        <w:tc>
          <w:tcPr>
            <w:tcW w:w="1418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10 222 300,00</w:t>
            </w:r>
          </w:p>
        </w:tc>
        <w:tc>
          <w:tcPr>
            <w:tcW w:w="1275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10 242 300,00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5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386" w:type="dxa"/>
          </w:tcPr>
          <w:p w:rsidR="00CF6A9E" w:rsidRPr="00DD6550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655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Мероприятие 2 </w:t>
            </w:r>
          </w:p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DD6550">
              <w:rPr>
                <w:sz w:val="21"/>
                <w:szCs w:val="21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расходы.</w:t>
            </w: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7E19">
              <w:rPr>
                <w:rFonts w:ascii="Times New Roman" w:hAnsi="Times New Roman" w:cs="Times New Roman"/>
              </w:rPr>
              <w:t>Доля ДОЛ, в которых соблюдены правила надзорных органов, в %</w:t>
            </w:r>
          </w:p>
        </w:tc>
        <w:tc>
          <w:tcPr>
            <w:tcW w:w="710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1 253 400,00</w:t>
            </w:r>
          </w:p>
        </w:tc>
        <w:tc>
          <w:tcPr>
            <w:tcW w:w="1275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1 253 400,00</w:t>
            </w:r>
          </w:p>
        </w:tc>
      </w:tr>
      <w:tr w:rsidR="00CF6A9E" w:rsidRPr="00127E19" w:rsidTr="00AE2F79">
        <w:trPr>
          <w:tblCellSpacing w:w="5" w:type="nil"/>
        </w:trPr>
        <w:tc>
          <w:tcPr>
            <w:tcW w:w="568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386" w:type="dxa"/>
          </w:tcPr>
          <w:p w:rsidR="00CF6A9E" w:rsidRPr="00593B6D" w:rsidRDefault="00CF6A9E" w:rsidP="00AE2F7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93B6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Мероприятие 3</w:t>
            </w:r>
            <w:r w:rsidRPr="00593B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F6A9E" w:rsidRPr="00127E19" w:rsidRDefault="00CF6A9E" w:rsidP="00AE2F79">
            <w:pPr>
              <w:rPr>
                <w:sz w:val="22"/>
                <w:szCs w:val="22"/>
              </w:rPr>
            </w:pPr>
            <w:r w:rsidRPr="00593B6D">
              <w:rPr>
                <w:sz w:val="21"/>
                <w:szCs w:val="21"/>
              </w:rPr>
              <w:t>Организация оздоровления детей в выездных лагерях.</w:t>
            </w:r>
          </w:p>
        </w:tc>
        <w:tc>
          <w:tcPr>
            <w:tcW w:w="99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7E19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710" w:type="dxa"/>
          </w:tcPr>
          <w:p w:rsidR="00CF6A9E" w:rsidRPr="00127E19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b/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2 012 300,00</w:t>
            </w:r>
          </w:p>
        </w:tc>
        <w:tc>
          <w:tcPr>
            <w:tcW w:w="1275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F6A9E" w:rsidRPr="00127E19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7E19">
              <w:rPr>
                <w:rFonts w:ascii="Times New Roman" w:hAnsi="Times New Roman" w:cs="Times New Roman"/>
                <w:sz w:val="22"/>
                <w:szCs w:val="22"/>
              </w:rPr>
              <w:t>2 012 300,00</w:t>
            </w:r>
          </w:p>
        </w:tc>
      </w:tr>
    </w:tbl>
    <w:p w:rsidR="00CF6A9E" w:rsidRPr="00A1352A" w:rsidRDefault="00CF6A9E" w:rsidP="00246BCB">
      <w:pPr>
        <w:pStyle w:val="BodyText"/>
        <w:spacing w:before="0" w:beforeAutospacing="0" w:after="0" w:afterAutospacing="0"/>
        <w:ind w:firstLine="567"/>
        <w:jc w:val="both"/>
        <w:sectPr w:rsidR="00CF6A9E" w:rsidRPr="00A1352A" w:rsidSect="007902CE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272"/>
        </w:sectPr>
      </w:pPr>
      <w:r w:rsidRPr="00127E19">
        <w:t>»</w:t>
      </w:r>
    </w:p>
    <w:p w:rsidR="00CF6A9E" w:rsidRPr="00462EBF" w:rsidRDefault="00CF6A9E" w:rsidP="00246BCB">
      <w:pPr>
        <w:pStyle w:val="ConsPlusCell"/>
        <w:widowControl w:val="0"/>
        <w:numPr>
          <w:ilvl w:val="1"/>
          <w:numId w:val="13"/>
        </w:numPr>
        <w:tabs>
          <w:tab w:val="left" w:pos="993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2EBF">
        <w:rPr>
          <w:rFonts w:ascii="Times New Roman" w:hAnsi="Times New Roman" w:cs="Times New Roman"/>
          <w:sz w:val="24"/>
          <w:szCs w:val="24"/>
        </w:rPr>
        <w:t>В Паспорте Подпрограммы 6 «Укрепление материально – технической базы муниципальных образовательных организаций на 2014-2016 годы»</w:t>
      </w:r>
    </w:p>
    <w:p w:rsidR="00CF6A9E" w:rsidRPr="00462EBF" w:rsidRDefault="00CF6A9E" w:rsidP="00246BCB">
      <w:pPr>
        <w:jc w:val="both"/>
      </w:pPr>
    </w:p>
    <w:p w:rsidR="00CF6A9E" w:rsidRPr="00462EBF" w:rsidRDefault="00CF6A9E" w:rsidP="00246BCB">
      <w:pPr>
        <w:ind w:firstLine="426"/>
        <w:jc w:val="both"/>
        <w:rPr>
          <w:sz w:val="24"/>
          <w:szCs w:val="24"/>
        </w:rPr>
      </w:pPr>
      <w:r w:rsidRPr="00462EBF">
        <w:rPr>
          <w:sz w:val="24"/>
          <w:szCs w:val="24"/>
        </w:rPr>
        <w:t>1.23.1. Раздел «Объемы бюджетных ассигнований муниципальной программы» изложить в следующей редакции:</w:t>
      </w:r>
    </w:p>
    <w:p w:rsidR="00CF6A9E" w:rsidRPr="00462EBF" w:rsidRDefault="00CF6A9E" w:rsidP="00246B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8363"/>
      </w:tblGrid>
      <w:tr w:rsidR="00CF6A9E" w:rsidRPr="00462EBF" w:rsidTr="00AE2F79">
        <w:trPr>
          <w:trHeight w:val="400"/>
        </w:trPr>
        <w:tc>
          <w:tcPr>
            <w:tcW w:w="1918" w:type="dxa"/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363" w:type="dxa"/>
          </w:tcPr>
          <w:p w:rsidR="00CF6A9E" w:rsidRPr="00462EBF" w:rsidRDefault="00CF6A9E" w:rsidP="00AE2F79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ресурсного обеспечения реализации подпрограммы составляет в сумме -  123 918 758,65 руб., в том числе за счет </w:t>
            </w:r>
          </w:p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               0,00 руб., </w:t>
            </w:r>
          </w:p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-     </w:t>
            </w:r>
            <w:r w:rsidRPr="00462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34 065 400</w:t>
            </w: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 xml:space="preserve">,00 руб., </w:t>
            </w:r>
          </w:p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Местного бюджета -        89 853 358,65 руб.</w:t>
            </w:r>
          </w:p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763"/>
              <w:gridCol w:w="1559"/>
              <w:gridCol w:w="1560"/>
              <w:gridCol w:w="1559"/>
              <w:gridCol w:w="1843"/>
            </w:tblGrid>
            <w:tr w:rsidR="00CF6A9E" w:rsidRPr="00462EBF" w:rsidTr="00AE2F79">
              <w:trPr>
                <w:trHeight w:val="500"/>
              </w:trPr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F6A9E" w:rsidRPr="00462EBF" w:rsidRDefault="00CF6A9E" w:rsidP="00AE2F7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F6A9E" w:rsidRPr="00462EBF" w:rsidRDefault="00CF6A9E" w:rsidP="00AE2F7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62EB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CF6A9E" w:rsidRPr="00462EBF" w:rsidRDefault="00CF6A9E" w:rsidP="00AE2F7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62EB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CF6A9E" w:rsidRPr="00462EBF" w:rsidRDefault="00CF6A9E" w:rsidP="00AE2F7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462EB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6A9E" w:rsidRPr="00462EBF" w:rsidRDefault="00CF6A9E" w:rsidP="00AE2F7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2EB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CF6A9E" w:rsidRPr="00462EBF" w:rsidTr="00AE2F79">
              <w:trPr>
                <w:trHeight w:val="992"/>
              </w:trPr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6A9E" w:rsidRPr="00462EBF" w:rsidRDefault="00CF6A9E" w:rsidP="00AE2F79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CF6A9E" w:rsidRPr="00462EBF" w:rsidRDefault="00CF6A9E" w:rsidP="00AE2F79">
                  <w:pPr>
                    <w:pStyle w:val="ConsPlusCell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62EB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Федеральный бюджет</w:t>
                  </w:r>
                </w:p>
                <w:p w:rsidR="00CF6A9E" w:rsidRPr="00462EBF" w:rsidRDefault="00CF6A9E" w:rsidP="00AE2F79">
                  <w:pPr>
                    <w:pStyle w:val="ConsPlusCell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62EB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Областной бюджет</w:t>
                  </w:r>
                </w:p>
                <w:p w:rsidR="00CF6A9E" w:rsidRPr="00462EBF" w:rsidRDefault="00CF6A9E" w:rsidP="00AE2F79">
                  <w:pPr>
                    <w:pStyle w:val="ConsPlusCell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62EB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62EB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62EB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34 065 400,00</w:t>
                  </w: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62EB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32 117 358,65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6A9E" w:rsidRPr="00462EBF" w:rsidRDefault="00CF6A9E" w:rsidP="00AE2F7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62EB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62EB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62EB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29 736 000,00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F6A9E" w:rsidRPr="00462EBF" w:rsidRDefault="00CF6A9E" w:rsidP="00AE2F7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62EB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62EB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62EB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28 000 000,00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6A9E" w:rsidRPr="00462EBF" w:rsidRDefault="00CF6A9E" w:rsidP="00AE2F7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62EB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   0,00</w:t>
                  </w: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62EB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 34 065 400,00</w:t>
                  </w: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62EB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89 853 358,65</w:t>
                  </w: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CF6A9E" w:rsidRPr="00462EBF" w:rsidRDefault="00CF6A9E" w:rsidP="00AE2F7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A9E" w:rsidRPr="00462EBF" w:rsidRDefault="00CF6A9E" w:rsidP="00246BCB">
      <w:pPr>
        <w:rPr>
          <w:sz w:val="24"/>
          <w:szCs w:val="24"/>
        </w:rPr>
      </w:pPr>
    </w:p>
    <w:p w:rsidR="00CF6A9E" w:rsidRPr="00462EBF" w:rsidRDefault="00CF6A9E" w:rsidP="00246BCB">
      <w:pPr>
        <w:pStyle w:val="BodyTextIndent"/>
        <w:tabs>
          <w:tab w:val="left" w:pos="6970"/>
        </w:tabs>
        <w:ind w:left="0" w:right="254"/>
        <w:jc w:val="both"/>
        <w:rPr>
          <w:bCs/>
        </w:rPr>
      </w:pPr>
      <w:r w:rsidRPr="00462EBF">
        <w:rPr>
          <w:caps/>
          <w:sz w:val="20"/>
          <w:szCs w:val="20"/>
        </w:rPr>
        <w:t xml:space="preserve">         </w:t>
      </w:r>
      <w:r w:rsidRPr="00462EBF">
        <w:t>1.24. Раздел 5 Подпрограммы 6 «</w:t>
      </w:r>
      <w:r w:rsidRPr="00462EBF">
        <w:rPr>
          <w:bCs/>
        </w:rPr>
        <w:t xml:space="preserve">Перечень целевых показателей (индикаторов) подпрограммы» изложить в следующей редакции: </w:t>
      </w:r>
    </w:p>
    <w:p w:rsidR="00CF6A9E" w:rsidRPr="00462EBF" w:rsidRDefault="00CF6A9E" w:rsidP="00246BCB">
      <w:pPr>
        <w:pStyle w:val="41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462EBF">
        <w:rPr>
          <w:rFonts w:ascii="Times New Roman" w:hAnsi="Times New Roman"/>
          <w:b/>
          <w:sz w:val="24"/>
          <w:szCs w:val="24"/>
        </w:rPr>
        <w:t>«5.  Перечень целевых показателей (индикаторов) подпрограммы.</w:t>
      </w:r>
    </w:p>
    <w:p w:rsidR="00CF6A9E" w:rsidRPr="00462EBF" w:rsidRDefault="00CF6A9E" w:rsidP="00246BCB">
      <w:pPr>
        <w:pStyle w:val="BodyText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462EBF">
        <w:rPr>
          <w:shd w:val="clear" w:color="auto" w:fill="FFFFFF"/>
        </w:rPr>
        <w:t>В рамках программы «Укрепление материально-технической базы муниципальных образовательных организаций на 2014-2016 годы» запланировано одно основное мероприятие «</w:t>
      </w:r>
      <w:r w:rsidRPr="00462EBF">
        <w:t>Укрепление материально-технической базы муниципальных образовательных организаций</w:t>
      </w:r>
      <w:r w:rsidRPr="00462EBF">
        <w:rPr>
          <w:shd w:val="clear" w:color="auto" w:fill="FFFFFF"/>
        </w:rPr>
        <w:t>» в рамках которого будут реализованы мероприятия в соответствии с планом реализации (Приложение 3).»</w:t>
      </w:r>
    </w:p>
    <w:p w:rsidR="00CF6A9E" w:rsidRPr="00462EBF" w:rsidRDefault="00CF6A9E" w:rsidP="00246BCB">
      <w:pPr>
        <w:pStyle w:val="41"/>
        <w:shd w:val="clear" w:color="auto" w:fill="auto"/>
        <w:spacing w:line="276" w:lineRule="auto"/>
        <w:ind w:right="20" w:firstLine="0"/>
        <w:rPr>
          <w:rFonts w:ascii="Times New Roman" w:hAnsi="Times New Roman"/>
          <w:sz w:val="24"/>
          <w:szCs w:val="24"/>
        </w:rPr>
      </w:pPr>
      <w:r w:rsidRPr="00462EBF">
        <w:rPr>
          <w:rFonts w:ascii="Times New Roman" w:hAnsi="Times New Roman"/>
          <w:sz w:val="24"/>
          <w:szCs w:val="24"/>
        </w:rPr>
        <w:t xml:space="preserve">      1.25. Раздел 6 Подпрограммы 6 «Перечень и краткое описание основных мероприятий подпрограммы</w:t>
      </w:r>
      <w:r w:rsidRPr="00462EBF">
        <w:rPr>
          <w:rFonts w:ascii="Times New Roman" w:hAnsi="Times New Roman"/>
          <w:bCs/>
          <w:sz w:val="24"/>
          <w:szCs w:val="24"/>
        </w:rPr>
        <w:t xml:space="preserve">» изложить в следующей редакции: </w:t>
      </w:r>
    </w:p>
    <w:p w:rsidR="00CF6A9E" w:rsidRPr="00462EBF" w:rsidRDefault="00CF6A9E" w:rsidP="00246BCB">
      <w:pPr>
        <w:pStyle w:val="41"/>
        <w:shd w:val="clear" w:color="auto" w:fill="auto"/>
        <w:spacing w:line="276" w:lineRule="auto"/>
        <w:ind w:left="1080" w:right="20" w:hanging="720"/>
        <w:jc w:val="left"/>
        <w:rPr>
          <w:rFonts w:ascii="Times New Roman" w:hAnsi="Times New Roman"/>
          <w:b/>
          <w:sz w:val="24"/>
          <w:szCs w:val="24"/>
        </w:rPr>
      </w:pPr>
      <w:r w:rsidRPr="00462EBF">
        <w:rPr>
          <w:rFonts w:ascii="Times New Roman" w:hAnsi="Times New Roman"/>
          <w:b/>
          <w:sz w:val="24"/>
          <w:szCs w:val="24"/>
        </w:rPr>
        <w:t>«6.  Перечень и краткое описание основных мероприятий подпрограммы.</w:t>
      </w:r>
    </w:p>
    <w:p w:rsidR="00CF6A9E" w:rsidRPr="00462EBF" w:rsidRDefault="00CF6A9E" w:rsidP="00246B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2EBF">
        <w:rPr>
          <w:rFonts w:ascii="Times New Roman" w:hAnsi="Times New Roman" w:cs="Times New Roman"/>
          <w:sz w:val="24"/>
          <w:szCs w:val="24"/>
        </w:rPr>
        <w:t>В рамках подпрограммы 6 запланировано к реализации одно Основное мероприятие состоящее из четырех мероприятий:</w:t>
      </w:r>
    </w:p>
    <w:p w:rsidR="00CF6A9E" w:rsidRPr="00462EBF" w:rsidRDefault="00CF6A9E" w:rsidP="00246BCB">
      <w:pPr>
        <w:jc w:val="both"/>
        <w:rPr>
          <w:sz w:val="24"/>
          <w:szCs w:val="24"/>
        </w:rPr>
      </w:pPr>
      <w:r w:rsidRPr="00462EBF">
        <w:rPr>
          <w:sz w:val="24"/>
          <w:szCs w:val="24"/>
        </w:rPr>
        <w:t>- работы по реконструкции пищеблоков, прачечных и бассейнов, ремонт спортивных залов и стадионов;</w:t>
      </w:r>
    </w:p>
    <w:p w:rsidR="00CF6A9E" w:rsidRPr="00462EBF" w:rsidRDefault="00CF6A9E" w:rsidP="00246BCB">
      <w:pPr>
        <w:jc w:val="both"/>
        <w:rPr>
          <w:sz w:val="24"/>
          <w:szCs w:val="24"/>
        </w:rPr>
      </w:pPr>
      <w:r w:rsidRPr="00462EBF">
        <w:rPr>
          <w:sz w:val="24"/>
          <w:szCs w:val="24"/>
        </w:rPr>
        <w:t>-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вентиляции);</w:t>
      </w:r>
    </w:p>
    <w:p w:rsidR="00CF6A9E" w:rsidRPr="00462EBF" w:rsidRDefault="00CF6A9E" w:rsidP="00246BCB">
      <w:pPr>
        <w:jc w:val="both"/>
        <w:rPr>
          <w:sz w:val="24"/>
          <w:szCs w:val="24"/>
        </w:rPr>
      </w:pPr>
      <w:r w:rsidRPr="00462EBF">
        <w:rPr>
          <w:sz w:val="24"/>
          <w:szCs w:val="24"/>
        </w:rPr>
        <w:t>- разработка проектно-сметной документации;</w:t>
      </w:r>
    </w:p>
    <w:p w:rsidR="00CF6A9E" w:rsidRPr="00462EBF" w:rsidRDefault="00CF6A9E" w:rsidP="00246BCB">
      <w:pPr>
        <w:jc w:val="both"/>
        <w:rPr>
          <w:sz w:val="24"/>
          <w:szCs w:val="24"/>
        </w:rPr>
      </w:pPr>
      <w:r w:rsidRPr="00462EBF">
        <w:rPr>
          <w:sz w:val="24"/>
          <w:szCs w:val="24"/>
        </w:rPr>
        <w:t>- приобретение оборудования и мебели для оснащения образовательных организаций.</w:t>
      </w:r>
    </w:p>
    <w:p w:rsidR="00CF6A9E" w:rsidRPr="00462EBF" w:rsidRDefault="00CF6A9E" w:rsidP="00246BCB">
      <w:pPr>
        <w:jc w:val="both"/>
        <w:rPr>
          <w:bCs/>
          <w:iCs/>
          <w:sz w:val="24"/>
          <w:szCs w:val="24"/>
        </w:rPr>
      </w:pPr>
      <w:r w:rsidRPr="00462EBF">
        <w:rPr>
          <w:sz w:val="24"/>
          <w:szCs w:val="24"/>
        </w:rPr>
        <w:tab/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 – зимний период.</w:t>
      </w:r>
      <w:r w:rsidRPr="00462EBF">
        <w:rPr>
          <w:shd w:val="clear" w:color="auto" w:fill="FFFFFF"/>
        </w:rPr>
        <w:t>»</w:t>
      </w:r>
    </w:p>
    <w:p w:rsidR="00CF6A9E" w:rsidRPr="00705616" w:rsidRDefault="00CF6A9E" w:rsidP="00246BCB">
      <w:pPr>
        <w:pStyle w:val="BodyTextIndent"/>
        <w:tabs>
          <w:tab w:val="left" w:pos="6970"/>
        </w:tabs>
        <w:ind w:left="0" w:right="254"/>
        <w:jc w:val="both"/>
        <w:rPr>
          <w:b/>
          <w:color w:val="FF0000"/>
        </w:rPr>
      </w:pPr>
    </w:p>
    <w:p w:rsidR="00CF6A9E" w:rsidRPr="00462EBF" w:rsidRDefault="00CF6A9E" w:rsidP="00246BCB">
      <w:pPr>
        <w:pStyle w:val="BodyTextIndent"/>
        <w:tabs>
          <w:tab w:val="left" w:pos="6970"/>
        </w:tabs>
        <w:ind w:left="0" w:right="254"/>
        <w:jc w:val="both"/>
        <w:rPr>
          <w:bCs/>
        </w:rPr>
      </w:pPr>
      <w:r w:rsidRPr="00462EBF">
        <w:t xml:space="preserve">       1.26. Раздел 7 Подпрограммы 6 «</w:t>
      </w:r>
      <w:r w:rsidRPr="00462EBF">
        <w:rPr>
          <w:bCs/>
        </w:rPr>
        <w:t xml:space="preserve">Ресурсное обеспечение» изложить в следующей редакции: </w:t>
      </w:r>
    </w:p>
    <w:p w:rsidR="00CF6A9E" w:rsidRPr="00462EBF" w:rsidRDefault="00CF6A9E" w:rsidP="00246BCB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bCs/>
          <w:iCs/>
          <w:sz w:val="24"/>
          <w:szCs w:val="24"/>
        </w:rPr>
      </w:pPr>
    </w:p>
    <w:p w:rsidR="00CF6A9E" w:rsidRPr="00462EBF" w:rsidRDefault="00CF6A9E" w:rsidP="00246BCB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bCs/>
          <w:iCs/>
          <w:sz w:val="24"/>
          <w:szCs w:val="24"/>
        </w:rPr>
      </w:pPr>
      <w:r w:rsidRPr="00462EBF">
        <w:rPr>
          <w:b/>
          <w:bCs/>
          <w:iCs/>
          <w:sz w:val="24"/>
          <w:szCs w:val="24"/>
        </w:rPr>
        <w:t>7.  Ресурсное обеспечение подпрограммы</w:t>
      </w:r>
    </w:p>
    <w:p w:rsidR="00CF6A9E" w:rsidRPr="00462EBF" w:rsidRDefault="00CF6A9E" w:rsidP="00246BCB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CF6A9E" w:rsidRPr="00462EBF" w:rsidRDefault="00CF6A9E" w:rsidP="00246BC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62EBF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- 123 918 758,65 руб., в том числе за счет </w:t>
      </w:r>
    </w:p>
    <w:p w:rsidR="00CF6A9E" w:rsidRPr="00462EBF" w:rsidRDefault="00CF6A9E" w:rsidP="00246B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62EBF">
        <w:rPr>
          <w:rFonts w:ascii="Times New Roman" w:hAnsi="Times New Roman" w:cs="Times New Roman"/>
          <w:sz w:val="24"/>
          <w:szCs w:val="24"/>
        </w:rPr>
        <w:t xml:space="preserve">Федерального бюджета  -                 0,00 руб., </w:t>
      </w:r>
    </w:p>
    <w:p w:rsidR="00CF6A9E" w:rsidRPr="00462EBF" w:rsidRDefault="00CF6A9E" w:rsidP="00246B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62EBF">
        <w:rPr>
          <w:rFonts w:ascii="Times New Roman" w:hAnsi="Times New Roman" w:cs="Times New Roman"/>
          <w:sz w:val="24"/>
          <w:szCs w:val="24"/>
        </w:rPr>
        <w:t xml:space="preserve">Областного бюджета      -  </w:t>
      </w:r>
      <w:r w:rsidRPr="00462EBF">
        <w:rPr>
          <w:rFonts w:ascii="Times New Roman" w:hAnsi="Times New Roman" w:cs="Times New Roman"/>
          <w:bCs/>
          <w:iCs/>
          <w:sz w:val="24"/>
          <w:szCs w:val="24"/>
        </w:rPr>
        <w:t>34 065 400</w:t>
      </w:r>
      <w:r w:rsidRPr="00462EBF">
        <w:rPr>
          <w:rFonts w:ascii="Times New Roman" w:hAnsi="Times New Roman" w:cs="Times New Roman"/>
          <w:sz w:val="24"/>
          <w:szCs w:val="24"/>
        </w:rPr>
        <w:t xml:space="preserve">,00 руб., </w:t>
      </w:r>
    </w:p>
    <w:p w:rsidR="00CF6A9E" w:rsidRPr="00462EBF" w:rsidRDefault="00CF6A9E" w:rsidP="00246B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62EBF">
        <w:rPr>
          <w:rFonts w:ascii="Times New Roman" w:hAnsi="Times New Roman" w:cs="Times New Roman"/>
          <w:sz w:val="24"/>
          <w:szCs w:val="24"/>
        </w:rPr>
        <w:t>Местного бюджета         -  89 853 358,65 руб.</w:t>
      </w:r>
    </w:p>
    <w:p w:rsidR="00CF6A9E" w:rsidRPr="00462EBF" w:rsidRDefault="00CF6A9E" w:rsidP="00246BCB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</w:p>
    <w:p w:rsidR="00CF6A9E" w:rsidRPr="00462EBF" w:rsidRDefault="00CF6A9E" w:rsidP="00246BCB">
      <w:pPr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462EBF">
        <w:rPr>
          <w:sz w:val="24"/>
          <w:szCs w:val="24"/>
        </w:rPr>
        <w:t>руб.</w:t>
      </w:r>
    </w:p>
    <w:tbl>
      <w:tblPr>
        <w:tblW w:w="105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27"/>
        <w:gridCol w:w="2126"/>
        <w:gridCol w:w="1701"/>
        <w:gridCol w:w="1985"/>
        <w:gridCol w:w="2126"/>
      </w:tblGrid>
      <w:tr w:rsidR="00CF6A9E" w:rsidRPr="00462EBF" w:rsidTr="00AE2F79">
        <w:trPr>
          <w:trHeight w:val="50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462E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462E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462E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CF6A9E" w:rsidRPr="00462EBF" w:rsidTr="00AE2F79">
        <w:trPr>
          <w:trHeight w:val="99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Федеральный бюджет</w:t>
            </w:r>
          </w:p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Областной бюджет</w:t>
            </w:r>
          </w:p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0,00</w:t>
            </w:r>
          </w:p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34 065 400,00</w:t>
            </w:r>
          </w:p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32 117 358,65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0,00</w:t>
            </w:r>
          </w:p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0,00</w:t>
            </w:r>
          </w:p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29 736 000,00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0,00</w:t>
            </w:r>
          </w:p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0,00</w:t>
            </w:r>
          </w:p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28 000 000,00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0,00</w:t>
            </w:r>
          </w:p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34 065 400,00</w:t>
            </w:r>
          </w:p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89 853 358,65</w:t>
            </w:r>
          </w:p>
        </w:tc>
      </w:tr>
    </w:tbl>
    <w:p w:rsidR="00CF6A9E" w:rsidRPr="00705616" w:rsidRDefault="00CF6A9E" w:rsidP="00246BCB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  <w:sectPr w:rsidR="00CF6A9E" w:rsidRPr="00705616" w:rsidSect="007902CE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CF6A9E" w:rsidRPr="00462EBF" w:rsidRDefault="00CF6A9E" w:rsidP="00246BCB">
      <w:pPr>
        <w:pageBreakBefore/>
        <w:widowControl w:val="0"/>
        <w:autoSpaceDE w:val="0"/>
        <w:jc w:val="both"/>
        <w:rPr>
          <w:sz w:val="24"/>
          <w:szCs w:val="24"/>
        </w:rPr>
      </w:pPr>
      <w:r w:rsidRPr="00462EBF">
        <w:rPr>
          <w:sz w:val="24"/>
          <w:szCs w:val="24"/>
        </w:rPr>
        <w:t>1.27. Приложение 1 к Подпрограмме 6 изложить в следующей редакции:                                                                                               «Приложение 1</w:t>
      </w:r>
    </w:p>
    <w:p w:rsidR="00CF6A9E" w:rsidRPr="00462EBF" w:rsidRDefault="00CF6A9E" w:rsidP="00246BCB">
      <w:pPr>
        <w:widowControl w:val="0"/>
        <w:autoSpaceDE w:val="0"/>
        <w:jc w:val="right"/>
        <w:rPr>
          <w:sz w:val="24"/>
          <w:szCs w:val="24"/>
        </w:rPr>
      </w:pPr>
      <w:r w:rsidRPr="00462EBF">
        <w:rPr>
          <w:b/>
          <w:sz w:val="24"/>
          <w:szCs w:val="24"/>
          <w:u w:val="single"/>
        </w:rPr>
        <w:t>к подпрограмме 6</w:t>
      </w:r>
      <w:r w:rsidRPr="00462EBF">
        <w:rPr>
          <w:sz w:val="24"/>
          <w:szCs w:val="24"/>
        </w:rPr>
        <w:t xml:space="preserve"> </w:t>
      </w:r>
    </w:p>
    <w:p w:rsidR="00CF6A9E" w:rsidRPr="00462EBF" w:rsidRDefault="00CF6A9E" w:rsidP="00246BCB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CF6A9E" w:rsidRPr="00462EBF" w:rsidRDefault="00CF6A9E" w:rsidP="00246BCB">
      <w:pPr>
        <w:widowControl w:val="0"/>
        <w:autoSpaceDE w:val="0"/>
        <w:jc w:val="center"/>
        <w:rPr>
          <w:b/>
          <w:sz w:val="24"/>
          <w:szCs w:val="24"/>
        </w:rPr>
      </w:pPr>
      <w:r w:rsidRPr="00462EBF">
        <w:rPr>
          <w:b/>
          <w:sz w:val="24"/>
          <w:szCs w:val="24"/>
        </w:rPr>
        <w:t>Перечень основных мероприятий</w:t>
      </w:r>
    </w:p>
    <w:p w:rsidR="00CF6A9E" w:rsidRPr="00462EBF" w:rsidRDefault="00CF6A9E" w:rsidP="00246BCB">
      <w:pPr>
        <w:widowControl w:val="0"/>
        <w:autoSpaceDE w:val="0"/>
        <w:jc w:val="center"/>
        <w:rPr>
          <w:b/>
          <w:sz w:val="24"/>
          <w:szCs w:val="24"/>
        </w:rPr>
      </w:pPr>
      <w:r w:rsidRPr="00462EBF">
        <w:rPr>
          <w:b/>
          <w:sz w:val="24"/>
          <w:szCs w:val="24"/>
        </w:rPr>
        <w:t>муниципальной подпрограммы Сосновоборского городского округа</w:t>
      </w:r>
    </w:p>
    <w:p w:rsidR="00CF6A9E" w:rsidRPr="00462EBF" w:rsidRDefault="00CF6A9E" w:rsidP="00246BCB">
      <w:pPr>
        <w:pStyle w:val="ConsPlusNonformat"/>
        <w:jc w:val="center"/>
        <w:rPr>
          <w:sz w:val="24"/>
          <w:szCs w:val="24"/>
        </w:rPr>
      </w:pPr>
      <w:r w:rsidRPr="00462EBF">
        <w:rPr>
          <w:rFonts w:ascii="Times New Roman" w:hAnsi="Times New Roman" w:cs="Times New Roman"/>
          <w:b/>
          <w:sz w:val="24"/>
          <w:szCs w:val="24"/>
        </w:rPr>
        <w:t>«Укрепление материально-технической базы муниципальных образовательных организаций на 2014-2016 годы»</w:t>
      </w:r>
    </w:p>
    <w:p w:rsidR="00CF6A9E" w:rsidRPr="00462EBF" w:rsidRDefault="00CF6A9E" w:rsidP="00246BCB">
      <w:pPr>
        <w:widowControl w:val="0"/>
        <w:autoSpaceDE w:val="0"/>
        <w:rPr>
          <w:sz w:val="24"/>
          <w:szCs w:val="24"/>
        </w:rPr>
      </w:pPr>
    </w:p>
    <w:tbl>
      <w:tblPr>
        <w:tblW w:w="15394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61"/>
        <w:gridCol w:w="1559"/>
        <w:gridCol w:w="1134"/>
        <w:gridCol w:w="1418"/>
        <w:gridCol w:w="1852"/>
        <w:gridCol w:w="1559"/>
        <w:gridCol w:w="1560"/>
        <w:gridCol w:w="1559"/>
        <w:gridCol w:w="1691"/>
      </w:tblGrid>
      <w:tr w:rsidR="00CF6A9E" w:rsidRPr="00462EBF" w:rsidTr="00AE2F79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План финансирования, руб.</w:t>
            </w:r>
          </w:p>
        </w:tc>
      </w:tr>
      <w:tr w:rsidR="00CF6A9E" w:rsidRPr="00462EBF" w:rsidTr="00AE2F79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F6A9E" w:rsidRPr="00462EBF" w:rsidTr="00AE2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A9E" w:rsidRPr="00462EBF" w:rsidTr="00AE2F79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ОУ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01.01.2014-31.12.2016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9E" w:rsidRPr="00462EBF" w:rsidTr="00AE2F79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34 065 400,00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34 065 400,00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9E" w:rsidRPr="00462EBF" w:rsidTr="00AE2F79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32 117 358,65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29 736 000,00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28 000 000,00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right"/>
              <w:rPr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89 853 358,65</w:t>
            </w:r>
          </w:p>
        </w:tc>
      </w:tr>
      <w:tr w:rsidR="00CF6A9E" w:rsidRPr="00462EBF" w:rsidTr="00AE2F79">
        <w:trPr>
          <w:trHeight w:val="752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/>
                <w:sz w:val="24"/>
                <w:szCs w:val="24"/>
              </w:rPr>
              <w:t>66 182 758,65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/>
                <w:sz w:val="24"/>
                <w:szCs w:val="24"/>
              </w:rPr>
              <w:t>29 736 000,00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/>
                <w:sz w:val="24"/>
                <w:szCs w:val="24"/>
              </w:rPr>
              <w:t>28 000 000,00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right"/>
              <w:rPr>
                <w:b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/>
                <w:sz w:val="24"/>
                <w:szCs w:val="24"/>
              </w:rPr>
              <w:t>123 918 758,65</w:t>
            </w:r>
          </w:p>
        </w:tc>
      </w:tr>
      <w:tr w:rsidR="00CF6A9E" w:rsidRPr="00462EBF" w:rsidTr="00AE2F79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муниципальных образовательных организаций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ОУ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01.01.2014-31.12.2016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9E" w:rsidRPr="00462EBF" w:rsidTr="00AE2F79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34 065 400,00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34 065 400,00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9E" w:rsidRPr="00462EBF" w:rsidTr="00AE2F79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32 117 358,65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29 736 000,00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28 000 000,00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right"/>
              <w:rPr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89 853 358,65</w:t>
            </w:r>
          </w:p>
        </w:tc>
      </w:tr>
      <w:tr w:rsidR="00CF6A9E" w:rsidRPr="00462EBF" w:rsidTr="00AE2F79">
        <w:trPr>
          <w:trHeight w:val="668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66 182 758,65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29 736 000,00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28 000 000,00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right"/>
              <w:rPr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123 918 758,65</w:t>
            </w:r>
          </w:p>
        </w:tc>
      </w:tr>
    </w:tbl>
    <w:p w:rsidR="00CF6A9E" w:rsidRPr="00462EBF" w:rsidRDefault="00CF6A9E" w:rsidP="00246BCB">
      <w:pPr>
        <w:pageBreakBefore/>
        <w:widowControl w:val="0"/>
        <w:autoSpaceDE w:val="0"/>
        <w:jc w:val="both"/>
        <w:rPr>
          <w:sz w:val="24"/>
          <w:szCs w:val="24"/>
        </w:rPr>
      </w:pPr>
      <w:bookmarkStart w:id="1" w:name="Par385"/>
      <w:bookmarkEnd w:id="1"/>
      <w:r w:rsidRPr="00462EBF">
        <w:rPr>
          <w:sz w:val="24"/>
          <w:szCs w:val="24"/>
        </w:rPr>
        <w:t>1.28. Приложение 3 к Подпрограмме 6 изложить в следующей редакции:                                                                                               «Приложение 3</w:t>
      </w:r>
    </w:p>
    <w:p w:rsidR="00CF6A9E" w:rsidRPr="00462EBF" w:rsidRDefault="00CF6A9E" w:rsidP="00246BCB">
      <w:pPr>
        <w:widowControl w:val="0"/>
        <w:autoSpaceDE w:val="0"/>
        <w:jc w:val="right"/>
        <w:rPr>
          <w:b/>
          <w:sz w:val="24"/>
          <w:szCs w:val="24"/>
        </w:rPr>
      </w:pPr>
      <w:r w:rsidRPr="00462EBF">
        <w:rPr>
          <w:b/>
          <w:sz w:val="24"/>
          <w:szCs w:val="24"/>
          <w:u w:val="single"/>
        </w:rPr>
        <w:t>к подпрограмме 6</w:t>
      </w:r>
      <w:r w:rsidRPr="00462EBF">
        <w:rPr>
          <w:b/>
          <w:sz w:val="24"/>
          <w:szCs w:val="24"/>
        </w:rPr>
        <w:t xml:space="preserve"> </w:t>
      </w:r>
    </w:p>
    <w:p w:rsidR="00CF6A9E" w:rsidRPr="00462EBF" w:rsidRDefault="00CF6A9E" w:rsidP="00246BCB">
      <w:pPr>
        <w:widowControl w:val="0"/>
        <w:autoSpaceDE w:val="0"/>
        <w:jc w:val="right"/>
        <w:rPr>
          <w:b/>
          <w:sz w:val="24"/>
          <w:szCs w:val="24"/>
        </w:rPr>
      </w:pPr>
    </w:p>
    <w:p w:rsidR="00CF6A9E" w:rsidRPr="00462EBF" w:rsidRDefault="00CF6A9E" w:rsidP="00246BCB">
      <w:pPr>
        <w:widowControl w:val="0"/>
        <w:autoSpaceDE w:val="0"/>
        <w:jc w:val="center"/>
        <w:rPr>
          <w:b/>
          <w:sz w:val="24"/>
          <w:szCs w:val="24"/>
        </w:rPr>
      </w:pPr>
      <w:r w:rsidRPr="00462EBF">
        <w:rPr>
          <w:b/>
          <w:sz w:val="24"/>
          <w:szCs w:val="24"/>
        </w:rPr>
        <w:t>ПЛАН РЕАЛИЗАЦИИ на 2014 год</w:t>
      </w:r>
    </w:p>
    <w:p w:rsidR="00CF6A9E" w:rsidRPr="00462EBF" w:rsidRDefault="00CF6A9E" w:rsidP="00246BCB">
      <w:pPr>
        <w:widowControl w:val="0"/>
        <w:autoSpaceDE w:val="0"/>
        <w:jc w:val="center"/>
        <w:rPr>
          <w:b/>
          <w:sz w:val="24"/>
          <w:szCs w:val="24"/>
        </w:rPr>
      </w:pPr>
      <w:r w:rsidRPr="00462EBF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CF6A9E" w:rsidRPr="00462EBF" w:rsidRDefault="00CF6A9E" w:rsidP="00246BCB">
      <w:pPr>
        <w:pStyle w:val="ConsPlusNonformat"/>
        <w:jc w:val="center"/>
        <w:rPr>
          <w:sz w:val="24"/>
          <w:szCs w:val="24"/>
        </w:rPr>
      </w:pPr>
      <w:r w:rsidRPr="00462EBF">
        <w:rPr>
          <w:rFonts w:ascii="Times New Roman" w:hAnsi="Times New Roman" w:cs="Times New Roman"/>
          <w:b/>
          <w:sz w:val="24"/>
          <w:szCs w:val="24"/>
        </w:rPr>
        <w:t>«Укрепление материально-технической базы муниципальных образовательных организаций на 2014-2016 годы»</w:t>
      </w:r>
    </w:p>
    <w:p w:rsidR="00CF6A9E" w:rsidRPr="00462EBF" w:rsidRDefault="00CF6A9E" w:rsidP="00246BCB">
      <w:pPr>
        <w:widowControl w:val="0"/>
        <w:autoSpaceDE w:val="0"/>
        <w:rPr>
          <w:sz w:val="24"/>
          <w:szCs w:val="24"/>
        </w:rPr>
      </w:pPr>
    </w:p>
    <w:tbl>
      <w:tblPr>
        <w:tblW w:w="15547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134"/>
        <w:gridCol w:w="1427"/>
        <w:gridCol w:w="1276"/>
        <w:gridCol w:w="1276"/>
        <w:gridCol w:w="1559"/>
        <w:gridCol w:w="1560"/>
        <w:gridCol w:w="1275"/>
        <w:gridCol w:w="1570"/>
      </w:tblGrid>
      <w:tr w:rsidR="00CF6A9E" w:rsidRPr="00462EBF" w:rsidTr="00AE2F79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2014 год, руб.</w:t>
            </w:r>
          </w:p>
        </w:tc>
      </w:tr>
      <w:tr w:rsidR="00CF6A9E" w:rsidRPr="00462EBF" w:rsidTr="00AE2F79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F6A9E" w:rsidRPr="00462EBF" w:rsidTr="00AE2F7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A9E" w:rsidRPr="00462EBF" w:rsidTr="00AE2F7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«Укрепление материально-технической базы муниципальных образовательных организаций на 2014-2016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ОУ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34 065 400,00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32 117 358,65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right"/>
              <w:rPr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66 182 758,65</w:t>
            </w:r>
          </w:p>
        </w:tc>
      </w:tr>
      <w:tr w:rsidR="00CF6A9E" w:rsidRPr="00462EBF" w:rsidTr="00AE2F7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Укрепление материально-технической базы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ОУ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34 065 400,00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32 117 358,65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right"/>
              <w:rPr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66 182 758,65</w:t>
            </w:r>
          </w:p>
        </w:tc>
      </w:tr>
      <w:tr w:rsidR="00CF6A9E" w:rsidRPr="00462EBF" w:rsidTr="00AE2F7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9E" w:rsidRPr="00462EBF" w:rsidTr="00AE2F7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9 325 000,00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15 198 552,63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24 523 552,63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A9E" w:rsidRDefault="00CF6A9E" w:rsidP="00246BCB"/>
    <w:p w:rsidR="00CF6A9E" w:rsidRDefault="00CF6A9E" w:rsidP="00246BCB"/>
    <w:p w:rsidR="00CF6A9E" w:rsidRDefault="00CF6A9E" w:rsidP="00246BCB"/>
    <w:p w:rsidR="00CF6A9E" w:rsidRDefault="00CF6A9E" w:rsidP="00246BCB"/>
    <w:p w:rsidR="00CF6A9E" w:rsidRDefault="00CF6A9E" w:rsidP="00246BCB"/>
    <w:p w:rsidR="00CF6A9E" w:rsidRDefault="00CF6A9E" w:rsidP="00246BCB"/>
    <w:p w:rsidR="00CF6A9E" w:rsidRDefault="00CF6A9E" w:rsidP="00246BCB"/>
    <w:p w:rsidR="00CF6A9E" w:rsidRDefault="00CF6A9E" w:rsidP="00246BCB"/>
    <w:tbl>
      <w:tblPr>
        <w:tblW w:w="15547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134"/>
        <w:gridCol w:w="1427"/>
        <w:gridCol w:w="1276"/>
        <w:gridCol w:w="1276"/>
        <w:gridCol w:w="1559"/>
        <w:gridCol w:w="1560"/>
        <w:gridCol w:w="1275"/>
        <w:gridCol w:w="1570"/>
      </w:tblGrid>
      <w:tr w:rsidR="00CF6A9E" w:rsidRPr="00462EBF" w:rsidTr="00AE2F7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23 148 400,00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16 629 266,02</w:t>
            </w:r>
          </w:p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39 777 666,02</w:t>
            </w:r>
          </w:p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9E" w:rsidRPr="00462EBF" w:rsidTr="00AE2F7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289 540,00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389 540,00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9E" w:rsidRPr="00462EBF" w:rsidTr="00AE2F7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1 492 000,00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1 492 000,00</w:t>
            </w:r>
          </w:p>
        </w:tc>
      </w:tr>
    </w:tbl>
    <w:p w:rsidR="00CF6A9E" w:rsidRPr="00462EBF" w:rsidRDefault="00CF6A9E" w:rsidP="00246BCB">
      <w:pPr>
        <w:widowControl w:val="0"/>
        <w:autoSpaceDE w:val="0"/>
        <w:rPr>
          <w:sz w:val="24"/>
          <w:szCs w:val="24"/>
        </w:rPr>
        <w:sectPr w:rsidR="00CF6A9E" w:rsidRPr="00462EBF" w:rsidSect="006153E2">
          <w:pgSz w:w="16838" w:h="11905" w:orient="landscape"/>
          <w:pgMar w:top="567" w:right="536" w:bottom="851" w:left="1134" w:header="720" w:footer="720" w:gutter="0"/>
          <w:cols w:space="720"/>
          <w:noEndnote/>
          <w:titlePg/>
          <w:docGrid w:linePitch="326"/>
        </w:sectPr>
      </w:pPr>
    </w:p>
    <w:p w:rsidR="00CF6A9E" w:rsidRPr="00462EBF" w:rsidRDefault="00CF6A9E" w:rsidP="00246BCB">
      <w:pPr>
        <w:pStyle w:val="BodyTextIndent"/>
        <w:tabs>
          <w:tab w:val="left" w:pos="6970"/>
        </w:tabs>
        <w:spacing w:after="0"/>
        <w:ind w:left="0" w:right="255"/>
      </w:pPr>
      <w:r w:rsidRPr="00462EBF">
        <w:rPr>
          <w:caps/>
          <w:sz w:val="20"/>
          <w:szCs w:val="20"/>
        </w:rPr>
        <w:t xml:space="preserve">        </w:t>
      </w:r>
      <w:r w:rsidRPr="00462EBF">
        <w:rPr>
          <w:b/>
        </w:rPr>
        <w:t xml:space="preserve">  </w:t>
      </w:r>
      <w:r w:rsidRPr="00462EBF">
        <w:t>1.29. Приложение 3 к Подпрограмме 7 изложить в следующей редакции:                                                                              «Приложение 3</w:t>
      </w:r>
    </w:p>
    <w:p w:rsidR="00CF6A9E" w:rsidRPr="00462EBF" w:rsidRDefault="00CF6A9E" w:rsidP="00246BCB">
      <w:pPr>
        <w:widowControl w:val="0"/>
        <w:tabs>
          <w:tab w:val="left" w:pos="12616"/>
        </w:tabs>
        <w:autoSpaceDE w:val="0"/>
        <w:jc w:val="right"/>
        <w:rPr>
          <w:sz w:val="24"/>
          <w:szCs w:val="24"/>
        </w:rPr>
      </w:pPr>
      <w:r w:rsidRPr="00462EBF">
        <w:rPr>
          <w:sz w:val="24"/>
          <w:szCs w:val="24"/>
          <w:u w:val="single"/>
        </w:rPr>
        <w:t>к подпрограмме 7</w:t>
      </w:r>
    </w:p>
    <w:p w:rsidR="00CF6A9E" w:rsidRPr="00462EBF" w:rsidRDefault="00CF6A9E" w:rsidP="00246BCB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CF6A9E" w:rsidRPr="00462EBF" w:rsidRDefault="00CF6A9E" w:rsidP="00246BCB">
      <w:pPr>
        <w:widowControl w:val="0"/>
        <w:autoSpaceDE w:val="0"/>
        <w:jc w:val="center"/>
        <w:rPr>
          <w:b/>
          <w:sz w:val="24"/>
          <w:szCs w:val="24"/>
        </w:rPr>
      </w:pPr>
      <w:r w:rsidRPr="00462EBF">
        <w:rPr>
          <w:b/>
          <w:sz w:val="24"/>
          <w:szCs w:val="24"/>
        </w:rPr>
        <w:t>ПЛАН РЕАЛИЗАЦИИ на 2014 год</w:t>
      </w:r>
    </w:p>
    <w:p w:rsidR="00CF6A9E" w:rsidRPr="00462EBF" w:rsidRDefault="00CF6A9E" w:rsidP="00246BCB">
      <w:pPr>
        <w:widowControl w:val="0"/>
        <w:autoSpaceDE w:val="0"/>
        <w:jc w:val="center"/>
        <w:rPr>
          <w:b/>
          <w:sz w:val="24"/>
          <w:szCs w:val="24"/>
        </w:rPr>
      </w:pPr>
      <w:r w:rsidRPr="00462EBF">
        <w:rPr>
          <w:b/>
          <w:sz w:val="24"/>
          <w:szCs w:val="24"/>
        </w:rPr>
        <w:t>подпрограммы Сосновоборского городского округа</w:t>
      </w:r>
    </w:p>
    <w:p w:rsidR="00CF6A9E" w:rsidRPr="00462EBF" w:rsidRDefault="00CF6A9E" w:rsidP="00246BCB">
      <w:pPr>
        <w:pStyle w:val="ConsPlusCell"/>
        <w:jc w:val="center"/>
        <w:rPr>
          <w:sz w:val="24"/>
          <w:szCs w:val="24"/>
        </w:rPr>
      </w:pPr>
      <w:r w:rsidRPr="00462EBF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2014-2016 годы.»</w:t>
      </w:r>
    </w:p>
    <w:p w:rsidR="00CF6A9E" w:rsidRPr="00462EBF" w:rsidRDefault="00CF6A9E" w:rsidP="00246BCB">
      <w:pPr>
        <w:widowControl w:val="0"/>
        <w:autoSpaceDE w:val="0"/>
        <w:rPr>
          <w:sz w:val="10"/>
          <w:szCs w:val="10"/>
        </w:rPr>
      </w:pPr>
    </w:p>
    <w:tbl>
      <w:tblPr>
        <w:tblW w:w="14979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4972"/>
        <w:gridCol w:w="1134"/>
        <w:gridCol w:w="1427"/>
        <w:gridCol w:w="992"/>
        <w:gridCol w:w="1418"/>
        <w:gridCol w:w="1276"/>
        <w:gridCol w:w="1559"/>
        <w:gridCol w:w="1559"/>
      </w:tblGrid>
      <w:tr w:rsidR="00CF6A9E" w:rsidRPr="00462EBF" w:rsidTr="00AE2F79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F6A9E" w:rsidRPr="00462EBF" w:rsidTr="00AE2F79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A9E" w:rsidRPr="00462EBF" w:rsidRDefault="00CF6A9E" w:rsidP="00AE2F79">
            <w:pPr>
              <w:pStyle w:val="ConsPlusCell"/>
              <w:jc w:val="center"/>
              <w:rPr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CF6A9E" w:rsidRPr="00462EBF" w:rsidTr="00AE2F7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sz w:val="24"/>
                <w:szCs w:val="24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CF6A9E" w:rsidRPr="00462EBF" w:rsidTr="00AE2F7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Подпрограмма 1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2014-2016 годы.»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10 000 000,00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10 000 000,00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F6A9E" w:rsidRPr="00462EBF" w:rsidTr="00AE2F7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10 000 000,00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10 000 000,00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F6A9E" w:rsidRPr="00462EBF" w:rsidTr="00AE2F79">
        <w:trPr>
          <w:trHeight w:val="7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F6A9E" w:rsidRPr="00462EBF" w:rsidTr="00AE2F7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Капитальный ремонт ограждений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9 346 552,32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9 346 552,32</w:t>
            </w:r>
          </w:p>
        </w:tc>
      </w:tr>
      <w:tr w:rsidR="00CF6A9E" w:rsidRPr="00462EBF" w:rsidTr="00AE2F7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наружного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CF6A9E" w:rsidRPr="00462EBF" w:rsidTr="00AE2F7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1.1.3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BodyText"/>
              <w:spacing w:line="276" w:lineRule="auto"/>
              <w:ind w:left="20" w:hanging="20"/>
              <w:rPr>
                <w:shd w:val="clear" w:color="auto" w:fill="FFFFFF"/>
              </w:rPr>
            </w:pPr>
            <w:r w:rsidRPr="00462EBF">
              <w:rPr>
                <w:shd w:val="clear" w:color="auto" w:fill="FFFFFF"/>
              </w:rPr>
              <w:t>Ремонт асфальтового покрытия дорог вокруг зданий школ, фасадов и отмостки зданий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653 447,68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653 447,68</w:t>
            </w:r>
          </w:p>
          <w:p w:rsidR="00CF6A9E" w:rsidRPr="00462EBF" w:rsidRDefault="00CF6A9E" w:rsidP="00AE2F7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F6A9E" w:rsidRDefault="00CF6A9E" w:rsidP="00246BCB">
      <w:pPr>
        <w:widowControl w:val="0"/>
        <w:autoSpaceDE w:val="0"/>
        <w:rPr>
          <w:sz w:val="24"/>
          <w:szCs w:val="24"/>
        </w:rPr>
        <w:sectPr w:rsidR="00CF6A9E" w:rsidSect="007902C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567" w:right="1134" w:bottom="1418" w:left="1134" w:header="720" w:footer="720" w:gutter="0"/>
          <w:cols w:space="720"/>
        </w:sectPr>
      </w:pPr>
      <w:r w:rsidRPr="00A1352A">
        <w:rPr>
          <w:sz w:val="24"/>
          <w:szCs w:val="24"/>
        </w:rPr>
        <w:tab/>
      </w:r>
    </w:p>
    <w:p w:rsidR="00CF6A9E" w:rsidRDefault="00CF6A9E" w:rsidP="00246BC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2.   Общему отделу администрации (Тарасова М.С.) обнародовать настоящее постановление на электронном сайте городской газеты "Маяк".</w:t>
      </w:r>
    </w:p>
    <w:p w:rsidR="00CF6A9E" w:rsidRDefault="00CF6A9E" w:rsidP="00246BCB">
      <w:pPr>
        <w:pStyle w:val="23"/>
        <w:suppressAutoHyphens w:val="0"/>
        <w:spacing w:before="120" w:after="120"/>
        <w:ind w:left="0"/>
        <w:contextualSpacing/>
        <w:jc w:val="both"/>
      </w:pPr>
      <w:r>
        <w:t>3.Пресс-центру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CF6A9E" w:rsidRDefault="00CF6A9E" w:rsidP="00246BCB">
      <w:pPr>
        <w:pStyle w:val="acxspmiddle"/>
        <w:numPr>
          <w:ilvl w:val="0"/>
          <w:numId w:val="15"/>
        </w:numPr>
        <w:tabs>
          <w:tab w:val="clear" w:pos="720"/>
        </w:tabs>
        <w:spacing w:before="120" w:beforeAutospacing="0" w:after="120" w:afterAutospacing="0"/>
        <w:ind w:left="360"/>
        <w:contextualSpacing/>
        <w:jc w:val="both"/>
      </w:pPr>
      <w:r>
        <w:t>Настоящее постановление вступает в силу со дня официального обнародования.</w:t>
      </w:r>
    </w:p>
    <w:p w:rsidR="00CF6A9E" w:rsidRDefault="00CF6A9E" w:rsidP="00246BCB">
      <w:pPr>
        <w:pStyle w:val="acxsplast"/>
        <w:numPr>
          <w:ilvl w:val="0"/>
          <w:numId w:val="15"/>
        </w:numPr>
        <w:tabs>
          <w:tab w:val="clear" w:pos="720"/>
        </w:tabs>
        <w:spacing w:before="120" w:beforeAutospacing="0" w:after="120" w:afterAutospacing="0"/>
        <w:ind w:left="360"/>
        <w:contextualSpacing/>
        <w:jc w:val="both"/>
      </w:pPr>
      <w:r>
        <w:t>Контроль  за исполнением настоящего постановления возложить на заместителя главы администрации по социальным вопросам Скавронскую Ю.Ю.</w:t>
      </w:r>
    </w:p>
    <w:p w:rsidR="00CF6A9E" w:rsidRDefault="00CF6A9E" w:rsidP="00246BCB">
      <w:pPr>
        <w:jc w:val="both"/>
        <w:rPr>
          <w:sz w:val="24"/>
          <w:szCs w:val="24"/>
          <w:highlight w:val="yellow"/>
        </w:rPr>
      </w:pPr>
    </w:p>
    <w:p w:rsidR="00CF6A9E" w:rsidRDefault="00CF6A9E" w:rsidP="00246BCB">
      <w:pPr>
        <w:jc w:val="both"/>
        <w:rPr>
          <w:sz w:val="24"/>
          <w:szCs w:val="24"/>
          <w:highlight w:val="yellow"/>
        </w:rPr>
      </w:pPr>
    </w:p>
    <w:p w:rsidR="00CF6A9E" w:rsidRDefault="00CF6A9E" w:rsidP="00246BCB">
      <w:pPr>
        <w:jc w:val="both"/>
        <w:rPr>
          <w:sz w:val="24"/>
          <w:szCs w:val="24"/>
          <w:highlight w:val="yellow"/>
        </w:rPr>
      </w:pPr>
    </w:p>
    <w:p w:rsidR="00CF6A9E" w:rsidRDefault="00CF6A9E" w:rsidP="00246BCB">
      <w:pPr>
        <w:jc w:val="both"/>
        <w:rPr>
          <w:sz w:val="24"/>
          <w:szCs w:val="24"/>
          <w:highlight w:val="yellow"/>
        </w:rPr>
      </w:pPr>
    </w:p>
    <w:p w:rsidR="00CF6A9E" w:rsidRPr="00685A26" w:rsidRDefault="00CF6A9E" w:rsidP="00246BCB">
      <w:pPr>
        <w:rPr>
          <w:sz w:val="24"/>
          <w:szCs w:val="24"/>
          <w:highlight w:val="yellow"/>
        </w:rPr>
      </w:pPr>
    </w:p>
    <w:p w:rsidR="00CF6A9E" w:rsidRPr="00685A26" w:rsidRDefault="00CF6A9E" w:rsidP="00246BCB">
      <w:pPr>
        <w:rPr>
          <w:sz w:val="24"/>
          <w:szCs w:val="24"/>
        </w:rPr>
      </w:pPr>
      <w:r w:rsidRPr="00685A26">
        <w:rPr>
          <w:sz w:val="24"/>
          <w:szCs w:val="24"/>
        </w:rPr>
        <w:t>Глава администрации</w:t>
      </w:r>
    </w:p>
    <w:p w:rsidR="00CF6A9E" w:rsidRPr="00685A26" w:rsidRDefault="00CF6A9E" w:rsidP="00246BCB">
      <w:pPr>
        <w:rPr>
          <w:sz w:val="24"/>
          <w:szCs w:val="24"/>
        </w:rPr>
      </w:pPr>
      <w:r w:rsidRPr="00685A26">
        <w:rPr>
          <w:sz w:val="24"/>
          <w:szCs w:val="24"/>
        </w:rPr>
        <w:t xml:space="preserve">Сосновоборского городского округа                                           </w:t>
      </w:r>
      <w:r>
        <w:rPr>
          <w:sz w:val="24"/>
          <w:szCs w:val="24"/>
        </w:rPr>
        <w:t xml:space="preserve">                     </w:t>
      </w:r>
      <w:r w:rsidRPr="00685A26">
        <w:rPr>
          <w:sz w:val="24"/>
          <w:szCs w:val="24"/>
        </w:rPr>
        <w:t>В.И.Голиков</w:t>
      </w:r>
    </w:p>
    <w:p w:rsidR="00CF6A9E" w:rsidRPr="00685A26" w:rsidRDefault="00CF6A9E" w:rsidP="00246BCB">
      <w:pPr>
        <w:rPr>
          <w:sz w:val="24"/>
          <w:szCs w:val="24"/>
        </w:rPr>
      </w:pPr>
    </w:p>
    <w:p w:rsidR="00CF6A9E" w:rsidRPr="00685A26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Default="00CF6A9E" w:rsidP="00246BCB">
      <w:pPr>
        <w:rPr>
          <w:sz w:val="24"/>
          <w:szCs w:val="24"/>
        </w:rPr>
      </w:pPr>
    </w:p>
    <w:p w:rsidR="00CF6A9E" w:rsidRPr="00685A26" w:rsidRDefault="00CF6A9E" w:rsidP="00246BCB">
      <w:pPr>
        <w:rPr>
          <w:sz w:val="24"/>
          <w:szCs w:val="24"/>
        </w:rPr>
      </w:pPr>
    </w:p>
    <w:p w:rsidR="00CF6A9E" w:rsidRPr="00DD6550" w:rsidRDefault="00CF6A9E" w:rsidP="00246BCB">
      <w:pPr>
        <w:rPr>
          <w:sz w:val="12"/>
        </w:rPr>
      </w:pPr>
      <w:r w:rsidRPr="00DD6550">
        <w:rPr>
          <w:sz w:val="12"/>
        </w:rPr>
        <w:t>Исп. Пыльцына С.Е.</w:t>
      </w:r>
    </w:p>
    <w:p w:rsidR="00CF6A9E" w:rsidRPr="00DD6550" w:rsidRDefault="00CF6A9E" w:rsidP="00246BCB">
      <w:pPr>
        <w:widowControl w:val="0"/>
        <w:autoSpaceDE w:val="0"/>
        <w:rPr>
          <w:sz w:val="12"/>
        </w:rPr>
      </w:pPr>
      <w:r w:rsidRPr="00DD6550">
        <w:rPr>
          <w:sz w:val="12"/>
        </w:rPr>
        <w:t>2-99-72; СЕ</w:t>
      </w:r>
    </w:p>
    <w:p w:rsidR="00CF6A9E" w:rsidRDefault="00CF6A9E" w:rsidP="00246BCB">
      <w:pPr>
        <w:widowControl w:val="0"/>
        <w:autoSpaceDE w:val="0"/>
      </w:pPr>
    </w:p>
    <w:p w:rsidR="00CF6A9E" w:rsidRDefault="00CF6A9E" w:rsidP="00246BCB">
      <w:pPr>
        <w:widowControl w:val="0"/>
        <w:autoSpaceDE w:val="0"/>
      </w:pPr>
    </w:p>
    <w:p w:rsidR="00CF6A9E" w:rsidRDefault="00CF6A9E" w:rsidP="00246BCB">
      <w:pPr>
        <w:widowControl w:val="0"/>
        <w:autoSpaceDE w:val="0"/>
      </w:pPr>
    </w:p>
    <w:p w:rsidR="00CF6A9E" w:rsidRDefault="00CF6A9E" w:rsidP="00246BCB">
      <w:pPr>
        <w:widowControl w:val="0"/>
        <w:autoSpaceDE w:val="0"/>
      </w:pPr>
    </w:p>
    <w:p w:rsidR="00CF6A9E" w:rsidRDefault="00CF6A9E" w:rsidP="00246BCB">
      <w:pPr>
        <w:widowControl w:val="0"/>
        <w:autoSpaceDE w:val="0"/>
      </w:pPr>
    </w:p>
    <w:p w:rsidR="00CF6A9E" w:rsidRDefault="00CF6A9E" w:rsidP="00246BCB">
      <w:pPr>
        <w:widowControl w:val="0"/>
        <w:autoSpaceDE w:val="0"/>
      </w:pPr>
    </w:p>
    <w:p w:rsidR="00CF6A9E" w:rsidRDefault="00CF6A9E" w:rsidP="00246BCB">
      <w:pPr>
        <w:widowControl w:val="0"/>
        <w:autoSpaceDE w:val="0"/>
      </w:pPr>
    </w:p>
    <w:p w:rsidR="00CF6A9E" w:rsidRDefault="00CF6A9E" w:rsidP="00246BCB">
      <w:pPr>
        <w:widowControl w:val="0"/>
        <w:autoSpaceDE w:val="0"/>
      </w:pPr>
      <w:bookmarkStart w:id="2" w:name="_GoBack"/>
      <w:bookmarkEnd w:id="2"/>
    </w:p>
    <w:sectPr w:rsidR="00CF6A9E" w:rsidSect="004A334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9E" w:rsidRDefault="00CF6A9E" w:rsidP="00246BCB">
      <w:r>
        <w:separator/>
      </w:r>
    </w:p>
  </w:endnote>
  <w:endnote w:type="continuationSeparator" w:id="0">
    <w:p w:rsidR="00CF6A9E" w:rsidRDefault="00CF6A9E" w:rsidP="0024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 w:rsidP="00790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CF6A9E" w:rsidRDefault="00CF6A9E" w:rsidP="007902CE">
    <w:pPr>
      <w:pStyle w:val="Footer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>
    <w:pPr>
      <w:pStyle w:val="Foo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>
    <w:pPr>
      <w:pStyle w:val="Foo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>
    <w:pPr>
      <w:pStyle w:val="Footer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>
    <w:pPr>
      <w:pStyle w:val="Foo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 w:rsidP="007902CE">
    <w:pPr>
      <w:pStyle w:val="Footer"/>
      <w:jc w:val="center"/>
    </w:pPr>
  </w:p>
  <w:p w:rsidR="00CF6A9E" w:rsidRDefault="00CF6A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F6A9E" w:rsidRDefault="00CF6A9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Pr="00E866E1" w:rsidRDefault="00CF6A9E" w:rsidP="007902CE">
    <w:pPr>
      <w:pStyle w:val="Footer"/>
      <w:jc w:val="center"/>
      <w:rPr>
        <w:lang w:val="en-US"/>
      </w:rPr>
    </w:pPr>
    <w:fldSimple w:instr=" PAGE   \* MERGEFORMAT ">
      <w:r>
        <w:rPr>
          <w:noProof/>
        </w:rPr>
        <w:t>7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 w:rsidP="00790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A9E" w:rsidRDefault="00CF6A9E" w:rsidP="007902CE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 w:rsidP="00790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CF6A9E" w:rsidRDefault="00CF6A9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 w:rsidP="00790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A9E" w:rsidRDefault="00CF6A9E" w:rsidP="007902CE">
    <w:pPr>
      <w:pStyle w:val="Footer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 w:rsidP="007902CE">
    <w:pPr>
      <w:pStyle w:val="Footer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 w:rsidP="00790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A9E" w:rsidRDefault="00CF6A9E" w:rsidP="007902C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9E" w:rsidRDefault="00CF6A9E" w:rsidP="00246BCB">
      <w:r>
        <w:separator/>
      </w:r>
    </w:p>
  </w:footnote>
  <w:footnote w:type="continuationSeparator" w:id="0">
    <w:p w:rsidR="00CF6A9E" w:rsidRDefault="00CF6A9E" w:rsidP="00246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9E" w:rsidRDefault="00CF6A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D3F"/>
    <w:multiLevelType w:val="multilevel"/>
    <w:tmpl w:val="097E7C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76" w:hanging="51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8641CCC"/>
    <w:multiLevelType w:val="hybridMultilevel"/>
    <w:tmpl w:val="FC16A6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9321D1"/>
    <w:multiLevelType w:val="hybridMultilevel"/>
    <w:tmpl w:val="1BEA4DF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B4111"/>
    <w:multiLevelType w:val="multilevel"/>
    <w:tmpl w:val="D748A83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1F2D330E"/>
    <w:multiLevelType w:val="multilevel"/>
    <w:tmpl w:val="4D16CFD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36" w:hanging="51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2F882D29"/>
    <w:multiLevelType w:val="multilevel"/>
    <w:tmpl w:val="711EE63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0B3D68"/>
    <w:multiLevelType w:val="multilevel"/>
    <w:tmpl w:val="1E42504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53D84CFC"/>
    <w:multiLevelType w:val="hybridMultilevel"/>
    <w:tmpl w:val="7214F920"/>
    <w:lvl w:ilvl="0" w:tplc="894EF4AE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9D73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7E0727D2"/>
    <w:multiLevelType w:val="hybridMultilevel"/>
    <w:tmpl w:val="B1F6AF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C2121D"/>
    <w:multiLevelType w:val="hybridMultilevel"/>
    <w:tmpl w:val="18DAC80A"/>
    <w:lvl w:ilvl="0" w:tplc="0419000B">
      <w:start w:val="1"/>
      <w:numFmt w:val="bullet"/>
      <w:lvlText w:val=""/>
      <w:lvlJc w:val="left"/>
      <w:pPr>
        <w:ind w:left="1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7FE00DBD"/>
    <w:multiLevelType w:val="multilevel"/>
    <w:tmpl w:val="67269C5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969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13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73753039-602d-4636-a254-7380ae617eaa"/>
  </w:docVars>
  <w:rsids>
    <w:rsidRoot w:val="00246BCB"/>
    <w:rsid w:val="000216DC"/>
    <w:rsid w:val="00024F94"/>
    <w:rsid w:val="00035006"/>
    <w:rsid w:val="0005521C"/>
    <w:rsid w:val="00070E72"/>
    <w:rsid w:val="00077317"/>
    <w:rsid w:val="000832AE"/>
    <w:rsid w:val="00094A04"/>
    <w:rsid w:val="00097477"/>
    <w:rsid w:val="000A43B7"/>
    <w:rsid w:val="000A651A"/>
    <w:rsid w:val="000B0AE5"/>
    <w:rsid w:val="000B2C67"/>
    <w:rsid w:val="000F7E70"/>
    <w:rsid w:val="00106D6D"/>
    <w:rsid w:val="00121F71"/>
    <w:rsid w:val="00127E19"/>
    <w:rsid w:val="001704D1"/>
    <w:rsid w:val="00184EDA"/>
    <w:rsid w:val="001A463B"/>
    <w:rsid w:val="001A5055"/>
    <w:rsid w:val="001B1787"/>
    <w:rsid w:val="001D34FF"/>
    <w:rsid w:val="001E3243"/>
    <w:rsid w:val="001E56A2"/>
    <w:rsid w:val="001F6226"/>
    <w:rsid w:val="002246F2"/>
    <w:rsid w:val="002265BD"/>
    <w:rsid w:val="00227D8B"/>
    <w:rsid w:val="00231C5B"/>
    <w:rsid w:val="00242E58"/>
    <w:rsid w:val="00246BCB"/>
    <w:rsid w:val="00247045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38D8"/>
    <w:rsid w:val="00336CAF"/>
    <w:rsid w:val="00337B59"/>
    <w:rsid w:val="0034045D"/>
    <w:rsid w:val="00341329"/>
    <w:rsid w:val="00350426"/>
    <w:rsid w:val="00370427"/>
    <w:rsid w:val="00373146"/>
    <w:rsid w:val="003A173C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62EBF"/>
    <w:rsid w:val="00481632"/>
    <w:rsid w:val="00484F23"/>
    <w:rsid w:val="0048588A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93B6D"/>
    <w:rsid w:val="005A32F0"/>
    <w:rsid w:val="005A6AE5"/>
    <w:rsid w:val="005C23E6"/>
    <w:rsid w:val="005C4F8D"/>
    <w:rsid w:val="006078D7"/>
    <w:rsid w:val="006109DE"/>
    <w:rsid w:val="006144DA"/>
    <w:rsid w:val="006153E2"/>
    <w:rsid w:val="00616422"/>
    <w:rsid w:val="00624F04"/>
    <w:rsid w:val="00633693"/>
    <w:rsid w:val="00652632"/>
    <w:rsid w:val="00680A05"/>
    <w:rsid w:val="00683292"/>
    <w:rsid w:val="00685A26"/>
    <w:rsid w:val="00693879"/>
    <w:rsid w:val="006A0854"/>
    <w:rsid w:val="006A1CAC"/>
    <w:rsid w:val="006B4AEA"/>
    <w:rsid w:val="006C66CC"/>
    <w:rsid w:val="006D4B78"/>
    <w:rsid w:val="006E3100"/>
    <w:rsid w:val="006E325D"/>
    <w:rsid w:val="006E3D3E"/>
    <w:rsid w:val="006E6C7A"/>
    <w:rsid w:val="006F1E29"/>
    <w:rsid w:val="006F7A5A"/>
    <w:rsid w:val="00705616"/>
    <w:rsid w:val="00714664"/>
    <w:rsid w:val="00720005"/>
    <w:rsid w:val="007272F6"/>
    <w:rsid w:val="00762166"/>
    <w:rsid w:val="00767E39"/>
    <w:rsid w:val="00772D7A"/>
    <w:rsid w:val="007879F3"/>
    <w:rsid w:val="007902CE"/>
    <w:rsid w:val="007A6AA8"/>
    <w:rsid w:val="007B1C4A"/>
    <w:rsid w:val="007B20E8"/>
    <w:rsid w:val="007D378E"/>
    <w:rsid w:val="007D602C"/>
    <w:rsid w:val="007F4800"/>
    <w:rsid w:val="00802B93"/>
    <w:rsid w:val="00832765"/>
    <w:rsid w:val="0083615A"/>
    <w:rsid w:val="00840DF5"/>
    <w:rsid w:val="00847933"/>
    <w:rsid w:val="00854AAF"/>
    <w:rsid w:val="008561BE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E78F4"/>
    <w:rsid w:val="008F2F90"/>
    <w:rsid w:val="008F3AB7"/>
    <w:rsid w:val="008F6420"/>
    <w:rsid w:val="00913939"/>
    <w:rsid w:val="0093349A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9F62F8"/>
    <w:rsid w:val="00A035CF"/>
    <w:rsid w:val="00A06BBF"/>
    <w:rsid w:val="00A1352A"/>
    <w:rsid w:val="00A24EEC"/>
    <w:rsid w:val="00A4374C"/>
    <w:rsid w:val="00A64371"/>
    <w:rsid w:val="00A975EF"/>
    <w:rsid w:val="00AA1D65"/>
    <w:rsid w:val="00AD69D2"/>
    <w:rsid w:val="00AD79EA"/>
    <w:rsid w:val="00AE0C4B"/>
    <w:rsid w:val="00AE2F79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CF6A9E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D371E"/>
    <w:rsid w:val="00DD6550"/>
    <w:rsid w:val="00DE1C6D"/>
    <w:rsid w:val="00DE1E5C"/>
    <w:rsid w:val="00DF3008"/>
    <w:rsid w:val="00DF484D"/>
    <w:rsid w:val="00E00817"/>
    <w:rsid w:val="00E27AFB"/>
    <w:rsid w:val="00E4432D"/>
    <w:rsid w:val="00E478B4"/>
    <w:rsid w:val="00E67920"/>
    <w:rsid w:val="00E8645B"/>
    <w:rsid w:val="00E866E1"/>
    <w:rsid w:val="00E915ED"/>
    <w:rsid w:val="00E95BF2"/>
    <w:rsid w:val="00ED69D4"/>
    <w:rsid w:val="00EE0337"/>
    <w:rsid w:val="00EE27F0"/>
    <w:rsid w:val="00EE51E5"/>
    <w:rsid w:val="00F059CE"/>
    <w:rsid w:val="00F34748"/>
    <w:rsid w:val="00F3767E"/>
    <w:rsid w:val="00F51338"/>
    <w:rsid w:val="00F53A2D"/>
    <w:rsid w:val="00F6168C"/>
    <w:rsid w:val="00F71629"/>
    <w:rsid w:val="00FC78E7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locked="1" w:uiPriority="0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BC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BCB"/>
    <w:pPr>
      <w:keepNext/>
      <w:keepLines/>
      <w:spacing w:before="480"/>
      <w:jc w:val="center"/>
      <w:outlineLvl w:val="0"/>
    </w:pPr>
    <w:rPr>
      <w:rFonts w:eastAsia="Calibri"/>
      <w:b/>
      <w:bCs/>
      <w:caps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BCB"/>
    <w:pPr>
      <w:keepNext/>
      <w:jc w:val="center"/>
      <w:outlineLvl w:val="1"/>
    </w:pPr>
    <w:rPr>
      <w:b/>
      <w:sz w:val="24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246BCB"/>
    <w:pPr>
      <w:keepNext/>
      <w:jc w:val="center"/>
      <w:outlineLvl w:val="2"/>
    </w:pPr>
    <w:rPr>
      <w:b/>
      <w:caps/>
      <w:spacing w:val="20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6BCB"/>
    <w:pPr>
      <w:keepNext/>
      <w:spacing w:before="240" w:after="60"/>
      <w:outlineLvl w:val="3"/>
    </w:pPr>
    <w:rPr>
      <w:rFonts w:eastAsia="Calibri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6BCB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246BCB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6BCB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6BCB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6BCB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BCB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6BC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246BCB"/>
    <w:rPr>
      <w:rFonts w:ascii="Times New Roman" w:hAnsi="Times New Roman" w:cs="Times New Roman"/>
      <w:b/>
      <w:caps/>
      <w:spacing w:val="2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4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46BCB"/>
    <w:rPr>
      <w:rFonts w:ascii="Times New Roman" w:hAnsi="Times New Roman" w:cs="Times New Roman"/>
      <w:b/>
      <w:spacing w:val="20"/>
      <w:sz w:val="20"/>
      <w:szCs w:val="20"/>
      <w:u w:val="single"/>
      <w:lang w:eastAsia="ru-RU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246BCB"/>
    <w:rPr>
      <w:rFonts w:ascii="PetersburgCTT" w:hAnsi="PetersburgCTT" w:cs="Times New Roman"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46BCB"/>
    <w:rPr>
      <w:rFonts w:ascii="PetersburgCTT" w:hAnsi="PetersburgCTT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46BCB"/>
    <w:rPr>
      <w:rFonts w:ascii="PetersburgCTT" w:hAnsi="PetersburgCTT" w:cs="Times New Roman"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46BCB"/>
    <w:rPr>
      <w:rFonts w:ascii="PetersburgCTT" w:hAnsi="PetersburgCTT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rsid w:val="00246B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6BC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aliases w:val="Footer Char"/>
    <w:basedOn w:val="Normal"/>
    <w:link w:val="FooterChar1"/>
    <w:uiPriority w:val="99"/>
    <w:rsid w:val="00246BCB"/>
    <w:pPr>
      <w:tabs>
        <w:tab w:val="center" w:pos="4677"/>
        <w:tab w:val="right" w:pos="9355"/>
      </w:tabs>
    </w:pPr>
  </w:style>
  <w:style w:type="character" w:customStyle="1" w:styleId="FooterChar1">
    <w:name w:val="Footer Char1"/>
    <w:aliases w:val="Footer Char Char"/>
    <w:basedOn w:val="DefaultParagraphFont"/>
    <w:link w:val="Footer"/>
    <w:uiPriority w:val="99"/>
    <w:locked/>
    <w:rsid w:val="00246BCB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Normal"/>
    <w:link w:val="FootnoteTextChar1"/>
    <w:uiPriority w:val="99"/>
    <w:semiHidden/>
    <w:rsid w:val="00246BCB"/>
    <w:rPr>
      <w:rFonts w:eastAsia="Calibri"/>
      <w:szCs w:val="24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DefaultParagraphFont"/>
    <w:link w:val="FootnoteText"/>
    <w:uiPriority w:val="99"/>
    <w:semiHidden/>
    <w:locked/>
    <w:rsid w:val="00246BCB"/>
    <w:rPr>
      <w:rFonts w:ascii="Times New Roman" w:hAnsi="Times New Roman"/>
      <w:sz w:val="20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Footnote Text Char Знак Знак Знак Знак Char1"/>
    <w:basedOn w:val="DefaultParagraphFont"/>
    <w:link w:val="FootnoteText"/>
    <w:uiPriority w:val="99"/>
    <w:semiHidden/>
    <w:locked/>
    <w:rsid w:val="0024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46BCB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246BCB"/>
    <w:pPr>
      <w:tabs>
        <w:tab w:val="right" w:leader="dot" w:pos="9344"/>
      </w:tabs>
      <w:spacing w:before="120"/>
      <w:jc w:val="center"/>
    </w:pPr>
    <w:rPr>
      <w:rFonts w:eastAsia="Calibr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246BCB"/>
    <w:pPr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A1"/>
    <w:uiPriority w:val="99"/>
    <w:rsid w:val="00246BCB"/>
    <w:rPr>
      <w:color w:val="000000"/>
      <w:sz w:val="22"/>
    </w:rPr>
  </w:style>
  <w:style w:type="character" w:styleId="Emphasis">
    <w:name w:val="Emphasis"/>
    <w:basedOn w:val="DefaultParagraphFont"/>
    <w:uiPriority w:val="99"/>
    <w:qFormat/>
    <w:rsid w:val="00246BCB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246BCB"/>
    <w:rPr>
      <w:rFonts w:cs="Times New Roman"/>
      <w:b/>
    </w:rPr>
  </w:style>
  <w:style w:type="paragraph" w:customStyle="1" w:styleId="norm4">
    <w:name w:val="norm4"/>
    <w:basedOn w:val="Normal"/>
    <w:uiPriority w:val="99"/>
    <w:rsid w:val="00246B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Index2">
    <w:name w:val="index 2"/>
    <w:basedOn w:val="Normal"/>
    <w:uiPriority w:val="99"/>
    <w:rsid w:val="00246B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6">
    <w:name w:val="norm6"/>
    <w:basedOn w:val="Normal"/>
    <w:uiPriority w:val="99"/>
    <w:rsid w:val="00246B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2">
    <w:name w:val="norm2"/>
    <w:basedOn w:val="Normal"/>
    <w:uiPriority w:val="99"/>
    <w:rsid w:val="00246B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246B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odyText">
    <w:name w:val="Body Text"/>
    <w:aliases w:val="Знак"/>
    <w:basedOn w:val="Normal"/>
    <w:link w:val="BodyTextChar"/>
    <w:uiPriority w:val="99"/>
    <w:rsid w:val="00246BC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24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46BCB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46BCB"/>
    <w:pPr>
      <w:spacing w:after="120" w:line="480" w:lineRule="auto"/>
    </w:pPr>
    <w:rPr>
      <w:rFonts w:eastAsia="Calibri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46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aliases w:val="Знак1"/>
    <w:basedOn w:val="Normal"/>
    <w:link w:val="BodyTextIndent2Char"/>
    <w:uiPriority w:val="99"/>
    <w:rsid w:val="00246BCB"/>
    <w:pPr>
      <w:spacing w:after="120" w:line="480" w:lineRule="auto"/>
      <w:ind w:left="283"/>
    </w:pPr>
    <w:rPr>
      <w:rFonts w:eastAsia="Calibri"/>
      <w:szCs w:val="24"/>
    </w:rPr>
  </w:style>
  <w:style w:type="character" w:customStyle="1" w:styleId="BodyTextIndent2Char">
    <w:name w:val="Body Text Indent 2 Char"/>
    <w:aliases w:val="Знак1 Char"/>
    <w:basedOn w:val="DefaultParagraphFont"/>
    <w:link w:val="BodyTextIndent2"/>
    <w:uiPriority w:val="99"/>
    <w:locked/>
    <w:rsid w:val="00246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6B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Ст. без интервала"/>
    <w:basedOn w:val="1"/>
    <w:uiPriority w:val="99"/>
    <w:rsid w:val="00246BCB"/>
    <w:pPr>
      <w:ind w:firstLine="709"/>
    </w:pPr>
    <w:rPr>
      <w:szCs w:val="28"/>
      <w:lang w:eastAsia="en-US"/>
    </w:rPr>
  </w:style>
  <w:style w:type="paragraph" w:customStyle="1" w:styleId="1">
    <w:name w:val="Без интервала1"/>
    <w:link w:val="NoSpacingChar1"/>
    <w:uiPriority w:val="99"/>
    <w:rsid w:val="00246BCB"/>
    <w:pPr>
      <w:jc w:val="both"/>
    </w:pPr>
    <w:rPr>
      <w:rFonts w:ascii="Times New Roman" w:eastAsia="Times New Roman" w:hAnsi="Times New Roman"/>
    </w:rPr>
  </w:style>
  <w:style w:type="character" w:customStyle="1" w:styleId="2">
    <w:name w:val="Основной текст 2 Знак Знак Знак"/>
    <w:uiPriority w:val="99"/>
    <w:rsid w:val="00246BCB"/>
  </w:style>
  <w:style w:type="paragraph" w:customStyle="1" w:styleId="Table1">
    <w:name w:val="Table1"/>
    <w:basedOn w:val="Normal"/>
    <w:uiPriority w:val="99"/>
    <w:rsid w:val="00246BCB"/>
    <w:pPr>
      <w:widowControl w:val="0"/>
      <w:spacing w:before="40" w:after="40"/>
      <w:ind w:left="851"/>
    </w:pPr>
    <w:rPr>
      <w:rFonts w:ascii="AGOpus" w:eastAsia="Calibri" w:hAnsi="AGOpus"/>
      <w:color w:val="000000"/>
      <w:sz w:val="16"/>
      <w:szCs w:val="24"/>
      <w:lang w:val="en-US" w:eastAsia="ja-JP"/>
    </w:rPr>
  </w:style>
  <w:style w:type="paragraph" w:customStyle="1" w:styleId="10">
    <w:name w:val="Обычный1"/>
    <w:uiPriority w:val="99"/>
    <w:rsid w:val="00246BCB"/>
    <w:pPr>
      <w:widowControl w:val="0"/>
      <w:spacing w:line="480" w:lineRule="auto"/>
      <w:ind w:firstLine="260"/>
      <w:jc w:val="both"/>
    </w:pPr>
    <w:rPr>
      <w:rFonts w:ascii="Times New Roman" w:hAnsi="Times New Roman"/>
      <w:sz w:val="24"/>
      <w:szCs w:val="24"/>
      <w:lang w:eastAsia="ja-JP"/>
    </w:rPr>
  </w:style>
  <w:style w:type="paragraph" w:customStyle="1" w:styleId="Table">
    <w:name w:val="Table"/>
    <w:basedOn w:val="Normal"/>
    <w:uiPriority w:val="99"/>
    <w:rsid w:val="00246BCB"/>
    <w:pPr>
      <w:widowControl w:val="0"/>
      <w:spacing w:before="40" w:after="40"/>
    </w:pPr>
    <w:rPr>
      <w:rFonts w:ascii="AGOpus" w:eastAsia="Calibri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uiPriority w:val="99"/>
    <w:rsid w:val="00246BC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246BC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246BC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246BCB"/>
    <w:rPr>
      <w:rFonts w:cs="Times New Roman"/>
      <w:color w:val="0000FF"/>
      <w:u w:val="single"/>
    </w:rPr>
  </w:style>
  <w:style w:type="character" w:customStyle="1" w:styleId="a0">
    <w:name w:val="Сноска_"/>
    <w:link w:val="a2"/>
    <w:uiPriority w:val="99"/>
    <w:locked/>
    <w:rsid w:val="00246BCB"/>
    <w:rPr>
      <w:sz w:val="27"/>
      <w:shd w:val="clear" w:color="auto" w:fill="FFFFFF"/>
    </w:rPr>
  </w:style>
  <w:style w:type="paragraph" w:customStyle="1" w:styleId="a2">
    <w:name w:val="Сноска"/>
    <w:basedOn w:val="Normal"/>
    <w:link w:val="a0"/>
    <w:uiPriority w:val="99"/>
    <w:rsid w:val="00246BCB"/>
    <w:pPr>
      <w:shd w:val="clear" w:color="auto" w:fill="FFFFFF"/>
      <w:spacing w:line="320" w:lineRule="exact"/>
    </w:pPr>
    <w:rPr>
      <w:rFonts w:ascii="Calibri" w:eastAsia="Calibri" w:hAnsi="Calibri"/>
      <w:sz w:val="27"/>
    </w:rPr>
  </w:style>
  <w:style w:type="character" w:customStyle="1" w:styleId="a3">
    <w:name w:val="Колонтитул_"/>
    <w:link w:val="a4"/>
    <w:uiPriority w:val="99"/>
    <w:locked/>
    <w:rsid w:val="00246BCB"/>
    <w:rPr>
      <w:noProof/>
      <w:shd w:val="clear" w:color="auto" w:fill="FFFFFF"/>
    </w:rPr>
  </w:style>
  <w:style w:type="paragraph" w:customStyle="1" w:styleId="a4">
    <w:name w:val="Колонтитул"/>
    <w:basedOn w:val="Normal"/>
    <w:link w:val="a3"/>
    <w:uiPriority w:val="99"/>
    <w:rsid w:val="00246BCB"/>
    <w:pPr>
      <w:shd w:val="clear" w:color="auto" w:fill="FFFFFF"/>
    </w:pPr>
    <w:rPr>
      <w:rFonts w:ascii="Calibri" w:eastAsia="Calibri" w:hAnsi="Calibri"/>
      <w:noProof/>
    </w:rPr>
  </w:style>
  <w:style w:type="character" w:customStyle="1" w:styleId="11">
    <w:name w:val="Заголовок №1_"/>
    <w:link w:val="12"/>
    <w:uiPriority w:val="99"/>
    <w:locked/>
    <w:rsid w:val="00246BCB"/>
    <w:rPr>
      <w:b/>
      <w:sz w:val="26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246BCB"/>
    <w:pPr>
      <w:shd w:val="clear" w:color="auto" w:fill="FFFFFF"/>
      <w:spacing w:before="420" w:line="317" w:lineRule="exact"/>
      <w:outlineLvl w:val="0"/>
    </w:pPr>
    <w:rPr>
      <w:rFonts w:ascii="Calibri" w:eastAsia="Calibri" w:hAnsi="Calibri"/>
      <w:b/>
      <w:sz w:val="26"/>
    </w:rPr>
  </w:style>
  <w:style w:type="character" w:customStyle="1" w:styleId="120">
    <w:name w:val="Заголовок №1 (2)_"/>
    <w:link w:val="121"/>
    <w:uiPriority w:val="99"/>
    <w:locked/>
    <w:rsid w:val="00246BCB"/>
    <w:rPr>
      <w:sz w:val="27"/>
      <w:shd w:val="clear" w:color="auto" w:fill="FFFFFF"/>
    </w:rPr>
  </w:style>
  <w:style w:type="paragraph" w:customStyle="1" w:styleId="121">
    <w:name w:val="Заголовок №1 (2)"/>
    <w:basedOn w:val="Normal"/>
    <w:link w:val="120"/>
    <w:uiPriority w:val="99"/>
    <w:rsid w:val="00246BCB"/>
    <w:pPr>
      <w:shd w:val="clear" w:color="auto" w:fill="FFFFFF"/>
      <w:spacing w:line="317" w:lineRule="exact"/>
      <w:ind w:firstLine="700"/>
      <w:outlineLvl w:val="0"/>
    </w:pPr>
    <w:rPr>
      <w:rFonts w:ascii="Calibri" w:eastAsia="Calibri" w:hAnsi="Calibri"/>
      <w:sz w:val="27"/>
    </w:rPr>
  </w:style>
  <w:style w:type="paragraph" w:customStyle="1" w:styleId="a5">
    <w:name w:val="Знак Знак Знак Знак Знак Знак Знак Знак Знак Знак Знак Знак"/>
    <w:basedOn w:val="Normal"/>
    <w:uiPriority w:val="99"/>
    <w:rsid w:val="00246BCB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46BCB"/>
    <w:pPr>
      <w:spacing w:after="120"/>
      <w:ind w:left="283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6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46BCB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4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Normal"/>
    <w:uiPriority w:val="99"/>
    <w:rsid w:val="00246BCB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="Calibri"/>
      <w:sz w:val="24"/>
      <w:szCs w:val="24"/>
    </w:rPr>
  </w:style>
  <w:style w:type="paragraph" w:customStyle="1" w:styleId="Style4">
    <w:name w:val="Style4"/>
    <w:basedOn w:val="Normal"/>
    <w:uiPriority w:val="99"/>
    <w:rsid w:val="00246BCB"/>
    <w:pPr>
      <w:widowControl w:val="0"/>
      <w:autoSpaceDE w:val="0"/>
      <w:autoSpaceDN w:val="0"/>
      <w:adjustRightInd w:val="0"/>
      <w:spacing w:line="324" w:lineRule="exact"/>
      <w:ind w:firstLine="552"/>
    </w:pPr>
    <w:rPr>
      <w:rFonts w:eastAsia="Calibri"/>
      <w:sz w:val="24"/>
      <w:szCs w:val="24"/>
    </w:rPr>
  </w:style>
  <w:style w:type="paragraph" w:customStyle="1" w:styleId="ConsNonformat">
    <w:name w:val="ConsNonformat"/>
    <w:uiPriority w:val="99"/>
    <w:rsid w:val="00246BCB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  <w:style w:type="paragraph" w:customStyle="1" w:styleId="Style2">
    <w:name w:val="Style2"/>
    <w:basedOn w:val="Normal"/>
    <w:uiPriority w:val="99"/>
    <w:rsid w:val="00246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5">
    <w:name w:val="Style5"/>
    <w:basedOn w:val="Normal"/>
    <w:uiPriority w:val="99"/>
    <w:rsid w:val="00246BCB"/>
    <w:pPr>
      <w:widowControl w:val="0"/>
      <w:autoSpaceDE w:val="0"/>
      <w:autoSpaceDN w:val="0"/>
      <w:adjustRightInd w:val="0"/>
      <w:spacing w:line="326" w:lineRule="exact"/>
      <w:ind w:hanging="360"/>
    </w:pPr>
    <w:rPr>
      <w:rFonts w:eastAsia="Calibri"/>
      <w:sz w:val="24"/>
      <w:szCs w:val="24"/>
    </w:rPr>
  </w:style>
  <w:style w:type="character" w:customStyle="1" w:styleId="FontStyle12">
    <w:name w:val="Font Style12"/>
    <w:uiPriority w:val="99"/>
    <w:rsid w:val="00246BCB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246BCB"/>
    <w:rPr>
      <w:rFonts w:ascii="Times New Roman" w:hAnsi="Times New Roman"/>
      <w:sz w:val="26"/>
    </w:rPr>
  </w:style>
  <w:style w:type="paragraph" w:customStyle="1" w:styleId="printheader">
    <w:name w:val="printheader"/>
    <w:basedOn w:val="Normal"/>
    <w:uiPriority w:val="99"/>
    <w:rsid w:val="00246BCB"/>
    <w:pPr>
      <w:spacing w:before="100" w:beforeAutospacing="1" w:after="45"/>
      <w:jc w:val="center"/>
    </w:pPr>
    <w:rPr>
      <w:rFonts w:ascii="Verdana" w:eastAsia="Calibri" w:hAnsi="Verdana" w:cs="Arial"/>
      <w:b/>
      <w:bCs/>
      <w:color w:val="000000"/>
      <w:sz w:val="26"/>
      <w:szCs w:val="26"/>
    </w:rPr>
  </w:style>
  <w:style w:type="paragraph" w:customStyle="1" w:styleId="20">
    <w:name w:val="Обычный2"/>
    <w:uiPriority w:val="99"/>
    <w:rsid w:val="00246BCB"/>
    <w:pPr>
      <w:widowControl w:val="0"/>
      <w:spacing w:line="480" w:lineRule="auto"/>
      <w:ind w:firstLine="260"/>
      <w:jc w:val="both"/>
    </w:pPr>
    <w:rPr>
      <w:rFonts w:ascii="Times New Roman" w:hAnsi="Times New Roman"/>
      <w:sz w:val="24"/>
      <w:szCs w:val="20"/>
      <w:lang w:eastAsia="ja-JP"/>
    </w:rPr>
  </w:style>
  <w:style w:type="character" w:customStyle="1" w:styleId="a6">
    <w:name w:val="Знак Знак Знак"/>
    <w:uiPriority w:val="99"/>
    <w:locked/>
    <w:rsid w:val="00246BCB"/>
    <w:rPr>
      <w:sz w:val="24"/>
      <w:lang w:val="ru-RU" w:eastAsia="ru-RU"/>
    </w:rPr>
  </w:style>
  <w:style w:type="paragraph" w:customStyle="1" w:styleId="31">
    <w:name w:val="Основной текст с отступом 31"/>
    <w:basedOn w:val="Normal"/>
    <w:uiPriority w:val="99"/>
    <w:rsid w:val="00246BCB"/>
    <w:pPr>
      <w:spacing w:line="480" w:lineRule="auto"/>
      <w:ind w:left="-567" w:firstLine="567"/>
    </w:pPr>
    <w:rPr>
      <w:rFonts w:eastAsia="Calibri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246BCB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246BCB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Normal"/>
    <w:uiPriority w:val="99"/>
    <w:rsid w:val="00246BCB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Normal"/>
    <w:uiPriority w:val="99"/>
    <w:rsid w:val="00246B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Normal"/>
    <w:uiPriority w:val="99"/>
    <w:rsid w:val="00246B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Normal"/>
    <w:uiPriority w:val="99"/>
    <w:rsid w:val="00246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Normal"/>
    <w:uiPriority w:val="99"/>
    <w:rsid w:val="00246B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Normal"/>
    <w:uiPriority w:val="99"/>
    <w:rsid w:val="00246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Normal"/>
    <w:uiPriority w:val="99"/>
    <w:rsid w:val="00246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Normal"/>
    <w:uiPriority w:val="99"/>
    <w:rsid w:val="00246BCB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Normal"/>
    <w:uiPriority w:val="99"/>
    <w:rsid w:val="00246B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Normal"/>
    <w:uiPriority w:val="99"/>
    <w:rsid w:val="00246BCB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Normal"/>
    <w:uiPriority w:val="99"/>
    <w:rsid w:val="00246B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Normal"/>
    <w:uiPriority w:val="99"/>
    <w:rsid w:val="00246B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Normal"/>
    <w:uiPriority w:val="99"/>
    <w:rsid w:val="00246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Normal"/>
    <w:uiPriority w:val="99"/>
    <w:rsid w:val="00246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Normal"/>
    <w:uiPriority w:val="99"/>
    <w:rsid w:val="00246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Normal"/>
    <w:uiPriority w:val="99"/>
    <w:rsid w:val="00246B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Normal"/>
    <w:uiPriority w:val="99"/>
    <w:rsid w:val="00246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Normal"/>
    <w:uiPriority w:val="99"/>
    <w:rsid w:val="00246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Normal"/>
    <w:uiPriority w:val="99"/>
    <w:rsid w:val="00246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Normal"/>
    <w:uiPriority w:val="99"/>
    <w:rsid w:val="00246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Normal"/>
    <w:uiPriority w:val="99"/>
    <w:rsid w:val="00246B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7">
    <w:name w:val="АПК_Абзац_норм Знак"/>
    <w:basedOn w:val="Normal"/>
    <w:link w:val="a8"/>
    <w:uiPriority w:val="99"/>
    <w:rsid w:val="00246BCB"/>
    <w:pPr>
      <w:ind w:firstLine="340"/>
    </w:pPr>
    <w:rPr>
      <w:rFonts w:eastAsia="SimSun"/>
      <w:sz w:val="24"/>
      <w:lang w:eastAsia="zh-CN"/>
    </w:rPr>
  </w:style>
  <w:style w:type="character" w:customStyle="1" w:styleId="a8">
    <w:name w:val="АПК_Абзац_норм Знак Знак"/>
    <w:link w:val="a7"/>
    <w:uiPriority w:val="99"/>
    <w:locked/>
    <w:rsid w:val="00246BCB"/>
    <w:rPr>
      <w:rFonts w:ascii="Times New Roman" w:eastAsia="SimSun" w:hAnsi="Times New Roman"/>
      <w:sz w:val="20"/>
      <w:lang w:eastAsia="zh-CN"/>
    </w:rPr>
  </w:style>
  <w:style w:type="paragraph" w:customStyle="1" w:styleId="a9">
    <w:name w:val="Знак Знак Знак Знак Знак Знак"/>
    <w:basedOn w:val="Normal"/>
    <w:uiPriority w:val="99"/>
    <w:rsid w:val="00246BCB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character" w:customStyle="1" w:styleId="21">
    <w:name w:val="Основной текст (2)_ Знак"/>
    <w:link w:val="22"/>
    <w:uiPriority w:val="99"/>
    <w:locked/>
    <w:rsid w:val="00246BCB"/>
    <w:rPr>
      <w:b/>
      <w:smallCaps/>
      <w:sz w:val="31"/>
      <w:shd w:val="clear" w:color="auto" w:fill="FFFFFF"/>
    </w:rPr>
  </w:style>
  <w:style w:type="paragraph" w:customStyle="1" w:styleId="22">
    <w:name w:val="Основной текст (2)_"/>
    <w:basedOn w:val="Normal"/>
    <w:link w:val="21"/>
    <w:uiPriority w:val="99"/>
    <w:rsid w:val="00246BCB"/>
    <w:pPr>
      <w:shd w:val="clear" w:color="auto" w:fill="FFFFFF"/>
      <w:spacing w:before="1860" w:line="299" w:lineRule="exact"/>
      <w:jc w:val="center"/>
    </w:pPr>
    <w:rPr>
      <w:rFonts w:ascii="Calibri" w:eastAsia="Calibri" w:hAnsi="Calibri"/>
      <w:b/>
      <w:smallCaps/>
      <w:sz w:val="31"/>
    </w:rPr>
  </w:style>
  <w:style w:type="character" w:customStyle="1" w:styleId="13">
    <w:name w:val="Заголовок №1_ Знак Знак"/>
    <w:link w:val="14"/>
    <w:uiPriority w:val="99"/>
    <w:locked/>
    <w:rsid w:val="00246BCB"/>
    <w:rPr>
      <w:spacing w:val="10"/>
      <w:sz w:val="26"/>
      <w:shd w:val="clear" w:color="auto" w:fill="FFFFFF"/>
    </w:rPr>
  </w:style>
  <w:style w:type="paragraph" w:customStyle="1" w:styleId="14">
    <w:name w:val="Заголовок №1_ Знак"/>
    <w:basedOn w:val="Normal"/>
    <w:link w:val="13"/>
    <w:uiPriority w:val="99"/>
    <w:rsid w:val="00246BCB"/>
    <w:pPr>
      <w:shd w:val="clear" w:color="auto" w:fill="FFFFFF"/>
      <w:spacing w:after="360" w:line="240" w:lineRule="atLeast"/>
      <w:jc w:val="center"/>
      <w:outlineLvl w:val="0"/>
    </w:pPr>
    <w:rPr>
      <w:rFonts w:ascii="Calibri" w:eastAsia="Calibri" w:hAnsi="Calibri"/>
      <w:spacing w:val="10"/>
      <w:sz w:val="26"/>
    </w:rPr>
  </w:style>
  <w:style w:type="character" w:customStyle="1" w:styleId="10pt">
    <w:name w:val="Заголовок №1 + Интервал 0 pt"/>
    <w:uiPriority w:val="99"/>
    <w:rsid w:val="00246BCB"/>
    <w:rPr>
      <w:spacing w:val="-10"/>
      <w:sz w:val="26"/>
      <w:lang w:val="ru-RU" w:eastAsia="ru-RU"/>
    </w:rPr>
  </w:style>
  <w:style w:type="character" w:customStyle="1" w:styleId="7pt1">
    <w:name w:val="Основной текст + Интервал 7 pt1"/>
    <w:uiPriority w:val="99"/>
    <w:rsid w:val="00246BCB"/>
    <w:rPr>
      <w:rFonts w:ascii="Times New Roman" w:hAnsi="Times New Roman"/>
      <w:spacing w:val="150"/>
      <w:sz w:val="26"/>
    </w:rPr>
  </w:style>
  <w:style w:type="paragraph" w:customStyle="1" w:styleId="15">
    <w:name w:val="Абзац списка1"/>
    <w:basedOn w:val="Normal"/>
    <w:uiPriority w:val="99"/>
    <w:rsid w:val="00246BCB"/>
    <w:pPr>
      <w:ind w:left="720"/>
      <w:contextualSpacing/>
    </w:pPr>
    <w:rPr>
      <w:rFonts w:eastAsia="Calibri"/>
      <w:sz w:val="24"/>
      <w:szCs w:val="24"/>
    </w:rPr>
  </w:style>
  <w:style w:type="paragraph" w:customStyle="1" w:styleId="aa">
    <w:name w:val="Знак Знак"/>
    <w:basedOn w:val="Normal"/>
    <w:uiPriority w:val="99"/>
    <w:rsid w:val="00246BCB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paragraph" w:customStyle="1" w:styleId="16">
    <w:name w:val="1"/>
    <w:basedOn w:val="Normal"/>
    <w:uiPriority w:val="99"/>
    <w:rsid w:val="00246BCB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paragraph" w:customStyle="1" w:styleId="17">
    <w:name w:val="Знак Знак Знак Знак Знак1"/>
    <w:basedOn w:val="Normal"/>
    <w:uiPriority w:val="99"/>
    <w:rsid w:val="00246BCB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locked/>
    <w:rsid w:val="00246BCB"/>
    <w:rPr>
      <w:noProof/>
      <w:sz w:val="27"/>
      <w:shd w:val="clear" w:color="auto" w:fill="FFFFFF"/>
    </w:rPr>
  </w:style>
  <w:style w:type="paragraph" w:customStyle="1" w:styleId="123">
    <w:name w:val="Заголовок №1 (2)_ Знак"/>
    <w:basedOn w:val="Normal"/>
    <w:link w:val="122"/>
    <w:uiPriority w:val="99"/>
    <w:rsid w:val="00246BCB"/>
    <w:pPr>
      <w:shd w:val="clear" w:color="auto" w:fill="FFFFFF"/>
      <w:spacing w:line="317" w:lineRule="exact"/>
      <w:ind w:firstLine="700"/>
      <w:outlineLvl w:val="0"/>
    </w:pPr>
    <w:rPr>
      <w:rFonts w:ascii="Calibri" w:eastAsia="Calibri" w:hAnsi="Calibri"/>
      <w:noProof/>
      <w:sz w:val="27"/>
    </w:rPr>
  </w:style>
  <w:style w:type="character" w:customStyle="1" w:styleId="ab">
    <w:name w:val="Сноска_ Знак"/>
    <w:uiPriority w:val="99"/>
    <w:rsid w:val="00246BCB"/>
    <w:rPr>
      <w:sz w:val="27"/>
      <w:lang w:val="ru-RU" w:eastAsia="ru-RU"/>
    </w:rPr>
  </w:style>
  <w:style w:type="character" w:customStyle="1" w:styleId="ac">
    <w:name w:val="Колонтитул_ Знак"/>
    <w:uiPriority w:val="99"/>
    <w:rsid w:val="00246BCB"/>
    <w:rPr>
      <w:noProof/>
      <w:sz w:val="24"/>
      <w:lang w:val="ru-RU" w:eastAsia="ru-RU"/>
    </w:rPr>
  </w:style>
  <w:style w:type="character" w:customStyle="1" w:styleId="95pt">
    <w:name w:val="Колонтитул + 9.5 pt"/>
    <w:aliases w:val="Интервал 1 pt"/>
    <w:uiPriority w:val="99"/>
    <w:rsid w:val="00246BCB"/>
    <w:rPr>
      <w:noProof/>
      <w:spacing w:val="20"/>
      <w:sz w:val="19"/>
      <w:lang w:val="ru-RU" w:eastAsia="ru-RU"/>
    </w:rPr>
  </w:style>
  <w:style w:type="paragraph" w:customStyle="1" w:styleId="ad">
    <w:name w:val="Нормальный (таблица)"/>
    <w:basedOn w:val="Normal"/>
    <w:next w:val="Normal"/>
    <w:uiPriority w:val="99"/>
    <w:rsid w:val="00246BCB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46BCB"/>
    <w:pPr>
      <w:autoSpaceDE w:val="0"/>
      <w:autoSpaceDN w:val="0"/>
      <w:adjustRightInd w:val="0"/>
    </w:pPr>
    <w:rPr>
      <w:rFonts w:eastAsia="Calibri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46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Normal"/>
    <w:uiPriority w:val="99"/>
    <w:rsid w:val="00246BCB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e">
    <w:name w:val="Знак Знак Знак Знак Знак Знак Знак Знак"/>
    <w:basedOn w:val="Normal"/>
    <w:uiPriority w:val="99"/>
    <w:rsid w:val="00246BCB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table" w:styleId="TableGrid1">
    <w:name w:val="Table Grid 1"/>
    <w:basedOn w:val="TableNormal"/>
    <w:uiPriority w:val="99"/>
    <w:rsid w:val="00246BCB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">
    <w:name w:val="АПК_Абзац_норм"/>
    <w:basedOn w:val="Normal"/>
    <w:uiPriority w:val="99"/>
    <w:rsid w:val="00246BCB"/>
    <w:pPr>
      <w:ind w:firstLine="340"/>
    </w:pPr>
    <w:rPr>
      <w:rFonts w:eastAsia="SimSun"/>
      <w:sz w:val="24"/>
      <w:szCs w:val="24"/>
      <w:lang w:eastAsia="zh-CN"/>
    </w:rPr>
  </w:style>
  <w:style w:type="paragraph" w:styleId="BalloonText">
    <w:name w:val="Balloon Text"/>
    <w:aliases w:val="Balloon Text Char"/>
    <w:basedOn w:val="Normal"/>
    <w:link w:val="BalloonTextChar1"/>
    <w:uiPriority w:val="99"/>
    <w:semiHidden/>
    <w:rsid w:val="00246BCB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aliases w:val="Balloon Text Char Char"/>
    <w:basedOn w:val="DefaultParagraphFont"/>
    <w:link w:val="BalloonText"/>
    <w:uiPriority w:val="99"/>
    <w:semiHidden/>
    <w:locked/>
    <w:rsid w:val="00246B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SpacingChar">
    <w:name w:val="No Spacing Char"/>
    <w:uiPriority w:val="99"/>
    <w:locked/>
    <w:rsid w:val="00246BCB"/>
    <w:rPr>
      <w:sz w:val="22"/>
      <w:lang w:eastAsia="en-US"/>
    </w:rPr>
  </w:style>
  <w:style w:type="paragraph" w:customStyle="1" w:styleId="18">
    <w:name w:val="Знак Знак1 Знак"/>
    <w:basedOn w:val="Normal"/>
    <w:uiPriority w:val="99"/>
    <w:rsid w:val="00246BCB"/>
    <w:pPr>
      <w:widowControl w:val="0"/>
      <w:adjustRightInd w:val="0"/>
      <w:spacing w:after="160" w:line="240" w:lineRule="exact"/>
      <w:jc w:val="right"/>
    </w:pPr>
    <w:rPr>
      <w:rFonts w:eastAsia="Calibri"/>
      <w:szCs w:val="24"/>
      <w:lang w:val="en-GB" w:eastAsia="en-US"/>
    </w:rPr>
  </w:style>
  <w:style w:type="paragraph" w:customStyle="1" w:styleId="msonormalcxspmiddle">
    <w:name w:val="msonormalcxspmiddle"/>
    <w:basedOn w:val="Normal"/>
    <w:uiPriority w:val="99"/>
    <w:rsid w:val="00246B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246B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middle">
    <w:name w:val="msonormalcxspmiddlecxspmiddle"/>
    <w:basedOn w:val="Normal"/>
    <w:uiPriority w:val="99"/>
    <w:rsid w:val="00246B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last">
    <w:name w:val="msonormalcxspmiddlecxsplast"/>
    <w:basedOn w:val="Normal"/>
    <w:uiPriority w:val="99"/>
    <w:rsid w:val="00246B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middlecxspmiddle">
    <w:name w:val="msonormalcxspmiddlecxspmiddlecxspmiddle"/>
    <w:basedOn w:val="Normal"/>
    <w:uiPriority w:val="99"/>
    <w:rsid w:val="00246B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middlecxsplast">
    <w:name w:val="msonormalcxspmiddlecxspmiddlecxsplast"/>
    <w:basedOn w:val="Normal"/>
    <w:uiPriority w:val="99"/>
    <w:rsid w:val="00246B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4">
    <w:name w:val="Основной текст (2)"/>
    <w:basedOn w:val="Normal"/>
    <w:uiPriority w:val="99"/>
    <w:rsid w:val="00246BCB"/>
    <w:pPr>
      <w:shd w:val="clear" w:color="auto" w:fill="FFFFFF"/>
      <w:spacing w:before="1860" w:line="299" w:lineRule="exact"/>
      <w:jc w:val="center"/>
    </w:pPr>
    <w:rPr>
      <w:rFonts w:eastAsia="Calibri"/>
      <w:b/>
      <w:bCs/>
      <w:smallCaps/>
      <w:sz w:val="31"/>
      <w:szCs w:val="31"/>
    </w:rPr>
  </w:style>
  <w:style w:type="character" w:customStyle="1" w:styleId="3">
    <w:name w:val="Знак Знак3"/>
    <w:uiPriority w:val="99"/>
    <w:locked/>
    <w:rsid w:val="00246BCB"/>
    <w:rPr>
      <w:rFonts w:eastAsia="Times New Roman"/>
      <w:sz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46BCB"/>
    <w:pPr>
      <w:shd w:val="clear" w:color="auto" w:fill="000080"/>
    </w:pPr>
    <w:rPr>
      <w:rFonts w:ascii="Tahoma" w:eastAsia="Calibri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46B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rvts6">
    <w:name w:val="rvts6"/>
    <w:uiPriority w:val="99"/>
    <w:rsid w:val="00246BCB"/>
  </w:style>
  <w:style w:type="paragraph" w:customStyle="1" w:styleId="Heading">
    <w:name w:val="Heading"/>
    <w:uiPriority w:val="99"/>
    <w:rsid w:val="00246BCB"/>
    <w:rPr>
      <w:rFonts w:ascii="Arial" w:hAnsi="Arial"/>
      <w:b/>
      <w:szCs w:val="20"/>
    </w:rPr>
  </w:style>
  <w:style w:type="paragraph" w:customStyle="1" w:styleId="210">
    <w:name w:val="Основной текст 21"/>
    <w:basedOn w:val="Normal"/>
    <w:uiPriority w:val="99"/>
    <w:rsid w:val="00246BCB"/>
    <w:pPr>
      <w:ind w:firstLine="709"/>
      <w:jc w:val="both"/>
    </w:pPr>
    <w:rPr>
      <w:rFonts w:eastAsia="Calibri"/>
      <w:sz w:val="28"/>
      <w:lang w:eastAsia="ja-JP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246BCB"/>
    <w:pPr>
      <w:suppressAutoHyphens/>
      <w:jc w:val="center"/>
    </w:pPr>
    <w:rPr>
      <w:rFonts w:eastAsia="Calibri"/>
      <w:b/>
      <w:bCs/>
      <w:sz w:val="26"/>
      <w:szCs w:val="26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6BCB"/>
    <w:rPr>
      <w:rFonts w:ascii="Times New Roman" w:eastAsia="Times New Roman" w:hAnsi="Times New Roman" w:cs="Times New Roman"/>
      <w:b/>
      <w:bCs/>
      <w:sz w:val="26"/>
      <w:szCs w:val="26"/>
      <w:lang w:eastAsia="ar-SA" w:bidi="ar-SA"/>
    </w:rPr>
  </w:style>
  <w:style w:type="character" w:customStyle="1" w:styleId="19">
    <w:name w:val="Основной текст1"/>
    <w:uiPriority w:val="99"/>
    <w:rsid w:val="00246BCB"/>
    <w:rPr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af0">
    <w:name w:val="Основной текст_"/>
    <w:link w:val="7"/>
    <w:uiPriority w:val="99"/>
    <w:locked/>
    <w:rsid w:val="00246BCB"/>
    <w:rPr>
      <w:sz w:val="27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246BCB"/>
    <w:rPr>
      <w:i/>
      <w:sz w:val="27"/>
      <w:shd w:val="clear" w:color="auto" w:fill="FFFFFF"/>
    </w:rPr>
  </w:style>
  <w:style w:type="paragraph" w:customStyle="1" w:styleId="71">
    <w:name w:val="Основной текст (7)"/>
    <w:basedOn w:val="Normal"/>
    <w:link w:val="70"/>
    <w:uiPriority w:val="99"/>
    <w:rsid w:val="00246BCB"/>
    <w:pPr>
      <w:widowControl w:val="0"/>
      <w:shd w:val="clear" w:color="auto" w:fill="FFFFFF"/>
      <w:spacing w:line="322" w:lineRule="exact"/>
      <w:ind w:firstLine="560"/>
      <w:jc w:val="both"/>
    </w:pPr>
    <w:rPr>
      <w:rFonts w:ascii="Calibri" w:eastAsia="Calibri" w:hAnsi="Calibri"/>
      <w:i/>
      <w:sz w:val="27"/>
    </w:rPr>
  </w:style>
  <w:style w:type="paragraph" w:customStyle="1" w:styleId="7">
    <w:name w:val="Основной текст7"/>
    <w:basedOn w:val="Normal"/>
    <w:link w:val="af0"/>
    <w:uiPriority w:val="99"/>
    <w:rsid w:val="00246BCB"/>
    <w:pPr>
      <w:widowControl w:val="0"/>
      <w:shd w:val="clear" w:color="auto" w:fill="FFFFFF"/>
      <w:spacing w:after="780" w:line="240" w:lineRule="atLeast"/>
      <w:jc w:val="right"/>
    </w:pPr>
    <w:rPr>
      <w:rFonts w:ascii="Calibri" w:eastAsia="Calibri" w:hAnsi="Calibri"/>
      <w:sz w:val="27"/>
    </w:rPr>
  </w:style>
  <w:style w:type="character" w:customStyle="1" w:styleId="30">
    <w:name w:val="Основной текст3"/>
    <w:uiPriority w:val="99"/>
    <w:rsid w:val="00246BCB"/>
    <w:rPr>
      <w:color w:val="000000"/>
      <w:spacing w:val="0"/>
      <w:w w:val="100"/>
      <w:position w:val="0"/>
      <w:sz w:val="27"/>
      <w:lang w:val="ru-RU"/>
    </w:rPr>
  </w:style>
  <w:style w:type="paragraph" w:styleId="Title">
    <w:name w:val="Title"/>
    <w:basedOn w:val="Normal"/>
    <w:link w:val="TitleChar"/>
    <w:uiPriority w:val="99"/>
    <w:qFormat/>
    <w:rsid w:val="00246BCB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46BCB"/>
    <w:rPr>
      <w:rFonts w:ascii="Arial" w:eastAsia="Times New Roman" w:hAnsi="Arial" w:cs="Times New Roman"/>
      <w:b/>
      <w:kern w:val="28"/>
      <w:sz w:val="20"/>
      <w:szCs w:val="20"/>
    </w:rPr>
  </w:style>
  <w:style w:type="character" w:customStyle="1" w:styleId="4">
    <w:name w:val="Основной текст4"/>
    <w:uiPriority w:val="99"/>
    <w:rsid w:val="00246BCB"/>
    <w:rPr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230">
    <w:name w:val="Основной текст (2)3"/>
    <w:uiPriority w:val="99"/>
    <w:rsid w:val="00246BCB"/>
    <w:rPr>
      <w:b/>
      <w:color w:val="000000"/>
      <w:spacing w:val="0"/>
      <w:w w:val="100"/>
      <w:position w:val="0"/>
      <w:sz w:val="29"/>
      <w:lang w:val="ru-RU"/>
    </w:rPr>
  </w:style>
  <w:style w:type="character" w:customStyle="1" w:styleId="5">
    <w:name w:val="Основной текст5"/>
    <w:uiPriority w:val="99"/>
    <w:rsid w:val="00246BCB"/>
    <w:rPr>
      <w:color w:val="000000"/>
      <w:spacing w:val="0"/>
      <w:w w:val="100"/>
      <w:position w:val="0"/>
      <w:sz w:val="27"/>
      <w:lang w:val="ru-RU"/>
    </w:rPr>
  </w:style>
  <w:style w:type="character" w:customStyle="1" w:styleId="6">
    <w:name w:val="Основной текст6"/>
    <w:uiPriority w:val="99"/>
    <w:rsid w:val="00246BCB"/>
    <w:rPr>
      <w:color w:val="000000"/>
      <w:spacing w:val="0"/>
      <w:w w:val="100"/>
      <w:position w:val="0"/>
      <w:sz w:val="27"/>
      <w:u w:val="single"/>
      <w:lang w:val="ru-RU"/>
    </w:rPr>
  </w:style>
  <w:style w:type="paragraph" w:customStyle="1" w:styleId="211">
    <w:name w:val="Основной текст (2)1"/>
    <w:basedOn w:val="Normal"/>
    <w:uiPriority w:val="99"/>
    <w:rsid w:val="00246BCB"/>
    <w:pPr>
      <w:widowControl w:val="0"/>
      <w:shd w:val="clear" w:color="auto" w:fill="FFFFFF"/>
      <w:spacing w:before="900" w:after="180" w:line="240" w:lineRule="atLeast"/>
      <w:jc w:val="both"/>
    </w:pPr>
    <w:rPr>
      <w:rFonts w:eastAsia="Calibri"/>
      <w:b/>
      <w:bCs/>
      <w:sz w:val="29"/>
      <w:szCs w:val="29"/>
    </w:rPr>
  </w:style>
  <w:style w:type="paragraph" w:customStyle="1" w:styleId="Default">
    <w:name w:val="Default"/>
    <w:uiPriority w:val="99"/>
    <w:rsid w:val="00246B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1">
    <w:name w:val="МОН основной Знак"/>
    <w:basedOn w:val="Normal"/>
    <w:uiPriority w:val="99"/>
    <w:rsid w:val="00246BCB"/>
    <w:pPr>
      <w:widowControl w:val="0"/>
      <w:suppressAutoHyphens/>
      <w:autoSpaceDE w:val="0"/>
      <w:spacing w:line="360" w:lineRule="auto"/>
      <w:ind w:firstLine="709"/>
      <w:jc w:val="both"/>
    </w:pPr>
    <w:rPr>
      <w:rFonts w:eastAsia="Calibri"/>
      <w:sz w:val="28"/>
      <w:lang w:eastAsia="ar-SA"/>
    </w:rPr>
  </w:style>
  <w:style w:type="character" w:customStyle="1" w:styleId="af2">
    <w:name w:val="Не вступил в силу"/>
    <w:uiPriority w:val="99"/>
    <w:rsid w:val="00246BCB"/>
    <w:rPr>
      <w:color w:val="008080"/>
    </w:rPr>
  </w:style>
  <w:style w:type="character" w:customStyle="1" w:styleId="1a">
    <w:name w:val="Знак Знак Знак1"/>
    <w:uiPriority w:val="99"/>
    <w:locked/>
    <w:rsid w:val="00246BCB"/>
    <w:rPr>
      <w:sz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24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46BCB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246BCB"/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6B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TexstOSNOVA1012">
    <w:name w:val="14TexstOSNOVA_10/12"/>
    <w:basedOn w:val="Normal"/>
    <w:uiPriority w:val="99"/>
    <w:rsid w:val="00246BCB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lang w:eastAsia="en-US"/>
    </w:rPr>
  </w:style>
  <w:style w:type="character" w:customStyle="1" w:styleId="NoSpacingChar1">
    <w:name w:val="No Spacing Char1"/>
    <w:link w:val="1"/>
    <w:uiPriority w:val="99"/>
    <w:locked/>
    <w:rsid w:val="00246BCB"/>
    <w:rPr>
      <w:rFonts w:ascii="Times New Roman" w:hAnsi="Times New Roman"/>
      <w:sz w:val="22"/>
      <w:lang w:eastAsia="ru-RU"/>
    </w:rPr>
  </w:style>
  <w:style w:type="paragraph" w:customStyle="1" w:styleId="af3">
    <w:name w:val="Обычный (паспорт)"/>
    <w:basedOn w:val="Normal"/>
    <w:uiPriority w:val="99"/>
    <w:rsid w:val="00246BCB"/>
    <w:rPr>
      <w:sz w:val="28"/>
      <w:szCs w:val="28"/>
      <w:lang w:eastAsia="ar-SA"/>
    </w:rPr>
  </w:style>
  <w:style w:type="character" w:customStyle="1" w:styleId="FontStyle49">
    <w:name w:val="Font Style49"/>
    <w:uiPriority w:val="99"/>
    <w:rsid w:val="00246BCB"/>
    <w:rPr>
      <w:rFonts w:ascii="Times New Roman" w:hAnsi="Times New Roman"/>
      <w:sz w:val="20"/>
    </w:rPr>
  </w:style>
  <w:style w:type="paragraph" w:customStyle="1" w:styleId="50">
    <w:name w:val="Основной текст50"/>
    <w:basedOn w:val="Normal"/>
    <w:uiPriority w:val="99"/>
    <w:rsid w:val="00246BCB"/>
    <w:pPr>
      <w:shd w:val="clear" w:color="auto" w:fill="FFFFFF"/>
      <w:spacing w:line="288" w:lineRule="exact"/>
      <w:ind w:hanging="220"/>
      <w:jc w:val="both"/>
    </w:pPr>
    <w:rPr>
      <w:rFonts w:ascii="Trebuchet MS" w:hAnsi="Trebuchet MS" w:cs="Trebuchet MS"/>
      <w:sz w:val="21"/>
      <w:szCs w:val="21"/>
    </w:rPr>
  </w:style>
  <w:style w:type="paragraph" w:customStyle="1" w:styleId="af4">
    <w:name w:val="Заголовок"/>
    <w:basedOn w:val="Normal"/>
    <w:next w:val="BodyText"/>
    <w:uiPriority w:val="99"/>
    <w:rsid w:val="00246BCB"/>
    <w:pPr>
      <w:keepNext/>
      <w:suppressAutoHyphens/>
      <w:spacing w:before="240" w:after="120"/>
    </w:pPr>
    <w:rPr>
      <w:rFonts w:ascii="Arial" w:eastAsia="Calibri" w:hAnsi="Arial" w:cs="DejaVu Sans"/>
      <w:sz w:val="28"/>
      <w:szCs w:val="28"/>
      <w:lang w:eastAsia="ar-SA"/>
    </w:rPr>
  </w:style>
  <w:style w:type="paragraph" w:customStyle="1" w:styleId="25">
    <w:name w:val="Основной текст2"/>
    <w:basedOn w:val="Normal"/>
    <w:uiPriority w:val="99"/>
    <w:rsid w:val="00246BCB"/>
    <w:pPr>
      <w:widowControl w:val="0"/>
      <w:shd w:val="clear" w:color="auto" w:fill="FFFFFF"/>
      <w:spacing w:line="320" w:lineRule="exact"/>
      <w:jc w:val="both"/>
    </w:pPr>
    <w:rPr>
      <w:rFonts w:eastAsia="Calibri"/>
      <w:color w:val="000000"/>
      <w:sz w:val="24"/>
      <w:szCs w:val="24"/>
    </w:rPr>
  </w:style>
  <w:style w:type="paragraph" w:customStyle="1" w:styleId="af5">
    <w:name w:val="Знак Знак Знак Знак"/>
    <w:basedOn w:val="Normal"/>
    <w:uiPriority w:val="99"/>
    <w:rsid w:val="00246BCB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af6">
    <w:name w:val="МОН"/>
    <w:basedOn w:val="Normal"/>
    <w:uiPriority w:val="99"/>
    <w:rsid w:val="00246BCB"/>
    <w:pPr>
      <w:spacing w:line="360" w:lineRule="auto"/>
      <w:ind w:firstLine="709"/>
      <w:jc w:val="both"/>
    </w:pPr>
    <w:rPr>
      <w:rFonts w:eastAsia="Calibri"/>
      <w:sz w:val="28"/>
    </w:rPr>
  </w:style>
  <w:style w:type="paragraph" w:customStyle="1" w:styleId="1b">
    <w:name w:val="Обычный (веб)1"/>
    <w:basedOn w:val="Normal"/>
    <w:uiPriority w:val="99"/>
    <w:rsid w:val="00246BCB"/>
    <w:pPr>
      <w:spacing w:before="100" w:after="100"/>
    </w:pPr>
    <w:rPr>
      <w:rFonts w:ascii="Arial" w:eastAsia="Calibri" w:hAnsi="Arial"/>
      <w:color w:val="000000"/>
      <w:sz w:val="16"/>
    </w:rPr>
  </w:style>
  <w:style w:type="character" w:customStyle="1" w:styleId="130">
    <w:name w:val="Знак Знак13"/>
    <w:uiPriority w:val="99"/>
    <w:rsid w:val="00246BCB"/>
    <w:rPr>
      <w:rFonts w:ascii="Arial" w:hAnsi="Arial"/>
      <w:b/>
      <w:i/>
      <w:sz w:val="28"/>
      <w:lang w:val="ru-RU" w:eastAsia="ru-RU"/>
    </w:rPr>
  </w:style>
  <w:style w:type="paragraph" w:customStyle="1" w:styleId="rvps1401">
    <w:name w:val="rvps1401"/>
    <w:basedOn w:val="Normal"/>
    <w:uiPriority w:val="99"/>
    <w:rsid w:val="00246BCB"/>
    <w:pPr>
      <w:spacing w:after="225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Normal"/>
    <w:uiPriority w:val="99"/>
    <w:rsid w:val="00246BCB"/>
    <w:pPr>
      <w:spacing w:line="360" w:lineRule="auto"/>
      <w:ind w:firstLine="720"/>
      <w:jc w:val="both"/>
    </w:pPr>
    <w:rPr>
      <w:rFonts w:eastAsia="Calibri"/>
      <w:b/>
      <w:bCs/>
      <w:sz w:val="28"/>
      <w:szCs w:val="28"/>
    </w:rPr>
  </w:style>
  <w:style w:type="paragraph" w:customStyle="1" w:styleId="8">
    <w:name w:val="Основной текст8"/>
    <w:next w:val="Normal"/>
    <w:link w:val="bodytext1"/>
    <w:uiPriority w:val="99"/>
    <w:rsid w:val="00246BCB"/>
    <w:pPr>
      <w:spacing w:line="230" w:lineRule="auto"/>
      <w:ind w:firstLine="425"/>
      <w:jc w:val="both"/>
    </w:pPr>
    <w:rPr>
      <w:rFonts w:ascii="Times New Roman" w:eastAsia="Times New Roman" w:hAnsi="Times New Roman"/>
      <w:lang w:eastAsia="en-US"/>
    </w:rPr>
  </w:style>
  <w:style w:type="character" w:customStyle="1" w:styleId="bodytext1">
    <w:name w:val="body text Знак1"/>
    <w:link w:val="8"/>
    <w:uiPriority w:val="99"/>
    <w:locked/>
    <w:rsid w:val="00246BCB"/>
    <w:rPr>
      <w:rFonts w:ascii="Times New Roman" w:hAnsi="Times New Roman"/>
      <w:sz w:val="22"/>
      <w:lang w:val="ru-RU" w:eastAsia="en-US"/>
    </w:rPr>
  </w:style>
  <w:style w:type="paragraph" w:styleId="TOC2">
    <w:name w:val="toc 2"/>
    <w:basedOn w:val="Normal"/>
    <w:next w:val="Normal"/>
    <w:autoRedefine/>
    <w:uiPriority w:val="99"/>
    <w:rsid w:val="00246BCB"/>
    <w:pPr>
      <w:ind w:left="240"/>
    </w:pPr>
    <w:rPr>
      <w:rFonts w:eastAsia="Calibri"/>
      <w:sz w:val="24"/>
      <w:szCs w:val="24"/>
    </w:rPr>
  </w:style>
  <w:style w:type="character" w:customStyle="1" w:styleId="13pt">
    <w:name w:val="Заголовок №1 + Интервал 3 pt"/>
    <w:uiPriority w:val="99"/>
    <w:rsid w:val="00246BCB"/>
    <w:rPr>
      <w:b/>
      <w:spacing w:val="70"/>
      <w:sz w:val="22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246BCB"/>
    <w:rPr>
      <w:b/>
      <w:shd w:val="clear" w:color="auto" w:fill="FFFFFF"/>
    </w:rPr>
  </w:style>
  <w:style w:type="paragraph" w:customStyle="1" w:styleId="27">
    <w:name w:val="Заголовок №2"/>
    <w:basedOn w:val="Normal"/>
    <w:link w:val="26"/>
    <w:uiPriority w:val="99"/>
    <w:rsid w:val="00246BCB"/>
    <w:pPr>
      <w:shd w:val="clear" w:color="auto" w:fill="FFFFFF"/>
      <w:spacing w:after="60" w:line="240" w:lineRule="atLeast"/>
      <w:outlineLvl w:val="1"/>
    </w:pPr>
    <w:rPr>
      <w:rFonts w:ascii="Calibri" w:eastAsia="Calibri" w:hAnsi="Calibri"/>
      <w:b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246BCB"/>
    <w:rPr>
      <w:rFonts w:ascii="Courier New" w:hAnsi="Courier New"/>
      <w:sz w:val="23"/>
      <w:shd w:val="clear" w:color="auto" w:fill="FFFFFF"/>
    </w:rPr>
  </w:style>
  <w:style w:type="paragraph" w:customStyle="1" w:styleId="41">
    <w:name w:val="Основной текст (4)"/>
    <w:basedOn w:val="Normal"/>
    <w:link w:val="40"/>
    <w:uiPriority w:val="99"/>
    <w:rsid w:val="00246BCB"/>
    <w:pPr>
      <w:shd w:val="clear" w:color="auto" w:fill="FFFFFF"/>
      <w:spacing w:line="269" w:lineRule="exact"/>
      <w:ind w:firstLine="720"/>
      <w:jc w:val="both"/>
    </w:pPr>
    <w:rPr>
      <w:rFonts w:ascii="Courier New" w:eastAsia="Calibri" w:hAnsi="Courier New"/>
      <w:sz w:val="23"/>
      <w:shd w:val="clear" w:color="auto" w:fill="FFFFFF"/>
    </w:rPr>
  </w:style>
  <w:style w:type="paragraph" w:customStyle="1" w:styleId="acxspmiddle">
    <w:name w:val="acxspmiddle"/>
    <w:basedOn w:val="Normal"/>
    <w:uiPriority w:val="99"/>
    <w:rsid w:val="00246B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Normal"/>
    <w:uiPriority w:val="99"/>
    <w:rsid w:val="00246BC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2.xml"/><Relationship Id="rId33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32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footer" Target="foot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5.xml"/><Relationship Id="rId27" Type="http://schemas.openxmlformats.org/officeDocument/2006/relationships/footer" Target="footer13.xml"/><Relationship Id="rId30" Type="http://schemas.openxmlformats.org/officeDocument/2006/relationships/footer" Target="foot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39</Pages>
  <Words>8907</Words>
  <Characters>-32766</Characters>
  <Application>Microsoft Office Outlook</Application>
  <DocSecurity>0</DocSecurity>
  <Lines>0</Lines>
  <Paragraphs>0</Paragraphs>
  <ScaleCrop>false</ScaleCrop>
  <Company>MERIA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User</cp:lastModifiedBy>
  <cp:revision>2</cp:revision>
  <dcterms:created xsi:type="dcterms:W3CDTF">2014-11-20T17:54:00Z</dcterms:created>
  <dcterms:modified xsi:type="dcterms:W3CDTF">2014-11-20T17:54:00Z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73753039-602d-4636-a254-7380ae617eaa</vt:lpwstr>
  </property>
</Properties>
</file>